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D8" w:rsidRPr="00085A10" w:rsidRDefault="000E19D8" w:rsidP="00085A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ASSESSMENT SUMMARY </w:t>
      </w:r>
    </w:p>
    <w:p w:rsidR="000E19D8" w:rsidRDefault="000E19D8" w:rsidP="00085A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SAMPLE #1</w:t>
      </w:r>
    </w:p>
    <w:p w:rsidR="000E19D8" w:rsidRDefault="000E19D8" w:rsidP="000A5594">
      <w:pPr>
        <w:rPr>
          <w:rFonts w:ascii="Arial" w:hAnsi="Arial" w:cs="Arial"/>
          <w:b/>
          <w:sz w:val="22"/>
          <w:szCs w:val="22"/>
        </w:rPr>
      </w:pPr>
    </w:p>
    <w:p w:rsidR="000E19D8" w:rsidRDefault="000E19D8" w:rsidP="000A55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Week of 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Classroom ____________________________</w:t>
      </w:r>
    </w:p>
    <w:p w:rsidR="000E19D8" w:rsidRDefault="000E19D8" w:rsidP="000A5594">
      <w:pPr>
        <w:rPr>
          <w:rFonts w:ascii="Arial" w:hAnsi="Arial" w:cs="Arial"/>
          <w:b/>
          <w:sz w:val="22"/>
          <w:szCs w:val="22"/>
        </w:rPr>
      </w:pPr>
    </w:p>
    <w:p w:rsidR="000E19D8" w:rsidRDefault="000E19D8" w:rsidP="000A55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Example:  The individual child goals can be listed on the assessment summary with notes on progress and the teacher/provider can determine next steps for implementation.  </w:t>
      </w:r>
    </w:p>
    <w:p w:rsidR="000E19D8" w:rsidRDefault="000E19D8" w:rsidP="000A5594">
      <w:pPr>
        <w:rPr>
          <w:rFonts w:ascii="Arial" w:hAnsi="Arial" w:cs="Arial"/>
          <w:b/>
          <w:sz w:val="22"/>
          <w:szCs w:val="22"/>
        </w:rPr>
      </w:pPr>
    </w:p>
    <w:tbl>
      <w:tblPr>
        <w:tblW w:w="147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3870"/>
        <w:gridCol w:w="4050"/>
        <w:gridCol w:w="4680"/>
      </w:tblGrid>
      <w:tr w:rsidR="000E19D8" w:rsidTr="00085A10">
        <w:tc>
          <w:tcPr>
            <w:tcW w:w="2160" w:type="dxa"/>
          </w:tcPr>
          <w:p w:rsidR="000E19D8" w:rsidRDefault="000E19D8" w:rsidP="00BE51EF">
            <w:pPr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Child</w:t>
            </w:r>
          </w:p>
        </w:tc>
        <w:tc>
          <w:tcPr>
            <w:tcW w:w="3870" w:type="dxa"/>
          </w:tcPr>
          <w:p w:rsidR="000E19D8" w:rsidRDefault="000E19D8" w:rsidP="00BE51EF">
            <w:pPr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Goal</w:t>
            </w:r>
          </w:p>
        </w:tc>
        <w:tc>
          <w:tcPr>
            <w:tcW w:w="4050" w:type="dxa"/>
          </w:tcPr>
          <w:p w:rsidR="000E19D8" w:rsidRDefault="000E19D8" w:rsidP="003C2BD4">
            <w:pPr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Progress Notes</w:t>
            </w:r>
          </w:p>
        </w:tc>
        <w:tc>
          <w:tcPr>
            <w:tcW w:w="4680" w:type="dxa"/>
          </w:tcPr>
          <w:p w:rsidR="000E19D8" w:rsidRDefault="000E19D8" w:rsidP="00BE51EF">
            <w:pPr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Plans for Next Steps</w:t>
            </w:r>
          </w:p>
        </w:tc>
      </w:tr>
      <w:tr w:rsidR="000E19D8" w:rsidTr="00085A10">
        <w:tc>
          <w:tcPr>
            <w:tcW w:w="2160" w:type="dxa"/>
          </w:tcPr>
          <w:p w:rsidR="000E19D8" w:rsidRDefault="000E19D8" w:rsidP="00BE51EF">
            <w:pPr>
              <w:spacing w:before="100" w:after="100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:rsidR="000E19D8" w:rsidRDefault="000E19D8" w:rsidP="00BE51EF">
            <w:pPr>
              <w:spacing w:before="100" w:after="100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:rsidR="000E19D8" w:rsidRPr="000A5594" w:rsidRDefault="000E19D8" w:rsidP="00BE51EF">
            <w:pPr>
              <w:spacing w:before="100" w:after="100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3870" w:type="dxa"/>
          </w:tcPr>
          <w:p w:rsidR="000E19D8" w:rsidRPr="000A5594" w:rsidRDefault="000E19D8" w:rsidP="00BE51EF">
            <w:pPr>
              <w:spacing w:before="120" w:after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4050" w:type="dxa"/>
          </w:tcPr>
          <w:p w:rsidR="000E19D8" w:rsidRPr="000A5594" w:rsidRDefault="000E19D8" w:rsidP="00BE51EF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</w:tcPr>
          <w:p w:rsidR="000E19D8" w:rsidRPr="000A5594" w:rsidRDefault="000E19D8" w:rsidP="00BE51EF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0E19D8" w:rsidTr="00085A10">
        <w:tc>
          <w:tcPr>
            <w:tcW w:w="2160" w:type="dxa"/>
          </w:tcPr>
          <w:p w:rsidR="000E19D8" w:rsidRDefault="000E19D8" w:rsidP="00BE51EF">
            <w:pPr>
              <w:spacing w:before="100" w:after="100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:rsidR="000E19D8" w:rsidRDefault="000E19D8" w:rsidP="00BE51EF">
            <w:pPr>
              <w:spacing w:before="100" w:after="100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:rsidR="000E19D8" w:rsidRPr="000A5594" w:rsidRDefault="000E19D8" w:rsidP="00BE51EF">
            <w:pPr>
              <w:spacing w:before="100" w:after="100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3870" w:type="dxa"/>
          </w:tcPr>
          <w:p w:rsidR="000E19D8" w:rsidRPr="000A5594" w:rsidRDefault="000E19D8" w:rsidP="00BE51EF">
            <w:pPr>
              <w:spacing w:before="120" w:after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4050" w:type="dxa"/>
          </w:tcPr>
          <w:p w:rsidR="000E19D8" w:rsidRPr="000A5594" w:rsidRDefault="000E19D8" w:rsidP="00BE51EF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:rsidR="000E19D8" w:rsidRPr="000A5594" w:rsidRDefault="000E19D8" w:rsidP="00BE51EF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0E19D8" w:rsidTr="00085A10">
        <w:tc>
          <w:tcPr>
            <w:tcW w:w="2160" w:type="dxa"/>
          </w:tcPr>
          <w:p w:rsidR="000E19D8" w:rsidRDefault="000E19D8" w:rsidP="00BE51EF">
            <w:pPr>
              <w:spacing w:before="100" w:after="100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:rsidR="000E19D8" w:rsidRDefault="000E19D8" w:rsidP="00BE51EF">
            <w:pPr>
              <w:spacing w:before="100" w:after="100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:rsidR="000E19D8" w:rsidRPr="000A5594" w:rsidRDefault="000E19D8" w:rsidP="00BE51EF">
            <w:pPr>
              <w:spacing w:before="100" w:after="100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3870" w:type="dxa"/>
          </w:tcPr>
          <w:p w:rsidR="000E19D8" w:rsidRPr="000A5594" w:rsidRDefault="000E19D8" w:rsidP="00BE51EF">
            <w:pPr>
              <w:spacing w:before="120" w:after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4050" w:type="dxa"/>
          </w:tcPr>
          <w:p w:rsidR="000E19D8" w:rsidRPr="000A5594" w:rsidRDefault="000E19D8" w:rsidP="00BE51EF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</w:tcPr>
          <w:p w:rsidR="000E19D8" w:rsidRPr="000A5594" w:rsidRDefault="000E19D8" w:rsidP="00BE51EF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0E19D8" w:rsidTr="00085A10">
        <w:tc>
          <w:tcPr>
            <w:tcW w:w="2160" w:type="dxa"/>
          </w:tcPr>
          <w:p w:rsidR="000E19D8" w:rsidRDefault="000E19D8" w:rsidP="00BE51EF">
            <w:pPr>
              <w:spacing w:before="100" w:after="100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:rsidR="000E19D8" w:rsidRDefault="000E19D8" w:rsidP="00BE51EF">
            <w:pPr>
              <w:spacing w:before="100" w:after="100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:rsidR="000E19D8" w:rsidRPr="000A5594" w:rsidRDefault="000E19D8" w:rsidP="00BE51EF">
            <w:pPr>
              <w:spacing w:before="100" w:after="100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3870" w:type="dxa"/>
          </w:tcPr>
          <w:p w:rsidR="000E19D8" w:rsidRPr="000A5594" w:rsidRDefault="000E19D8" w:rsidP="00BE51EF">
            <w:pPr>
              <w:spacing w:before="120" w:after="12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4050" w:type="dxa"/>
          </w:tcPr>
          <w:p w:rsidR="000E19D8" w:rsidRPr="000A5594" w:rsidRDefault="000E19D8" w:rsidP="00BE51EF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4680" w:type="dxa"/>
          </w:tcPr>
          <w:p w:rsidR="000E19D8" w:rsidRPr="000A5594" w:rsidRDefault="000E19D8" w:rsidP="00BE51EF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</w:tbl>
    <w:p w:rsidR="000E19D8" w:rsidRDefault="000E19D8" w:rsidP="000A5594">
      <w:pPr>
        <w:tabs>
          <w:tab w:val="left" w:pos="0"/>
        </w:tabs>
        <w:ind w:hanging="630"/>
      </w:pPr>
    </w:p>
    <w:p w:rsidR="000E19D8" w:rsidRDefault="000E19D8" w:rsidP="000A5594">
      <w:pPr>
        <w:tabs>
          <w:tab w:val="left" w:pos="0"/>
        </w:tabs>
        <w:ind w:hanging="630"/>
      </w:pPr>
    </w:p>
    <w:p w:rsidR="000E19D8" w:rsidRDefault="000E19D8" w:rsidP="000A5594">
      <w:pPr>
        <w:tabs>
          <w:tab w:val="left" w:pos="0"/>
        </w:tabs>
        <w:ind w:hanging="630"/>
      </w:pPr>
      <w:r>
        <w:tab/>
        <w:t>06/05/13</w:t>
      </w:r>
    </w:p>
    <w:sectPr w:rsidR="000E19D8" w:rsidSect="000A55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594"/>
    <w:rsid w:val="00085A10"/>
    <w:rsid w:val="000A5594"/>
    <w:rsid w:val="000E19D8"/>
    <w:rsid w:val="001052BB"/>
    <w:rsid w:val="00215E13"/>
    <w:rsid w:val="00356CDE"/>
    <w:rsid w:val="003C2BD4"/>
    <w:rsid w:val="00451709"/>
    <w:rsid w:val="0059595E"/>
    <w:rsid w:val="005A6F73"/>
    <w:rsid w:val="005D77DC"/>
    <w:rsid w:val="00630D44"/>
    <w:rsid w:val="00900F36"/>
    <w:rsid w:val="00956439"/>
    <w:rsid w:val="00A12BEB"/>
    <w:rsid w:val="00AD3EA9"/>
    <w:rsid w:val="00B63F77"/>
    <w:rsid w:val="00BE51EF"/>
    <w:rsid w:val="00C655EB"/>
    <w:rsid w:val="00C92A6F"/>
    <w:rsid w:val="00CD13E8"/>
    <w:rsid w:val="00E36031"/>
    <w:rsid w:val="00E77183"/>
    <w:rsid w:val="00EB2298"/>
    <w:rsid w:val="00F90428"/>
    <w:rsid w:val="00FE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94"/>
    <w:rPr>
      <w:rFonts w:ascii="Times" w:hAnsi="Times" w:cs="Times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57</Words>
  <Characters>327</Characters>
  <Application>Microsoft Office Outlook</Application>
  <DocSecurity>0</DocSecurity>
  <Lines>0</Lines>
  <Paragraphs>0</Paragraphs>
  <ScaleCrop>false</ScaleCrop>
  <Company>Applied 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SUMMARY </dc:title>
  <dc:subject/>
  <dc:creator>Tiffany Swain</dc:creator>
  <cp:keywords/>
  <dc:description/>
  <cp:lastModifiedBy>CULLEBR</cp:lastModifiedBy>
  <cp:revision>4</cp:revision>
  <cp:lastPrinted>2013-06-04T13:31:00Z</cp:lastPrinted>
  <dcterms:created xsi:type="dcterms:W3CDTF">2013-06-05T15:43:00Z</dcterms:created>
  <dcterms:modified xsi:type="dcterms:W3CDTF">2013-06-05T15:56:00Z</dcterms:modified>
</cp:coreProperties>
</file>