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39D8" w14:textId="77777777" w:rsidR="00EB1BF6" w:rsidRDefault="00EB1BF6" w:rsidP="00C369EC">
      <w:pPr>
        <w:shd w:val="clear" w:color="auto" w:fill="CCECFF"/>
        <w:rPr>
          <w:sz w:val="4"/>
          <w:szCs w:val="4"/>
        </w:rPr>
      </w:pPr>
      <w:bookmarkStart w:id="0" w:name="_GoBack"/>
      <w:bookmarkEnd w:id="0"/>
    </w:p>
    <w:p w14:paraId="205939D9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DA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DB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DC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DD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DE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DF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E0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E1" w14:textId="77777777" w:rsidR="00EB1BF6" w:rsidRDefault="00EB1BF6" w:rsidP="00C369EC">
      <w:pPr>
        <w:shd w:val="clear" w:color="auto" w:fill="CCECFF"/>
        <w:rPr>
          <w:sz w:val="4"/>
          <w:szCs w:val="4"/>
        </w:rPr>
      </w:pPr>
    </w:p>
    <w:p w14:paraId="205939E2" w14:textId="77777777" w:rsidR="00EB1BF6" w:rsidRDefault="00B5610E" w:rsidP="00C369EC">
      <w:pPr>
        <w:shd w:val="clear" w:color="auto" w:fill="CCECFF"/>
        <w:rPr>
          <w:sz w:val="40"/>
          <w:szCs w:val="40"/>
        </w:rPr>
      </w:pPr>
      <w:r>
        <w:rPr>
          <w:noProof/>
        </w:rPr>
        <w:pict w14:anchorId="20593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pt;margin-top:14.95pt;width:154pt;height:61.2pt;z-index:251657216">
            <v:imagedata r:id="rId5" o:title=""/>
          </v:shape>
        </w:pict>
      </w:r>
      <w:r>
        <w:rPr>
          <w:noProof/>
        </w:rPr>
        <w:pict w14:anchorId="20593A12">
          <v:shape id="Picture 1" o:spid="_x0000_s1027" type="#_x0000_t75" style="position:absolute;left:0;text-align:left;margin-left:445.5pt;margin-top:14.95pt;width:99pt;height:76.45pt;z-index:251656192;visibility:visible">
            <v:imagedata r:id="rId6" o:title=""/>
          </v:shape>
        </w:pict>
      </w:r>
    </w:p>
    <w:p w14:paraId="205939E3" w14:textId="77777777" w:rsidR="00EB1BF6" w:rsidRDefault="00EB1BF6" w:rsidP="00C369EC">
      <w:pPr>
        <w:shd w:val="clear" w:color="auto" w:fill="CCECFF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14:paraId="205939E4" w14:textId="77777777" w:rsidR="00EB1BF6" w:rsidRPr="00482782" w:rsidRDefault="00EB1BF6" w:rsidP="00C369EC">
      <w:pPr>
        <w:shd w:val="clear" w:color="auto" w:fill="CCECFF"/>
        <w:rPr>
          <w:sz w:val="40"/>
          <w:szCs w:val="40"/>
        </w:rPr>
      </w:pPr>
      <w:r>
        <w:rPr>
          <w:sz w:val="40"/>
          <w:szCs w:val="40"/>
        </w:rPr>
        <w:tab/>
      </w:r>
      <w:r w:rsidRPr="00482782">
        <w:rPr>
          <w:sz w:val="40"/>
          <w:szCs w:val="40"/>
        </w:rPr>
        <w:t xml:space="preserve">The Robyn’s Nest </w:t>
      </w:r>
    </w:p>
    <w:p w14:paraId="205939E5" w14:textId="77777777" w:rsidR="00EB1BF6" w:rsidRDefault="00EB1BF6" w:rsidP="00C369EC">
      <w:pPr>
        <w:shd w:val="clear" w:color="auto" w:fill="CCECFF"/>
        <w:jc w:val="left"/>
        <w:rPr>
          <w:i/>
          <w:sz w:val="16"/>
          <w:szCs w:val="1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</w:t>
      </w:r>
      <w:r w:rsidRPr="00482782">
        <w:rPr>
          <w:sz w:val="40"/>
          <w:szCs w:val="40"/>
        </w:rPr>
        <w:t>Resource Request For</w:t>
      </w:r>
      <w:r>
        <w:rPr>
          <w:sz w:val="40"/>
          <w:szCs w:val="40"/>
        </w:rPr>
        <w:t>m</w:t>
      </w:r>
    </w:p>
    <w:p w14:paraId="205939E6" w14:textId="77777777" w:rsidR="00EB1BF6" w:rsidRDefault="00EB1BF6" w:rsidP="00C369EC">
      <w:pPr>
        <w:shd w:val="clear" w:color="auto" w:fill="CCECFF"/>
        <w:jc w:val="left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smartTag w:uri="urn:schemas-microsoft-com:office:smarttags" w:element="address">
        <w:smartTag w:uri="urn:schemas-microsoft-com:office:smarttags" w:element="Street">
          <w:r w:rsidRPr="00997F39">
            <w:rPr>
              <w:sz w:val="20"/>
              <w:szCs w:val="20"/>
            </w:rPr>
            <w:t>620 S. 76</w:t>
          </w:r>
          <w:r w:rsidRPr="00997F39">
            <w:rPr>
              <w:sz w:val="20"/>
              <w:szCs w:val="20"/>
              <w:vertAlign w:val="superscript"/>
            </w:rPr>
            <w:t>th</w:t>
          </w:r>
          <w:r w:rsidRPr="00997F39">
            <w:rPr>
              <w:sz w:val="20"/>
              <w:szCs w:val="20"/>
            </w:rPr>
            <w:t xml:space="preserve"> St</w:t>
          </w:r>
        </w:smartTag>
      </w:smartTag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 xml:space="preserve">   </w:t>
      </w:r>
      <w:r w:rsidRPr="00AD1292">
        <w:rPr>
          <w:b/>
          <w:i/>
          <w:sz w:val="18"/>
          <w:szCs w:val="18"/>
        </w:rPr>
        <w:t>In Memory of Robyn Hitchman</w:t>
      </w:r>
    </w:p>
    <w:p w14:paraId="205939E7" w14:textId="77777777" w:rsidR="00EB1BF6" w:rsidRDefault="00EB1BF6" w:rsidP="00C369EC">
      <w:pPr>
        <w:shd w:val="clear" w:color="auto" w:fill="CCECFF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205939E8" w14:textId="77777777" w:rsidR="00EB1BF6" w:rsidRDefault="00EB1BF6" w:rsidP="00F613D6">
      <w:pPr>
        <w:shd w:val="clear" w:color="auto" w:fill="CCECFF"/>
        <w:jc w:val="left"/>
        <w:rPr>
          <w:color w:val="FF6600"/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205939E9" w14:textId="77777777" w:rsidR="00EB1BF6" w:rsidRPr="00AD1292" w:rsidRDefault="00EB1BF6" w:rsidP="00C369EC">
      <w:pPr>
        <w:shd w:val="clear" w:color="auto" w:fill="CCECFF"/>
        <w:rPr>
          <w:color w:val="009999"/>
          <w:sz w:val="32"/>
          <w:szCs w:val="32"/>
        </w:rPr>
      </w:pPr>
      <w:r>
        <w:rPr>
          <w:color w:val="FF6600"/>
          <w:sz w:val="20"/>
          <w:szCs w:val="20"/>
        </w:rPr>
        <w:t xml:space="preserve">    </w:t>
      </w:r>
      <w:r w:rsidRPr="00C369EC">
        <w:rPr>
          <w:color w:val="FF6600"/>
          <w:sz w:val="20"/>
          <w:szCs w:val="20"/>
        </w:rPr>
        <w:t xml:space="preserve">           </w:t>
      </w:r>
      <w:r w:rsidRPr="00AD1292">
        <w:rPr>
          <w:b/>
          <w:color w:val="009999"/>
          <w:sz w:val="32"/>
          <w:szCs w:val="32"/>
        </w:rPr>
        <w:t>Please complete one form for each child</w:t>
      </w:r>
    </w:p>
    <w:p w14:paraId="205939EA" w14:textId="77777777" w:rsidR="00EB1BF6" w:rsidRDefault="00EB1BF6" w:rsidP="00C369EC">
      <w:pPr>
        <w:shd w:val="clear" w:color="auto" w:fill="CCECFF"/>
        <w:rPr>
          <w:sz w:val="20"/>
          <w:szCs w:val="20"/>
        </w:rPr>
      </w:pPr>
    </w:p>
    <w:p w14:paraId="205939EB" w14:textId="77777777" w:rsidR="00EB1BF6" w:rsidRDefault="00EB1BF6" w:rsidP="00C369EC">
      <w:pPr>
        <w:shd w:val="clear" w:color="auto" w:fill="CCECFF"/>
        <w:rPr>
          <w:sz w:val="20"/>
          <w:szCs w:val="20"/>
        </w:rPr>
      </w:pPr>
    </w:p>
    <w:p w14:paraId="205939EC" w14:textId="77777777" w:rsidR="00EB1BF6" w:rsidRDefault="00EB1BF6" w:rsidP="00C369EC">
      <w:pPr>
        <w:shd w:val="clear" w:color="auto" w:fill="CCECFF"/>
        <w:rPr>
          <w:sz w:val="20"/>
          <w:szCs w:val="20"/>
        </w:rPr>
      </w:pPr>
    </w:p>
    <w:p w14:paraId="205939ED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Date of Request: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Text1"/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205939EE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EF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Employee Making Request:</w:t>
      </w:r>
      <w:r>
        <w:rPr>
          <w:sz w:val="24"/>
          <w:szCs w:val="24"/>
        </w:rPr>
        <w:tab/>
      </w:r>
      <w:bookmarkStart w:id="2" w:name="Text6"/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205939F0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1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Employee Phone/Email:</w:t>
      </w:r>
      <w:r>
        <w:rPr>
          <w:sz w:val="24"/>
          <w:szCs w:val="24"/>
        </w:rPr>
        <w:tab/>
      </w:r>
      <w:bookmarkStart w:id="3" w:name="Text7"/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205939F2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3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Employee Organization/Program/Region:</w:t>
      </w:r>
      <w:bookmarkStart w:id="4" w:name="Text4"/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05939F4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5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Items Requested (include gender and size):  </w:t>
      </w:r>
      <w:bookmarkStart w:id="5" w:name="Text12"/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205939F6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7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8" w14:textId="77777777" w:rsidR="00EB1BF6" w:rsidRDefault="00B5610E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noProof/>
        </w:rPr>
        <w:pict w14:anchorId="20593A13">
          <v:line id="_x0000_s1028" style="position:absolute;left:0;text-align:left;z-index:251658240" from="38.5pt,-.1pt" to="528pt,-.1pt" strokeweight="1pt"/>
        </w:pict>
      </w:r>
    </w:p>
    <w:p w14:paraId="205939F9" w14:textId="77777777" w:rsidR="00EB1BF6" w:rsidRPr="00482782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A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 w:rsidRPr="00870E2A">
        <w:rPr>
          <w:sz w:val="24"/>
          <w:szCs w:val="24"/>
        </w:rPr>
        <w:t>Family/Child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bookmarkStart w:id="6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205939FB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C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Reason for Request (</w:t>
      </w:r>
      <w:r w:rsidRPr="00870E2A">
        <w:rPr>
          <w:sz w:val="20"/>
          <w:szCs w:val="20"/>
          <w:u w:val="single"/>
        </w:rPr>
        <w:t>e</w:t>
      </w:r>
      <w:r>
        <w:rPr>
          <w:sz w:val="20"/>
          <w:szCs w:val="20"/>
          <w:u w:val="single"/>
        </w:rPr>
        <w:t>x:</w:t>
      </w:r>
      <w:r>
        <w:rPr>
          <w:sz w:val="20"/>
          <w:szCs w:val="20"/>
        </w:rPr>
        <w:t xml:space="preserve">  </w:t>
      </w:r>
      <w:r w:rsidRPr="00870E2A">
        <w:rPr>
          <w:sz w:val="20"/>
          <w:szCs w:val="20"/>
        </w:rPr>
        <w:t>detained with no clothing</w:t>
      </w:r>
      <w:r>
        <w:rPr>
          <w:sz w:val="24"/>
          <w:szCs w:val="24"/>
        </w:rPr>
        <w:t>):</w:t>
      </w:r>
      <w:bookmarkStart w:id="7" w:name="Text3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205939FD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E" w14:textId="77777777" w:rsidR="00EB1BF6" w:rsidRDefault="00EB1BF6" w:rsidP="00F613D6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9FF" w14:textId="77777777" w:rsidR="00EB1BF6" w:rsidRDefault="00B5610E" w:rsidP="00F613D6">
      <w:pPr>
        <w:shd w:val="clear" w:color="auto" w:fill="CCECFF"/>
        <w:ind w:firstLine="720"/>
        <w:jc w:val="left"/>
        <w:rPr>
          <w:sz w:val="24"/>
          <w:szCs w:val="24"/>
        </w:rPr>
      </w:pPr>
      <w:r>
        <w:rPr>
          <w:noProof/>
        </w:rPr>
        <w:pict w14:anchorId="20593A14">
          <v:line id="_x0000_s1029" style="position:absolute;left:0;text-align:left;z-index:251659264" from="38.5pt,-.1pt" to="528pt,-.1pt" strokeweight="1pt"/>
        </w:pict>
      </w:r>
    </w:p>
    <w:p w14:paraId="20593A00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A01" w14:textId="77777777" w:rsidR="00EB1BF6" w:rsidRPr="00E01309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 w:rsidRPr="00E01309">
        <w:rPr>
          <w:sz w:val="24"/>
          <w:szCs w:val="24"/>
        </w:rPr>
        <w:t>Select one:</w:t>
      </w:r>
    </w:p>
    <w:p w14:paraId="20593A02" w14:textId="77777777" w:rsidR="00EB1BF6" w:rsidRPr="006E4909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A03" w14:textId="77777777" w:rsidR="00EB1BF6" w:rsidRPr="006E4909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  <w:r w:rsidRPr="006E4909">
        <w:rPr>
          <w:sz w:val="24"/>
          <w:szCs w:val="24"/>
        </w:rPr>
        <w:t xml:space="preserve">Worker will pick up at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CSSW 76</w:t>
          </w:r>
          <w:r w:rsidRPr="006E4909">
            <w:rPr>
              <w:sz w:val="24"/>
              <w:szCs w:val="24"/>
              <w:vertAlign w:val="superscript"/>
            </w:rPr>
            <w:t>th</w:t>
          </w:r>
          <w:r>
            <w:rPr>
              <w:sz w:val="24"/>
              <w:szCs w:val="24"/>
            </w:rPr>
            <w:t xml:space="preserve"> St.</w:t>
          </w:r>
        </w:smartTag>
      </w:smartTag>
      <w:r>
        <w:rPr>
          <w:sz w:val="24"/>
          <w:szCs w:val="24"/>
        </w:rPr>
        <w:t xml:space="preserve"> </w:t>
      </w:r>
      <w:r w:rsidRPr="006E4909">
        <w:rPr>
          <w:sz w:val="24"/>
          <w:szCs w:val="24"/>
        </w:rPr>
        <w:t xml:space="preserve">front desk on </w:t>
      </w:r>
      <w:bookmarkStart w:id="8" w:name="Text13"/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 xml:space="preserve"> </w:t>
      </w:r>
      <w:r w:rsidRPr="006E4909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6E4909">
        <w:rPr>
          <w:sz w:val="24"/>
          <w:szCs w:val="24"/>
        </w:rPr>
        <w:t>ate)</w:t>
      </w:r>
    </w:p>
    <w:p w14:paraId="20593A04" w14:textId="77777777" w:rsidR="00EB1BF6" w:rsidRDefault="00EB1BF6" w:rsidP="00C369EC">
      <w:pPr>
        <w:shd w:val="clear" w:color="auto" w:fill="CCECFF"/>
        <w:ind w:firstLine="720"/>
        <w:jc w:val="left"/>
        <w:rPr>
          <w:sz w:val="18"/>
          <w:szCs w:val="18"/>
        </w:rPr>
      </w:pPr>
    </w:p>
    <w:p w14:paraId="20593A05" w14:textId="77777777" w:rsidR="00EB1BF6" w:rsidRDefault="00EB1BF6" w:rsidP="00C369EC">
      <w:pPr>
        <w:shd w:val="clear" w:color="auto" w:fill="CCECFF"/>
        <w:ind w:firstLine="720"/>
        <w:jc w:val="left"/>
        <w:rPr>
          <w:sz w:val="18"/>
          <w:szCs w:val="18"/>
        </w:rPr>
      </w:pPr>
      <w:r w:rsidRPr="006E4909">
        <w:rPr>
          <w:sz w:val="24"/>
          <w:szCs w:val="24"/>
        </w:rPr>
        <w:t xml:space="preserve">Worker will come and select items on </w:t>
      </w:r>
      <w:bookmarkStart w:id="9" w:name="Text14"/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 </w:t>
      </w:r>
      <w:r w:rsidRPr="006E4909">
        <w:rPr>
          <w:sz w:val="24"/>
          <w:szCs w:val="24"/>
        </w:rPr>
        <w:t>(date)</w:t>
      </w:r>
    </w:p>
    <w:p w14:paraId="20593A06" w14:textId="77777777" w:rsidR="00EB1BF6" w:rsidRDefault="00EB1BF6" w:rsidP="00C369EC">
      <w:pPr>
        <w:shd w:val="clear" w:color="auto" w:fill="CCECFF"/>
        <w:ind w:firstLine="720"/>
        <w:jc w:val="left"/>
        <w:rPr>
          <w:sz w:val="18"/>
          <w:szCs w:val="18"/>
        </w:rPr>
      </w:pPr>
    </w:p>
    <w:p w14:paraId="20593A07" w14:textId="77777777" w:rsidR="00EB1BF6" w:rsidRPr="00A5062F" w:rsidRDefault="00EB1BF6" w:rsidP="00C369EC">
      <w:pPr>
        <w:shd w:val="clear" w:color="auto" w:fill="CCECFF"/>
        <w:ind w:firstLine="720"/>
        <w:jc w:val="left"/>
        <w:rPr>
          <w:sz w:val="18"/>
          <w:szCs w:val="18"/>
        </w:rPr>
      </w:pPr>
      <w:r w:rsidRPr="006E4909">
        <w:rPr>
          <w:sz w:val="24"/>
          <w:szCs w:val="24"/>
        </w:rPr>
        <w:t xml:space="preserve">Worker will bring client to select items on </w:t>
      </w:r>
      <w:r>
        <w:rPr>
          <w:sz w:val="18"/>
          <w:szCs w:val="18"/>
        </w:rPr>
        <w:t xml:space="preserve"> </w:t>
      </w:r>
      <w:bookmarkStart w:id="10" w:name="Text15"/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(</w:t>
      </w:r>
      <w:r w:rsidRPr="006E4909">
        <w:rPr>
          <w:sz w:val="24"/>
          <w:szCs w:val="24"/>
        </w:rPr>
        <w:t>date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20593A08" w14:textId="77777777" w:rsidR="00EB1BF6" w:rsidRDefault="00EB1BF6" w:rsidP="00C369EC">
      <w:pPr>
        <w:shd w:val="clear" w:color="auto" w:fill="CCECFF"/>
        <w:ind w:firstLine="720"/>
        <w:jc w:val="left"/>
        <w:rPr>
          <w:sz w:val="18"/>
          <w:szCs w:val="18"/>
        </w:rPr>
      </w:pPr>
    </w:p>
    <w:p w14:paraId="20593A09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A0A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A0B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A0C" w14:textId="77777777" w:rsidR="00EB1BF6" w:rsidRDefault="00EB1BF6" w:rsidP="00C369EC">
      <w:pPr>
        <w:shd w:val="clear" w:color="auto" w:fill="CCECFF"/>
        <w:ind w:firstLine="720"/>
        <w:jc w:val="left"/>
        <w:rPr>
          <w:sz w:val="24"/>
          <w:szCs w:val="24"/>
        </w:rPr>
      </w:pPr>
    </w:p>
    <w:p w14:paraId="20593A0D" w14:textId="77777777" w:rsidR="00EB1BF6" w:rsidRPr="00C11711" w:rsidRDefault="00EB1BF6" w:rsidP="00C369EC">
      <w:pPr>
        <w:shd w:val="clear" w:color="auto" w:fill="CCECFF"/>
        <w:ind w:firstLine="720"/>
        <w:rPr>
          <w:b/>
          <w:sz w:val="40"/>
          <w:szCs w:val="40"/>
        </w:rPr>
      </w:pPr>
      <w:r w:rsidRPr="00C11711">
        <w:rPr>
          <w:b/>
          <w:sz w:val="40"/>
          <w:szCs w:val="40"/>
        </w:rPr>
        <w:t xml:space="preserve">Email </w:t>
      </w:r>
      <w:r>
        <w:rPr>
          <w:b/>
          <w:sz w:val="40"/>
          <w:szCs w:val="40"/>
        </w:rPr>
        <w:t>r</w:t>
      </w:r>
      <w:r w:rsidRPr="00C11711">
        <w:rPr>
          <w:b/>
          <w:sz w:val="40"/>
          <w:szCs w:val="40"/>
        </w:rPr>
        <w:t xml:space="preserve">equests to Laura Goba at </w:t>
      </w:r>
      <w:hyperlink r:id="rId7" w:history="1">
        <w:r w:rsidRPr="00C11711">
          <w:rPr>
            <w:rStyle w:val="Hyperlink"/>
            <w:b/>
            <w:sz w:val="40"/>
            <w:szCs w:val="40"/>
          </w:rPr>
          <w:t>Laura.Goba@cssw.org</w:t>
        </w:r>
      </w:hyperlink>
    </w:p>
    <w:p w14:paraId="20593A0E" w14:textId="77777777" w:rsidR="00EB1BF6" w:rsidRDefault="00EB1BF6" w:rsidP="004D5572">
      <w:pPr>
        <w:shd w:val="clear" w:color="auto" w:fill="CCECFF"/>
        <w:ind w:firstLine="720"/>
        <w:rPr>
          <w:b/>
          <w:sz w:val="40"/>
          <w:szCs w:val="40"/>
        </w:rPr>
      </w:pPr>
      <w:r w:rsidRPr="00C11711">
        <w:rPr>
          <w:b/>
          <w:sz w:val="40"/>
          <w:szCs w:val="40"/>
        </w:rPr>
        <w:t xml:space="preserve">For </w:t>
      </w:r>
      <w:r>
        <w:rPr>
          <w:b/>
          <w:sz w:val="40"/>
          <w:szCs w:val="40"/>
        </w:rPr>
        <w:t xml:space="preserve">emergency </w:t>
      </w:r>
      <w:r w:rsidRPr="00C11711">
        <w:rPr>
          <w:b/>
          <w:sz w:val="40"/>
          <w:szCs w:val="40"/>
        </w:rPr>
        <w:t>requests, call Laura at 414-231-4871</w:t>
      </w:r>
    </w:p>
    <w:p w14:paraId="20593A0F" w14:textId="77777777" w:rsidR="00EB1BF6" w:rsidRDefault="00EB1BF6" w:rsidP="004D5572">
      <w:pPr>
        <w:shd w:val="clear" w:color="auto" w:fill="CCECFF"/>
        <w:ind w:firstLine="720"/>
        <w:rPr>
          <w:i/>
          <w:sz w:val="16"/>
          <w:szCs w:val="16"/>
        </w:rPr>
      </w:pPr>
    </w:p>
    <w:p w14:paraId="20593A10" w14:textId="77777777" w:rsidR="00EB1BF6" w:rsidRPr="00A41851" w:rsidRDefault="00EB1BF6" w:rsidP="004D5572">
      <w:pPr>
        <w:shd w:val="clear" w:color="auto" w:fill="CCECFF"/>
        <w:ind w:firstLine="720"/>
        <w:rPr>
          <w:i/>
          <w:sz w:val="16"/>
          <w:szCs w:val="16"/>
        </w:rPr>
      </w:pPr>
    </w:p>
    <w:sectPr w:rsidR="00EB1BF6" w:rsidRPr="00A41851" w:rsidSect="00B5047D">
      <w:type w:val="continuous"/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851"/>
    <w:rsid w:val="000A0746"/>
    <w:rsid w:val="001351CD"/>
    <w:rsid w:val="0014031B"/>
    <w:rsid w:val="00167D74"/>
    <w:rsid w:val="00177D8A"/>
    <w:rsid w:val="001A5DF6"/>
    <w:rsid w:val="001B5BAE"/>
    <w:rsid w:val="001E247F"/>
    <w:rsid w:val="001E5185"/>
    <w:rsid w:val="00210D92"/>
    <w:rsid w:val="002253B5"/>
    <w:rsid w:val="002276AD"/>
    <w:rsid w:val="002D6641"/>
    <w:rsid w:val="002E384C"/>
    <w:rsid w:val="0032687C"/>
    <w:rsid w:val="0035205C"/>
    <w:rsid w:val="003743DF"/>
    <w:rsid w:val="0037765C"/>
    <w:rsid w:val="00393A17"/>
    <w:rsid w:val="003A1740"/>
    <w:rsid w:val="00406CDD"/>
    <w:rsid w:val="00410448"/>
    <w:rsid w:val="00482782"/>
    <w:rsid w:val="00485F4A"/>
    <w:rsid w:val="004D5572"/>
    <w:rsid w:val="00516F76"/>
    <w:rsid w:val="00550E15"/>
    <w:rsid w:val="00590404"/>
    <w:rsid w:val="005A640D"/>
    <w:rsid w:val="005C66EB"/>
    <w:rsid w:val="006256ED"/>
    <w:rsid w:val="00662EEE"/>
    <w:rsid w:val="00680723"/>
    <w:rsid w:val="006E4909"/>
    <w:rsid w:val="007422DE"/>
    <w:rsid w:val="007D08C8"/>
    <w:rsid w:val="007E1EBA"/>
    <w:rsid w:val="00862A39"/>
    <w:rsid w:val="00870E2A"/>
    <w:rsid w:val="00897F36"/>
    <w:rsid w:val="008A28AF"/>
    <w:rsid w:val="008A6C71"/>
    <w:rsid w:val="008D62B8"/>
    <w:rsid w:val="008E1255"/>
    <w:rsid w:val="00910F09"/>
    <w:rsid w:val="0092495F"/>
    <w:rsid w:val="0094002A"/>
    <w:rsid w:val="00972417"/>
    <w:rsid w:val="009751F8"/>
    <w:rsid w:val="00997F39"/>
    <w:rsid w:val="009D69E7"/>
    <w:rsid w:val="009E18D0"/>
    <w:rsid w:val="00A40A79"/>
    <w:rsid w:val="00A41851"/>
    <w:rsid w:val="00A5062F"/>
    <w:rsid w:val="00A56991"/>
    <w:rsid w:val="00A56B75"/>
    <w:rsid w:val="00AC761E"/>
    <w:rsid w:val="00AD1292"/>
    <w:rsid w:val="00B1199C"/>
    <w:rsid w:val="00B3329B"/>
    <w:rsid w:val="00B5047D"/>
    <w:rsid w:val="00B5610E"/>
    <w:rsid w:val="00BB3041"/>
    <w:rsid w:val="00C11711"/>
    <w:rsid w:val="00C2746F"/>
    <w:rsid w:val="00C318A7"/>
    <w:rsid w:val="00C369EC"/>
    <w:rsid w:val="00C71407"/>
    <w:rsid w:val="00C84AA7"/>
    <w:rsid w:val="00CB1761"/>
    <w:rsid w:val="00CC378D"/>
    <w:rsid w:val="00D42355"/>
    <w:rsid w:val="00DC5E94"/>
    <w:rsid w:val="00E01309"/>
    <w:rsid w:val="00E4685F"/>
    <w:rsid w:val="00E57C9B"/>
    <w:rsid w:val="00EB1BF6"/>
    <w:rsid w:val="00EC304C"/>
    <w:rsid w:val="00F50560"/>
    <w:rsid w:val="00F613D6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  <w14:docId w14:val="20593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4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6C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Goba@css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96897682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Phillips</dc:creator>
  <cp:lastModifiedBy>Roger Phillips</cp:lastModifiedBy>
  <cp:revision>2</cp:revision>
  <dcterms:created xsi:type="dcterms:W3CDTF">2016-11-30T21:37:00Z</dcterms:created>
  <dcterms:modified xsi:type="dcterms:W3CDTF">2016-11-30T21:37:00Z</dcterms:modified>
</cp:coreProperties>
</file>