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7B365" w14:textId="77777777" w:rsidR="0044390D" w:rsidRPr="00E57979" w:rsidRDefault="0044390D" w:rsidP="00E5797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Appendix G</w:t>
      </w:r>
    </w:p>
    <w:p w14:paraId="1B97B366" w14:textId="77777777" w:rsidR="0044390D" w:rsidRDefault="0044390D">
      <w:pPr>
        <w:rPr>
          <w:sz w:val="24"/>
          <w:szCs w:val="24"/>
        </w:rPr>
      </w:pPr>
    </w:p>
    <w:p w14:paraId="1B97B367" w14:textId="77777777" w:rsidR="0044390D" w:rsidRPr="00E57979" w:rsidRDefault="0044390D">
      <w:pPr>
        <w:rPr>
          <w:sz w:val="24"/>
          <w:szCs w:val="24"/>
        </w:rPr>
      </w:pPr>
    </w:p>
    <w:p w14:paraId="1B97B368" w14:textId="77777777" w:rsidR="0044390D" w:rsidRDefault="0044390D" w:rsidP="009A1CE2">
      <w:pPr>
        <w:spacing w:line="360" w:lineRule="auto"/>
        <w:rPr>
          <w:b/>
          <w:sz w:val="24"/>
          <w:szCs w:val="24"/>
        </w:rPr>
      </w:pPr>
      <w:r w:rsidRPr="00E57979">
        <w:rPr>
          <w:b/>
          <w:sz w:val="24"/>
          <w:szCs w:val="24"/>
        </w:rPr>
        <w:t>Parent Consent</w:t>
      </w:r>
      <w:r>
        <w:rPr>
          <w:b/>
          <w:sz w:val="24"/>
          <w:szCs w:val="24"/>
        </w:rPr>
        <w:t xml:space="preserve"> To the Disclosure of Pupil Records to Members of the Multi-Disciplinary Team For Investigation of Suspected or Alleged Child Abuse or Neglect</w:t>
      </w:r>
    </w:p>
    <w:p w14:paraId="1B97B369" w14:textId="77777777" w:rsidR="0044390D" w:rsidRDefault="0044390D">
      <w:pPr>
        <w:rPr>
          <w:b/>
          <w:sz w:val="24"/>
          <w:szCs w:val="24"/>
        </w:rPr>
      </w:pPr>
    </w:p>
    <w:p w14:paraId="1B97B36A" w14:textId="77777777" w:rsidR="0044390D" w:rsidRDefault="0044390D">
      <w:pPr>
        <w:rPr>
          <w:b/>
          <w:sz w:val="24"/>
          <w:szCs w:val="24"/>
        </w:rPr>
      </w:pPr>
    </w:p>
    <w:p w14:paraId="1B97B36B" w14:textId="77777777" w:rsidR="0044390D" w:rsidRDefault="0044390D" w:rsidP="00133DC4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______________________________, the parent/guardian of ____________________________,  </w:t>
      </w:r>
    </w:p>
    <w:p w14:paraId="1B97B36C" w14:textId="77777777" w:rsidR="0044390D" w:rsidRDefault="0044390D" w:rsidP="00133DC4">
      <w:pPr>
        <w:rPr>
          <w:b/>
          <w:sz w:val="12"/>
          <w:szCs w:val="12"/>
        </w:rPr>
      </w:pPr>
      <w:r>
        <w:rPr>
          <w:sz w:val="12"/>
          <w:szCs w:val="12"/>
        </w:rPr>
        <w:tab/>
      </w:r>
      <w:r>
        <w:rPr>
          <w:b/>
          <w:sz w:val="12"/>
          <w:szCs w:val="12"/>
        </w:rPr>
        <w:t>Name of Parent or Guardian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                                     Name of Student</w:t>
      </w:r>
    </w:p>
    <w:p w14:paraId="1B97B36D" w14:textId="77777777" w:rsidR="0044390D" w:rsidRPr="00133DC4" w:rsidRDefault="0044390D" w:rsidP="00133DC4">
      <w:pPr>
        <w:rPr>
          <w:b/>
          <w:sz w:val="6"/>
          <w:szCs w:val="6"/>
        </w:rPr>
      </w:pPr>
    </w:p>
    <w:p w14:paraId="1B97B36E" w14:textId="77777777" w:rsidR="0044390D" w:rsidRDefault="0044390D" w:rsidP="0013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DOB ______________, a student in Milwaukee Public Schools, consent to the disclosure of the pupil records regarding my child as identified below, to the following agencies, who are members of a Multi-Disciplinary Team (“MDT”), for the purpose of investigating suspected or alleged child abuse or neglect:</w:t>
      </w:r>
    </w:p>
    <w:p w14:paraId="1B97B36F" w14:textId="77777777" w:rsidR="0044390D" w:rsidRDefault="0044390D">
      <w:pPr>
        <w:rPr>
          <w:sz w:val="24"/>
          <w:szCs w:val="24"/>
        </w:rPr>
      </w:pPr>
    </w:p>
    <w:p w14:paraId="1B97B370" w14:textId="77777777" w:rsidR="0044390D" w:rsidRPr="00133DC4" w:rsidRDefault="0044390D">
      <w:pPr>
        <w:rPr>
          <w:b/>
          <w:i/>
          <w:sz w:val="24"/>
          <w:szCs w:val="24"/>
        </w:rPr>
      </w:pPr>
      <w:r w:rsidRPr="00133DC4">
        <w:rPr>
          <w:b/>
          <w:i/>
          <w:sz w:val="24"/>
          <w:szCs w:val="24"/>
        </w:rPr>
        <w:t>Pupil Records That May Be Disclosed:</w:t>
      </w:r>
    </w:p>
    <w:p w14:paraId="1B97B371" w14:textId="77777777" w:rsidR="0044390D" w:rsidRDefault="0044390D">
      <w:pPr>
        <w:rPr>
          <w:sz w:val="24"/>
          <w:szCs w:val="24"/>
        </w:rPr>
      </w:pPr>
    </w:p>
    <w:p w14:paraId="1B97B372" w14:textId="77777777" w:rsidR="0044390D" w:rsidRDefault="0044390D" w:rsidP="00133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[Check all that apply]</w:t>
      </w:r>
    </w:p>
    <w:p w14:paraId="1B97B373" w14:textId="77777777" w:rsidR="0044390D" w:rsidRPr="009A1CE2" w:rsidRDefault="0044390D" w:rsidP="00133DC4">
      <w:pPr>
        <w:rPr>
          <w:b/>
          <w:sz w:val="24"/>
          <w:szCs w:val="24"/>
        </w:rPr>
      </w:pPr>
    </w:p>
    <w:p w14:paraId="1B97B374" w14:textId="77777777" w:rsidR="0044390D" w:rsidRPr="00E527FA" w:rsidRDefault="0044390D" w:rsidP="00133DC4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Attendance Records</w:t>
      </w:r>
    </w:p>
    <w:p w14:paraId="1B97B375" w14:textId="77777777" w:rsidR="0044390D" w:rsidRPr="00E527FA" w:rsidRDefault="0044390D" w:rsidP="00133DC4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School Social Work Records</w:t>
      </w:r>
    </w:p>
    <w:p w14:paraId="1B97B376" w14:textId="77777777" w:rsidR="0044390D" w:rsidRPr="00E527FA" w:rsidRDefault="0044390D" w:rsidP="00133DC4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Recent Individual Education Plans (IEPs)</w:t>
      </w:r>
    </w:p>
    <w:p w14:paraId="1B97B377" w14:textId="77777777" w:rsidR="0044390D" w:rsidRPr="00E527FA" w:rsidRDefault="0044390D" w:rsidP="00133DC4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Pupil Health Record</w:t>
      </w:r>
    </w:p>
    <w:p w14:paraId="1B97B378" w14:textId="77777777" w:rsidR="0044390D" w:rsidRPr="00E527FA" w:rsidRDefault="0044390D" w:rsidP="00133DC4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Reports of Internal Investigations Conducted by the School</w:t>
      </w:r>
    </w:p>
    <w:p w14:paraId="1B97B379" w14:textId="77777777" w:rsidR="0044390D" w:rsidRPr="00E527FA" w:rsidRDefault="0044390D" w:rsidP="00133DC4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Other:  __________________________________________________________________________</w:t>
      </w:r>
    </w:p>
    <w:p w14:paraId="1B97B37A" w14:textId="77777777" w:rsidR="0044390D" w:rsidRDefault="0044390D">
      <w:pPr>
        <w:rPr>
          <w:sz w:val="24"/>
          <w:szCs w:val="24"/>
        </w:rPr>
      </w:pPr>
    </w:p>
    <w:p w14:paraId="1B97B37B" w14:textId="77777777" w:rsidR="0044390D" w:rsidRPr="00BD65FB" w:rsidRDefault="0044390D">
      <w:pPr>
        <w:rPr>
          <w:b/>
          <w:i/>
          <w:sz w:val="24"/>
          <w:szCs w:val="24"/>
        </w:rPr>
      </w:pPr>
      <w:r w:rsidRPr="00BD65FB">
        <w:rPr>
          <w:b/>
          <w:i/>
          <w:sz w:val="24"/>
          <w:szCs w:val="24"/>
        </w:rPr>
        <w:t>Pupil Records May Be Disclosed to the Following MDT Agencies:</w:t>
      </w:r>
    </w:p>
    <w:p w14:paraId="1B97B37C" w14:textId="77777777" w:rsidR="0044390D" w:rsidRDefault="0044390D">
      <w:pPr>
        <w:rPr>
          <w:sz w:val="24"/>
          <w:szCs w:val="24"/>
        </w:rPr>
      </w:pPr>
    </w:p>
    <w:p w14:paraId="1B97B37D" w14:textId="77777777" w:rsidR="0044390D" w:rsidRPr="009A1CE2" w:rsidRDefault="00443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[Check all that apply]</w:t>
      </w:r>
    </w:p>
    <w:p w14:paraId="1B97B37E" w14:textId="77777777" w:rsidR="0044390D" w:rsidRDefault="0044390D" w:rsidP="00133DC4">
      <w:pPr>
        <w:rPr>
          <w:sz w:val="24"/>
          <w:szCs w:val="24"/>
        </w:rPr>
      </w:pPr>
    </w:p>
    <w:p w14:paraId="1B97B37F" w14:textId="33D0A7C2" w:rsidR="0044390D" w:rsidRPr="00E527FA" w:rsidRDefault="0044390D" w:rsidP="00133DC4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B06394">
        <w:rPr>
          <w:sz w:val="24"/>
          <w:szCs w:val="24"/>
        </w:rPr>
        <w:t>Division of Milwaukee Child Protective Services</w:t>
      </w:r>
    </w:p>
    <w:p w14:paraId="1B97B380" w14:textId="77777777" w:rsidR="0044390D" w:rsidRPr="00E527FA" w:rsidRDefault="0044390D" w:rsidP="00133DC4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Pr="00E527FA">
        <w:rPr>
          <w:sz w:val="24"/>
          <w:szCs w:val="24"/>
        </w:rPr>
        <w:t xml:space="preserve">Children’s </w:t>
      </w:r>
      <w:smartTag w:uri="urn:schemas-microsoft-com:office:smarttags" w:element="PlaceType">
        <w:r w:rsidRPr="00E527FA">
          <w:rPr>
            <w:sz w:val="24"/>
            <w:szCs w:val="24"/>
          </w:rPr>
          <w:t>Hospital</w:t>
        </w:r>
      </w:smartTag>
      <w:r w:rsidRPr="00E527FA">
        <w:rPr>
          <w:sz w:val="24"/>
          <w:szCs w:val="24"/>
        </w:rPr>
        <w:t xml:space="preserve"> of </w:t>
      </w:r>
      <w:smartTag w:uri="urn:schemas-microsoft-com:office:smarttags" w:element="PlaceName">
        <w:r w:rsidRPr="00E527FA">
          <w:rPr>
            <w:sz w:val="24"/>
            <w:szCs w:val="24"/>
          </w:rPr>
          <w:t>Wisconsin</w:t>
        </w:r>
      </w:smartTag>
      <w:r w:rsidRPr="00E527FA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E527FA">
            <w:rPr>
              <w:sz w:val="24"/>
              <w:szCs w:val="24"/>
            </w:rPr>
            <w:t>Child</w:t>
          </w:r>
        </w:smartTag>
        <w:r w:rsidRPr="00E527FA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E527FA">
            <w:rPr>
              <w:sz w:val="24"/>
              <w:szCs w:val="24"/>
            </w:rPr>
            <w:t>Protection</w:t>
          </w:r>
        </w:smartTag>
        <w:r w:rsidRPr="00E527FA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E527FA">
            <w:rPr>
              <w:sz w:val="24"/>
              <w:szCs w:val="24"/>
            </w:rPr>
            <w:t>Center</w:t>
          </w:r>
        </w:smartTag>
      </w:smartTag>
    </w:p>
    <w:p w14:paraId="1B97B381" w14:textId="77777777" w:rsidR="0044390D" w:rsidRPr="00E527FA" w:rsidRDefault="0044390D" w:rsidP="00133DC4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Pr="00E527FA">
        <w:rPr>
          <w:sz w:val="24"/>
          <w:szCs w:val="24"/>
        </w:rPr>
        <w:t>City of Milwaukee Health Department</w:t>
      </w:r>
    </w:p>
    <w:p w14:paraId="1B97B382" w14:textId="77777777" w:rsidR="0044390D" w:rsidRPr="00E527FA" w:rsidRDefault="0044390D" w:rsidP="00133DC4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Pr="00E527FA">
        <w:rPr>
          <w:sz w:val="24"/>
          <w:szCs w:val="24"/>
        </w:rPr>
        <w:t>Milwaukee County District Attorney’s Office</w:t>
      </w:r>
    </w:p>
    <w:p w14:paraId="1B97B383" w14:textId="77777777" w:rsidR="0044390D" w:rsidRPr="00E527FA" w:rsidRDefault="0044390D" w:rsidP="00133DC4">
      <w:pPr>
        <w:ind w:hanging="720"/>
        <w:rPr>
          <w:sz w:val="24"/>
          <w:szCs w:val="24"/>
        </w:rPr>
      </w:pPr>
      <w:r w:rsidRPr="00E527FA">
        <w:rPr>
          <w:sz w:val="24"/>
          <w:szCs w:val="24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Pr="00E527FA">
        <w:rPr>
          <w:sz w:val="24"/>
          <w:szCs w:val="24"/>
        </w:rPr>
        <w:t xml:space="preserve">Milwaukee County Law Enforcement Executive Association, including all suburban law      </w:t>
      </w:r>
    </w:p>
    <w:p w14:paraId="1B97B384" w14:textId="77777777" w:rsidR="0044390D" w:rsidRPr="00E527FA" w:rsidRDefault="0044390D" w:rsidP="00133DC4">
      <w:pPr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27FA">
        <w:rPr>
          <w:sz w:val="24"/>
          <w:szCs w:val="24"/>
        </w:rPr>
        <w:t>enforcement departments</w:t>
      </w:r>
    </w:p>
    <w:p w14:paraId="1B97B385" w14:textId="77777777" w:rsidR="0044390D" w:rsidRPr="00E527FA" w:rsidRDefault="0044390D" w:rsidP="00133DC4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Pr="00E527FA">
        <w:rPr>
          <w:sz w:val="24"/>
          <w:szCs w:val="24"/>
        </w:rPr>
        <w:t>Milwaukee County Sheriff’s Department</w:t>
      </w:r>
    </w:p>
    <w:p w14:paraId="1B97B386" w14:textId="77777777" w:rsidR="0044390D" w:rsidRPr="00E527FA" w:rsidRDefault="0044390D" w:rsidP="00133DC4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Pr="00E527FA">
        <w:rPr>
          <w:sz w:val="24"/>
          <w:szCs w:val="24"/>
        </w:rPr>
        <w:t>Milwaukee Police Department</w:t>
      </w:r>
    </w:p>
    <w:p w14:paraId="1B97B387" w14:textId="77777777" w:rsidR="0044390D" w:rsidRPr="00E527FA" w:rsidRDefault="0044390D" w:rsidP="00133DC4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Pr="00E527FA">
        <w:rPr>
          <w:sz w:val="24"/>
          <w:szCs w:val="24"/>
        </w:rPr>
        <w:t xml:space="preserve">Sexual </w:t>
      </w:r>
      <w:smartTag w:uri="urn:schemas-microsoft-com:office:smarttags" w:element="PlaceName">
        <w:r w:rsidRPr="00E527FA">
          <w:rPr>
            <w:sz w:val="24"/>
            <w:szCs w:val="24"/>
          </w:rPr>
          <w:t>Assault</w:t>
        </w:r>
      </w:smartTag>
      <w:r w:rsidRPr="00E527FA">
        <w:rPr>
          <w:sz w:val="24"/>
          <w:szCs w:val="24"/>
        </w:rPr>
        <w:t xml:space="preserve"> </w:t>
      </w:r>
      <w:smartTag w:uri="urn:schemas-microsoft-com:office:smarttags" w:element="PlaceName">
        <w:r w:rsidRPr="00E527FA">
          <w:rPr>
            <w:sz w:val="24"/>
            <w:szCs w:val="24"/>
          </w:rPr>
          <w:t>Treatment</w:t>
        </w:r>
      </w:smartTag>
      <w:r w:rsidRPr="00E527FA">
        <w:rPr>
          <w:sz w:val="24"/>
          <w:szCs w:val="24"/>
        </w:rPr>
        <w:t xml:space="preserve"> </w:t>
      </w:r>
      <w:smartTag w:uri="urn:schemas-microsoft-com:office:smarttags" w:element="PlaceType">
        <w:r w:rsidRPr="00E527FA">
          <w:rPr>
            <w:sz w:val="24"/>
            <w:szCs w:val="24"/>
          </w:rPr>
          <w:t>Center</w:t>
        </w:r>
      </w:smartTag>
      <w:r w:rsidRPr="00E527FA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E527FA">
            <w:rPr>
              <w:sz w:val="24"/>
              <w:szCs w:val="24"/>
            </w:rPr>
            <w:t>Aurora</w:t>
          </w:r>
        </w:smartTag>
        <w:r w:rsidRPr="00E527FA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E527FA">
            <w:rPr>
              <w:sz w:val="24"/>
              <w:szCs w:val="24"/>
            </w:rPr>
            <w:t>Sinai</w:t>
          </w:r>
        </w:smartTag>
        <w:r w:rsidRPr="00E527FA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E527FA">
            <w:rPr>
              <w:sz w:val="24"/>
              <w:szCs w:val="24"/>
            </w:rPr>
            <w:t>Hospital</w:t>
          </w:r>
        </w:smartTag>
      </w:smartTag>
    </w:p>
    <w:p w14:paraId="1B97B388" w14:textId="77777777" w:rsidR="0044390D" w:rsidRPr="00E527FA" w:rsidRDefault="0044390D" w:rsidP="00133DC4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Sojourner Family Peace Center</w:t>
      </w:r>
    </w:p>
    <w:p w14:paraId="1B97B389" w14:textId="77777777" w:rsidR="0044390D" w:rsidRPr="00E527FA" w:rsidRDefault="0044390D" w:rsidP="00133DC4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Pr="00E527FA">
        <w:rPr>
          <w:sz w:val="24"/>
          <w:szCs w:val="24"/>
        </w:rPr>
        <w:t>West Allis Police Department</w:t>
      </w:r>
    </w:p>
    <w:p w14:paraId="1B97B38A" w14:textId="77777777" w:rsidR="0044390D" w:rsidRDefault="0044390D">
      <w:pPr>
        <w:rPr>
          <w:sz w:val="24"/>
          <w:szCs w:val="24"/>
        </w:rPr>
      </w:pPr>
    </w:p>
    <w:p w14:paraId="1B97B38B" w14:textId="77777777" w:rsidR="0044390D" w:rsidRDefault="0044390D">
      <w:pPr>
        <w:rPr>
          <w:b/>
          <w:sz w:val="24"/>
          <w:szCs w:val="24"/>
        </w:rPr>
      </w:pPr>
    </w:p>
    <w:p w14:paraId="1B97B38C" w14:textId="77777777" w:rsidR="0044390D" w:rsidRPr="00E57979" w:rsidRDefault="0044390D">
      <w:pPr>
        <w:rPr>
          <w:b/>
          <w:sz w:val="24"/>
          <w:szCs w:val="24"/>
        </w:rPr>
      </w:pPr>
      <w:r w:rsidRPr="00E57979">
        <w:rPr>
          <w:b/>
          <w:sz w:val="24"/>
          <w:szCs w:val="24"/>
        </w:rPr>
        <w:t>This consent is valid for one year from the date indicated below:</w:t>
      </w:r>
    </w:p>
    <w:p w14:paraId="1B97B38D" w14:textId="77777777" w:rsidR="0044390D" w:rsidRDefault="0044390D">
      <w:pPr>
        <w:rPr>
          <w:sz w:val="24"/>
          <w:szCs w:val="24"/>
        </w:rPr>
      </w:pPr>
    </w:p>
    <w:p w14:paraId="1B97B38E" w14:textId="77777777" w:rsidR="0044390D" w:rsidRDefault="0044390D">
      <w:pPr>
        <w:rPr>
          <w:sz w:val="24"/>
          <w:szCs w:val="24"/>
        </w:rPr>
      </w:pPr>
    </w:p>
    <w:p w14:paraId="1B97B38F" w14:textId="77777777" w:rsidR="0044390D" w:rsidRDefault="0044390D">
      <w:pPr>
        <w:rPr>
          <w:sz w:val="24"/>
          <w:szCs w:val="24"/>
        </w:rPr>
      </w:pPr>
      <w:r>
        <w:rPr>
          <w:sz w:val="24"/>
          <w:szCs w:val="24"/>
        </w:rPr>
        <w:t>Date:  _________________________</w:t>
      </w:r>
      <w:r>
        <w:rPr>
          <w:sz w:val="24"/>
          <w:szCs w:val="24"/>
        </w:rPr>
        <w:tab/>
        <w:t>_________________________________________</w:t>
      </w:r>
    </w:p>
    <w:p w14:paraId="1B97B390" w14:textId="77777777" w:rsidR="0044390D" w:rsidRDefault="004439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Parent/Guardian</w:t>
      </w:r>
    </w:p>
    <w:p w14:paraId="1B97B391" w14:textId="77777777" w:rsidR="0044390D" w:rsidRDefault="0044390D">
      <w:pPr>
        <w:rPr>
          <w:sz w:val="20"/>
          <w:szCs w:val="20"/>
        </w:rPr>
      </w:pPr>
    </w:p>
    <w:p w14:paraId="1B97B392" w14:textId="77777777" w:rsidR="0044390D" w:rsidRPr="00A94113" w:rsidRDefault="0044390D">
      <w:pPr>
        <w:rPr>
          <w:b/>
          <w:sz w:val="24"/>
          <w:szCs w:val="24"/>
        </w:rPr>
      </w:pPr>
      <w:r w:rsidRPr="00A94113">
        <w:rPr>
          <w:b/>
          <w:sz w:val="24"/>
          <w:szCs w:val="24"/>
        </w:rPr>
        <w:t>*This document must be maintained by the school with the records of the pupil.</w:t>
      </w:r>
    </w:p>
    <w:p w14:paraId="1B97B393" w14:textId="77777777" w:rsidR="0044390D" w:rsidRDefault="0044390D" w:rsidP="00A94113">
      <w:pPr>
        <w:jc w:val="right"/>
        <w:rPr>
          <w:sz w:val="20"/>
          <w:szCs w:val="20"/>
        </w:rPr>
      </w:pPr>
      <w:r w:rsidRPr="00BD65FB">
        <w:rPr>
          <w:sz w:val="20"/>
          <w:szCs w:val="20"/>
        </w:rPr>
        <w:t>1049-2004-3682:100726</w:t>
      </w:r>
    </w:p>
    <w:p w14:paraId="1B97B394" w14:textId="77777777" w:rsidR="0044390D" w:rsidRPr="00BD65FB" w:rsidRDefault="0044390D" w:rsidP="00A94113">
      <w:pPr>
        <w:jc w:val="right"/>
        <w:rPr>
          <w:sz w:val="20"/>
          <w:szCs w:val="20"/>
        </w:rPr>
      </w:pPr>
      <w:r>
        <w:rPr>
          <w:sz w:val="20"/>
          <w:szCs w:val="20"/>
        </w:rPr>
        <w:t>SDB/mll</w:t>
      </w:r>
    </w:p>
    <w:sectPr w:rsidR="0044390D" w:rsidRPr="00BD65FB" w:rsidSect="00133DC4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7B397" w14:textId="77777777" w:rsidR="0044390D" w:rsidRDefault="0044390D">
      <w:r>
        <w:separator/>
      </w:r>
    </w:p>
  </w:endnote>
  <w:endnote w:type="continuationSeparator" w:id="0">
    <w:p w14:paraId="1B97B398" w14:textId="77777777" w:rsidR="0044390D" w:rsidRDefault="0044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7B395" w14:textId="77777777" w:rsidR="0044390D" w:rsidRDefault="0044390D">
      <w:r>
        <w:separator/>
      </w:r>
    </w:p>
  </w:footnote>
  <w:footnote w:type="continuationSeparator" w:id="0">
    <w:p w14:paraId="1B97B396" w14:textId="77777777" w:rsidR="0044390D" w:rsidRDefault="0044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8A8"/>
    <w:rsid w:val="00133DC4"/>
    <w:rsid w:val="0044390D"/>
    <w:rsid w:val="004703F1"/>
    <w:rsid w:val="0051049C"/>
    <w:rsid w:val="006208A8"/>
    <w:rsid w:val="007F7012"/>
    <w:rsid w:val="009A1CE2"/>
    <w:rsid w:val="00A94113"/>
    <w:rsid w:val="00B06394"/>
    <w:rsid w:val="00B52543"/>
    <w:rsid w:val="00B92148"/>
    <w:rsid w:val="00BD65FB"/>
    <w:rsid w:val="00CE7A2A"/>
    <w:rsid w:val="00D53A0A"/>
    <w:rsid w:val="00D852FD"/>
    <w:rsid w:val="00E225D8"/>
    <w:rsid w:val="00E527FA"/>
    <w:rsid w:val="00E57979"/>
    <w:rsid w:val="00EB414C"/>
    <w:rsid w:val="00F4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B97B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D8"/>
    <w:pPr>
      <w:jc w:val="both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225D8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969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225D8"/>
    <w:pPr>
      <w:tabs>
        <w:tab w:val="center" w:pos="4752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969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470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96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438FE4A9</Template>
  <TotalTime>0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 (CART) Form</vt:lpstr>
    </vt:vector>
  </TitlesOfParts>
  <Company>DCF WI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 (CART) Form</dc:title>
  <dc:subject>Child Abuse</dc:subject>
  <dc:creator>SSW</dc:creator>
  <cp:keywords>SSW, Child Abuse</cp:keywords>
  <cp:lastModifiedBy>Roger Phillips</cp:lastModifiedBy>
  <cp:revision>2</cp:revision>
  <cp:lastPrinted>2006-01-31T19:29:00Z</cp:lastPrinted>
  <dcterms:created xsi:type="dcterms:W3CDTF">2016-11-30T21:33:00Z</dcterms:created>
  <dcterms:modified xsi:type="dcterms:W3CDTF">2016-11-30T21:33:00Z</dcterms:modified>
</cp:coreProperties>
</file>