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745C" w14:textId="60310A9B" w:rsidR="00AC591A" w:rsidRPr="002259AA" w:rsidRDefault="00631C70" w:rsidP="00166B98">
      <w:pPr>
        <w:spacing w:after="120"/>
        <w:jc w:val="center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Child Care Foundational Training</w:t>
      </w:r>
      <w:r w:rsidR="00C77B63" w:rsidRPr="002259AA">
        <w:rPr>
          <w:rFonts w:ascii="Roboto" w:hAnsi="Roboto"/>
          <w:b/>
          <w:sz w:val="24"/>
        </w:rPr>
        <w:t xml:space="preserve"> </w:t>
      </w:r>
      <w:r w:rsidR="00166B98">
        <w:rPr>
          <w:rFonts w:ascii="Roboto" w:hAnsi="Roboto"/>
          <w:b/>
          <w:sz w:val="24"/>
        </w:rPr>
        <w:t xml:space="preserve">(CCFT) – </w:t>
      </w:r>
      <w:r w:rsidR="00C77B63" w:rsidRPr="002259AA">
        <w:rPr>
          <w:rFonts w:ascii="Roboto" w:hAnsi="Roboto"/>
          <w:b/>
          <w:sz w:val="24"/>
        </w:rPr>
        <w:t xml:space="preserve">Trainer Qualifications </w:t>
      </w:r>
      <w:r w:rsidR="00AC591A" w:rsidRPr="002259AA">
        <w:rPr>
          <w:rFonts w:ascii="Roboto" w:hAnsi="Roboto"/>
          <w:b/>
          <w:sz w:val="24"/>
        </w:rPr>
        <w:t>E</w:t>
      </w:r>
      <w:r w:rsidR="00C77B63" w:rsidRPr="002259AA">
        <w:rPr>
          <w:rFonts w:ascii="Roboto" w:hAnsi="Roboto"/>
          <w:b/>
          <w:sz w:val="24"/>
        </w:rPr>
        <w:t>xception</w:t>
      </w:r>
      <w:r w:rsidR="003D6F3E" w:rsidRPr="002259AA">
        <w:rPr>
          <w:rFonts w:ascii="Roboto" w:hAnsi="Roboto"/>
          <w:b/>
          <w:sz w:val="24"/>
        </w:rPr>
        <w:t xml:space="preserve"> R</w:t>
      </w:r>
      <w:r w:rsidR="00C77B63" w:rsidRPr="002259AA">
        <w:rPr>
          <w:rFonts w:ascii="Roboto" w:hAnsi="Roboto"/>
          <w:b/>
          <w:sz w:val="24"/>
        </w:rPr>
        <w:t>equest</w:t>
      </w:r>
    </w:p>
    <w:p w14:paraId="6798CFF3" w14:textId="675428E1" w:rsidR="00AC591A" w:rsidRPr="00166B98" w:rsidRDefault="00AC591A" w:rsidP="00166B98">
      <w:pPr>
        <w:spacing w:after="120"/>
        <w:rPr>
          <w:rFonts w:ascii="Roboto" w:hAnsi="Roboto"/>
          <w:sz w:val="20"/>
          <w:szCs w:val="22"/>
        </w:rPr>
      </w:pPr>
      <w:r w:rsidRPr="00166B98">
        <w:rPr>
          <w:rFonts w:ascii="Roboto" w:hAnsi="Roboto"/>
          <w:b/>
          <w:sz w:val="20"/>
          <w:szCs w:val="22"/>
        </w:rPr>
        <w:t>Use of form:</w:t>
      </w:r>
      <w:r w:rsidRPr="00166B98">
        <w:rPr>
          <w:rFonts w:ascii="Roboto" w:hAnsi="Roboto"/>
          <w:sz w:val="20"/>
          <w:szCs w:val="22"/>
        </w:rPr>
        <w:t xml:space="preserve"> </w:t>
      </w:r>
      <w:r w:rsidR="0059548C" w:rsidRPr="00166B98">
        <w:rPr>
          <w:rFonts w:ascii="Roboto" w:hAnsi="Roboto"/>
          <w:sz w:val="20"/>
          <w:szCs w:val="22"/>
        </w:rPr>
        <w:t>This form is to be completed</w:t>
      </w:r>
      <w:r w:rsidR="00631C70" w:rsidRPr="00166B98">
        <w:rPr>
          <w:rFonts w:ascii="Roboto" w:hAnsi="Roboto"/>
          <w:sz w:val="20"/>
          <w:szCs w:val="22"/>
        </w:rPr>
        <w:t xml:space="preserve"> for any trainer requesting an exception to the Child Care Foundational Training (CCFT) Trainer Requirements. </w:t>
      </w:r>
      <w:r w:rsidR="00C77B63" w:rsidRPr="00166B98">
        <w:rPr>
          <w:rFonts w:ascii="Roboto" w:hAnsi="Roboto"/>
          <w:sz w:val="20"/>
          <w:szCs w:val="22"/>
        </w:rPr>
        <w:t xml:space="preserve">Completion of this form does not guarantee an exception will be granted. Exceptions are granted on a case-by-case basis </w:t>
      </w:r>
      <w:r w:rsidR="00F86D6D" w:rsidRPr="00166B98">
        <w:rPr>
          <w:rFonts w:ascii="Roboto" w:hAnsi="Roboto"/>
          <w:sz w:val="20"/>
          <w:szCs w:val="22"/>
        </w:rPr>
        <w:t xml:space="preserve">to meet the needs of a specific training </w:t>
      </w:r>
      <w:r w:rsidR="00C77B63" w:rsidRPr="00166B98">
        <w:rPr>
          <w:rFonts w:ascii="Roboto" w:hAnsi="Roboto"/>
          <w:sz w:val="20"/>
          <w:szCs w:val="22"/>
        </w:rPr>
        <w:t>participant population</w:t>
      </w:r>
      <w:r w:rsidR="0044233E" w:rsidRPr="00166B98">
        <w:rPr>
          <w:rFonts w:ascii="Roboto" w:hAnsi="Roboto"/>
          <w:sz w:val="20"/>
          <w:szCs w:val="22"/>
        </w:rPr>
        <w:t xml:space="preserve"> with identified language or geographic barriers</w:t>
      </w:r>
      <w:r w:rsidR="00AF4DA7" w:rsidRPr="00166B98">
        <w:rPr>
          <w:rFonts w:ascii="Roboto" w:hAnsi="Roboto"/>
          <w:sz w:val="20"/>
          <w:szCs w:val="22"/>
        </w:rPr>
        <w:t xml:space="preserve"> who would otherwise be unable to attend a CCFT training</w:t>
      </w:r>
      <w:r w:rsidR="00C77B63" w:rsidRPr="00166B98">
        <w:rPr>
          <w:rFonts w:ascii="Roboto" w:hAnsi="Roboto"/>
          <w:sz w:val="20"/>
          <w:szCs w:val="22"/>
        </w:rPr>
        <w:t xml:space="preserve">. If DCF determines that a situation has resolved and the approved trainer is no longer needed to meet the needs of a specific population, the exception </w:t>
      </w:r>
      <w:r w:rsidR="00631C70" w:rsidRPr="00166B98">
        <w:rPr>
          <w:rFonts w:ascii="Roboto" w:hAnsi="Roboto"/>
          <w:sz w:val="20"/>
          <w:szCs w:val="22"/>
        </w:rPr>
        <w:t xml:space="preserve">may </w:t>
      </w:r>
      <w:r w:rsidR="00C77B63" w:rsidRPr="00166B98">
        <w:rPr>
          <w:rFonts w:ascii="Roboto" w:hAnsi="Roboto"/>
          <w:sz w:val="20"/>
          <w:szCs w:val="22"/>
        </w:rPr>
        <w:t xml:space="preserve">be </w:t>
      </w:r>
      <w:r w:rsidR="00F86D6D" w:rsidRPr="00166B98">
        <w:rPr>
          <w:rFonts w:ascii="Roboto" w:hAnsi="Roboto"/>
          <w:sz w:val="20"/>
          <w:szCs w:val="22"/>
        </w:rPr>
        <w:t>withdrawn</w:t>
      </w:r>
      <w:r w:rsidR="006F178C" w:rsidRPr="00166B98">
        <w:rPr>
          <w:rFonts w:ascii="Roboto" w:hAnsi="Roboto"/>
          <w:sz w:val="20"/>
          <w:szCs w:val="22"/>
        </w:rPr>
        <w:t>,</w:t>
      </w:r>
      <w:r w:rsidR="00C77B63" w:rsidRPr="00166B98">
        <w:rPr>
          <w:rFonts w:ascii="Roboto" w:hAnsi="Roboto"/>
          <w:sz w:val="20"/>
          <w:szCs w:val="22"/>
        </w:rPr>
        <w:t xml:space="preserve"> and the</w:t>
      </w:r>
      <w:r w:rsidR="002259AA" w:rsidRPr="00166B98">
        <w:rPr>
          <w:rFonts w:ascii="Roboto" w:hAnsi="Roboto"/>
          <w:sz w:val="20"/>
          <w:szCs w:val="22"/>
        </w:rPr>
        <w:t xml:space="preserve"> trainer</w:t>
      </w:r>
      <w:r w:rsidR="00C77B63" w:rsidRPr="00166B98">
        <w:rPr>
          <w:rFonts w:ascii="Roboto" w:hAnsi="Roboto"/>
          <w:sz w:val="20"/>
          <w:szCs w:val="22"/>
        </w:rPr>
        <w:t xml:space="preserve"> will be removed from the active trainer list</w:t>
      </w:r>
      <w:r w:rsidR="002259AA" w:rsidRPr="00166B98">
        <w:rPr>
          <w:rFonts w:ascii="Roboto" w:hAnsi="Roboto"/>
          <w:sz w:val="20"/>
          <w:szCs w:val="22"/>
        </w:rPr>
        <w:t>.</w:t>
      </w:r>
    </w:p>
    <w:p w14:paraId="6C6E9802" w14:textId="6CD4756A" w:rsidR="003D6F3E" w:rsidRPr="00166B98" w:rsidRDefault="00C77B63" w:rsidP="00166B98">
      <w:pPr>
        <w:spacing w:after="120"/>
        <w:rPr>
          <w:rFonts w:ascii="Roboto" w:hAnsi="Roboto"/>
          <w:sz w:val="20"/>
          <w:szCs w:val="22"/>
        </w:rPr>
      </w:pPr>
      <w:r w:rsidRPr="00166B98">
        <w:rPr>
          <w:rFonts w:ascii="Roboto" w:hAnsi="Roboto"/>
          <w:b/>
          <w:sz w:val="20"/>
          <w:szCs w:val="22"/>
        </w:rPr>
        <w:t>Trainer instructions</w:t>
      </w:r>
      <w:r w:rsidR="00AC591A" w:rsidRPr="00166B98">
        <w:rPr>
          <w:rFonts w:ascii="Roboto" w:hAnsi="Roboto"/>
          <w:b/>
          <w:sz w:val="20"/>
          <w:szCs w:val="22"/>
        </w:rPr>
        <w:t>:</w:t>
      </w:r>
      <w:r w:rsidR="00AC591A" w:rsidRPr="00166B98">
        <w:rPr>
          <w:rFonts w:ascii="Roboto" w:hAnsi="Roboto"/>
          <w:sz w:val="20"/>
          <w:szCs w:val="22"/>
        </w:rPr>
        <w:t xml:space="preserve"> The </w:t>
      </w:r>
      <w:r w:rsidRPr="00166B98">
        <w:rPr>
          <w:rFonts w:ascii="Roboto" w:hAnsi="Roboto"/>
          <w:sz w:val="20"/>
          <w:szCs w:val="22"/>
        </w:rPr>
        <w:t xml:space="preserve">trainer </w:t>
      </w:r>
      <w:r w:rsidR="002259AA" w:rsidRPr="00166B98">
        <w:rPr>
          <w:rFonts w:ascii="Roboto" w:hAnsi="Roboto"/>
          <w:sz w:val="20"/>
          <w:szCs w:val="22"/>
        </w:rPr>
        <w:t>will</w:t>
      </w:r>
      <w:r w:rsidRPr="00166B98">
        <w:rPr>
          <w:rFonts w:ascii="Roboto" w:hAnsi="Roboto"/>
          <w:sz w:val="20"/>
          <w:szCs w:val="22"/>
        </w:rPr>
        <w:t xml:space="preserve"> c</w:t>
      </w:r>
      <w:r w:rsidR="00722877" w:rsidRPr="00166B98">
        <w:rPr>
          <w:rFonts w:ascii="Roboto" w:hAnsi="Roboto"/>
          <w:sz w:val="20"/>
          <w:szCs w:val="22"/>
        </w:rPr>
        <w:t xml:space="preserve">omplete the top section, including signature and date, </w:t>
      </w:r>
      <w:r w:rsidR="007933C7" w:rsidRPr="00166B98">
        <w:rPr>
          <w:rFonts w:ascii="Roboto" w:hAnsi="Roboto"/>
          <w:sz w:val="20"/>
          <w:szCs w:val="22"/>
        </w:rPr>
        <w:t xml:space="preserve">attach a current resume, </w:t>
      </w:r>
      <w:r w:rsidR="00722877" w:rsidRPr="00166B98">
        <w:rPr>
          <w:rFonts w:ascii="Roboto" w:hAnsi="Roboto"/>
          <w:sz w:val="20"/>
          <w:szCs w:val="22"/>
        </w:rPr>
        <w:t xml:space="preserve">and submit </w:t>
      </w:r>
      <w:r w:rsidR="00FB1467" w:rsidRPr="00166B98">
        <w:rPr>
          <w:rFonts w:ascii="Roboto" w:hAnsi="Roboto"/>
          <w:sz w:val="20"/>
          <w:szCs w:val="22"/>
        </w:rPr>
        <w:t xml:space="preserve">the form </w:t>
      </w:r>
      <w:r w:rsidR="00AC591A" w:rsidRPr="00166B98">
        <w:rPr>
          <w:rFonts w:ascii="Roboto" w:hAnsi="Roboto"/>
          <w:sz w:val="20"/>
          <w:szCs w:val="22"/>
        </w:rPr>
        <w:t xml:space="preserve">to </w:t>
      </w:r>
      <w:r w:rsidRPr="00166B98">
        <w:rPr>
          <w:rFonts w:ascii="Roboto" w:hAnsi="Roboto"/>
          <w:sz w:val="20"/>
          <w:szCs w:val="22"/>
        </w:rPr>
        <w:t>DCF</w:t>
      </w:r>
      <w:r w:rsidR="003D6F3E" w:rsidRPr="00166B98">
        <w:rPr>
          <w:rFonts w:ascii="Roboto" w:hAnsi="Roboto"/>
          <w:sz w:val="20"/>
          <w:szCs w:val="22"/>
        </w:rPr>
        <w:t xml:space="preserve"> for approval. </w:t>
      </w:r>
      <w:r w:rsidR="00F86D6D" w:rsidRPr="00166B98">
        <w:rPr>
          <w:rFonts w:ascii="Roboto" w:hAnsi="Roboto"/>
          <w:sz w:val="20"/>
          <w:szCs w:val="22"/>
        </w:rPr>
        <w:t xml:space="preserve">Electronic signatures may be used. </w:t>
      </w:r>
      <w:r w:rsidR="003D6F3E" w:rsidRPr="00166B98">
        <w:rPr>
          <w:rFonts w:ascii="Roboto" w:hAnsi="Roboto"/>
          <w:sz w:val="20"/>
          <w:szCs w:val="22"/>
        </w:rPr>
        <w:t>If additional space is required, attach separate sheet(s)</w:t>
      </w:r>
      <w:r w:rsidR="00AC591A" w:rsidRPr="00166B98">
        <w:rPr>
          <w:rFonts w:ascii="Roboto" w:hAnsi="Roboto"/>
          <w:sz w:val="20"/>
          <w:szCs w:val="22"/>
        </w:rPr>
        <w:t>.</w:t>
      </w:r>
      <w:r w:rsidR="003D6F3E" w:rsidRPr="00166B98">
        <w:rPr>
          <w:rFonts w:ascii="Roboto" w:hAnsi="Roboto"/>
          <w:sz w:val="20"/>
          <w:szCs w:val="22"/>
        </w:rPr>
        <w:t xml:space="preserve"> </w:t>
      </w:r>
      <w:r w:rsidR="001B4DCB" w:rsidRPr="00166B98">
        <w:rPr>
          <w:rFonts w:ascii="Roboto" w:hAnsi="Roboto"/>
          <w:sz w:val="20"/>
          <w:szCs w:val="22"/>
        </w:rPr>
        <w:t xml:space="preserve">Exceptions are </w:t>
      </w:r>
      <w:r w:rsidR="00F86D6D" w:rsidRPr="00166B98">
        <w:rPr>
          <w:rFonts w:ascii="Roboto" w:hAnsi="Roboto"/>
          <w:sz w:val="20"/>
          <w:szCs w:val="22"/>
        </w:rPr>
        <w:t>individual</w:t>
      </w:r>
      <w:r w:rsidR="00631C70" w:rsidRPr="00166B98">
        <w:rPr>
          <w:rFonts w:ascii="Roboto" w:hAnsi="Roboto"/>
          <w:sz w:val="20"/>
          <w:szCs w:val="22"/>
        </w:rPr>
        <w:t xml:space="preserve"> and training</w:t>
      </w:r>
      <w:r w:rsidR="00F86D6D" w:rsidRPr="00166B98">
        <w:rPr>
          <w:rFonts w:ascii="Roboto" w:hAnsi="Roboto"/>
          <w:sz w:val="20"/>
          <w:szCs w:val="22"/>
        </w:rPr>
        <w:t>-specific</w:t>
      </w:r>
      <w:r w:rsidR="00F25822">
        <w:rPr>
          <w:rFonts w:ascii="Roboto" w:hAnsi="Roboto"/>
          <w:sz w:val="20"/>
          <w:szCs w:val="22"/>
        </w:rPr>
        <w:t>,</w:t>
      </w:r>
      <w:r w:rsidR="00F86D6D" w:rsidRPr="00166B98">
        <w:rPr>
          <w:rFonts w:ascii="Roboto" w:hAnsi="Roboto"/>
          <w:sz w:val="20"/>
          <w:szCs w:val="22"/>
        </w:rPr>
        <w:t xml:space="preserve"> and </w:t>
      </w:r>
      <w:r w:rsidR="00F25822">
        <w:rPr>
          <w:rFonts w:ascii="Roboto" w:hAnsi="Roboto"/>
          <w:sz w:val="20"/>
          <w:szCs w:val="22"/>
        </w:rPr>
        <w:t xml:space="preserve">are </w:t>
      </w:r>
      <w:r w:rsidR="001B4DCB" w:rsidRPr="00166B98">
        <w:rPr>
          <w:rFonts w:ascii="Roboto" w:hAnsi="Roboto"/>
          <w:sz w:val="20"/>
          <w:szCs w:val="22"/>
        </w:rPr>
        <w:t>not transferrable</w:t>
      </w:r>
      <w:r w:rsidR="00F86D6D" w:rsidRPr="00166B98">
        <w:rPr>
          <w:rFonts w:ascii="Roboto" w:hAnsi="Roboto"/>
          <w:sz w:val="20"/>
          <w:szCs w:val="22"/>
        </w:rPr>
        <w:t xml:space="preserve"> to any other DCF-approved training</w:t>
      </w:r>
      <w:r w:rsidR="00631C70" w:rsidRPr="00166B98">
        <w:rPr>
          <w:rFonts w:ascii="Roboto" w:hAnsi="Roboto"/>
          <w:sz w:val="20"/>
          <w:szCs w:val="22"/>
        </w:rPr>
        <w:t xml:space="preserve"> or trainer</w:t>
      </w:r>
      <w:r w:rsidR="001B4DCB" w:rsidRPr="00166B98">
        <w:rPr>
          <w:rFonts w:ascii="Roboto" w:hAnsi="Roboto"/>
          <w:sz w:val="20"/>
          <w:szCs w:val="22"/>
        </w:rPr>
        <w:t>.</w:t>
      </w:r>
    </w:p>
    <w:p w14:paraId="69CA72CB" w14:textId="75493F06" w:rsidR="00AC591A" w:rsidRPr="00166B98" w:rsidRDefault="00F86D6D" w:rsidP="00166B98">
      <w:pPr>
        <w:spacing w:after="120"/>
        <w:rPr>
          <w:rFonts w:ascii="Roboto" w:hAnsi="Roboto"/>
          <w:sz w:val="20"/>
          <w:szCs w:val="22"/>
        </w:rPr>
      </w:pPr>
      <w:r w:rsidRPr="00166B98">
        <w:rPr>
          <w:rFonts w:ascii="Roboto" w:hAnsi="Roboto"/>
          <w:b/>
          <w:sz w:val="20"/>
          <w:szCs w:val="22"/>
        </w:rPr>
        <w:t>Approval process</w:t>
      </w:r>
      <w:r w:rsidR="003D6F3E" w:rsidRPr="00166B98">
        <w:rPr>
          <w:rFonts w:ascii="Roboto" w:hAnsi="Roboto"/>
          <w:b/>
          <w:sz w:val="20"/>
          <w:szCs w:val="22"/>
        </w:rPr>
        <w:t>:</w:t>
      </w:r>
      <w:r w:rsidR="003D6F3E" w:rsidRPr="00166B98">
        <w:rPr>
          <w:rFonts w:ascii="Roboto" w:hAnsi="Roboto"/>
          <w:sz w:val="20"/>
          <w:szCs w:val="22"/>
        </w:rPr>
        <w:t xml:space="preserve"> </w:t>
      </w:r>
      <w:r w:rsidR="00631C70" w:rsidRPr="00166B98">
        <w:rPr>
          <w:rFonts w:ascii="Roboto" w:hAnsi="Roboto"/>
          <w:sz w:val="20"/>
          <w:szCs w:val="22"/>
        </w:rPr>
        <w:t>A DCF</w:t>
      </w:r>
      <w:r w:rsidRPr="00166B98">
        <w:rPr>
          <w:rFonts w:ascii="Roboto" w:hAnsi="Roboto"/>
          <w:sz w:val="20"/>
          <w:szCs w:val="22"/>
        </w:rPr>
        <w:t xml:space="preserve"> representative</w:t>
      </w:r>
      <w:r w:rsidR="00F924FF" w:rsidRPr="00166B98">
        <w:rPr>
          <w:rFonts w:ascii="Roboto" w:hAnsi="Roboto"/>
          <w:sz w:val="20"/>
          <w:szCs w:val="22"/>
        </w:rPr>
        <w:t xml:space="preserve"> shall complete the “For Department Use Only” section, sign and date the form, and send a completed copy to the </w:t>
      </w:r>
      <w:r w:rsidRPr="00166B98">
        <w:rPr>
          <w:rFonts w:ascii="Roboto" w:hAnsi="Roboto"/>
          <w:sz w:val="20"/>
          <w:szCs w:val="22"/>
        </w:rPr>
        <w:t>trainer and the Wisconsin Registry</w:t>
      </w:r>
      <w:r w:rsidR="00F924FF" w:rsidRPr="00166B98">
        <w:rPr>
          <w:rFonts w:ascii="Roboto" w:hAnsi="Roboto"/>
          <w:sz w:val="20"/>
          <w:szCs w:val="22"/>
        </w:rPr>
        <w:t>.</w:t>
      </w:r>
      <w:r w:rsidR="007A5038" w:rsidRPr="00166B98">
        <w:rPr>
          <w:rFonts w:ascii="Roboto" w:hAnsi="Roboto"/>
          <w:sz w:val="20"/>
          <w:szCs w:val="22"/>
        </w:rPr>
        <w:t xml:space="preserve"> </w:t>
      </w:r>
      <w:r w:rsidR="00FB1467" w:rsidRPr="00166B98">
        <w:rPr>
          <w:rFonts w:ascii="Roboto" w:hAnsi="Roboto"/>
          <w:sz w:val="20"/>
          <w:szCs w:val="22"/>
        </w:rPr>
        <w:t>If additional space is required, attach separate sheet(s).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  <w:gridCol w:w="2758"/>
        <w:gridCol w:w="252"/>
        <w:gridCol w:w="259"/>
        <w:gridCol w:w="84"/>
        <w:gridCol w:w="106"/>
        <w:gridCol w:w="591"/>
        <w:gridCol w:w="991"/>
        <w:gridCol w:w="1849"/>
        <w:gridCol w:w="259"/>
        <w:gridCol w:w="681"/>
        <w:gridCol w:w="977"/>
        <w:gridCol w:w="13"/>
      </w:tblGrid>
      <w:tr w:rsidR="00B0450C" w:rsidRPr="00B0450C" w14:paraId="19C8C0CC" w14:textId="77777777" w:rsidTr="00F434C1">
        <w:trPr>
          <w:gridAfter w:val="1"/>
          <w:wAfter w:w="13" w:type="dxa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A89D25A" w14:textId="3BEBC31B" w:rsidR="00B0450C" w:rsidRPr="00B0450C" w:rsidRDefault="00B0450C" w:rsidP="00B0450C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Trainer</w:t>
            </w:r>
            <w:r w:rsidR="007F7BB8" w:rsidRPr="00B0450C">
              <w:rPr>
                <w:rFonts w:ascii="Roboto" w:hAnsi="Roboto"/>
                <w:sz w:val="20"/>
              </w:rPr>
              <w:t xml:space="preserve"> Name</w:t>
            </w:r>
          </w:p>
          <w:p w14:paraId="1B2FF4A3" w14:textId="138CD6C5" w:rsidR="00B0450C" w:rsidRPr="00B0450C" w:rsidRDefault="008C5849" w:rsidP="00906781">
            <w:pPr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B0450C" w:rsidRPr="00B0450C" w14:paraId="21506AE9" w14:textId="77777777" w:rsidTr="00ED62F9">
        <w:trPr>
          <w:gridAfter w:val="1"/>
          <w:wAfter w:w="13" w:type="dxa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E274FFC" w14:textId="3716F7F3" w:rsidR="00B0450C" w:rsidRPr="00B0450C" w:rsidRDefault="00B0450C" w:rsidP="00B0450C">
            <w:pPr>
              <w:spacing w:before="20"/>
              <w:rPr>
                <w:rFonts w:ascii="Roboto" w:hAnsi="Roboto" w:cs="Arial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Approved</w:t>
            </w:r>
            <w:r w:rsidRPr="00B0450C">
              <w:rPr>
                <w:rFonts w:ascii="Roboto" w:hAnsi="Roboto" w:cs="Arial"/>
                <w:sz w:val="20"/>
              </w:rPr>
              <w:t xml:space="preserve"> Training Sponsor Organization</w:t>
            </w:r>
            <w:r w:rsidR="007F7BB8" w:rsidRPr="00B0450C">
              <w:rPr>
                <w:rFonts w:ascii="Roboto" w:hAnsi="Roboto" w:cs="Arial"/>
                <w:sz w:val="20"/>
              </w:rPr>
              <w:t xml:space="preserve"> Name</w:t>
            </w:r>
          </w:p>
          <w:p w14:paraId="65344538" w14:textId="20462DB3" w:rsidR="00B0450C" w:rsidRPr="00B0450C" w:rsidRDefault="008C5849" w:rsidP="00B0450C">
            <w:pPr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15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AF2BFC" w:rsidRPr="00B0450C" w14:paraId="69610FA0" w14:textId="77777777" w:rsidTr="00FD743D">
        <w:trPr>
          <w:gridAfter w:val="1"/>
          <w:wAfter w:w="13" w:type="dxa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69D5960" w14:textId="77777777" w:rsidR="00AF2BFC" w:rsidRPr="00B0450C" w:rsidRDefault="00AF2BFC" w:rsidP="00906781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Trainer Address (Street, City, State, Zip Code)</w:t>
            </w:r>
          </w:p>
          <w:p w14:paraId="2D351B32" w14:textId="2D7A6369" w:rsidR="00AF2BFC" w:rsidRPr="00B0450C" w:rsidRDefault="00AF2BFC" w:rsidP="00906781">
            <w:pPr>
              <w:spacing w:before="20" w:after="40"/>
              <w:rPr>
                <w:rFonts w:ascii="Roboto" w:hAnsi="Roboto"/>
                <w:noProof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F2BFC" w:rsidRPr="00B0450C" w14:paraId="139A7AFA" w14:textId="77777777" w:rsidTr="00044C1D">
        <w:trPr>
          <w:gridAfter w:val="1"/>
          <w:wAfter w:w="13" w:type="dxa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7CDF4B3" w14:textId="3F759011" w:rsidR="00AF2BFC" w:rsidRPr="00B0450C" w:rsidRDefault="00AF2BFC" w:rsidP="00B0450C">
            <w:pPr>
              <w:spacing w:before="20"/>
              <w:rPr>
                <w:rFonts w:ascii="Roboto" w:hAnsi="Roboto"/>
                <w:sz w:val="20"/>
              </w:rPr>
            </w:pPr>
            <w:bookmarkStart w:id="2" w:name="Text3"/>
            <w:r w:rsidRPr="00B0450C">
              <w:rPr>
                <w:rFonts w:ascii="Roboto" w:hAnsi="Roboto"/>
                <w:sz w:val="20"/>
              </w:rPr>
              <w:t>Trainer Email Address</w:t>
            </w:r>
          </w:p>
          <w:bookmarkEnd w:id="2"/>
          <w:p w14:paraId="1C98239A" w14:textId="517572CF" w:rsidR="00AF2BFC" w:rsidRPr="00B0450C" w:rsidRDefault="00AF2BFC" w:rsidP="00B0450C">
            <w:pPr>
              <w:spacing w:before="20" w:after="40"/>
              <w:rPr>
                <w:rFonts w:ascii="Roboto" w:hAnsi="Roboto"/>
                <w:noProof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C591A" w:rsidRPr="00B0450C" w14:paraId="1643AA63" w14:textId="77777777" w:rsidTr="00B0450C">
        <w:trPr>
          <w:gridAfter w:val="1"/>
          <w:wAfter w:w="13" w:type="dxa"/>
          <w:trHeight w:val="694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86C8CDB" w14:textId="0D3B55F5" w:rsidR="00AC591A" w:rsidRPr="00B0450C" w:rsidRDefault="00F86D6D" w:rsidP="00B0450C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CCFT trainer qualifications for which you are requesting an exception</w:t>
            </w:r>
            <w:r w:rsidR="002259AA" w:rsidRPr="00B0450C">
              <w:rPr>
                <w:rFonts w:ascii="Roboto" w:hAnsi="Roboto"/>
                <w:sz w:val="20"/>
              </w:rPr>
              <w:t>: (Check all that apply)</w:t>
            </w:r>
          </w:p>
          <w:p w14:paraId="2654F9E2" w14:textId="007CDC82" w:rsidR="00583986" w:rsidRPr="00B0450C" w:rsidRDefault="00583986" w:rsidP="007F7BB8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50C">
              <w:rPr>
                <w:rFonts w:ascii="Roboto" w:hAnsi="Roboto"/>
                <w:sz w:val="20"/>
              </w:rPr>
              <w:instrText xml:space="preserve"> FORMCHECKBOX </w:instrText>
            </w:r>
            <w:r w:rsidR="004F6700">
              <w:rPr>
                <w:rFonts w:ascii="Roboto" w:hAnsi="Roboto"/>
                <w:sz w:val="20"/>
              </w:rPr>
            </w:r>
            <w:r w:rsidR="004F6700">
              <w:rPr>
                <w:rFonts w:ascii="Roboto" w:hAnsi="Roboto"/>
                <w:sz w:val="20"/>
              </w:rPr>
              <w:fldChar w:fldCharType="separate"/>
            </w:r>
            <w:r w:rsidRPr="00B0450C">
              <w:rPr>
                <w:rFonts w:ascii="Roboto" w:hAnsi="Roboto"/>
                <w:sz w:val="20"/>
              </w:rPr>
              <w:fldChar w:fldCharType="end"/>
            </w:r>
            <w:r w:rsidRPr="00B0450C">
              <w:rPr>
                <w:rFonts w:ascii="Roboto" w:hAnsi="Roboto"/>
                <w:sz w:val="20"/>
              </w:rPr>
              <w:t xml:space="preserve"> T</w:t>
            </w:r>
            <w:r w:rsidR="009C218C" w:rsidRPr="00B0450C">
              <w:rPr>
                <w:rFonts w:ascii="Roboto" w:hAnsi="Roboto"/>
                <w:sz w:val="20"/>
              </w:rPr>
              <w:t xml:space="preserve">ier 3 </w:t>
            </w:r>
            <w:r w:rsidR="002743D2" w:rsidRPr="00B0450C">
              <w:rPr>
                <w:rFonts w:ascii="Roboto" w:hAnsi="Roboto"/>
                <w:sz w:val="20"/>
              </w:rPr>
              <w:t>Trainer Endorsement from the Wisconsin Registry</w:t>
            </w:r>
          </w:p>
          <w:p w14:paraId="2E9612DB" w14:textId="5EF081ED" w:rsidR="00631C70" w:rsidRPr="00B0450C" w:rsidRDefault="00631C70" w:rsidP="007F7BB8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0450C">
              <w:rPr>
                <w:rFonts w:ascii="Roboto" w:hAnsi="Roboto"/>
                <w:sz w:val="20"/>
              </w:rPr>
              <w:instrText xml:space="preserve"> FORMCHECKBOX </w:instrText>
            </w:r>
            <w:r w:rsidR="004F6700">
              <w:rPr>
                <w:rFonts w:ascii="Roboto" w:hAnsi="Roboto"/>
                <w:sz w:val="20"/>
              </w:rPr>
            </w:r>
            <w:r w:rsidR="004F6700">
              <w:rPr>
                <w:rFonts w:ascii="Roboto" w:hAnsi="Roboto"/>
                <w:sz w:val="20"/>
              </w:rPr>
              <w:fldChar w:fldCharType="separate"/>
            </w:r>
            <w:r w:rsidRPr="00B0450C">
              <w:rPr>
                <w:rFonts w:ascii="Roboto" w:hAnsi="Roboto"/>
                <w:sz w:val="20"/>
              </w:rPr>
              <w:fldChar w:fldCharType="end"/>
            </w:r>
            <w:bookmarkEnd w:id="3"/>
            <w:r w:rsidRPr="00B0450C">
              <w:rPr>
                <w:rFonts w:ascii="Roboto" w:hAnsi="Roboto"/>
                <w:sz w:val="20"/>
              </w:rPr>
              <w:t xml:space="preserve"> Approved AHT trainer </w:t>
            </w:r>
            <w:r w:rsidR="00042129" w:rsidRPr="00B0450C">
              <w:rPr>
                <w:rFonts w:ascii="Roboto" w:hAnsi="Roboto"/>
                <w:sz w:val="20"/>
              </w:rPr>
              <w:t xml:space="preserve">(Required </w:t>
            </w:r>
            <w:r w:rsidRPr="00B0450C">
              <w:rPr>
                <w:rFonts w:ascii="Roboto" w:hAnsi="Roboto"/>
                <w:sz w:val="20"/>
              </w:rPr>
              <w:t>for the Intro and Infant and Toddler courses</w:t>
            </w:r>
            <w:r w:rsidR="00042129" w:rsidRPr="00B0450C">
              <w:rPr>
                <w:rFonts w:ascii="Roboto" w:hAnsi="Roboto"/>
                <w:sz w:val="20"/>
              </w:rPr>
              <w:t xml:space="preserve"> only)</w:t>
            </w:r>
          </w:p>
          <w:p w14:paraId="676484B3" w14:textId="7BCA2CA0" w:rsidR="009C218C" w:rsidRPr="00B0450C" w:rsidRDefault="00583986" w:rsidP="007F7BB8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50C">
              <w:rPr>
                <w:rFonts w:ascii="Roboto" w:hAnsi="Roboto"/>
                <w:sz w:val="20"/>
              </w:rPr>
              <w:instrText xml:space="preserve"> FORMCHECKBOX </w:instrText>
            </w:r>
            <w:r w:rsidR="004F6700">
              <w:rPr>
                <w:rFonts w:ascii="Roboto" w:hAnsi="Roboto"/>
                <w:sz w:val="20"/>
              </w:rPr>
            </w:r>
            <w:r w:rsidR="004F6700">
              <w:rPr>
                <w:rFonts w:ascii="Roboto" w:hAnsi="Roboto"/>
                <w:sz w:val="20"/>
              </w:rPr>
              <w:fldChar w:fldCharType="separate"/>
            </w:r>
            <w:r w:rsidRPr="00B0450C">
              <w:rPr>
                <w:rFonts w:ascii="Roboto" w:hAnsi="Roboto"/>
                <w:sz w:val="20"/>
              </w:rPr>
              <w:fldChar w:fldCharType="end"/>
            </w:r>
            <w:r w:rsidRPr="00B0450C">
              <w:rPr>
                <w:rFonts w:ascii="Roboto" w:hAnsi="Roboto"/>
                <w:sz w:val="20"/>
              </w:rPr>
              <w:t xml:space="preserve"> </w:t>
            </w:r>
            <w:r w:rsidR="00151458" w:rsidRPr="00B0450C">
              <w:rPr>
                <w:rFonts w:ascii="Roboto" w:hAnsi="Roboto"/>
                <w:color w:val="212529"/>
                <w:sz w:val="20"/>
                <w:shd w:val="clear" w:color="auto" w:fill="FFFFFF"/>
              </w:rPr>
              <w:t>Two years of experience in an ECE program working directly with children</w:t>
            </w:r>
          </w:p>
        </w:tc>
      </w:tr>
      <w:tr w:rsidR="00AC591A" w:rsidRPr="00B0450C" w14:paraId="3D0299B0" w14:textId="77777777" w:rsidTr="00AF2BFC">
        <w:trPr>
          <w:gridAfter w:val="1"/>
          <w:wAfter w:w="13" w:type="dxa"/>
          <w:trHeight w:hRule="exact" w:val="1584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EC45E5" w14:textId="11A6D15E" w:rsidR="00AC591A" w:rsidRPr="00B0450C" w:rsidRDefault="0044233E" w:rsidP="00B0450C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Describe the geographic or language barriers of the s</w:t>
            </w:r>
            <w:r w:rsidR="00450C5A" w:rsidRPr="00B0450C">
              <w:rPr>
                <w:rFonts w:ascii="Roboto" w:hAnsi="Roboto"/>
                <w:sz w:val="20"/>
              </w:rPr>
              <w:t>pecif</w:t>
            </w:r>
            <w:r w:rsidR="00F86D6D" w:rsidRPr="00B0450C">
              <w:rPr>
                <w:rFonts w:ascii="Roboto" w:hAnsi="Roboto"/>
                <w:sz w:val="20"/>
              </w:rPr>
              <w:t>ic training participant population</w:t>
            </w:r>
            <w:r w:rsidR="00042129" w:rsidRPr="00B0450C">
              <w:rPr>
                <w:rFonts w:ascii="Roboto" w:hAnsi="Roboto"/>
                <w:sz w:val="20"/>
              </w:rPr>
              <w:t>.</w:t>
            </w:r>
          </w:p>
          <w:bookmarkStart w:id="4" w:name="Text5"/>
          <w:p w14:paraId="4F42494B" w14:textId="644674D0" w:rsidR="00AC591A" w:rsidRPr="00B0450C" w:rsidRDefault="00C77F77" w:rsidP="00B0450C">
            <w:pPr>
              <w:spacing w:before="20" w:after="40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583986" w:rsidRPr="00B0450C" w14:paraId="5E158088" w14:textId="77777777" w:rsidTr="00AF2BFC">
        <w:trPr>
          <w:gridAfter w:val="1"/>
          <w:wAfter w:w="13" w:type="dxa"/>
          <w:trHeight w:hRule="exact" w:val="1584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9F11E91" w14:textId="484F3E3F" w:rsidR="00583986" w:rsidRPr="00B0450C" w:rsidRDefault="00583986" w:rsidP="00B0450C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 xml:space="preserve">Describe why you as an individual </w:t>
            </w:r>
            <w:r w:rsidR="00042129" w:rsidRPr="00B0450C">
              <w:rPr>
                <w:rFonts w:ascii="Roboto" w:hAnsi="Roboto"/>
                <w:sz w:val="20"/>
              </w:rPr>
              <w:t xml:space="preserve">should </w:t>
            </w:r>
            <w:r w:rsidRPr="00B0450C">
              <w:rPr>
                <w:rFonts w:ascii="Roboto" w:hAnsi="Roboto"/>
                <w:sz w:val="20"/>
              </w:rPr>
              <w:t>be granted an exception to meet the need</w:t>
            </w:r>
            <w:r w:rsidR="00042129" w:rsidRPr="00B0450C">
              <w:rPr>
                <w:rFonts w:ascii="Roboto" w:hAnsi="Roboto"/>
                <w:sz w:val="20"/>
              </w:rPr>
              <w:t>(s)</w:t>
            </w:r>
            <w:r w:rsidRPr="00B0450C">
              <w:rPr>
                <w:rFonts w:ascii="Roboto" w:hAnsi="Roboto"/>
                <w:sz w:val="20"/>
              </w:rPr>
              <w:t xml:space="preserve"> of this population</w:t>
            </w:r>
            <w:r w:rsidR="00042129" w:rsidRPr="00B0450C">
              <w:rPr>
                <w:rFonts w:ascii="Roboto" w:hAnsi="Roboto"/>
                <w:sz w:val="20"/>
              </w:rPr>
              <w:t>.</w:t>
            </w:r>
          </w:p>
          <w:p w14:paraId="37449BB0" w14:textId="4F1A9716" w:rsidR="00583986" w:rsidRPr="00B0450C" w:rsidRDefault="00583986" w:rsidP="00B0450C">
            <w:pPr>
              <w:spacing w:before="20" w:after="40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C591A" w:rsidRPr="00B0450C" w14:paraId="55C3718A" w14:textId="77777777" w:rsidTr="00AF2BFC">
        <w:trPr>
          <w:gridAfter w:val="1"/>
          <w:wAfter w:w="13" w:type="dxa"/>
          <w:trHeight w:hRule="exact" w:val="2016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7CECDCE" w14:textId="2A5D9FB4" w:rsidR="00AC591A" w:rsidRPr="00B0450C" w:rsidRDefault="00AC591A" w:rsidP="00B0450C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 xml:space="preserve">Describe your alternative plan to meet the </w:t>
            </w:r>
            <w:r w:rsidR="00450C5A" w:rsidRPr="00B0450C">
              <w:rPr>
                <w:rFonts w:ascii="Roboto" w:hAnsi="Roboto"/>
                <w:sz w:val="20"/>
              </w:rPr>
              <w:t xml:space="preserve">intent of the </w:t>
            </w:r>
            <w:r w:rsidR="00F86D6D" w:rsidRPr="00B0450C">
              <w:rPr>
                <w:rFonts w:ascii="Roboto" w:hAnsi="Roboto"/>
                <w:sz w:val="20"/>
              </w:rPr>
              <w:t>qualification for which you are requesting an exception (i.e.</w:t>
            </w:r>
            <w:r w:rsidR="00042129" w:rsidRPr="00B0450C">
              <w:rPr>
                <w:rFonts w:ascii="Roboto" w:hAnsi="Roboto"/>
                <w:sz w:val="20"/>
              </w:rPr>
              <w:t>,</w:t>
            </w:r>
            <w:r w:rsidR="00583986" w:rsidRPr="00B0450C">
              <w:rPr>
                <w:rFonts w:ascii="Roboto" w:hAnsi="Roboto"/>
                <w:sz w:val="20"/>
              </w:rPr>
              <w:t xml:space="preserve"> </w:t>
            </w:r>
            <w:r w:rsidR="002259AA" w:rsidRPr="00B0450C">
              <w:rPr>
                <w:rFonts w:ascii="Roboto" w:hAnsi="Roboto"/>
                <w:sz w:val="20"/>
              </w:rPr>
              <w:t>“</w:t>
            </w:r>
            <w:r w:rsidR="0044233E" w:rsidRPr="00B0450C">
              <w:rPr>
                <w:rFonts w:ascii="Roboto" w:hAnsi="Roboto"/>
                <w:sz w:val="20"/>
              </w:rPr>
              <w:t xml:space="preserve">I have 10 years of experience coaching ECE programs </w:t>
            </w:r>
            <w:r w:rsidR="0054086D" w:rsidRPr="00B0450C">
              <w:rPr>
                <w:rFonts w:ascii="Roboto" w:hAnsi="Roboto"/>
                <w:sz w:val="20"/>
              </w:rPr>
              <w:t>in the same geographic area</w:t>
            </w:r>
            <w:r w:rsidR="00D81976" w:rsidRPr="00B0450C">
              <w:rPr>
                <w:rFonts w:ascii="Roboto" w:hAnsi="Roboto"/>
                <w:sz w:val="20"/>
              </w:rPr>
              <w:t xml:space="preserve"> which gives me many lived experience examples to share</w:t>
            </w:r>
            <w:r w:rsidR="0054086D" w:rsidRPr="00B0450C">
              <w:rPr>
                <w:rFonts w:ascii="Roboto" w:hAnsi="Roboto"/>
                <w:sz w:val="20"/>
              </w:rPr>
              <w:t>”)</w:t>
            </w:r>
            <w:r w:rsidR="00042129" w:rsidRPr="00B0450C">
              <w:rPr>
                <w:rFonts w:ascii="Roboto" w:hAnsi="Roboto"/>
                <w:sz w:val="20"/>
              </w:rPr>
              <w:t>.</w:t>
            </w:r>
            <w:r w:rsidR="007933C7" w:rsidRPr="00B0450C">
              <w:rPr>
                <w:rFonts w:ascii="Roboto" w:hAnsi="Roboto"/>
                <w:sz w:val="20"/>
              </w:rPr>
              <w:t xml:space="preserve"> Please be sure to attach your current resume. </w:t>
            </w:r>
          </w:p>
          <w:p w14:paraId="43BA1BA5" w14:textId="3EF199E0" w:rsidR="00AC591A" w:rsidRPr="00B0450C" w:rsidRDefault="00C77F77" w:rsidP="00B0450C">
            <w:pPr>
              <w:spacing w:before="20" w:after="40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bookmarkStart w:id="5" w:name="Text10"/>
      <w:tr w:rsidR="00AC591A" w:rsidRPr="00B0450C" w14:paraId="486CABEC" w14:textId="77777777" w:rsidTr="007D456A">
        <w:trPr>
          <w:gridAfter w:val="1"/>
          <w:wAfter w:w="13" w:type="dxa"/>
          <w:trHeight w:val="576"/>
        </w:trPr>
        <w:tc>
          <w:tcPr>
            <w:tcW w:w="5333" w:type="dxa"/>
            <w:gridSpan w:val="5"/>
            <w:tcBorders>
              <w:bottom w:val="single" w:sz="4" w:space="0" w:color="auto"/>
            </w:tcBorders>
            <w:vAlign w:val="bottom"/>
          </w:tcPr>
          <w:p w14:paraId="073F9A5F" w14:textId="4E26DEEA" w:rsidR="00AC591A" w:rsidRPr="00B0450C" w:rsidRDefault="00C77F77" w:rsidP="0002719D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6" w:type="dxa"/>
            <w:vAlign w:val="bottom"/>
          </w:tcPr>
          <w:p w14:paraId="2E11E057" w14:textId="77777777" w:rsidR="00AC591A" w:rsidRPr="00B0450C" w:rsidRDefault="00AC591A" w:rsidP="0002719D">
            <w:pPr>
              <w:jc w:val="center"/>
              <w:rPr>
                <w:rFonts w:ascii="Roboto" w:hAnsi="Roboto"/>
                <w:sz w:val="20"/>
              </w:rPr>
            </w:pPr>
          </w:p>
        </w:tc>
        <w:bookmarkStart w:id="6" w:name="Text9"/>
        <w:tc>
          <w:tcPr>
            <w:tcW w:w="5348" w:type="dxa"/>
            <w:gridSpan w:val="6"/>
            <w:tcBorders>
              <w:bottom w:val="single" w:sz="4" w:space="0" w:color="auto"/>
            </w:tcBorders>
            <w:vAlign w:val="bottom"/>
          </w:tcPr>
          <w:p w14:paraId="7ED83B6C" w14:textId="46CD3CBF" w:rsidR="00AC591A" w:rsidRPr="00B0450C" w:rsidRDefault="00C77F77" w:rsidP="0002719D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AC591A" w:rsidRPr="00B0450C" w14:paraId="272476C2" w14:textId="77777777" w:rsidTr="00AF2BFC">
        <w:trPr>
          <w:gridAfter w:val="1"/>
          <w:wAfter w:w="13" w:type="dxa"/>
          <w:trHeight w:val="154"/>
        </w:trPr>
        <w:tc>
          <w:tcPr>
            <w:tcW w:w="5333" w:type="dxa"/>
            <w:gridSpan w:val="5"/>
            <w:tcBorders>
              <w:top w:val="single" w:sz="4" w:space="0" w:color="auto"/>
            </w:tcBorders>
          </w:tcPr>
          <w:p w14:paraId="0C0C6929" w14:textId="546BFCE5" w:rsidR="00AC591A" w:rsidRPr="00B0450C" w:rsidRDefault="00C05562" w:rsidP="0002719D">
            <w:pPr>
              <w:tabs>
                <w:tab w:val="left" w:pos="1710"/>
              </w:tabs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Name –</w:t>
            </w:r>
            <w:r w:rsidR="00AC591A" w:rsidRPr="00B0450C">
              <w:rPr>
                <w:rFonts w:ascii="Roboto" w:hAnsi="Roboto"/>
                <w:sz w:val="20"/>
              </w:rPr>
              <w:t xml:space="preserve"> </w:t>
            </w:r>
            <w:r w:rsidR="00F86D6D" w:rsidRPr="00B0450C">
              <w:rPr>
                <w:rFonts w:ascii="Roboto" w:hAnsi="Roboto"/>
                <w:sz w:val="20"/>
              </w:rPr>
              <w:t>Trainer</w:t>
            </w:r>
            <w:r w:rsidR="00AC591A" w:rsidRPr="00B0450C">
              <w:rPr>
                <w:rFonts w:ascii="Roboto" w:hAnsi="Roboto"/>
                <w:sz w:val="20"/>
              </w:rPr>
              <w:t xml:space="preserve"> (Type / Print)</w:t>
            </w:r>
          </w:p>
        </w:tc>
        <w:tc>
          <w:tcPr>
            <w:tcW w:w="106" w:type="dxa"/>
          </w:tcPr>
          <w:p w14:paraId="532AF700" w14:textId="77777777" w:rsidR="00AC591A" w:rsidRPr="00B0450C" w:rsidRDefault="00AC591A" w:rsidP="0002719D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348" w:type="dxa"/>
            <w:gridSpan w:val="6"/>
          </w:tcPr>
          <w:p w14:paraId="3252A22D" w14:textId="1F3FF655" w:rsidR="00AC591A" w:rsidRPr="00B0450C" w:rsidRDefault="00F86D6D" w:rsidP="0002719D">
            <w:pPr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Approved Training Sponsor Organization</w:t>
            </w:r>
            <w:r w:rsidR="00AC591A" w:rsidRPr="00B0450C">
              <w:rPr>
                <w:rFonts w:ascii="Roboto" w:hAnsi="Roboto"/>
                <w:sz w:val="20"/>
              </w:rPr>
              <w:t xml:space="preserve"> (Type / Print)</w:t>
            </w:r>
          </w:p>
        </w:tc>
      </w:tr>
      <w:tr w:rsidR="00AC591A" w:rsidRPr="00B0450C" w14:paraId="6AF2DCBC" w14:textId="77777777" w:rsidTr="0002719D">
        <w:trPr>
          <w:gridAfter w:val="1"/>
          <w:wAfter w:w="13" w:type="dxa"/>
          <w:trHeight w:val="576"/>
        </w:trPr>
        <w:tc>
          <w:tcPr>
            <w:tcW w:w="5333" w:type="dxa"/>
            <w:gridSpan w:val="5"/>
            <w:tcBorders>
              <w:bottom w:val="single" w:sz="4" w:space="0" w:color="auto"/>
            </w:tcBorders>
            <w:vAlign w:val="bottom"/>
          </w:tcPr>
          <w:p w14:paraId="3CECC539" w14:textId="0438B4F7" w:rsidR="00AC591A" w:rsidRPr="00B0450C" w:rsidRDefault="007F7BB8" w:rsidP="007F7BB8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88" w:type="dxa"/>
            <w:gridSpan w:val="3"/>
            <w:vAlign w:val="bottom"/>
          </w:tcPr>
          <w:p w14:paraId="6256DFE4" w14:textId="77777777" w:rsidR="00AC591A" w:rsidRPr="00B0450C" w:rsidRDefault="00AC591A" w:rsidP="0002719D">
            <w:pPr>
              <w:jc w:val="center"/>
              <w:rPr>
                <w:rFonts w:ascii="Roboto" w:hAnsi="Roboto"/>
                <w:sz w:val="20"/>
              </w:rPr>
            </w:pPr>
          </w:p>
        </w:tc>
        <w:bookmarkStart w:id="7" w:name="Text8"/>
        <w:tc>
          <w:tcPr>
            <w:tcW w:w="2789" w:type="dxa"/>
            <w:gridSpan w:val="3"/>
            <w:tcBorders>
              <w:bottom w:val="single" w:sz="4" w:space="0" w:color="auto"/>
            </w:tcBorders>
            <w:vAlign w:val="bottom"/>
          </w:tcPr>
          <w:p w14:paraId="39D812E8" w14:textId="592475FD" w:rsidR="00AC591A" w:rsidRPr="00B0450C" w:rsidRDefault="00C3413E" w:rsidP="0002719D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77" w:type="dxa"/>
            <w:tcBorders>
              <w:bottom w:val="nil"/>
            </w:tcBorders>
            <w:vAlign w:val="bottom"/>
          </w:tcPr>
          <w:p w14:paraId="315A2965" w14:textId="77777777" w:rsidR="00AC591A" w:rsidRPr="00B0450C" w:rsidRDefault="00AC591A" w:rsidP="0002719D">
            <w:pPr>
              <w:jc w:val="center"/>
              <w:rPr>
                <w:rFonts w:ascii="Roboto" w:hAnsi="Roboto"/>
                <w:sz w:val="20"/>
              </w:rPr>
            </w:pPr>
          </w:p>
        </w:tc>
      </w:tr>
      <w:tr w:rsidR="00AC591A" w:rsidRPr="00B0450C" w14:paraId="00C3DE7A" w14:textId="77777777" w:rsidTr="007D456A">
        <w:trPr>
          <w:gridAfter w:val="1"/>
          <w:wAfter w:w="13" w:type="dxa"/>
          <w:trHeight w:val="154"/>
        </w:trPr>
        <w:tc>
          <w:tcPr>
            <w:tcW w:w="53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0AF85C" w14:textId="0D9F7FCF" w:rsidR="00AC591A" w:rsidRPr="00B0450C" w:rsidRDefault="00AC591A" w:rsidP="0002719D">
            <w:pPr>
              <w:tabs>
                <w:tab w:val="left" w:pos="1710"/>
              </w:tabs>
              <w:spacing w:after="2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b/>
                <w:sz w:val="20"/>
              </w:rPr>
              <w:t>SIGNATURE</w:t>
            </w:r>
            <w:r w:rsidR="00C05562" w:rsidRPr="00B0450C">
              <w:rPr>
                <w:rFonts w:ascii="Roboto" w:hAnsi="Roboto"/>
                <w:sz w:val="20"/>
              </w:rPr>
              <w:t xml:space="preserve"> –</w:t>
            </w:r>
            <w:r w:rsidRPr="00B0450C">
              <w:rPr>
                <w:rFonts w:ascii="Roboto" w:hAnsi="Roboto"/>
                <w:sz w:val="20"/>
              </w:rPr>
              <w:t xml:space="preserve"> </w:t>
            </w:r>
            <w:r w:rsidR="00E52ACF" w:rsidRPr="00B0450C">
              <w:rPr>
                <w:rFonts w:ascii="Roboto" w:hAnsi="Roboto"/>
                <w:sz w:val="20"/>
              </w:rPr>
              <w:t>Trainer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</w:tcPr>
          <w:p w14:paraId="79E68FCD" w14:textId="77777777" w:rsidR="00AC591A" w:rsidRPr="00B0450C" w:rsidRDefault="00AC591A" w:rsidP="0002719D">
            <w:pPr>
              <w:spacing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79607" w14:textId="3C05EC64" w:rsidR="00AC591A" w:rsidRPr="00B0450C" w:rsidRDefault="00AC591A" w:rsidP="0002719D">
            <w:pPr>
              <w:spacing w:after="2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Date Signed (mm/dd/yyyy)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12B339FA" w14:textId="77777777" w:rsidR="00AC591A" w:rsidRPr="00B0450C" w:rsidRDefault="00AC591A" w:rsidP="0002719D">
            <w:pPr>
              <w:spacing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AC591A" w:rsidRPr="00B0450C" w14:paraId="57D09164" w14:textId="77777777" w:rsidTr="007D456A">
        <w:tblPrEx>
          <w:shd w:val="pct5" w:color="auto" w:fill="FFFFFF"/>
        </w:tblPrEx>
        <w:trPr>
          <w:gridAfter w:val="1"/>
          <w:wAfter w:w="13" w:type="dxa"/>
          <w:trHeight w:val="288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4276EBF" w14:textId="77777777" w:rsidR="00AC591A" w:rsidRPr="00B0450C" w:rsidRDefault="00AC591A" w:rsidP="004E3643">
            <w:pPr>
              <w:spacing w:before="20" w:after="20"/>
              <w:rPr>
                <w:rFonts w:ascii="Roboto" w:hAnsi="Roboto"/>
                <w:b/>
                <w:sz w:val="20"/>
              </w:rPr>
            </w:pPr>
            <w:r w:rsidRPr="00B0450C">
              <w:rPr>
                <w:rFonts w:ascii="Roboto" w:hAnsi="Roboto"/>
                <w:b/>
                <w:sz w:val="20"/>
              </w:rPr>
              <w:lastRenderedPageBreak/>
              <w:t>FOR DEPARTMENT USE ONLY</w:t>
            </w:r>
          </w:p>
        </w:tc>
      </w:tr>
      <w:tr w:rsidR="00F86D6D" w:rsidRPr="00B0450C" w14:paraId="01EBEF6B" w14:textId="77777777" w:rsidTr="0002719D">
        <w:tblPrEx>
          <w:shd w:val="pct5" w:color="auto" w:fill="FFFFFF"/>
        </w:tblPrEx>
        <w:trPr>
          <w:trHeight w:val="28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7669AC4" w14:textId="2AC29BA9" w:rsidR="00F86D6D" w:rsidRPr="00B0450C" w:rsidRDefault="00F86D6D" w:rsidP="008B68CA">
            <w:pPr>
              <w:spacing w:before="40" w:after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Department Action: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64C518E" w14:textId="77777777" w:rsidR="00F86D6D" w:rsidRPr="00B0450C" w:rsidRDefault="00F86D6D" w:rsidP="008B68CA">
            <w:pPr>
              <w:spacing w:before="40" w:after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B0450C">
              <w:rPr>
                <w:rFonts w:ascii="Roboto" w:hAnsi="Roboto"/>
                <w:sz w:val="20"/>
              </w:rPr>
              <w:instrText xml:space="preserve"> FORMCHECKBOX </w:instrText>
            </w:r>
            <w:r w:rsidR="004F6700">
              <w:rPr>
                <w:rFonts w:ascii="Roboto" w:hAnsi="Roboto"/>
                <w:sz w:val="20"/>
              </w:rPr>
            </w:r>
            <w:r w:rsidR="004F6700">
              <w:rPr>
                <w:rFonts w:ascii="Roboto" w:hAnsi="Roboto"/>
                <w:sz w:val="20"/>
              </w:rPr>
              <w:fldChar w:fldCharType="separate"/>
            </w:r>
            <w:r w:rsidRPr="00B0450C">
              <w:rPr>
                <w:rFonts w:ascii="Roboto" w:hAnsi="Roboto"/>
                <w:sz w:val="20"/>
              </w:rPr>
              <w:fldChar w:fldCharType="end"/>
            </w:r>
            <w:bookmarkEnd w:id="8"/>
            <w:r w:rsidRPr="00B0450C">
              <w:rPr>
                <w:rFonts w:ascii="Roboto" w:hAnsi="Roboto"/>
                <w:sz w:val="20"/>
              </w:rPr>
              <w:t xml:space="preserve"> Approve</w:t>
            </w:r>
            <w:r w:rsidRPr="00B0450C">
              <w:rPr>
                <w:rFonts w:ascii="Roboto" w:hAnsi="Roboto"/>
                <w:sz w:val="20"/>
              </w:rPr>
              <w:tab/>
            </w:r>
            <w:r w:rsidRPr="00B0450C">
              <w:rPr>
                <w:rFonts w:ascii="Roboto" w:hAnsi="Robo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B0450C">
              <w:rPr>
                <w:rFonts w:ascii="Roboto" w:hAnsi="Roboto"/>
                <w:sz w:val="20"/>
              </w:rPr>
              <w:instrText xml:space="preserve"> FORMCHECKBOX </w:instrText>
            </w:r>
            <w:r w:rsidR="004F6700">
              <w:rPr>
                <w:rFonts w:ascii="Roboto" w:hAnsi="Roboto"/>
                <w:sz w:val="20"/>
              </w:rPr>
            </w:r>
            <w:r w:rsidR="004F6700">
              <w:rPr>
                <w:rFonts w:ascii="Roboto" w:hAnsi="Roboto"/>
                <w:sz w:val="20"/>
              </w:rPr>
              <w:fldChar w:fldCharType="separate"/>
            </w:r>
            <w:r w:rsidRPr="00B0450C">
              <w:rPr>
                <w:rFonts w:ascii="Roboto" w:hAnsi="Roboto"/>
                <w:sz w:val="20"/>
              </w:rPr>
              <w:fldChar w:fldCharType="end"/>
            </w:r>
            <w:bookmarkEnd w:id="9"/>
            <w:r w:rsidRPr="00B0450C">
              <w:rPr>
                <w:rFonts w:ascii="Roboto" w:hAnsi="Roboto"/>
                <w:sz w:val="20"/>
              </w:rPr>
              <w:t xml:space="preserve"> Deny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28E19445" w14:textId="136F6C88" w:rsidR="00F86D6D" w:rsidRPr="00B0450C" w:rsidRDefault="000E030A" w:rsidP="008A547A">
            <w:pPr>
              <w:spacing w:before="40" w:after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 xml:space="preserve">Action </w:t>
            </w:r>
            <w:r w:rsidR="00F86D6D" w:rsidRPr="00B0450C">
              <w:rPr>
                <w:rFonts w:ascii="Roboto" w:hAnsi="Roboto"/>
                <w:sz w:val="20"/>
              </w:rPr>
              <w:t>Date: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101F32E" w14:textId="3D10D76F" w:rsidR="00F86D6D" w:rsidRPr="00B0450C" w:rsidRDefault="00F86D6D" w:rsidP="0002719D">
            <w:pPr>
              <w:spacing w:before="20" w:after="40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6CDB" w:rsidRPr="00B0450C" w14:paraId="63986DEC" w14:textId="77777777" w:rsidTr="007D456A">
        <w:tblPrEx>
          <w:shd w:val="pct5" w:color="auto" w:fill="FFFFFF"/>
        </w:tblPrEx>
        <w:trPr>
          <w:gridAfter w:val="1"/>
          <w:wAfter w:w="13" w:type="dxa"/>
          <w:trHeight w:val="1008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34C8861" w14:textId="44A4604B" w:rsidR="00786CDB" w:rsidRPr="00B0450C" w:rsidRDefault="00786CDB" w:rsidP="007D456A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R</w:t>
            </w:r>
            <w:r w:rsidR="00F86D6D" w:rsidRPr="00B0450C">
              <w:rPr>
                <w:rFonts w:ascii="Roboto" w:hAnsi="Roboto"/>
                <w:sz w:val="20"/>
              </w:rPr>
              <w:t>ationale</w:t>
            </w:r>
            <w:r w:rsidRPr="00B0450C">
              <w:rPr>
                <w:rFonts w:ascii="Roboto" w:hAnsi="Roboto"/>
                <w:sz w:val="20"/>
              </w:rPr>
              <w:t xml:space="preserve"> for A</w:t>
            </w:r>
            <w:r w:rsidR="00F86D6D" w:rsidRPr="00B0450C">
              <w:rPr>
                <w:rFonts w:ascii="Roboto" w:hAnsi="Roboto"/>
                <w:sz w:val="20"/>
              </w:rPr>
              <w:t>pprova</w:t>
            </w:r>
            <w:r w:rsidR="002259AA" w:rsidRPr="00B0450C">
              <w:rPr>
                <w:rFonts w:ascii="Roboto" w:hAnsi="Roboto"/>
                <w:sz w:val="20"/>
              </w:rPr>
              <w:t>l (all rationale must be met to approve):</w:t>
            </w:r>
          </w:p>
          <w:p w14:paraId="0C1E4A43" w14:textId="1E430198" w:rsidR="009C218C" w:rsidRPr="00B0450C" w:rsidRDefault="009C218C" w:rsidP="007D456A">
            <w:pPr>
              <w:spacing w:before="20" w:after="40"/>
              <w:ind w:left="317" w:hanging="317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50C">
              <w:rPr>
                <w:rFonts w:ascii="Roboto" w:hAnsi="Roboto"/>
                <w:sz w:val="20"/>
              </w:rPr>
              <w:instrText xml:space="preserve"> FORMCHECKBOX </w:instrText>
            </w:r>
            <w:r w:rsidR="004F6700">
              <w:rPr>
                <w:rFonts w:ascii="Roboto" w:hAnsi="Roboto"/>
                <w:sz w:val="20"/>
              </w:rPr>
            </w:r>
            <w:r w:rsidR="004F6700">
              <w:rPr>
                <w:rFonts w:ascii="Roboto" w:hAnsi="Roboto"/>
                <w:sz w:val="20"/>
              </w:rPr>
              <w:fldChar w:fldCharType="separate"/>
            </w:r>
            <w:r w:rsidRPr="00B0450C">
              <w:rPr>
                <w:rFonts w:ascii="Roboto" w:hAnsi="Roboto"/>
                <w:sz w:val="20"/>
              </w:rPr>
              <w:fldChar w:fldCharType="end"/>
            </w:r>
            <w:r w:rsidR="0002719D">
              <w:rPr>
                <w:rFonts w:ascii="Roboto" w:hAnsi="Roboto"/>
                <w:sz w:val="20"/>
              </w:rPr>
              <w:tab/>
            </w:r>
            <w:r w:rsidRPr="00B0450C">
              <w:rPr>
                <w:rFonts w:ascii="Roboto" w:hAnsi="Roboto"/>
                <w:sz w:val="20"/>
              </w:rPr>
              <w:t xml:space="preserve">Trainer is the only </w:t>
            </w:r>
            <w:r w:rsidR="0058049B" w:rsidRPr="00B0450C">
              <w:rPr>
                <w:rFonts w:ascii="Roboto" w:hAnsi="Roboto"/>
                <w:sz w:val="20"/>
              </w:rPr>
              <w:t xml:space="preserve">or one of limited </w:t>
            </w:r>
            <w:r w:rsidRPr="00B0450C">
              <w:rPr>
                <w:rFonts w:ascii="Roboto" w:hAnsi="Roboto"/>
                <w:sz w:val="20"/>
              </w:rPr>
              <w:t>individual</w:t>
            </w:r>
            <w:r w:rsidR="0058049B" w:rsidRPr="00B0450C">
              <w:rPr>
                <w:rFonts w:ascii="Roboto" w:hAnsi="Roboto"/>
                <w:sz w:val="20"/>
              </w:rPr>
              <w:t xml:space="preserve">s </w:t>
            </w:r>
            <w:r w:rsidRPr="00B0450C">
              <w:rPr>
                <w:rFonts w:ascii="Roboto" w:hAnsi="Roboto"/>
                <w:sz w:val="20"/>
              </w:rPr>
              <w:t>able to meet the needs of the specific participant population identified in the request</w:t>
            </w:r>
            <w:r w:rsidR="00042129" w:rsidRPr="00B0450C">
              <w:rPr>
                <w:rFonts w:ascii="Roboto" w:hAnsi="Roboto"/>
                <w:sz w:val="20"/>
              </w:rPr>
              <w:t>.</w:t>
            </w:r>
          </w:p>
          <w:p w14:paraId="3A18C709" w14:textId="3761FE94" w:rsidR="00786CDB" w:rsidRPr="00B0450C" w:rsidRDefault="0096582A" w:rsidP="007D456A">
            <w:pPr>
              <w:spacing w:before="20" w:after="40"/>
              <w:ind w:left="317" w:hanging="317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50C">
              <w:rPr>
                <w:rFonts w:ascii="Roboto" w:hAnsi="Roboto"/>
                <w:sz w:val="20"/>
              </w:rPr>
              <w:instrText xml:space="preserve"> FORMCHECKBOX </w:instrText>
            </w:r>
            <w:r w:rsidR="004F6700">
              <w:rPr>
                <w:rFonts w:ascii="Roboto" w:hAnsi="Roboto"/>
                <w:sz w:val="20"/>
              </w:rPr>
            </w:r>
            <w:r w:rsidR="004F6700">
              <w:rPr>
                <w:rFonts w:ascii="Roboto" w:hAnsi="Roboto"/>
                <w:sz w:val="20"/>
              </w:rPr>
              <w:fldChar w:fldCharType="separate"/>
            </w:r>
            <w:r w:rsidRPr="00B0450C">
              <w:rPr>
                <w:rFonts w:ascii="Roboto" w:hAnsi="Roboto"/>
                <w:sz w:val="20"/>
              </w:rPr>
              <w:fldChar w:fldCharType="end"/>
            </w:r>
            <w:r w:rsidR="0002719D">
              <w:rPr>
                <w:rFonts w:ascii="Roboto" w:hAnsi="Roboto"/>
                <w:sz w:val="20"/>
              </w:rPr>
              <w:tab/>
            </w:r>
            <w:r w:rsidRPr="00B0450C">
              <w:rPr>
                <w:rFonts w:ascii="Roboto" w:hAnsi="Roboto"/>
                <w:sz w:val="20"/>
              </w:rPr>
              <w:t xml:space="preserve">Trainer or training agency is able to demonstrate </w:t>
            </w:r>
            <w:r w:rsidR="00583986" w:rsidRPr="00B0450C">
              <w:rPr>
                <w:rFonts w:ascii="Roboto" w:hAnsi="Roboto"/>
                <w:sz w:val="20"/>
              </w:rPr>
              <w:t>how they will meet the intent of the qualification</w:t>
            </w:r>
            <w:r w:rsidR="00042129" w:rsidRPr="00B0450C">
              <w:rPr>
                <w:rFonts w:ascii="Roboto" w:hAnsi="Roboto"/>
                <w:sz w:val="20"/>
              </w:rPr>
              <w:t>.</w:t>
            </w:r>
          </w:p>
        </w:tc>
      </w:tr>
      <w:tr w:rsidR="00786CDB" w:rsidRPr="00B0450C" w14:paraId="635DE659" w14:textId="77777777" w:rsidTr="007D456A">
        <w:tblPrEx>
          <w:shd w:val="pct5" w:color="auto" w:fill="FFFFFF"/>
        </w:tblPrEx>
        <w:trPr>
          <w:gridAfter w:val="1"/>
          <w:wAfter w:w="13" w:type="dxa"/>
          <w:trHeight w:hRule="exact" w:val="1872"/>
        </w:trPr>
        <w:tc>
          <w:tcPr>
            <w:tcW w:w="1078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69BDE5C7" w14:textId="20FCDFEC" w:rsidR="00786CDB" w:rsidRPr="00B0450C" w:rsidRDefault="00786CDB" w:rsidP="007D456A">
            <w:pPr>
              <w:spacing w:before="20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Conditions</w:t>
            </w:r>
            <w:r w:rsidR="002259AA" w:rsidRPr="00B0450C">
              <w:rPr>
                <w:rFonts w:ascii="Roboto" w:hAnsi="Roboto"/>
                <w:sz w:val="20"/>
              </w:rPr>
              <w:t>, if any:</w:t>
            </w:r>
          </w:p>
          <w:p w14:paraId="3524E47A" w14:textId="610ABBC5" w:rsidR="00786CDB" w:rsidRPr="00B0450C" w:rsidRDefault="002259AA" w:rsidP="00934871">
            <w:pPr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 xml:space="preserve">The Department may withdraw this exception </w:t>
            </w:r>
            <w:r w:rsidR="00D81976" w:rsidRPr="00B0450C">
              <w:rPr>
                <w:rFonts w:ascii="Roboto" w:hAnsi="Roboto"/>
                <w:sz w:val="20"/>
              </w:rPr>
              <w:t xml:space="preserve">approval </w:t>
            </w:r>
            <w:r w:rsidRPr="00B0450C">
              <w:rPr>
                <w:rFonts w:ascii="Roboto" w:hAnsi="Roboto"/>
                <w:sz w:val="20"/>
              </w:rPr>
              <w:t xml:space="preserve">at any time. </w:t>
            </w:r>
            <w:r w:rsidR="00C77F77"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C77F77"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77F77" w:rsidRPr="00B0450C">
              <w:rPr>
                <w:rFonts w:ascii="Garamond" w:hAnsi="Garamond"/>
                <w:noProof/>
                <w:sz w:val="22"/>
                <w:szCs w:val="22"/>
              </w:rPr>
            </w:r>
            <w:r w:rsidR="00C77F77"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77F77"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6CDB" w:rsidRPr="00B0450C" w14:paraId="553401A8" w14:textId="77777777" w:rsidTr="0002719D">
        <w:tblPrEx>
          <w:shd w:val="pct5" w:color="auto" w:fill="FFFFFF"/>
        </w:tblPrEx>
        <w:trPr>
          <w:gridAfter w:val="1"/>
          <w:wAfter w:w="13" w:type="dxa"/>
          <w:trHeight w:val="576"/>
        </w:trPr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245ACFDB" w14:textId="69D6D242" w:rsidR="00786CDB" w:rsidRPr="00B0450C" w:rsidRDefault="007F7BB8" w:rsidP="007F7BB8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4AE4D123" w14:textId="77777777" w:rsidR="00786CDB" w:rsidRPr="00B0450C" w:rsidRDefault="00786CDB" w:rsidP="0002719D">
            <w:pPr>
              <w:jc w:val="center"/>
              <w:rPr>
                <w:rFonts w:ascii="Roboto" w:hAnsi="Roboto"/>
                <w:sz w:val="20"/>
              </w:rPr>
            </w:pPr>
          </w:p>
        </w:tc>
        <w:bookmarkStart w:id="10" w:name="Text13"/>
        <w:tc>
          <w:tcPr>
            <w:tcW w:w="36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4737F79E" w14:textId="33D2A75B" w:rsidR="00786CDB" w:rsidRPr="00B0450C" w:rsidRDefault="00C77F77" w:rsidP="0002719D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9" w:type="dxa"/>
            <w:tcBorders>
              <w:top w:val="single" w:sz="4" w:space="0" w:color="auto"/>
              <w:bottom w:val="nil"/>
            </w:tcBorders>
            <w:shd w:val="pct5" w:color="auto" w:fill="FFFFFF"/>
            <w:vAlign w:val="bottom"/>
          </w:tcPr>
          <w:p w14:paraId="49234250" w14:textId="77777777" w:rsidR="00786CDB" w:rsidRPr="00B0450C" w:rsidRDefault="00786CDB" w:rsidP="0002719D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68B3CFB3" w14:textId="30C3F5C8" w:rsidR="00786CDB" w:rsidRPr="00B0450C" w:rsidRDefault="00786CDB" w:rsidP="0002719D">
            <w:pPr>
              <w:spacing w:before="20" w:after="4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4"/>
            <w:r w:rsidRPr="00B0450C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D4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450C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786CDB" w:rsidRPr="00B0450C" w14:paraId="2FACCAA9" w14:textId="77777777" w:rsidTr="0002719D">
        <w:tblPrEx>
          <w:shd w:val="pct5" w:color="auto" w:fill="FFFFFF"/>
        </w:tblPrEx>
        <w:trPr>
          <w:gridAfter w:val="1"/>
          <w:wAfter w:w="13" w:type="dxa"/>
          <w:trHeight w:val="154"/>
        </w:trPr>
        <w:tc>
          <w:tcPr>
            <w:tcW w:w="499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</w:tcPr>
          <w:p w14:paraId="47307EFF" w14:textId="454FAF2B" w:rsidR="00786CDB" w:rsidRPr="00B0450C" w:rsidRDefault="00786CDB" w:rsidP="0002719D">
            <w:pPr>
              <w:tabs>
                <w:tab w:val="left" w:pos="1260"/>
              </w:tabs>
              <w:spacing w:after="6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b/>
                <w:sz w:val="20"/>
              </w:rPr>
              <w:t>SIGNATURE</w:t>
            </w:r>
            <w:r w:rsidRPr="00B0450C">
              <w:rPr>
                <w:rFonts w:ascii="Roboto" w:hAnsi="Roboto"/>
                <w:sz w:val="20"/>
              </w:rPr>
              <w:t xml:space="preserve"> – </w:t>
            </w:r>
            <w:r w:rsidR="00F86D6D" w:rsidRPr="00B0450C">
              <w:rPr>
                <w:rFonts w:ascii="Roboto" w:hAnsi="Roboto"/>
                <w:sz w:val="20"/>
              </w:rPr>
              <w:t>Department</w:t>
            </w:r>
            <w:r w:rsidRPr="00B0450C">
              <w:rPr>
                <w:rFonts w:ascii="Roboto" w:hAnsi="Roboto"/>
                <w:sz w:val="20"/>
              </w:rPr>
              <w:t xml:space="preserve"> Representative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shd w:val="pct5" w:color="auto" w:fill="FFFFFF"/>
          </w:tcPr>
          <w:p w14:paraId="2A84C4DF" w14:textId="77777777" w:rsidR="00786CDB" w:rsidRPr="00B0450C" w:rsidRDefault="00786CDB" w:rsidP="0002719D">
            <w:pPr>
              <w:spacing w:after="6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3621" w:type="dxa"/>
            <w:gridSpan w:val="5"/>
            <w:tcBorders>
              <w:bottom w:val="single" w:sz="12" w:space="0" w:color="auto"/>
            </w:tcBorders>
            <w:shd w:val="pct5" w:color="auto" w:fill="FFFFFF"/>
          </w:tcPr>
          <w:p w14:paraId="42815662" w14:textId="4073EF95" w:rsidR="00786CDB" w:rsidRPr="00B0450C" w:rsidRDefault="00F86D6D" w:rsidP="0002719D">
            <w:pPr>
              <w:spacing w:after="6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Department</w:t>
            </w:r>
            <w:r w:rsidR="00786CDB" w:rsidRPr="00B0450C">
              <w:rPr>
                <w:rFonts w:ascii="Roboto" w:hAnsi="Roboto"/>
                <w:sz w:val="20"/>
              </w:rPr>
              <w:t xml:space="preserve"> Representative </w:t>
            </w:r>
            <w:r w:rsidRPr="00B0450C">
              <w:rPr>
                <w:rFonts w:ascii="Roboto" w:hAnsi="Roboto"/>
                <w:sz w:val="20"/>
              </w:rPr>
              <w:t>Name</w:t>
            </w:r>
            <w:r w:rsidR="00786CDB" w:rsidRPr="00B0450C">
              <w:rPr>
                <w:rFonts w:ascii="Roboto" w:hAnsi="Roboto"/>
                <w:sz w:val="20"/>
              </w:rPr>
              <w:t xml:space="preserve"> / </w:t>
            </w:r>
            <w:r w:rsidRPr="00B0450C">
              <w:rPr>
                <w:rFonts w:ascii="Roboto" w:hAnsi="Roboto"/>
                <w:sz w:val="20"/>
              </w:rPr>
              <w:t>Title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shd w:val="pct5" w:color="auto" w:fill="FFFFFF"/>
          </w:tcPr>
          <w:p w14:paraId="76DBD05B" w14:textId="77777777" w:rsidR="00786CDB" w:rsidRPr="00B0450C" w:rsidRDefault="00786CDB" w:rsidP="0002719D">
            <w:pPr>
              <w:spacing w:after="6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658" w:type="dxa"/>
            <w:gridSpan w:val="2"/>
            <w:tcBorders>
              <w:bottom w:val="single" w:sz="12" w:space="0" w:color="auto"/>
            </w:tcBorders>
            <w:shd w:val="pct5" w:color="auto" w:fill="FFFFFF"/>
          </w:tcPr>
          <w:p w14:paraId="69D51C55" w14:textId="77777777" w:rsidR="00786CDB" w:rsidRPr="00B0450C" w:rsidRDefault="00786CDB" w:rsidP="0002719D">
            <w:pPr>
              <w:spacing w:after="60"/>
              <w:jc w:val="center"/>
              <w:rPr>
                <w:rFonts w:ascii="Roboto" w:hAnsi="Roboto"/>
                <w:sz w:val="20"/>
              </w:rPr>
            </w:pPr>
            <w:r w:rsidRPr="00B0450C">
              <w:rPr>
                <w:rFonts w:ascii="Roboto" w:hAnsi="Roboto"/>
                <w:sz w:val="20"/>
              </w:rPr>
              <w:t>Date Signed</w:t>
            </w:r>
          </w:p>
        </w:tc>
      </w:tr>
    </w:tbl>
    <w:p w14:paraId="12E790CF" w14:textId="77777777" w:rsidR="009B4C6E" w:rsidRPr="002259AA" w:rsidRDefault="009B4C6E" w:rsidP="00796E5D">
      <w:pPr>
        <w:spacing w:before="120"/>
        <w:rPr>
          <w:rFonts w:ascii="Roboto" w:hAnsi="Roboto"/>
          <w:sz w:val="2"/>
          <w:szCs w:val="2"/>
        </w:rPr>
      </w:pPr>
    </w:p>
    <w:sectPr w:rsidR="009B4C6E" w:rsidRPr="002259AA" w:rsidSect="00B0450C"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1C96" w14:textId="77777777" w:rsidR="00C409C3" w:rsidRDefault="00C409C3" w:rsidP="005E58A7">
      <w:r>
        <w:separator/>
      </w:r>
    </w:p>
  </w:endnote>
  <w:endnote w:type="continuationSeparator" w:id="0">
    <w:p w14:paraId="3E6BA0DD" w14:textId="77777777" w:rsidR="00C409C3" w:rsidRDefault="00C409C3" w:rsidP="005E58A7">
      <w:r>
        <w:continuationSeparator/>
      </w:r>
    </w:p>
  </w:endnote>
  <w:endnote w:type="continuationNotice" w:id="1">
    <w:p w14:paraId="124C3F4F" w14:textId="77777777" w:rsidR="00F66957" w:rsidRDefault="00F66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4712" w14:textId="77777777" w:rsidR="00F25822" w:rsidRPr="00796E5D" w:rsidRDefault="00F25822" w:rsidP="00F25822">
    <w:pPr>
      <w:spacing w:before="120"/>
    </w:pPr>
    <w:r>
      <w:rPr>
        <w:sz w:val="16"/>
      </w:rPr>
      <w:t>DCF-F-5769-E (N. 05/2024)</w:t>
    </w:r>
    <w:r>
      <w:rPr>
        <w:sz w:val="16"/>
      </w:rPr>
      <w:ptab w:relativeTo="margin" w:alignment="right" w:leader="none"/>
    </w:r>
    <w:r w:rsidRPr="00B0450C">
      <w:rPr>
        <w:sz w:val="16"/>
      </w:rPr>
      <w:fldChar w:fldCharType="begin"/>
    </w:r>
    <w:r w:rsidRPr="00B0450C">
      <w:rPr>
        <w:sz w:val="16"/>
      </w:rPr>
      <w:instrText xml:space="preserve"> PAGE   \* MERGEFORMAT </w:instrText>
    </w:r>
    <w:r w:rsidRPr="00B0450C">
      <w:rPr>
        <w:sz w:val="16"/>
      </w:rPr>
      <w:fldChar w:fldCharType="separate"/>
    </w:r>
    <w:r>
      <w:rPr>
        <w:sz w:val="16"/>
      </w:rPr>
      <w:t>1</w:t>
    </w:r>
    <w:r w:rsidRPr="00B0450C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0813" w14:textId="21C12FFC" w:rsidR="00B0450C" w:rsidRPr="00796E5D" w:rsidRDefault="00B0450C" w:rsidP="00B0450C">
    <w:pPr>
      <w:spacing w:before="120"/>
    </w:pPr>
    <w:r>
      <w:rPr>
        <w:sz w:val="16"/>
      </w:rPr>
      <w:t>DCF-F-5769-E (N. 05/2024)</w:t>
    </w:r>
    <w:r>
      <w:rPr>
        <w:sz w:val="16"/>
      </w:rPr>
      <w:ptab w:relativeTo="margin" w:alignment="right" w:leader="none"/>
    </w:r>
    <w:r w:rsidRPr="00B0450C">
      <w:rPr>
        <w:sz w:val="16"/>
      </w:rPr>
      <w:fldChar w:fldCharType="begin"/>
    </w:r>
    <w:r w:rsidRPr="00B0450C">
      <w:rPr>
        <w:sz w:val="16"/>
      </w:rPr>
      <w:instrText xml:space="preserve"> PAGE   \* MERGEFORMAT </w:instrText>
    </w:r>
    <w:r w:rsidRPr="00B0450C">
      <w:rPr>
        <w:sz w:val="16"/>
      </w:rPr>
      <w:fldChar w:fldCharType="separate"/>
    </w:r>
    <w:r w:rsidRPr="00B0450C">
      <w:rPr>
        <w:noProof/>
        <w:sz w:val="16"/>
      </w:rPr>
      <w:t>1</w:t>
    </w:r>
    <w:r w:rsidRPr="00B0450C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1FC0" w14:textId="77777777" w:rsidR="00C409C3" w:rsidRDefault="00C409C3" w:rsidP="005E58A7">
      <w:r>
        <w:separator/>
      </w:r>
    </w:p>
  </w:footnote>
  <w:footnote w:type="continuationSeparator" w:id="0">
    <w:p w14:paraId="40507C08" w14:textId="77777777" w:rsidR="00C409C3" w:rsidRDefault="00C409C3" w:rsidP="005E58A7">
      <w:r>
        <w:continuationSeparator/>
      </w:r>
    </w:p>
  </w:footnote>
  <w:footnote w:type="continuationNotice" w:id="1">
    <w:p w14:paraId="64837FF3" w14:textId="77777777" w:rsidR="00F66957" w:rsidRDefault="00F66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4BD" w14:textId="77777777" w:rsidR="00B0450C" w:rsidRPr="00166B98" w:rsidRDefault="00B0450C" w:rsidP="00B0450C">
    <w:pPr>
      <w:rPr>
        <w:rFonts w:ascii="Roboto" w:hAnsi="Roboto"/>
        <w:sz w:val="16"/>
        <w:szCs w:val="16"/>
      </w:rPr>
    </w:pPr>
    <w:r w:rsidRPr="00166B98">
      <w:rPr>
        <w:rFonts w:ascii="Roboto" w:hAnsi="Roboto"/>
        <w:b/>
        <w:bCs/>
        <w:sz w:val="16"/>
        <w:szCs w:val="16"/>
      </w:rPr>
      <w:t>DEPARTMENT OF CHILDREN AND FAMILIES</w:t>
    </w:r>
    <w:r w:rsidRPr="00166B98">
      <w:rPr>
        <w:rFonts w:ascii="Roboto" w:hAnsi="Roboto"/>
        <w:b/>
        <w:bCs/>
        <w:sz w:val="16"/>
        <w:szCs w:val="16"/>
      </w:rPr>
      <w:ptab w:relativeTo="margin" w:alignment="right" w:leader="none"/>
    </w:r>
    <w:r w:rsidRPr="00166B98">
      <w:rPr>
        <w:rFonts w:ascii="Roboto" w:hAnsi="Roboto"/>
        <w:sz w:val="16"/>
        <w:szCs w:val="16"/>
      </w:rPr>
      <w:t>dcf.wisconsin.gov</w:t>
    </w:r>
  </w:p>
  <w:p w14:paraId="04324003" w14:textId="77777777" w:rsidR="00B0450C" w:rsidRPr="00166B98" w:rsidRDefault="00B0450C" w:rsidP="00B0450C">
    <w:pPr>
      <w:spacing w:after="120"/>
      <w:rPr>
        <w:rFonts w:ascii="Roboto" w:hAnsi="Roboto"/>
        <w:sz w:val="16"/>
        <w:szCs w:val="16"/>
      </w:rPr>
    </w:pPr>
    <w:r w:rsidRPr="00166B98">
      <w:rPr>
        <w:rFonts w:ascii="Roboto" w:hAnsi="Roboto"/>
        <w:sz w:val="16"/>
        <w:szCs w:val="16"/>
      </w:rPr>
      <w:t>Division of Early Care and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6B7"/>
    <w:multiLevelType w:val="multilevel"/>
    <w:tmpl w:val="830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09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7C4ALfG/SsqYFiL9IypyQWzXYpudjCThVDg1pphdA+is6gseXwl0ZcdfN6V5el18+4qFqVHJw68bRWB9w56rg==" w:salt="JZZabCYsoPK/PYlvsC4e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6B"/>
    <w:rsid w:val="000112EF"/>
    <w:rsid w:val="00017706"/>
    <w:rsid w:val="0002719D"/>
    <w:rsid w:val="00042129"/>
    <w:rsid w:val="0008082C"/>
    <w:rsid w:val="000B7587"/>
    <w:rsid w:val="000E030A"/>
    <w:rsid w:val="000F3284"/>
    <w:rsid w:val="00100DDE"/>
    <w:rsid w:val="00151458"/>
    <w:rsid w:val="00153E42"/>
    <w:rsid w:val="00155079"/>
    <w:rsid w:val="00166B98"/>
    <w:rsid w:val="001A44EB"/>
    <w:rsid w:val="001B4DCB"/>
    <w:rsid w:val="001B6235"/>
    <w:rsid w:val="001E0DDD"/>
    <w:rsid w:val="001E61FE"/>
    <w:rsid w:val="002049C2"/>
    <w:rsid w:val="002259AA"/>
    <w:rsid w:val="00250668"/>
    <w:rsid w:val="00252E7C"/>
    <w:rsid w:val="00254072"/>
    <w:rsid w:val="002743D2"/>
    <w:rsid w:val="002A6D8B"/>
    <w:rsid w:val="002C046E"/>
    <w:rsid w:val="002D0F27"/>
    <w:rsid w:val="00320B7E"/>
    <w:rsid w:val="00323958"/>
    <w:rsid w:val="00334240"/>
    <w:rsid w:val="0035374B"/>
    <w:rsid w:val="003C6C07"/>
    <w:rsid w:val="003D0C0A"/>
    <w:rsid w:val="003D6F3E"/>
    <w:rsid w:val="003E5890"/>
    <w:rsid w:val="00401C0B"/>
    <w:rsid w:val="00405D99"/>
    <w:rsid w:val="0042000B"/>
    <w:rsid w:val="0042215F"/>
    <w:rsid w:val="0044233E"/>
    <w:rsid w:val="00450C5A"/>
    <w:rsid w:val="00456A94"/>
    <w:rsid w:val="00464A3A"/>
    <w:rsid w:val="00491C5A"/>
    <w:rsid w:val="00494561"/>
    <w:rsid w:val="00495DBF"/>
    <w:rsid w:val="004C741C"/>
    <w:rsid w:val="004E3643"/>
    <w:rsid w:val="004F6700"/>
    <w:rsid w:val="005039B6"/>
    <w:rsid w:val="0054086D"/>
    <w:rsid w:val="00547E45"/>
    <w:rsid w:val="005713BE"/>
    <w:rsid w:val="0058049B"/>
    <w:rsid w:val="00583986"/>
    <w:rsid w:val="0059548C"/>
    <w:rsid w:val="005D1582"/>
    <w:rsid w:val="005E58A7"/>
    <w:rsid w:val="00617347"/>
    <w:rsid w:val="00631C70"/>
    <w:rsid w:val="00653BBF"/>
    <w:rsid w:val="006B5CDB"/>
    <w:rsid w:val="006C4800"/>
    <w:rsid w:val="006F178C"/>
    <w:rsid w:val="00720BE7"/>
    <w:rsid w:val="0072129D"/>
    <w:rsid w:val="00722877"/>
    <w:rsid w:val="00775737"/>
    <w:rsid w:val="00786CDB"/>
    <w:rsid w:val="007933C7"/>
    <w:rsid w:val="00796E5D"/>
    <w:rsid w:val="007A5038"/>
    <w:rsid w:val="007D456A"/>
    <w:rsid w:val="007D69E8"/>
    <w:rsid w:val="007F6EEB"/>
    <w:rsid w:val="007F7BB8"/>
    <w:rsid w:val="0084396C"/>
    <w:rsid w:val="00851C32"/>
    <w:rsid w:val="008A10FB"/>
    <w:rsid w:val="008A40A9"/>
    <w:rsid w:val="008A547A"/>
    <w:rsid w:val="008B68CA"/>
    <w:rsid w:val="008C5849"/>
    <w:rsid w:val="008C7F84"/>
    <w:rsid w:val="00934871"/>
    <w:rsid w:val="00937886"/>
    <w:rsid w:val="0096582A"/>
    <w:rsid w:val="00975391"/>
    <w:rsid w:val="00990247"/>
    <w:rsid w:val="009A323D"/>
    <w:rsid w:val="009B0140"/>
    <w:rsid w:val="009B4C6E"/>
    <w:rsid w:val="009C218C"/>
    <w:rsid w:val="009E4711"/>
    <w:rsid w:val="00A11BD9"/>
    <w:rsid w:val="00A3561C"/>
    <w:rsid w:val="00A40372"/>
    <w:rsid w:val="00AC591A"/>
    <w:rsid w:val="00AF27A0"/>
    <w:rsid w:val="00AF2BFC"/>
    <w:rsid w:val="00AF415F"/>
    <w:rsid w:val="00AF4172"/>
    <w:rsid w:val="00AF4DA7"/>
    <w:rsid w:val="00B0450C"/>
    <w:rsid w:val="00B54176"/>
    <w:rsid w:val="00BA1E48"/>
    <w:rsid w:val="00BA315C"/>
    <w:rsid w:val="00BF1F50"/>
    <w:rsid w:val="00C05562"/>
    <w:rsid w:val="00C3413E"/>
    <w:rsid w:val="00C409C3"/>
    <w:rsid w:val="00C41505"/>
    <w:rsid w:val="00C42F18"/>
    <w:rsid w:val="00C5689C"/>
    <w:rsid w:val="00C77B63"/>
    <w:rsid w:val="00C77F77"/>
    <w:rsid w:val="00CD0142"/>
    <w:rsid w:val="00D01989"/>
    <w:rsid w:val="00D1764E"/>
    <w:rsid w:val="00D5640B"/>
    <w:rsid w:val="00D81976"/>
    <w:rsid w:val="00DA269C"/>
    <w:rsid w:val="00DC7F98"/>
    <w:rsid w:val="00DD2A0E"/>
    <w:rsid w:val="00E166DA"/>
    <w:rsid w:val="00E32133"/>
    <w:rsid w:val="00E52ACF"/>
    <w:rsid w:val="00E57497"/>
    <w:rsid w:val="00ED61DA"/>
    <w:rsid w:val="00F25822"/>
    <w:rsid w:val="00F4264A"/>
    <w:rsid w:val="00F52167"/>
    <w:rsid w:val="00F5726B"/>
    <w:rsid w:val="00F63DDA"/>
    <w:rsid w:val="00F66687"/>
    <w:rsid w:val="00F66957"/>
    <w:rsid w:val="00F7354A"/>
    <w:rsid w:val="00F86D6D"/>
    <w:rsid w:val="00F924FF"/>
    <w:rsid w:val="00FB0657"/>
    <w:rsid w:val="00FB1467"/>
    <w:rsid w:val="00FC0B30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769A12"/>
  <w15:chartTrackingRefBased/>
  <w15:docId w15:val="{DE90F7CD-4B1F-465A-AE5D-93943798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986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8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58A7"/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5E58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58A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9B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140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59548C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042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1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21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42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1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0297-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877D71006774F9E21650AF43AABAC" ma:contentTypeVersion="1" ma:contentTypeDescription="Create a new document." ma:contentTypeScope="" ma:versionID="42a39d286db85a015d1cb813106d168b">
  <xsd:schema xmlns:xsd="http://www.w3.org/2001/XMLSchema" xmlns:xs="http://www.w3.org/2001/XMLSchema" xmlns:p="http://schemas.microsoft.com/office/2006/metadata/properties" xmlns:ns2="00aace7d-3050-493c-8a3e-15b8ba959572" targetNamespace="http://schemas.microsoft.com/office/2006/metadata/properties" ma:root="true" ma:fieldsID="df65b239d832b21e6b455a0fd670b3f0" ns2:_="">
    <xsd:import namespace="00aace7d-3050-493c-8a3e-15b8ba9595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ce7d-3050-493c-8a3e-15b8ba959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DAB4C-A38B-4D51-B7F6-F9F184363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60306-866B-4380-81FB-1442A1E3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ace7d-3050-493c-8a3e-15b8ba959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29F95-F807-447C-BDF2-F831A9B17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5BDB2-44D5-45F5-BB48-DD5B0DDDFFE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00aace7d-3050-493c-8a3e-15b8ba959572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dcf_f_cfs0297-E (2).dot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Foundational Training (CCFT) - Trainer Qualifications Exception Request, DCF-F-5769-E</vt:lpstr>
    </vt:vector>
  </TitlesOfParts>
  <Company>DCF - State of Wisconsin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Foundational Training (CCFT) - Trainer Qualifications Exception Request, DCF-F-5769-E</dc:title>
  <dc:subject>Division of Early Care and Education</dc:subject>
  <dc:creator/>
  <cp:keywords>department of children and families, division of early care and education, bureau of early care regulation, dcf-f-5769-e child care foundational training trainer qualifications exception request, dcf-f-5769-e, child care foundational training trainer qualifications exception request, dcf-f-5769-e ccft trainer qualifications exception request, ccft trainer qualifications exception request, ccft, child care foundational training, trainer requirements, exception request</cp:keywords>
  <dc:description>N. 05/2024</dc:description>
  <cp:lastModifiedBy>Kramer, Kathleen M - DCF</cp:lastModifiedBy>
  <cp:revision>4</cp:revision>
  <cp:lastPrinted>2014-03-28T15:52:00Z</cp:lastPrinted>
  <dcterms:created xsi:type="dcterms:W3CDTF">2024-06-06T13:20:00Z</dcterms:created>
  <dcterms:modified xsi:type="dcterms:W3CDTF">2024-06-06T13:20:00Z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0x010100B97877D71006774F9E21650AF43AABAC</vt:lpwstr>
  </property>
</Properties>
</file>