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B2B6" w14:textId="77777777" w:rsidR="00F77AAC" w:rsidRPr="00FD0042" w:rsidRDefault="00F77AAC" w:rsidP="00EE257D">
      <w:pPr>
        <w:jc w:val="both"/>
        <w:rPr>
          <w:spacing w:val="-2"/>
          <w:sz w:val="18"/>
          <w:szCs w:val="18"/>
        </w:rPr>
      </w:pPr>
      <w:r w:rsidRPr="00FD0042">
        <w:rPr>
          <w:b/>
          <w:spacing w:val="-2"/>
          <w:sz w:val="18"/>
          <w:szCs w:val="18"/>
        </w:rPr>
        <w:t>Use of form</w:t>
      </w:r>
      <w:r w:rsidR="003D2B56" w:rsidRPr="00FD0042">
        <w:rPr>
          <w:b/>
          <w:spacing w:val="-2"/>
          <w:sz w:val="18"/>
          <w:szCs w:val="18"/>
        </w:rPr>
        <w:t xml:space="preserve">: </w:t>
      </w:r>
      <w:r w:rsidRPr="00FD0042">
        <w:rPr>
          <w:spacing w:val="-2"/>
          <w:sz w:val="18"/>
          <w:szCs w:val="18"/>
        </w:rPr>
        <w:t>Use of this form is voluntary</w:t>
      </w:r>
      <w:r w:rsidR="00E044A5" w:rsidRPr="00FD0042">
        <w:rPr>
          <w:spacing w:val="-2"/>
          <w:sz w:val="18"/>
          <w:szCs w:val="18"/>
        </w:rPr>
        <w:t xml:space="preserve">. </w:t>
      </w:r>
      <w:r w:rsidRPr="00FD0042">
        <w:rPr>
          <w:spacing w:val="-2"/>
          <w:sz w:val="18"/>
          <w:szCs w:val="18"/>
        </w:rPr>
        <w:t>It is intended for use as a review document for all staff records by day camp licensees and licensing specialists, and completion of this form may help ensure compliance with DCF</w:t>
      </w:r>
      <w:r w:rsidR="00E154D8" w:rsidRPr="00FD0042">
        <w:rPr>
          <w:spacing w:val="-2"/>
          <w:sz w:val="18"/>
          <w:szCs w:val="18"/>
        </w:rPr>
        <w:t xml:space="preserve"> 252.42(1)</w:t>
      </w:r>
      <w:r w:rsidR="00E044A5" w:rsidRPr="00FD0042">
        <w:rPr>
          <w:spacing w:val="-2"/>
          <w:sz w:val="18"/>
          <w:szCs w:val="18"/>
        </w:rPr>
        <w:t xml:space="preserve">. </w:t>
      </w:r>
      <w:r w:rsidRPr="00FD0042">
        <w:rPr>
          <w:spacing w:val="-2"/>
          <w:sz w:val="18"/>
          <w:szCs w:val="18"/>
        </w:rPr>
        <w:t>Personal information you provide may be used for secondary purposes [Privacy Law, s.15.04(1)(m), Wisconsin Statutes].</w:t>
      </w:r>
    </w:p>
    <w:p w14:paraId="2F9ADC8A" w14:textId="77777777" w:rsidR="00F77AAC" w:rsidRPr="00FD0042" w:rsidRDefault="00F77AAC" w:rsidP="00EE257D">
      <w:pPr>
        <w:spacing w:before="60"/>
        <w:jc w:val="both"/>
        <w:rPr>
          <w:rFonts w:cs="Arial"/>
          <w:spacing w:val="-2"/>
          <w:sz w:val="18"/>
          <w:szCs w:val="18"/>
        </w:rPr>
      </w:pPr>
      <w:r w:rsidRPr="00FD0042">
        <w:rPr>
          <w:b/>
          <w:spacing w:val="-2"/>
          <w:sz w:val="18"/>
          <w:szCs w:val="18"/>
        </w:rPr>
        <w:t>Instructions</w:t>
      </w:r>
      <w:r w:rsidR="003D2B56" w:rsidRPr="00FD0042">
        <w:rPr>
          <w:b/>
          <w:spacing w:val="-2"/>
          <w:sz w:val="18"/>
          <w:szCs w:val="18"/>
        </w:rPr>
        <w:t xml:space="preserve">: </w:t>
      </w:r>
      <w:r w:rsidR="00E154D8" w:rsidRPr="00FD0042">
        <w:rPr>
          <w:spacing w:val="-2"/>
          <w:sz w:val="18"/>
          <w:szCs w:val="18"/>
        </w:rPr>
        <w:t xml:space="preserve">A separate file is required for each employee. </w:t>
      </w:r>
      <w:r w:rsidRPr="00FD0042">
        <w:rPr>
          <w:spacing w:val="-2"/>
          <w:sz w:val="18"/>
          <w:szCs w:val="18"/>
        </w:rPr>
        <w:t>A check mark indicates that the required information is in the file</w:t>
      </w:r>
      <w:r w:rsidR="00E044A5" w:rsidRPr="00FD0042">
        <w:rPr>
          <w:spacing w:val="-2"/>
          <w:sz w:val="18"/>
          <w:szCs w:val="18"/>
        </w:rPr>
        <w:t xml:space="preserve">. </w:t>
      </w:r>
      <w:r w:rsidRPr="00FD0042">
        <w:rPr>
          <w:spacing w:val="-2"/>
          <w:sz w:val="18"/>
          <w:szCs w:val="18"/>
        </w:rPr>
        <w:t>Name, employment date</w:t>
      </w:r>
      <w:r w:rsidR="00E154D8" w:rsidRPr="00FD0042">
        <w:rPr>
          <w:spacing w:val="-2"/>
          <w:sz w:val="18"/>
          <w:szCs w:val="18"/>
        </w:rPr>
        <w:t>,</w:t>
      </w:r>
      <w:r w:rsidRPr="00FD0042">
        <w:rPr>
          <w:spacing w:val="-2"/>
          <w:sz w:val="18"/>
          <w:szCs w:val="18"/>
        </w:rPr>
        <w:t xml:space="preserve"> and position title should be filled in</w:t>
      </w:r>
      <w:r w:rsidR="00E044A5" w:rsidRPr="00FD0042">
        <w:rPr>
          <w:spacing w:val="-2"/>
          <w:sz w:val="18"/>
          <w:szCs w:val="18"/>
        </w:rPr>
        <w:t xml:space="preserve">. </w:t>
      </w:r>
      <w:r w:rsidRPr="00FD0042">
        <w:rPr>
          <w:spacing w:val="-2"/>
          <w:sz w:val="18"/>
          <w:szCs w:val="18"/>
        </w:rPr>
        <w:t>Each camp shall have a person designated as Camp Director 252.42</w:t>
      </w:r>
      <w:r w:rsidR="00E154D8" w:rsidRPr="00FD0042">
        <w:rPr>
          <w:spacing w:val="-2"/>
          <w:sz w:val="18"/>
          <w:szCs w:val="18"/>
        </w:rPr>
        <w:t>(2)(b)</w:t>
      </w:r>
      <w:r w:rsidRPr="00FD0042">
        <w:rPr>
          <w:spacing w:val="-2"/>
          <w:sz w:val="18"/>
          <w:szCs w:val="18"/>
        </w:rPr>
        <w:t>, a person designated as Health Supervisor 252.44(6)(b) and a person designated as Waterfront Supervisor 252.44(7)(b)1.</w:t>
      </w:r>
    </w:p>
    <w:tbl>
      <w:tblPr>
        <w:tblW w:w="1512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18"/>
        <w:gridCol w:w="273"/>
        <w:gridCol w:w="437"/>
        <w:gridCol w:w="1293"/>
        <w:gridCol w:w="164"/>
        <w:gridCol w:w="474"/>
        <w:gridCol w:w="109"/>
        <w:gridCol w:w="528"/>
        <w:gridCol w:w="55"/>
        <w:gridCol w:w="802"/>
        <w:gridCol w:w="583"/>
        <w:gridCol w:w="583"/>
        <w:gridCol w:w="583"/>
        <w:gridCol w:w="583"/>
        <w:gridCol w:w="802"/>
        <w:gridCol w:w="474"/>
        <w:gridCol w:w="91"/>
        <w:gridCol w:w="18"/>
        <w:gridCol w:w="346"/>
        <w:gridCol w:w="237"/>
        <w:gridCol w:w="583"/>
        <w:gridCol w:w="583"/>
        <w:gridCol w:w="583"/>
        <w:gridCol w:w="18"/>
      </w:tblGrid>
      <w:tr w:rsidR="00001FDB" w:rsidRPr="00FD0042" w14:paraId="6FB99E96" w14:textId="77777777" w:rsidTr="00404467">
        <w:trPr>
          <w:gridAfter w:val="1"/>
          <w:wAfter w:w="18" w:type="dxa"/>
          <w:cantSplit/>
          <w:trHeight w:hRule="exact" w:val="562"/>
        </w:trPr>
        <w:tc>
          <w:tcPr>
            <w:tcW w:w="12510" w:type="dxa"/>
            <w:gridSpan w:val="16"/>
            <w:tcBorders>
              <w:top w:val="single" w:sz="6" w:space="0" w:color="auto"/>
            </w:tcBorders>
          </w:tcPr>
          <w:p w14:paraId="51561210" w14:textId="77777777" w:rsidR="00001FDB" w:rsidRPr="00D206D4" w:rsidRDefault="00001FDB" w:rsidP="00D206D4">
            <w:pPr>
              <w:spacing w:before="20"/>
              <w:rPr>
                <w:szCs w:val="22"/>
              </w:rPr>
            </w:pPr>
            <w:r w:rsidRPr="00D206D4">
              <w:rPr>
                <w:szCs w:val="22"/>
              </w:rPr>
              <w:t>Day Camp Name</w:t>
            </w:r>
          </w:p>
          <w:p w14:paraId="6531B66E" w14:textId="6A4E2F81" w:rsidR="00001FDB" w:rsidRPr="00DD4518" w:rsidRDefault="00DD4518" w:rsidP="00D206D4">
            <w:pPr>
              <w:spacing w:before="20" w:after="40"/>
              <w:rPr>
                <w:rFonts w:ascii="Garamond" w:hAnsi="Garamond"/>
              </w:rPr>
            </w:pPr>
            <w:r w:rsidRPr="00DD451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D451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sz w:val="22"/>
                <w:szCs w:val="22"/>
              </w:rPr>
            </w:r>
            <w:r w:rsidRPr="00DD451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gridSpan w:val="7"/>
            <w:tcBorders>
              <w:top w:val="single" w:sz="6" w:space="0" w:color="auto"/>
            </w:tcBorders>
          </w:tcPr>
          <w:p w14:paraId="2F36B53B" w14:textId="77777777" w:rsidR="00001FDB" w:rsidRDefault="00001FDB" w:rsidP="00D206D4">
            <w:pPr>
              <w:spacing w:before="20"/>
              <w:rPr>
                <w:sz w:val="18"/>
              </w:rPr>
            </w:pPr>
            <w:r w:rsidRPr="00D206D4">
              <w:rPr>
                <w:szCs w:val="22"/>
              </w:rPr>
              <w:t>Facility</w:t>
            </w:r>
            <w:r w:rsidRPr="00FD0042">
              <w:rPr>
                <w:sz w:val="18"/>
              </w:rPr>
              <w:t xml:space="preserve"> </w:t>
            </w:r>
            <w:r w:rsidRPr="00D206D4">
              <w:rPr>
                <w:szCs w:val="22"/>
              </w:rPr>
              <w:t>ID</w:t>
            </w:r>
            <w:r w:rsidRPr="00FD0042">
              <w:rPr>
                <w:sz w:val="18"/>
              </w:rPr>
              <w:t xml:space="preserve"> </w:t>
            </w:r>
            <w:r w:rsidRPr="00D206D4">
              <w:rPr>
                <w:szCs w:val="22"/>
              </w:rPr>
              <w:t>Number</w:t>
            </w:r>
          </w:p>
          <w:p w14:paraId="42D13A62" w14:textId="4D4E7B3F" w:rsidR="00DD4518" w:rsidRPr="00DD4518" w:rsidRDefault="00DD4518" w:rsidP="00D206D4">
            <w:pPr>
              <w:spacing w:before="20" w:after="40"/>
              <w:rPr>
                <w:sz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01FDB" w:rsidRPr="00FD0042" w14:paraId="196721FB" w14:textId="77777777" w:rsidTr="00404467">
        <w:trPr>
          <w:gridAfter w:val="1"/>
          <w:wAfter w:w="18" w:type="dxa"/>
          <w:cantSplit/>
          <w:trHeight w:val="562"/>
        </w:trPr>
        <w:tc>
          <w:tcPr>
            <w:tcW w:w="12510" w:type="dxa"/>
            <w:gridSpan w:val="16"/>
            <w:tcBorders>
              <w:top w:val="single" w:sz="6" w:space="0" w:color="auto"/>
            </w:tcBorders>
          </w:tcPr>
          <w:p w14:paraId="248F6111" w14:textId="6DB8753C" w:rsidR="00001FDB" w:rsidRPr="00FD0042" w:rsidRDefault="00001FDB" w:rsidP="00D206D4">
            <w:pPr>
              <w:spacing w:before="20"/>
              <w:rPr>
                <w:sz w:val="18"/>
              </w:rPr>
            </w:pPr>
            <w:r w:rsidRPr="00D206D4">
              <w:rPr>
                <w:szCs w:val="22"/>
              </w:rPr>
              <w:t>Address</w:t>
            </w:r>
            <w:r w:rsidRPr="00FD0042">
              <w:rPr>
                <w:sz w:val="18"/>
              </w:rPr>
              <w:t xml:space="preserve"> (</w:t>
            </w:r>
            <w:r w:rsidRPr="00D206D4">
              <w:rPr>
                <w:szCs w:val="22"/>
              </w:rPr>
              <w:t>Street</w:t>
            </w:r>
            <w:r w:rsidRPr="00FD0042">
              <w:rPr>
                <w:sz w:val="18"/>
              </w:rPr>
              <w:t xml:space="preserve">, </w:t>
            </w:r>
            <w:r w:rsidRPr="00D206D4">
              <w:rPr>
                <w:szCs w:val="22"/>
              </w:rPr>
              <w:t>City</w:t>
            </w:r>
            <w:r w:rsidRPr="00FD0042">
              <w:rPr>
                <w:sz w:val="18"/>
              </w:rPr>
              <w:t xml:space="preserve">, </w:t>
            </w:r>
            <w:r w:rsidRPr="00D206D4">
              <w:rPr>
                <w:szCs w:val="22"/>
              </w:rPr>
              <w:t>Zip</w:t>
            </w:r>
            <w:r w:rsidRPr="00FD0042">
              <w:rPr>
                <w:sz w:val="18"/>
              </w:rPr>
              <w:t xml:space="preserve"> </w:t>
            </w:r>
            <w:r w:rsidRPr="00D206D4">
              <w:rPr>
                <w:szCs w:val="22"/>
              </w:rPr>
              <w:t>Code</w:t>
            </w:r>
            <w:r w:rsidRPr="00FD0042">
              <w:rPr>
                <w:sz w:val="18"/>
              </w:rPr>
              <w:t>)</w:t>
            </w:r>
          </w:p>
          <w:p w14:paraId="5D5F367F" w14:textId="2D54F31D" w:rsidR="00001FDB" w:rsidRPr="00FD0042" w:rsidRDefault="00DD4518" w:rsidP="00D206D4">
            <w:pPr>
              <w:spacing w:before="20" w:after="40"/>
              <w:rPr>
                <w:sz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gridSpan w:val="7"/>
            <w:tcBorders>
              <w:top w:val="single" w:sz="6" w:space="0" w:color="auto"/>
            </w:tcBorders>
          </w:tcPr>
          <w:p w14:paraId="52B5AB01" w14:textId="77777777" w:rsidR="00001FDB" w:rsidRDefault="00001FDB" w:rsidP="00D206D4">
            <w:pPr>
              <w:spacing w:before="20"/>
              <w:rPr>
                <w:sz w:val="18"/>
              </w:rPr>
            </w:pPr>
            <w:r w:rsidRPr="00D206D4">
              <w:rPr>
                <w:szCs w:val="22"/>
              </w:rPr>
              <w:t>File</w:t>
            </w:r>
            <w:r w:rsidRPr="00FD0042">
              <w:rPr>
                <w:sz w:val="18"/>
              </w:rPr>
              <w:t xml:space="preserve"> </w:t>
            </w:r>
            <w:r w:rsidRPr="00D206D4">
              <w:rPr>
                <w:szCs w:val="22"/>
              </w:rPr>
              <w:t>Review</w:t>
            </w:r>
            <w:r w:rsidRPr="00FD0042">
              <w:rPr>
                <w:sz w:val="18"/>
              </w:rPr>
              <w:t xml:space="preserve"> </w:t>
            </w:r>
            <w:r w:rsidRPr="00D206D4">
              <w:rPr>
                <w:szCs w:val="22"/>
              </w:rPr>
              <w:t>Date</w:t>
            </w:r>
          </w:p>
          <w:p w14:paraId="28BA9808" w14:textId="61D7835A" w:rsidR="00DD4518" w:rsidRPr="00FD0042" w:rsidRDefault="00DD4518" w:rsidP="00D206D4">
            <w:pPr>
              <w:spacing w:before="20" w:after="40"/>
              <w:rPr>
                <w:sz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CF2D9F" w:rsidRPr="00D206D4" w14:paraId="3BF58707" w14:textId="77777777" w:rsidTr="00D206D4">
        <w:trPr>
          <w:gridAfter w:val="1"/>
          <w:wAfter w:w="18" w:type="dxa"/>
          <w:cantSplit/>
          <w:trHeight w:val="2228"/>
        </w:trPr>
        <w:tc>
          <w:tcPr>
            <w:tcW w:w="5562" w:type="dxa"/>
            <w:gridSpan w:val="3"/>
            <w:tcBorders>
              <w:top w:val="single" w:sz="6" w:space="0" w:color="auto"/>
              <w:right w:val="nil"/>
            </w:tcBorders>
          </w:tcPr>
          <w:p w14:paraId="3F05CA4B" w14:textId="77777777" w:rsidR="009668DD" w:rsidRPr="00D206D4" w:rsidRDefault="009668DD" w:rsidP="00D206D4">
            <w:pPr>
              <w:rPr>
                <w:rFonts w:cs="Arial"/>
                <w:spacing w:val="-6"/>
              </w:rPr>
            </w:pPr>
            <w:r w:rsidRPr="00D206D4">
              <w:rPr>
                <w:rFonts w:cs="Arial"/>
                <w:spacing w:val="-6"/>
              </w:rPr>
              <w:t>*Note: Also indicate whether the staff person is designated, at any time, to fulfill the duties of Camp Director (CD), Health Supervisor (HS) or Waterfront Supervisor (WS).</w:t>
            </w:r>
          </w:p>
          <w:p w14:paraId="5C2E6501" w14:textId="77777777" w:rsidR="009668DD" w:rsidRPr="00D206D4" w:rsidRDefault="009668DD" w:rsidP="00D206D4">
            <w:pPr>
              <w:rPr>
                <w:rFonts w:cs="Arial"/>
                <w:spacing w:val="-6"/>
              </w:rPr>
            </w:pPr>
          </w:p>
          <w:p w14:paraId="08BFE235" w14:textId="5A131DBE" w:rsidR="004C35CB" w:rsidRDefault="004C35CB" w:rsidP="00D206D4">
            <w:pPr>
              <w:rPr>
                <w:rFonts w:cs="Arial"/>
                <w:spacing w:val="-6"/>
              </w:rPr>
            </w:pPr>
          </w:p>
          <w:p w14:paraId="2A68F377" w14:textId="1750F639" w:rsidR="00D206D4" w:rsidRDefault="00D206D4" w:rsidP="00D206D4">
            <w:pPr>
              <w:rPr>
                <w:rFonts w:cs="Arial"/>
                <w:spacing w:val="-6"/>
              </w:rPr>
            </w:pPr>
          </w:p>
          <w:p w14:paraId="1802A1F4" w14:textId="380BDECA" w:rsidR="00D206D4" w:rsidRDefault="00D206D4" w:rsidP="00D206D4">
            <w:pPr>
              <w:rPr>
                <w:rFonts w:cs="Arial"/>
                <w:spacing w:val="-6"/>
              </w:rPr>
            </w:pPr>
          </w:p>
          <w:p w14:paraId="3A6EBA5C" w14:textId="44F02022" w:rsidR="00D206D4" w:rsidRDefault="00D206D4" w:rsidP="00D206D4">
            <w:pPr>
              <w:rPr>
                <w:rFonts w:cs="Arial"/>
                <w:spacing w:val="-6"/>
              </w:rPr>
            </w:pPr>
          </w:p>
          <w:p w14:paraId="4B0D817B" w14:textId="77777777" w:rsidR="00D206D4" w:rsidRPr="00D206D4" w:rsidRDefault="00D206D4" w:rsidP="00D206D4">
            <w:pPr>
              <w:rPr>
                <w:rFonts w:cs="Arial"/>
                <w:spacing w:val="-6"/>
              </w:rPr>
            </w:pPr>
          </w:p>
          <w:p w14:paraId="4455B630" w14:textId="77777777" w:rsidR="009668DD" w:rsidRPr="00D206D4" w:rsidRDefault="009668DD" w:rsidP="00D206D4">
            <w:pPr>
              <w:rPr>
                <w:spacing w:val="-6"/>
              </w:rPr>
            </w:pPr>
            <w:r w:rsidRPr="00D206D4">
              <w:rPr>
                <w:spacing w:val="-6"/>
              </w:rPr>
              <w:t>Staff Person Name</w:t>
            </w:r>
          </w:p>
          <w:p w14:paraId="273B2C5A" w14:textId="77777777" w:rsidR="009668DD" w:rsidRPr="00D206D4" w:rsidRDefault="009668DD" w:rsidP="00D206D4">
            <w:pPr>
              <w:rPr>
                <w:rFonts w:cs="Arial"/>
                <w:spacing w:val="-6"/>
              </w:rPr>
            </w:pPr>
            <w:r w:rsidRPr="00D206D4">
              <w:rPr>
                <w:spacing w:val="-6"/>
              </w:rPr>
              <w:t>and Position Title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bottom"/>
          </w:tcPr>
          <w:p w14:paraId="2421352A" w14:textId="77777777" w:rsidR="009668DD" w:rsidRPr="00D206D4" w:rsidRDefault="009668DD" w:rsidP="00D206D4">
            <w:pPr>
              <w:jc w:val="center"/>
              <w:rPr>
                <w:rFonts w:cs="Arial"/>
                <w:spacing w:val="-6"/>
              </w:rPr>
            </w:pPr>
            <w:r w:rsidRPr="00D206D4">
              <w:rPr>
                <w:rFonts w:cs="Arial"/>
                <w:spacing w:val="-6"/>
              </w:rPr>
              <w:t>Start Date</w:t>
            </w:r>
          </w:p>
          <w:p w14:paraId="29015624" w14:textId="77777777" w:rsidR="009668DD" w:rsidRPr="00D206D4" w:rsidRDefault="009668DD" w:rsidP="00D206D4">
            <w:pPr>
              <w:jc w:val="center"/>
              <w:rPr>
                <w:rFonts w:cs="Arial"/>
                <w:spacing w:val="-6"/>
              </w:rPr>
            </w:pPr>
            <w:r w:rsidRPr="00D206D4">
              <w:rPr>
                <w:rFonts w:cs="Arial"/>
                <w:spacing w:val="-6"/>
              </w:rPr>
              <w:t>(mm/dd/</w:t>
            </w:r>
            <w:proofErr w:type="spellStart"/>
            <w:r w:rsidRPr="00D206D4">
              <w:rPr>
                <w:rFonts w:cs="Arial"/>
                <w:spacing w:val="-6"/>
              </w:rPr>
              <w:t>yyyy</w:t>
            </w:r>
            <w:proofErr w:type="spellEnd"/>
            <w:r w:rsidRPr="00D206D4">
              <w:rPr>
                <w:rFonts w:cs="Arial"/>
                <w:spacing w:val="-6"/>
              </w:rPr>
              <w:t>)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</w:tcBorders>
            <w:textDirection w:val="btLr"/>
          </w:tcPr>
          <w:p w14:paraId="33525A4D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Staff record form information 252.42(1)(a)1.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</w:tcBorders>
            <w:textDirection w:val="btLr"/>
          </w:tcPr>
          <w:p w14:paraId="795F10CA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High school diploma or equivalent 252.42(1)(a)6.</w:t>
            </w:r>
          </w:p>
        </w:tc>
        <w:tc>
          <w:tcPr>
            <w:tcW w:w="792" w:type="dxa"/>
            <w:tcBorders>
              <w:top w:val="single" w:sz="6" w:space="0" w:color="auto"/>
            </w:tcBorders>
            <w:textDirection w:val="btLr"/>
          </w:tcPr>
          <w:p w14:paraId="4F1406E6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Documentation of certification / training for position(s) held 252.42(1)(a)2.</w:t>
            </w:r>
          </w:p>
        </w:tc>
        <w:tc>
          <w:tcPr>
            <w:tcW w:w="576" w:type="dxa"/>
            <w:tcBorders>
              <w:top w:val="single" w:sz="6" w:space="0" w:color="auto"/>
            </w:tcBorders>
            <w:textDirection w:val="btLr"/>
          </w:tcPr>
          <w:p w14:paraId="4E598696" w14:textId="5E94117F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SBS</w:t>
            </w:r>
            <w:r w:rsidR="00D206D4" w:rsidRPr="00404467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="000E47A6" w:rsidRPr="00404467">
              <w:rPr>
                <w:rFonts w:cs="Arial"/>
                <w:spacing w:val="-4"/>
                <w:sz w:val="19"/>
                <w:szCs w:val="19"/>
              </w:rPr>
              <w:t>/</w:t>
            </w:r>
            <w:r w:rsidR="00D206D4" w:rsidRPr="00404467">
              <w:rPr>
                <w:rFonts w:cs="Arial"/>
                <w:spacing w:val="-4"/>
                <w:sz w:val="19"/>
                <w:szCs w:val="19"/>
              </w:rPr>
              <w:t xml:space="preserve"> </w:t>
            </w:r>
            <w:r w:rsidR="000E47A6" w:rsidRPr="00404467">
              <w:rPr>
                <w:rFonts w:cs="Arial"/>
                <w:spacing w:val="-4"/>
                <w:sz w:val="19"/>
                <w:szCs w:val="19"/>
              </w:rPr>
              <w:t xml:space="preserve">AHT prevention </w:t>
            </w:r>
            <w:r w:rsidRPr="00404467">
              <w:rPr>
                <w:rFonts w:cs="Arial"/>
                <w:spacing w:val="-4"/>
                <w:sz w:val="19"/>
                <w:szCs w:val="19"/>
              </w:rPr>
              <w:t>training 252.42(1)(a)2.</w:t>
            </w:r>
          </w:p>
        </w:tc>
        <w:tc>
          <w:tcPr>
            <w:tcW w:w="576" w:type="dxa"/>
            <w:tcBorders>
              <w:top w:val="single" w:sz="6" w:space="0" w:color="auto"/>
            </w:tcBorders>
            <w:textDirection w:val="btLr"/>
          </w:tcPr>
          <w:p w14:paraId="5B8D0AF2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Preliminary Eligibility / Determination from CBU</w:t>
            </w:r>
          </w:p>
        </w:tc>
        <w:tc>
          <w:tcPr>
            <w:tcW w:w="576" w:type="dxa"/>
            <w:tcBorders>
              <w:top w:val="single" w:sz="6" w:space="0" w:color="auto"/>
            </w:tcBorders>
            <w:textDirection w:val="btLr"/>
          </w:tcPr>
          <w:p w14:paraId="4CE9D9AE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Final Eligibility / Determination from CBU</w:t>
            </w:r>
          </w:p>
        </w:tc>
        <w:tc>
          <w:tcPr>
            <w:tcW w:w="576" w:type="dxa"/>
            <w:tcBorders>
              <w:top w:val="single" w:sz="6" w:space="0" w:color="auto"/>
            </w:tcBorders>
            <w:textDirection w:val="btLr"/>
          </w:tcPr>
          <w:p w14:paraId="4250B40A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Annual 24-</w:t>
            </w:r>
            <w:r w:rsidR="004C35CB" w:rsidRPr="00404467">
              <w:rPr>
                <w:rFonts w:cs="Arial"/>
                <w:spacing w:val="-4"/>
                <w:sz w:val="19"/>
                <w:szCs w:val="19"/>
              </w:rPr>
              <w:t>hr.</w:t>
            </w:r>
            <w:r w:rsidRPr="00404467">
              <w:rPr>
                <w:rFonts w:cs="Arial"/>
                <w:spacing w:val="-4"/>
                <w:sz w:val="19"/>
                <w:szCs w:val="19"/>
              </w:rPr>
              <w:t xml:space="preserve"> pre-camp training 252.42(1)(a)4.</w:t>
            </w:r>
          </w:p>
        </w:tc>
        <w:tc>
          <w:tcPr>
            <w:tcW w:w="792" w:type="dxa"/>
            <w:tcBorders>
              <w:top w:val="single" w:sz="6" w:space="0" w:color="auto"/>
            </w:tcBorders>
            <w:textDirection w:val="btLr"/>
          </w:tcPr>
          <w:p w14:paraId="2D17B694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Days and hours counted in counselor-to-child ratio . 252.42(1)(a)5.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</w:tcBorders>
            <w:textDirection w:val="btLr"/>
          </w:tcPr>
          <w:p w14:paraId="01C42888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Volunteers: 4-</w:t>
            </w:r>
            <w:r w:rsidR="004C35CB" w:rsidRPr="00404467">
              <w:rPr>
                <w:rFonts w:cs="Arial"/>
                <w:spacing w:val="-4"/>
                <w:sz w:val="19"/>
                <w:szCs w:val="19"/>
              </w:rPr>
              <w:t>hr.</w:t>
            </w:r>
            <w:r w:rsidRPr="00404467">
              <w:rPr>
                <w:rFonts w:cs="Arial"/>
                <w:spacing w:val="-4"/>
                <w:sz w:val="19"/>
                <w:szCs w:val="19"/>
              </w:rPr>
              <w:t xml:space="preserve"> programming training 252.42(3)(c)1.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</w:tcBorders>
            <w:textDirection w:val="btLr"/>
          </w:tcPr>
          <w:p w14:paraId="5D5397EF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Current child / adult CPR w / AED certificate 252.42(3)(e)</w:t>
            </w:r>
          </w:p>
        </w:tc>
        <w:tc>
          <w:tcPr>
            <w:tcW w:w="576" w:type="dxa"/>
            <w:tcBorders>
              <w:top w:val="single" w:sz="6" w:space="0" w:color="auto"/>
            </w:tcBorders>
            <w:textDirection w:val="btLr"/>
          </w:tcPr>
          <w:p w14:paraId="6AF8A44F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 xml:space="preserve">Current certification as </w:t>
            </w:r>
            <w:r w:rsidR="000E47A6" w:rsidRPr="00404467">
              <w:rPr>
                <w:rFonts w:cs="Arial"/>
                <w:spacing w:val="-4"/>
                <w:sz w:val="19"/>
                <w:szCs w:val="19"/>
              </w:rPr>
              <w:t>lifeguard</w:t>
            </w:r>
            <w:r w:rsidRPr="00404467">
              <w:rPr>
                <w:rFonts w:cs="Arial"/>
                <w:spacing w:val="-4"/>
                <w:sz w:val="19"/>
                <w:szCs w:val="19"/>
              </w:rPr>
              <w:t xml:space="preserve"> 252.44(7)(b)1.b., 252.44(7)(b)2.</w:t>
            </w:r>
          </w:p>
        </w:tc>
        <w:tc>
          <w:tcPr>
            <w:tcW w:w="576" w:type="dxa"/>
            <w:tcBorders>
              <w:top w:val="single" w:sz="6" w:space="0" w:color="auto"/>
            </w:tcBorders>
            <w:textDirection w:val="btLr"/>
          </w:tcPr>
          <w:p w14:paraId="5FC45E89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Annual driver training 252.09(4)(b)</w:t>
            </w:r>
          </w:p>
        </w:tc>
        <w:tc>
          <w:tcPr>
            <w:tcW w:w="576" w:type="dxa"/>
            <w:tcBorders>
              <w:top w:val="single" w:sz="6" w:space="0" w:color="auto"/>
            </w:tcBorders>
            <w:textDirection w:val="btLr"/>
          </w:tcPr>
          <w:p w14:paraId="0B6BA715" w14:textId="77777777" w:rsidR="009668DD" w:rsidRPr="00404467" w:rsidRDefault="009668DD" w:rsidP="00D206D4">
            <w:pPr>
              <w:rPr>
                <w:rFonts w:cs="Arial"/>
                <w:spacing w:val="-4"/>
                <w:sz w:val="19"/>
                <w:szCs w:val="19"/>
              </w:rPr>
            </w:pPr>
            <w:r w:rsidRPr="00404467">
              <w:rPr>
                <w:rFonts w:cs="Arial"/>
                <w:spacing w:val="-4"/>
                <w:sz w:val="19"/>
                <w:szCs w:val="19"/>
              </w:rPr>
              <w:t>Annual driving record 252.09(4)(c)</w:t>
            </w:r>
          </w:p>
        </w:tc>
      </w:tr>
      <w:tr w:rsidR="003D2B56" w:rsidRPr="00FD0042" w14:paraId="525B7F6C" w14:textId="77777777" w:rsidTr="00D206D4">
        <w:trPr>
          <w:gridAfter w:val="1"/>
          <w:wAfter w:w="18" w:type="dxa"/>
          <w:cantSplit/>
          <w:trHeight w:val="451"/>
        </w:trPr>
        <w:tc>
          <w:tcPr>
            <w:tcW w:w="5562" w:type="dxa"/>
            <w:gridSpan w:val="3"/>
            <w:tcBorders>
              <w:right w:val="nil"/>
            </w:tcBorders>
          </w:tcPr>
          <w:p w14:paraId="5549EC70" w14:textId="3970562B" w:rsidR="00191833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A.</w:t>
            </w:r>
            <w:r w:rsidR="00191833" w:rsidRPr="00FD0042">
              <w:rPr>
                <w:rFonts w:cs="Arial"/>
                <w:sz w:val="18"/>
                <w:szCs w:val="18"/>
              </w:rPr>
              <w:tab/>
            </w:r>
            <w:r w:rsidR="00191833" w:rsidRPr="00DD451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91833" w:rsidRPr="00DD451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91833" w:rsidRPr="00DD4518">
              <w:rPr>
                <w:rFonts w:ascii="Garamond" w:hAnsi="Garamond"/>
                <w:sz w:val="22"/>
                <w:szCs w:val="22"/>
              </w:rPr>
            </w:r>
            <w:r w:rsidR="00191833" w:rsidRPr="00DD451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191833" w:rsidRPr="00DD4518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100056D0" w14:textId="01C33C3B" w:rsidR="00AA5064" w:rsidRPr="00DD4518" w:rsidRDefault="00191833" w:rsidP="00D206D4">
            <w:pPr>
              <w:tabs>
                <w:tab w:val="left" w:pos="346"/>
              </w:tabs>
              <w:spacing w:after="20"/>
              <w:rPr>
                <w:rFonts w:ascii="Garamond" w:hAnsi="Garamond" w:cs="Arial"/>
                <w:sz w:val="18"/>
                <w:szCs w:val="18"/>
              </w:rPr>
            </w:pPr>
            <w:r w:rsidRPr="00FD0042">
              <w:rPr>
                <w:sz w:val="22"/>
                <w:szCs w:val="22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80F2008" w14:textId="6F8AA981" w:rsidR="00AA5064" w:rsidRPr="00DD4518" w:rsidRDefault="00D36BC7" w:rsidP="00D206D4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D451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sz w:val="22"/>
                <w:szCs w:val="22"/>
              </w:rPr>
            </w:r>
            <w:r w:rsidRPr="00DD451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774CD52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5999478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6858E4B8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54B6446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852ADD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06E30358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4E040755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0B9A22D8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3377F94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732612B3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6A8573D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3277C8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CE117D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3D2B56" w:rsidRPr="00FD0042" w14:paraId="467B1B01" w14:textId="77777777" w:rsidTr="00D206D4">
        <w:trPr>
          <w:gridAfter w:val="1"/>
          <w:wAfter w:w="18" w:type="dxa"/>
          <w:cantSplit/>
          <w:trHeight w:val="451"/>
        </w:trPr>
        <w:tc>
          <w:tcPr>
            <w:tcW w:w="5562" w:type="dxa"/>
            <w:gridSpan w:val="3"/>
            <w:tcBorders>
              <w:right w:val="nil"/>
            </w:tcBorders>
          </w:tcPr>
          <w:p w14:paraId="1B342B8D" w14:textId="49E528F5" w:rsidR="00AA5064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B.</w:t>
            </w:r>
            <w:r w:rsidR="00D36BC7" w:rsidRPr="00FD0042">
              <w:rPr>
                <w:rFonts w:cs="Arial"/>
                <w:sz w:val="18"/>
                <w:szCs w:val="18"/>
              </w:rPr>
              <w:tab/>
            </w:r>
            <w:r w:rsidR="00191833" w:rsidRPr="00DD451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91833" w:rsidRPr="00DD451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91833" w:rsidRPr="00DD4518">
              <w:rPr>
                <w:rFonts w:ascii="Garamond" w:hAnsi="Garamond"/>
                <w:sz w:val="22"/>
                <w:szCs w:val="22"/>
              </w:rPr>
            </w:r>
            <w:r w:rsidR="00191833" w:rsidRPr="00DD451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sz w:val="22"/>
                <w:szCs w:val="22"/>
              </w:rPr>
              <w:t> </w:t>
            </w:r>
            <w:r w:rsidR="00191833" w:rsidRPr="00DD4518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3B77877B" w14:textId="637E8294" w:rsidR="00D36BC7" w:rsidRPr="00FD0042" w:rsidRDefault="00D36BC7" w:rsidP="00D206D4">
            <w:pPr>
              <w:tabs>
                <w:tab w:val="left" w:pos="346"/>
              </w:tabs>
              <w:spacing w:after="20"/>
              <w:rPr>
                <w:rFonts w:cs="Arial"/>
                <w:sz w:val="18"/>
                <w:szCs w:val="18"/>
              </w:rPr>
            </w:pPr>
            <w:r w:rsidRPr="00FD0042">
              <w:rPr>
                <w:noProof/>
                <w:sz w:val="22"/>
                <w:szCs w:val="22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395498E" w14:textId="2E57D069" w:rsidR="00AA5064" w:rsidRPr="00FD0042" w:rsidRDefault="00D36BC7" w:rsidP="00D206D4">
            <w:pPr>
              <w:jc w:val="center"/>
              <w:rPr>
                <w:rFonts w:cs="Arial"/>
                <w:sz w:val="18"/>
                <w:szCs w:val="18"/>
              </w:rPr>
            </w:pP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4133BE8D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79220BB3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2A27C21F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24EEEE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9303DB5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0ABC132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C37CD88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33D4B8BE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2C01EE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1F6D46A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E3C2EE4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5DFB07B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1821562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3D2B56" w:rsidRPr="00FD0042" w14:paraId="6D7B69DA" w14:textId="77777777" w:rsidTr="00D206D4">
        <w:trPr>
          <w:gridAfter w:val="1"/>
          <w:wAfter w:w="18" w:type="dxa"/>
          <w:cantSplit/>
          <w:trHeight w:val="58"/>
        </w:trPr>
        <w:tc>
          <w:tcPr>
            <w:tcW w:w="5562" w:type="dxa"/>
            <w:gridSpan w:val="3"/>
            <w:tcBorders>
              <w:right w:val="nil"/>
            </w:tcBorders>
          </w:tcPr>
          <w:p w14:paraId="7BC7DD5C" w14:textId="17C82228" w:rsidR="00AA5064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C.</w:t>
            </w:r>
            <w:r w:rsidR="00D36BC7" w:rsidRPr="00FD0042">
              <w:rPr>
                <w:rFonts w:cs="Arial"/>
                <w:sz w:val="18"/>
                <w:szCs w:val="18"/>
              </w:rPr>
              <w:tab/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3D84171F" w14:textId="039FED78" w:rsidR="00D36BC7" w:rsidRPr="00FD0042" w:rsidRDefault="00D36BC7" w:rsidP="00D206D4">
            <w:pPr>
              <w:tabs>
                <w:tab w:val="left" w:pos="346"/>
              </w:tabs>
              <w:spacing w:after="20"/>
              <w:rPr>
                <w:rFonts w:cs="Arial"/>
                <w:sz w:val="18"/>
                <w:szCs w:val="18"/>
              </w:rPr>
            </w:pPr>
            <w:r w:rsidRPr="00FD0042">
              <w:rPr>
                <w:rFonts w:cs="Arial"/>
                <w:sz w:val="18"/>
                <w:szCs w:val="18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F77CE1E" w14:textId="42291BA8" w:rsidR="00AA5064" w:rsidRPr="00FD0042" w:rsidRDefault="00D36BC7" w:rsidP="00D206D4">
            <w:pPr>
              <w:jc w:val="center"/>
              <w:rPr>
                <w:rFonts w:cs="Arial"/>
                <w:sz w:val="18"/>
                <w:szCs w:val="18"/>
              </w:rPr>
            </w:pP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022AFDD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4657CEC8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31A4ADAB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5A74FE4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4EB09E5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8B7588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CCB321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7A4D856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B03B396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280D3C03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EC4139C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3311D5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E3E778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3D2B56" w:rsidRPr="00FD0042" w14:paraId="3301FC09" w14:textId="77777777" w:rsidTr="00D206D4">
        <w:trPr>
          <w:gridAfter w:val="1"/>
          <w:wAfter w:w="18" w:type="dxa"/>
          <w:cantSplit/>
          <w:trHeight w:val="58"/>
        </w:trPr>
        <w:tc>
          <w:tcPr>
            <w:tcW w:w="5562" w:type="dxa"/>
            <w:gridSpan w:val="3"/>
            <w:tcBorders>
              <w:right w:val="nil"/>
            </w:tcBorders>
          </w:tcPr>
          <w:p w14:paraId="3298AFE1" w14:textId="0E764DE9" w:rsidR="00AA5064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D.</w:t>
            </w:r>
            <w:r w:rsidR="00D36BC7" w:rsidRPr="00FD0042">
              <w:rPr>
                <w:rFonts w:cs="Arial"/>
                <w:sz w:val="18"/>
                <w:szCs w:val="18"/>
              </w:rPr>
              <w:tab/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26A022EE" w14:textId="30E0D9B2" w:rsidR="00D36BC7" w:rsidRPr="00FD0042" w:rsidRDefault="00D36BC7" w:rsidP="00404467">
            <w:pPr>
              <w:tabs>
                <w:tab w:val="left" w:pos="346"/>
              </w:tabs>
              <w:spacing w:after="20"/>
              <w:rPr>
                <w:rFonts w:cs="Arial"/>
                <w:sz w:val="18"/>
                <w:szCs w:val="18"/>
              </w:rPr>
            </w:pPr>
            <w:r w:rsidRPr="00FD0042">
              <w:rPr>
                <w:rFonts w:cs="Arial"/>
                <w:sz w:val="18"/>
                <w:szCs w:val="18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868D648" w14:textId="1AE35AC9" w:rsidR="00AA5064" w:rsidRPr="00FD0042" w:rsidRDefault="00D36BC7" w:rsidP="00D206D4">
            <w:pPr>
              <w:jc w:val="center"/>
              <w:rPr>
                <w:rFonts w:cs="Arial"/>
                <w:sz w:val="18"/>
                <w:szCs w:val="18"/>
              </w:rPr>
            </w:pP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18F16F7C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014EAE0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4277356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7248C214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C4A62C3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7CBBC973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4B2C2F4C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791F4D73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40EB229F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179C12B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985DD7A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7F8E6E9A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6360F9F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3D2B56" w:rsidRPr="00FD0042" w14:paraId="36CE4CF0" w14:textId="77777777" w:rsidTr="00D206D4">
        <w:trPr>
          <w:gridAfter w:val="1"/>
          <w:wAfter w:w="18" w:type="dxa"/>
          <w:cantSplit/>
          <w:trHeight w:val="58"/>
        </w:trPr>
        <w:tc>
          <w:tcPr>
            <w:tcW w:w="5562" w:type="dxa"/>
            <w:gridSpan w:val="3"/>
            <w:tcBorders>
              <w:right w:val="nil"/>
            </w:tcBorders>
          </w:tcPr>
          <w:p w14:paraId="6E2EC4BA" w14:textId="706092B8" w:rsidR="00AA5064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E.</w:t>
            </w:r>
            <w:r w:rsidR="00D36BC7" w:rsidRPr="00FD0042">
              <w:rPr>
                <w:rFonts w:cs="Arial"/>
                <w:sz w:val="18"/>
                <w:szCs w:val="18"/>
              </w:rPr>
              <w:tab/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133DFD26" w14:textId="74A22273" w:rsidR="00D36BC7" w:rsidRPr="00FD0042" w:rsidRDefault="00D36BC7" w:rsidP="00D206D4">
            <w:pPr>
              <w:tabs>
                <w:tab w:val="left" w:pos="346"/>
              </w:tabs>
              <w:spacing w:after="20"/>
              <w:rPr>
                <w:rFonts w:cs="Arial"/>
                <w:sz w:val="18"/>
                <w:szCs w:val="18"/>
              </w:rPr>
            </w:pPr>
            <w:r w:rsidRPr="00FD0042">
              <w:rPr>
                <w:rFonts w:cs="Arial"/>
                <w:sz w:val="18"/>
                <w:szCs w:val="18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C254BBC" w14:textId="12545E2E" w:rsidR="00AA5064" w:rsidRPr="00FD0042" w:rsidRDefault="00D36BC7" w:rsidP="00D206D4">
            <w:pPr>
              <w:jc w:val="center"/>
              <w:rPr>
                <w:rFonts w:cs="Arial"/>
                <w:sz w:val="18"/>
                <w:szCs w:val="18"/>
              </w:rPr>
            </w:pP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4DD7363A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54481B1F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6D455C1C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8EB94F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0BD6AEB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DBB87E6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E5943D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018B8AC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157FD0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07932F12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4817A9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648BD68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0F9734B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3D2B56" w:rsidRPr="00FD0042" w14:paraId="2921D4EA" w14:textId="77777777" w:rsidTr="00D206D4">
        <w:trPr>
          <w:gridAfter w:val="1"/>
          <w:wAfter w:w="18" w:type="dxa"/>
          <w:cantSplit/>
          <w:trHeight w:val="109"/>
        </w:trPr>
        <w:tc>
          <w:tcPr>
            <w:tcW w:w="5562" w:type="dxa"/>
            <w:gridSpan w:val="3"/>
            <w:tcBorders>
              <w:right w:val="nil"/>
            </w:tcBorders>
          </w:tcPr>
          <w:p w14:paraId="236A61B7" w14:textId="27AE3CE6" w:rsidR="00AA5064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F.</w:t>
            </w:r>
            <w:r w:rsidR="00D36BC7" w:rsidRPr="00FD0042">
              <w:rPr>
                <w:rFonts w:cs="Arial"/>
                <w:sz w:val="18"/>
                <w:szCs w:val="18"/>
              </w:rPr>
              <w:tab/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43336ABE" w14:textId="0C1B8385" w:rsidR="00D36BC7" w:rsidRPr="00FD0042" w:rsidRDefault="00D36BC7" w:rsidP="00D206D4">
            <w:pPr>
              <w:tabs>
                <w:tab w:val="left" w:pos="346"/>
              </w:tabs>
              <w:spacing w:after="20"/>
              <w:rPr>
                <w:rFonts w:cs="Arial"/>
                <w:sz w:val="18"/>
                <w:szCs w:val="18"/>
              </w:rPr>
            </w:pPr>
            <w:r w:rsidRPr="00FD0042">
              <w:rPr>
                <w:rFonts w:cs="Arial"/>
                <w:sz w:val="18"/>
                <w:szCs w:val="18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692DCE2" w14:textId="5A624AC1" w:rsidR="00AA5064" w:rsidRPr="00FD0042" w:rsidRDefault="00D36BC7" w:rsidP="00D206D4">
            <w:pPr>
              <w:jc w:val="center"/>
              <w:rPr>
                <w:rFonts w:cs="Arial"/>
                <w:sz w:val="18"/>
                <w:szCs w:val="18"/>
              </w:rPr>
            </w:pP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6B30861E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3F9619B2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7C64919C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933069B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759148BD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1A07218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345F13C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0D4487EE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91F75FA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66FDBA5B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EE31A4A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9744B9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D83ECD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3D2B56" w:rsidRPr="00FD0042" w14:paraId="2451976B" w14:textId="77777777" w:rsidTr="00D206D4">
        <w:trPr>
          <w:gridAfter w:val="1"/>
          <w:wAfter w:w="18" w:type="dxa"/>
          <w:cantSplit/>
          <w:trHeight w:val="289"/>
        </w:trPr>
        <w:tc>
          <w:tcPr>
            <w:tcW w:w="5562" w:type="dxa"/>
            <w:gridSpan w:val="3"/>
            <w:tcBorders>
              <w:right w:val="nil"/>
            </w:tcBorders>
          </w:tcPr>
          <w:p w14:paraId="11F1E290" w14:textId="6E833E1B" w:rsidR="00AA5064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G.</w:t>
            </w:r>
            <w:r w:rsidR="00D36BC7" w:rsidRPr="00FD0042">
              <w:rPr>
                <w:rFonts w:cs="Arial"/>
                <w:sz w:val="18"/>
                <w:szCs w:val="18"/>
              </w:rPr>
              <w:tab/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078D61B8" w14:textId="62937D86" w:rsidR="00D36BC7" w:rsidRPr="00FD0042" w:rsidRDefault="00D36BC7" w:rsidP="00D206D4">
            <w:pPr>
              <w:tabs>
                <w:tab w:val="left" w:pos="346"/>
              </w:tabs>
              <w:spacing w:after="20"/>
              <w:rPr>
                <w:rFonts w:cs="Arial"/>
                <w:sz w:val="18"/>
                <w:szCs w:val="18"/>
              </w:rPr>
            </w:pPr>
            <w:r w:rsidRPr="00FD0042">
              <w:rPr>
                <w:rFonts w:cs="Arial"/>
                <w:sz w:val="18"/>
                <w:szCs w:val="18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5EA742F" w14:textId="6852DA86" w:rsidR="00AA5064" w:rsidRPr="00FD0042" w:rsidRDefault="00D36BC7" w:rsidP="00D206D4">
            <w:pPr>
              <w:jc w:val="center"/>
              <w:rPr>
                <w:rFonts w:cs="Arial"/>
                <w:sz w:val="18"/>
                <w:szCs w:val="18"/>
              </w:rPr>
            </w:pP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1E780C96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7E87A45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34B8933E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7F59242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2F8B49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6A33AFD5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BED6F12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3ECAE692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8FC518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52CF4289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743873F5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4C5775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67F14E7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3D2B56" w:rsidRPr="00FD0042" w14:paraId="4BC1BA69" w14:textId="77777777" w:rsidTr="00D206D4">
        <w:trPr>
          <w:gridAfter w:val="1"/>
          <w:wAfter w:w="18" w:type="dxa"/>
          <w:cantSplit/>
          <w:trHeight w:val="343"/>
        </w:trPr>
        <w:tc>
          <w:tcPr>
            <w:tcW w:w="5562" w:type="dxa"/>
            <w:gridSpan w:val="3"/>
            <w:tcBorders>
              <w:right w:val="nil"/>
            </w:tcBorders>
          </w:tcPr>
          <w:p w14:paraId="692AB1DF" w14:textId="194F7C18" w:rsidR="00AA5064" w:rsidRPr="00FD0042" w:rsidRDefault="00AA5064" w:rsidP="00D206D4">
            <w:pPr>
              <w:tabs>
                <w:tab w:val="left" w:pos="346"/>
              </w:tabs>
              <w:spacing w:before="20" w:after="20"/>
              <w:rPr>
                <w:sz w:val="22"/>
                <w:szCs w:val="22"/>
              </w:rPr>
            </w:pPr>
            <w:r w:rsidRPr="00FD0042">
              <w:rPr>
                <w:rFonts w:cs="Arial"/>
                <w:sz w:val="18"/>
                <w:szCs w:val="18"/>
              </w:rPr>
              <w:t>H.</w:t>
            </w:r>
            <w:r w:rsidR="00D36BC7" w:rsidRPr="00FD0042">
              <w:rPr>
                <w:rFonts w:cs="Arial"/>
                <w:sz w:val="18"/>
                <w:szCs w:val="18"/>
              </w:rPr>
              <w:tab/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36BC7"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25F69539" w14:textId="70A340A6" w:rsidR="00D36BC7" w:rsidRPr="00FD0042" w:rsidRDefault="00D36BC7" w:rsidP="00D206D4">
            <w:pPr>
              <w:tabs>
                <w:tab w:val="left" w:pos="346"/>
              </w:tabs>
              <w:spacing w:after="20"/>
              <w:rPr>
                <w:rFonts w:cs="Arial"/>
                <w:sz w:val="18"/>
                <w:szCs w:val="18"/>
              </w:rPr>
            </w:pPr>
            <w:r w:rsidRPr="00FD0042">
              <w:rPr>
                <w:rFonts w:cs="Arial"/>
                <w:sz w:val="18"/>
                <w:szCs w:val="18"/>
              </w:rPr>
              <w:tab/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FC7840B" w14:textId="4A56F204" w:rsidR="00AA5064" w:rsidRPr="00FD0042" w:rsidRDefault="00D36BC7" w:rsidP="00D206D4">
            <w:pPr>
              <w:jc w:val="center"/>
              <w:rPr>
                <w:rFonts w:cs="Arial"/>
                <w:sz w:val="18"/>
                <w:szCs w:val="18"/>
              </w:rPr>
            </w:pP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D451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D451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2421A01F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39087E22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15DBB306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86FAA66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5EE8CDE4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242F7E91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4D17593E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13C76DD4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4CD0A5F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2913CCBC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77A20330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1D613FCD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dxa"/>
          </w:tcPr>
          <w:p w14:paraId="36D95C96" w14:textId="77777777" w:rsidR="00AA5064" w:rsidRPr="00FD0042" w:rsidRDefault="00AA5064" w:rsidP="00D206D4">
            <w:pPr>
              <w:rPr>
                <w:rFonts w:cs="Arial"/>
                <w:sz w:val="18"/>
                <w:szCs w:val="18"/>
              </w:rPr>
            </w:pPr>
          </w:p>
        </w:tc>
      </w:tr>
      <w:tr w:rsidR="00F77AAC" w:rsidRPr="00D206D4" w14:paraId="7CA3A33F" w14:textId="77777777" w:rsidTr="00D206D4">
        <w:trPr>
          <w:cantSplit/>
          <w:trHeight w:val="144"/>
        </w:trPr>
        <w:tc>
          <w:tcPr>
            <w:tcW w:w="14940" w:type="dxa"/>
            <w:gridSpan w:val="24"/>
            <w:tcBorders>
              <w:bottom w:val="nil"/>
            </w:tcBorders>
            <w:vAlign w:val="bottom"/>
          </w:tcPr>
          <w:p w14:paraId="621938C4" w14:textId="77777777" w:rsidR="00F77AAC" w:rsidRPr="00D206D4" w:rsidRDefault="00F77AAC" w:rsidP="00D206D4">
            <w:pPr>
              <w:rPr>
                <w:szCs w:val="22"/>
              </w:rPr>
            </w:pPr>
            <w:r w:rsidRPr="00D206D4">
              <w:rPr>
                <w:szCs w:val="22"/>
              </w:rPr>
              <w:t>I attest that the information contained on this form is correct and complete to the best of my knowledge.</w:t>
            </w:r>
          </w:p>
        </w:tc>
      </w:tr>
      <w:tr w:rsidR="00E044A5" w:rsidRPr="00FD0042" w14:paraId="61CCDD62" w14:textId="77777777" w:rsidTr="00D206D4">
        <w:trPr>
          <w:cantSplit/>
          <w:trHeight w:val="432"/>
        </w:trPr>
        <w:tc>
          <w:tcPr>
            <w:tcW w:w="4860" w:type="dxa"/>
            <w:tcBorders>
              <w:top w:val="nil"/>
              <w:right w:val="nil"/>
            </w:tcBorders>
          </w:tcPr>
          <w:p w14:paraId="2CBAA53E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621105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14:paraId="4033A9F5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BFE3D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522A7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right w:val="nil"/>
            </w:tcBorders>
          </w:tcPr>
          <w:p w14:paraId="37AF5F39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4DF9A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</w:tcBorders>
          </w:tcPr>
          <w:p w14:paraId="3063053E" w14:textId="77777777" w:rsidR="00E044A5" w:rsidRPr="00FD0042" w:rsidRDefault="00E044A5" w:rsidP="00D206D4">
            <w:pPr>
              <w:spacing w:after="100" w:afterAutospacing="1"/>
              <w:rPr>
                <w:sz w:val="18"/>
              </w:rPr>
            </w:pPr>
          </w:p>
        </w:tc>
      </w:tr>
      <w:tr w:rsidR="00F77AAC" w:rsidRPr="00D206D4" w14:paraId="13E0C2F5" w14:textId="77777777" w:rsidTr="00D206D4">
        <w:trPr>
          <w:cantSplit/>
          <w:trHeight w:val="192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0B55EBD8" w14:textId="77777777" w:rsidR="00F77AAC" w:rsidRPr="00D206D4" w:rsidRDefault="00F77AAC" w:rsidP="00D206D4">
            <w:pPr>
              <w:jc w:val="center"/>
              <w:rPr>
                <w:szCs w:val="22"/>
              </w:rPr>
            </w:pPr>
            <w:r w:rsidRPr="00D206D4">
              <w:rPr>
                <w:b/>
                <w:szCs w:val="22"/>
              </w:rPr>
              <w:t>SIGNATURE</w:t>
            </w:r>
            <w:r w:rsidRPr="00D206D4">
              <w:rPr>
                <w:szCs w:val="22"/>
              </w:rPr>
              <w:t xml:space="preserve"> – Licensing Specialist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457EE1" w14:textId="77777777" w:rsidR="00F77AAC" w:rsidRPr="00D206D4" w:rsidRDefault="00F77AAC" w:rsidP="00D206D4">
            <w:pPr>
              <w:rPr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16D88" w14:textId="77777777" w:rsidR="00F77AAC" w:rsidRPr="00D206D4" w:rsidRDefault="00F77AAC" w:rsidP="00D206D4">
            <w:pPr>
              <w:jc w:val="center"/>
              <w:rPr>
                <w:szCs w:val="22"/>
              </w:rPr>
            </w:pPr>
            <w:r w:rsidRPr="00D206D4">
              <w:rPr>
                <w:szCs w:val="22"/>
              </w:rPr>
              <w:t>Date Signed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3D48C" w14:textId="77777777" w:rsidR="00F77AAC" w:rsidRPr="00D206D4" w:rsidRDefault="00F77AAC" w:rsidP="00D206D4">
            <w:pPr>
              <w:rPr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DC60A" w14:textId="77777777" w:rsidR="00F77AAC" w:rsidRPr="00D206D4" w:rsidRDefault="00F77AAC" w:rsidP="00D206D4">
            <w:pPr>
              <w:rPr>
                <w:szCs w:val="22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935CE6" w14:textId="77777777" w:rsidR="00F77AAC" w:rsidRPr="00D206D4" w:rsidRDefault="00F77AAC" w:rsidP="00D206D4">
            <w:pPr>
              <w:jc w:val="center"/>
              <w:rPr>
                <w:szCs w:val="22"/>
              </w:rPr>
            </w:pPr>
            <w:r w:rsidRPr="00D206D4">
              <w:rPr>
                <w:b/>
                <w:szCs w:val="22"/>
              </w:rPr>
              <w:t>SIGNATURE</w:t>
            </w:r>
            <w:r w:rsidRPr="00D206D4">
              <w:rPr>
                <w:szCs w:val="22"/>
              </w:rPr>
              <w:t xml:space="preserve"> – </w:t>
            </w:r>
            <w:r w:rsidR="002F678E" w:rsidRPr="00D206D4">
              <w:rPr>
                <w:szCs w:val="22"/>
              </w:rPr>
              <w:t>Day Camp</w:t>
            </w:r>
            <w:r w:rsidRPr="00D206D4">
              <w:rPr>
                <w:szCs w:val="22"/>
              </w:rPr>
              <w:t xml:space="preserve"> Designee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FD9A4" w14:textId="77777777" w:rsidR="00F77AAC" w:rsidRPr="00D206D4" w:rsidRDefault="00F77AAC" w:rsidP="00D206D4">
            <w:pPr>
              <w:rPr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</w:tcBorders>
          </w:tcPr>
          <w:p w14:paraId="7B2D4C9B" w14:textId="77777777" w:rsidR="00F77AAC" w:rsidRPr="00D206D4" w:rsidRDefault="00F77AAC" w:rsidP="00D206D4">
            <w:pPr>
              <w:jc w:val="center"/>
              <w:rPr>
                <w:szCs w:val="22"/>
              </w:rPr>
            </w:pPr>
            <w:r w:rsidRPr="00D206D4">
              <w:rPr>
                <w:szCs w:val="22"/>
              </w:rPr>
              <w:t>Date Signed</w:t>
            </w:r>
          </w:p>
        </w:tc>
      </w:tr>
    </w:tbl>
    <w:p w14:paraId="30A3F32B" w14:textId="1DA1404F" w:rsidR="00F77AAC" w:rsidRPr="00D206D4" w:rsidRDefault="00AA5064" w:rsidP="00EE257D">
      <w:pPr>
        <w:rPr>
          <w:spacing w:val="-6"/>
          <w:szCs w:val="8"/>
        </w:rPr>
      </w:pPr>
      <w:r w:rsidRPr="00D206D4">
        <w:rPr>
          <w:spacing w:val="-6"/>
        </w:rPr>
        <w:t xml:space="preserve">The licensee shall maintain a separate file for each employee; this includes student teachers and persons working at the camp that are compensated from sources other than the camp. </w:t>
      </w:r>
      <w:r w:rsidRPr="00D206D4">
        <w:rPr>
          <w:rFonts w:cs="Arial"/>
          <w:spacing w:val="-6"/>
        </w:rPr>
        <w:t>Counselors who are counted in counselor-to-child ratio shall be at least 18 years of age and have completed high school or its equivalent.</w:t>
      </w:r>
    </w:p>
    <w:sectPr w:rsidR="00F77AAC" w:rsidRPr="00D206D4" w:rsidSect="00D206D4">
      <w:headerReference w:type="even" r:id="rId7"/>
      <w:head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360" w:right="360" w:bottom="360" w:left="36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89D" w14:textId="77777777" w:rsidR="00890B4F" w:rsidRDefault="00890B4F">
      <w:r>
        <w:separator/>
      </w:r>
    </w:p>
  </w:endnote>
  <w:endnote w:type="continuationSeparator" w:id="0">
    <w:p w14:paraId="41AAAF51" w14:textId="77777777" w:rsidR="00890B4F" w:rsidRDefault="008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0A05" w14:textId="74868806" w:rsidR="002F44DB" w:rsidRPr="00FD0042" w:rsidRDefault="002F44DB" w:rsidP="00D206D4">
    <w:pPr>
      <w:pStyle w:val="Footer"/>
      <w:tabs>
        <w:tab w:val="clear" w:pos="4320"/>
        <w:tab w:val="clear" w:pos="8640"/>
      </w:tabs>
    </w:pPr>
    <w:r w:rsidRPr="00FD0042">
      <w:rPr>
        <w:sz w:val="16"/>
      </w:rPr>
      <w:t>DCF-F-2453</w:t>
    </w:r>
    <w:r w:rsidR="000E47A6" w:rsidRPr="00FD0042">
      <w:rPr>
        <w:sz w:val="16"/>
      </w:rPr>
      <w:t>-E</w:t>
    </w:r>
    <w:r w:rsidRPr="00FD0042">
      <w:rPr>
        <w:sz w:val="16"/>
      </w:rPr>
      <w:t xml:space="preserve"> (</w:t>
    </w:r>
    <w:r w:rsidR="004F1985" w:rsidRPr="00FD0042">
      <w:rPr>
        <w:sz w:val="16"/>
      </w:rPr>
      <w:t xml:space="preserve">R. </w:t>
    </w:r>
    <w:r w:rsidR="00740B66" w:rsidRPr="00FD0042">
      <w:rPr>
        <w:sz w:val="16"/>
      </w:rPr>
      <w:t>0</w:t>
    </w:r>
    <w:r w:rsidR="008F44DC" w:rsidRPr="00FD0042">
      <w:rPr>
        <w:sz w:val="16"/>
      </w:rPr>
      <w:t>2</w:t>
    </w:r>
    <w:r w:rsidR="000E47A6" w:rsidRPr="00FD0042">
      <w:rPr>
        <w:sz w:val="16"/>
      </w:rPr>
      <w:t>/202</w:t>
    </w:r>
    <w:r w:rsidR="00740B66" w:rsidRPr="00FD0042">
      <w:rPr>
        <w:sz w:val="16"/>
      </w:rPr>
      <w:t>3</w:t>
    </w:r>
    <w:r w:rsidRPr="00FD0042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7B03" w14:textId="77777777" w:rsidR="00890B4F" w:rsidRDefault="00890B4F">
      <w:r>
        <w:separator/>
      </w:r>
    </w:p>
  </w:footnote>
  <w:footnote w:type="continuationSeparator" w:id="0">
    <w:p w14:paraId="6FAF31BE" w14:textId="77777777" w:rsidR="00890B4F" w:rsidRDefault="008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5149" w14:textId="77777777" w:rsidR="002F44DB" w:rsidRDefault="002F44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7B2A65" w14:textId="77777777" w:rsidR="002F44DB" w:rsidRDefault="002F44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106" w14:textId="77777777" w:rsidR="002F44DB" w:rsidRDefault="002F44DB" w:rsidP="00AA506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4036"/>
      <w:gridCol w:w="7030"/>
      <w:gridCol w:w="4054"/>
    </w:tblGrid>
    <w:tr w:rsidR="00183DBC" w14:paraId="7091CE59" w14:textId="77777777" w:rsidTr="00D206D4">
      <w:trPr>
        <w:cantSplit/>
        <w:trHeight w:val="555"/>
      </w:trPr>
      <w:tc>
        <w:tcPr>
          <w:tcW w:w="3978" w:type="dxa"/>
        </w:tcPr>
        <w:p w14:paraId="0A00F9F9" w14:textId="77777777" w:rsidR="00183DBC" w:rsidRPr="00FD0042" w:rsidRDefault="00183DBC">
          <w:pPr>
            <w:pStyle w:val="Header"/>
            <w:rPr>
              <w:b/>
              <w:sz w:val="16"/>
            </w:rPr>
          </w:pPr>
          <w:r w:rsidRPr="00FD0042">
            <w:rPr>
              <w:b/>
              <w:sz w:val="16"/>
            </w:rPr>
            <w:t>DEPARTMENT OF CHILDREN AND FAMILIES</w:t>
          </w:r>
        </w:p>
        <w:p w14:paraId="62828E5C" w14:textId="77777777" w:rsidR="00183DBC" w:rsidRPr="00FD0042" w:rsidRDefault="00183DBC" w:rsidP="00D206D4">
          <w:pPr>
            <w:pStyle w:val="Header"/>
            <w:tabs>
              <w:tab w:val="clear" w:pos="4320"/>
              <w:tab w:val="clear" w:pos="8640"/>
            </w:tabs>
            <w:rPr>
              <w:b/>
              <w:sz w:val="16"/>
            </w:rPr>
          </w:pPr>
          <w:r w:rsidRPr="00FD0042">
            <w:rPr>
              <w:sz w:val="16"/>
            </w:rPr>
            <w:t>Division of Early Care and Education</w:t>
          </w:r>
        </w:p>
      </w:tc>
      <w:tc>
        <w:tcPr>
          <w:tcW w:w="6930" w:type="dxa"/>
          <w:vAlign w:val="center"/>
        </w:tcPr>
        <w:p w14:paraId="459C5582" w14:textId="77777777" w:rsidR="00183DBC" w:rsidRPr="00FD0042" w:rsidRDefault="00E044A5" w:rsidP="00D206D4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22"/>
            </w:rPr>
          </w:pPr>
          <w:r w:rsidRPr="00FD0042">
            <w:rPr>
              <w:b/>
              <w:sz w:val="22"/>
            </w:rPr>
            <w:t>STAFF RECORD CHECKLIST – DAY CAMPS FOR CHILDREN</w:t>
          </w:r>
        </w:p>
        <w:p w14:paraId="19894042" w14:textId="77777777" w:rsidR="00E044A5" w:rsidRPr="00FD0042" w:rsidRDefault="00E044A5" w:rsidP="00183DBC">
          <w:pPr>
            <w:pStyle w:val="Header"/>
            <w:jc w:val="center"/>
            <w:rPr>
              <w:b/>
              <w:sz w:val="16"/>
            </w:rPr>
          </w:pPr>
          <w:r w:rsidRPr="00FD0042">
            <w:rPr>
              <w:b/>
              <w:sz w:val="22"/>
            </w:rPr>
            <w:t>CONFIDENTIAL – DO NOT POST</w:t>
          </w:r>
        </w:p>
      </w:tc>
      <w:tc>
        <w:tcPr>
          <w:tcW w:w="3996" w:type="dxa"/>
        </w:tcPr>
        <w:p w14:paraId="4172EA42" w14:textId="77777777" w:rsidR="00183DBC" w:rsidRPr="00FD0042" w:rsidRDefault="00183DBC">
          <w:pPr>
            <w:pStyle w:val="Header"/>
            <w:jc w:val="right"/>
            <w:rPr>
              <w:b/>
              <w:sz w:val="16"/>
            </w:rPr>
          </w:pPr>
          <w:r w:rsidRPr="00FD0042">
            <w:rPr>
              <w:b/>
              <w:sz w:val="16"/>
            </w:rPr>
            <w:t>STATE OF WISCONSIN</w:t>
          </w:r>
        </w:p>
      </w:tc>
    </w:tr>
  </w:tbl>
  <w:p w14:paraId="24A62D83" w14:textId="77777777" w:rsidR="002F44DB" w:rsidRDefault="002F44DB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1JaboC8fChzHlprUWi0TqSxxByQWY78uqCf2dY/tiAzETHlyMbh3evQ4mnJCUeG7BhzPjmH+v6XIDV+NJzC6A==" w:salt="ONUtjZAJ5kv85CiMNWf6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8B"/>
    <w:rsid w:val="00001FDB"/>
    <w:rsid w:val="00021972"/>
    <w:rsid w:val="000670AC"/>
    <w:rsid w:val="000C4D05"/>
    <w:rsid w:val="000C5265"/>
    <w:rsid w:val="000C7CAA"/>
    <w:rsid w:val="000D0F6A"/>
    <w:rsid w:val="000D6593"/>
    <w:rsid w:val="000E47A6"/>
    <w:rsid w:val="000F3F63"/>
    <w:rsid w:val="000F6D08"/>
    <w:rsid w:val="001001C6"/>
    <w:rsid w:val="0010388B"/>
    <w:rsid w:val="001135C9"/>
    <w:rsid w:val="00114149"/>
    <w:rsid w:val="0015337F"/>
    <w:rsid w:val="0015429E"/>
    <w:rsid w:val="00164DFB"/>
    <w:rsid w:val="001707FC"/>
    <w:rsid w:val="00183DBC"/>
    <w:rsid w:val="00191833"/>
    <w:rsid w:val="00194E9D"/>
    <w:rsid w:val="001A0F83"/>
    <w:rsid w:val="001A7725"/>
    <w:rsid w:val="001B7438"/>
    <w:rsid w:val="00205B77"/>
    <w:rsid w:val="00213DFA"/>
    <w:rsid w:val="00222D6E"/>
    <w:rsid w:val="00257233"/>
    <w:rsid w:val="00280DFE"/>
    <w:rsid w:val="00294793"/>
    <w:rsid w:val="002A5269"/>
    <w:rsid w:val="002B042D"/>
    <w:rsid w:val="002C6E69"/>
    <w:rsid w:val="002E2D58"/>
    <w:rsid w:val="002E7E73"/>
    <w:rsid w:val="002F0083"/>
    <w:rsid w:val="002F44DB"/>
    <w:rsid w:val="002F678E"/>
    <w:rsid w:val="0030210A"/>
    <w:rsid w:val="0030413C"/>
    <w:rsid w:val="003125AF"/>
    <w:rsid w:val="00346360"/>
    <w:rsid w:val="00346BBF"/>
    <w:rsid w:val="00373544"/>
    <w:rsid w:val="003D2B56"/>
    <w:rsid w:val="003F72F9"/>
    <w:rsid w:val="00404467"/>
    <w:rsid w:val="004130D1"/>
    <w:rsid w:val="004556CA"/>
    <w:rsid w:val="00456ABF"/>
    <w:rsid w:val="004662FE"/>
    <w:rsid w:val="004A093E"/>
    <w:rsid w:val="004A1BD8"/>
    <w:rsid w:val="004A2F26"/>
    <w:rsid w:val="004A4298"/>
    <w:rsid w:val="004A4C5D"/>
    <w:rsid w:val="004B5B2D"/>
    <w:rsid w:val="004C35CB"/>
    <w:rsid w:val="004D2BA7"/>
    <w:rsid w:val="004F1985"/>
    <w:rsid w:val="0050710F"/>
    <w:rsid w:val="00507F2B"/>
    <w:rsid w:val="00550001"/>
    <w:rsid w:val="00550F1D"/>
    <w:rsid w:val="00593D90"/>
    <w:rsid w:val="00596D1C"/>
    <w:rsid w:val="005A6A59"/>
    <w:rsid w:val="005B2F5B"/>
    <w:rsid w:val="005E098E"/>
    <w:rsid w:val="005F4770"/>
    <w:rsid w:val="00606779"/>
    <w:rsid w:val="00615FC2"/>
    <w:rsid w:val="006252A6"/>
    <w:rsid w:val="00631B60"/>
    <w:rsid w:val="00634D51"/>
    <w:rsid w:val="0063797C"/>
    <w:rsid w:val="00672891"/>
    <w:rsid w:val="00691C98"/>
    <w:rsid w:val="006A6655"/>
    <w:rsid w:val="006E10DE"/>
    <w:rsid w:val="00740B66"/>
    <w:rsid w:val="00764EC5"/>
    <w:rsid w:val="00772243"/>
    <w:rsid w:val="00775E9E"/>
    <w:rsid w:val="007916B4"/>
    <w:rsid w:val="007A64F5"/>
    <w:rsid w:val="007D0F83"/>
    <w:rsid w:val="007D3B89"/>
    <w:rsid w:val="007E1898"/>
    <w:rsid w:val="007F2653"/>
    <w:rsid w:val="00826F96"/>
    <w:rsid w:val="008372FB"/>
    <w:rsid w:val="008653AA"/>
    <w:rsid w:val="008701B7"/>
    <w:rsid w:val="00890B4F"/>
    <w:rsid w:val="00890B82"/>
    <w:rsid w:val="008E3745"/>
    <w:rsid w:val="008F44DC"/>
    <w:rsid w:val="008F7D0E"/>
    <w:rsid w:val="00912334"/>
    <w:rsid w:val="00916A7E"/>
    <w:rsid w:val="00936440"/>
    <w:rsid w:val="0095432B"/>
    <w:rsid w:val="009668DD"/>
    <w:rsid w:val="00982883"/>
    <w:rsid w:val="009A4370"/>
    <w:rsid w:val="009F4D3C"/>
    <w:rsid w:val="009F6434"/>
    <w:rsid w:val="00A313B3"/>
    <w:rsid w:val="00A47F36"/>
    <w:rsid w:val="00A52924"/>
    <w:rsid w:val="00A5732F"/>
    <w:rsid w:val="00A71C0E"/>
    <w:rsid w:val="00A73EB5"/>
    <w:rsid w:val="00A84D91"/>
    <w:rsid w:val="00A95DEF"/>
    <w:rsid w:val="00AA3BF6"/>
    <w:rsid w:val="00AA5064"/>
    <w:rsid w:val="00AC7112"/>
    <w:rsid w:val="00AD05E4"/>
    <w:rsid w:val="00AF3DB6"/>
    <w:rsid w:val="00AF62A3"/>
    <w:rsid w:val="00B05A27"/>
    <w:rsid w:val="00B21D3E"/>
    <w:rsid w:val="00B3206A"/>
    <w:rsid w:val="00B53AA9"/>
    <w:rsid w:val="00B74306"/>
    <w:rsid w:val="00B874E7"/>
    <w:rsid w:val="00B92876"/>
    <w:rsid w:val="00BA540F"/>
    <w:rsid w:val="00BC5043"/>
    <w:rsid w:val="00BE56C2"/>
    <w:rsid w:val="00BE608B"/>
    <w:rsid w:val="00BE7890"/>
    <w:rsid w:val="00C02786"/>
    <w:rsid w:val="00C05D4D"/>
    <w:rsid w:val="00C0769B"/>
    <w:rsid w:val="00C24014"/>
    <w:rsid w:val="00C44EB7"/>
    <w:rsid w:val="00C61C5F"/>
    <w:rsid w:val="00C72560"/>
    <w:rsid w:val="00CA229F"/>
    <w:rsid w:val="00CC7E38"/>
    <w:rsid w:val="00CD41C0"/>
    <w:rsid w:val="00CD6A45"/>
    <w:rsid w:val="00CE4EE8"/>
    <w:rsid w:val="00CE5737"/>
    <w:rsid w:val="00CF2D9F"/>
    <w:rsid w:val="00D206D4"/>
    <w:rsid w:val="00D36BC7"/>
    <w:rsid w:val="00D445FD"/>
    <w:rsid w:val="00DA671D"/>
    <w:rsid w:val="00DD4518"/>
    <w:rsid w:val="00DD5FC8"/>
    <w:rsid w:val="00DE766C"/>
    <w:rsid w:val="00E044A5"/>
    <w:rsid w:val="00E06E5B"/>
    <w:rsid w:val="00E154D8"/>
    <w:rsid w:val="00E2419C"/>
    <w:rsid w:val="00E25FA0"/>
    <w:rsid w:val="00E422F9"/>
    <w:rsid w:val="00E44A84"/>
    <w:rsid w:val="00E46B23"/>
    <w:rsid w:val="00E64E69"/>
    <w:rsid w:val="00E80385"/>
    <w:rsid w:val="00EA7E89"/>
    <w:rsid w:val="00ED0CA9"/>
    <w:rsid w:val="00ED2BAF"/>
    <w:rsid w:val="00EE257D"/>
    <w:rsid w:val="00F05BCD"/>
    <w:rsid w:val="00F22995"/>
    <w:rsid w:val="00F5211A"/>
    <w:rsid w:val="00F66A6B"/>
    <w:rsid w:val="00F77AAC"/>
    <w:rsid w:val="00F81E03"/>
    <w:rsid w:val="00FA556F"/>
    <w:rsid w:val="00FB3E26"/>
    <w:rsid w:val="00FC46B5"/>
    <w:rsid w:val="00FD0042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37773B5"/>
  <w15:chartTrackingRefBased/>
  <w15:docId w15:val="{2C51F5FF-45BA-4D09-989C-6D2C876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6D4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E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E89"/>
    <w:rPr>
      <w:rFonts w:cs="Times New Roman"/>
    </w:rPr>
  </w:style>
  <w:style w:type="paragraph" w:styleId="BalloonText">
    <w:name w:val="Balloon Text"/>
    <w:basedOn w:val="Normal"/>
    <w:link w:val="BalloonTextChar"/>
    <w:rsid w:val="008F7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833"/>
    <w:pPr>
      <w:ind w:left="720"/>
      <w:contextualSpacing/>
    </w:pPr>
  </w:style>
  <w:style w:type="paragraph" w:styleId="Revision">
    <w:name w:val="Revision"/>
    <w:hidden/>
    <w:uiPriority w:val="99"/>
    <w:semiHidden/>
    <w:rsid w:val="008F44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Local\Microsoft\Windows\Temporary%20Internet%20Files\Content.IE5\SVGTBSZ6\DCF-F-2453%20Draft10-03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B5A7-9F8B-4AF4-B208-1A452AB0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DCF-F-2453 Draft10-03-2011.dot</Template>
  <TotalTime>4</TotalTime>
  <Pages>1</Pages>
  <Words>442</Words>
  <Characters>2527</Characters>
  <Application>Microsoft Office Word</Application>
  <DocSecurity>0</DocSecurity>
  <Lines>252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Record Checklist - Day Camps for Children, DCF-F-2453-E</vt:lpstr>
    </vt:vector>
  </TitlesOfParts>
  <Company>DCF - State of Wisconsin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Record Checklist - Day Camps for Children, DCF-F-2453-E</dc:title>
  <dc:subject>Child Care Licensing</dc:subject>
  <dc:creator/>
  <cp:keywords>department of children and families, dcf, division of early care and education, dece, bureau of early care regulation, becr, staff record checklist day camps for children, staff record checklist, DCF-F-2453-E</cp:keywords>
  <dc:description>R. 02/2023.  Word-fillable, non-expanding. Also available as PDF print-on-demand.</dc:description>
  <cp:lastModifiedBy>Kramer, Kathleen M - DCF</cp:lastModifiedBy>
  <cp:revision>4</cp:revision>
  <cp:lastPrinted>2011-10-03T16:45:00Z</cp:lastPrinted>
  <dcterms:created xsi:type="dcterms:W3CDTF">2023-05-18T19:29:00Z</dcterms:created>
  <dcterms:modified xsi:type="dcterms:W3CDTF">2023-05-18T19:31:00Z</dcterms:modified>
  <cp:category>Form</cp:category>
</cp:coreProperties>
</file>