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2B" w:rsidRPr="00510BC6" w:rsidRDefault="000B4FAE" w:rsidP="00B7678A">
      <w:pPr>
        <w:spacing w:before="40" w:after="20"/>
        <w:jc w:val="center"/>
        <w:rPr>
          <w:b/>
          <w:sz w:val="24"/>
          <w:szCs w:val="24"/>
        </w:rPr>
      </w:pPr>
      <w:r w:rsidRPr="00510BC6">
        <w:rPr>
          <w:b/>
          <w:sz w:val="24"/>
          <w:szCs w:val="24"/>
        </w:rPr>
        <w:t xml:space="preserve">Voluntary Placement Agreement </w:t>
      </w:r>
      <w:r w:rsidR="00510BC6" w:rsidRPr="00510BC6">
        <w:rPr>
          <w:b/>
          <w:sz w:val="24"/>
          <w:szCs w:val="24"/>
        </w:rPr>
        <w:t>for</w:t>
      </w:r>
      <w:r w:rsidRPr="00510BC6">
        <w:rPr>
          <w:b/>
          <w:sz w:val="24"/>
          <w:szCs w:val="24"/>
        </w:rPr>
        <w:t xml:space="preserve"> </w:t>
      </w:r>
      <w:r w:rsidR="00510BC6" w:rsidRPr="00510BC6">
        <w:rPr>
          <w:b/>
          <w:sz w:val="24"/>
          <w:szCs w:val="24"/>
        </w:rPr>
        <w:t>an</w:t>
      </w:r>
      <w:r w:rsidRPr="00510BC6">
        <w:rPr>
          <w:b/>
          <w:sz w:val="24"/>
          <w:szCs w:val="24"/>
        </w:rPr>
        <w:t xml:space="preserve"> Indian Child</w:t>
      </w:r>
    </w:p>
    <w:p w:rsidR="00EB0E54" w:rsidRPr="00510BC6" w:rsidRDefault="00EB0E54" w:rsidP="006C654B">
      <w:pPr>
        <w:jc w:val="center"/>
        <w:rPr>
          <w:sz w:val="20"/>
        </w:rPr>
      </w:pPr>
      <w:r w:rsidRPr="00510BC6">
        <w:rPr>
          <w:sz w:val="20"/>
        </w:rPr>
        <w:t>(This agreement must be certified by a court of competent jurisdiction.)</w:t>
      </w:r>
    </w:p>
    <w:p w:rsidR="00EB0E54" w:rsidRPr="00510BC6" w:rsidRDefault="00EB0E54" w:rsidP="006C654B">
      <w:pPr>
        <w:rPr>
          <w:sz w:val="16"/>
          <w:szCs w:val="18"/>
        </w:rPr>
      </w:pPr>
    </w:p>
    <w:p w:rsidR="0064062B" w:rsidRPr="00510BC6" w:rsidRDefault="0064062B" w:rsidP="0064062B">
      <w:pPr>
        <w:rPr>
          <w:szCs w:val="18"/>
        </w:rPr>
      </w:pPr>
      <w:r w:rsidRPr="00510BC6">
        <w:rPr>
          <w:b/>
          <w:szCs w:val="18"/>
        </w:rPr>
        <w:t>Use of form:</w:t>
      </w:r>
      <w:r w:rsidRPr="00510BC6">
        <w:rPr>
          <w:szCs w:val="18"/>
        </w:rPr>
        <w:t xml:space="preserve">  Completion of this form is voluntary.  The form </w:t>
      </w:r>
      <w:r w:rsidR="00EB0E54" w:rsidRPr="00510BC6">
        <w:rPr>
          <w:szCs w:val="18"/>
        </w:rPr>
        <w:t xml:space="preserve">may be used by child welfare agencies voluntarily placing an Indian child in a foster home or group home to comply with the requirements of the Wisconsin Chapter 48, the Children’s Code and with the federal Indian Child Welfare Act.  </w:t>
      </w:r>
      <w:r w:rsidR="001A6531" w:rsidRPr="00510BC6">
        <w:rPr>
          <w:szCs w:val="18"/>
        </w:rPr>
        <w:t xml:space="preserve">Personal information you provide may be used for secondary purposes [Privacy Law, </w:t>
      </w:r>
      <w:proofErr w:type="gramStart"/>
      <w:r w:rsidR="001A6531" w:rsidRPr="00510BC6">
        <w:rPr>
          <w:szCs w:val="18"/>
        </w:rPr>
        <w:t>s.15.04(</w:t>
      </w:r>
      <w:proofErr w:type="gramEnd"/>
      <w:r w:rsidR="001A6531" w:rsidRPr="00510BC6">
        <w:rPr>
          <w:szCs w:val="18"/>
        </w:rPr>
        <w:t xml:space="preserve">1)(m), Wisconsin Statutes]. </w:t>
      </w:r>
      <w:r w:rsidR="00EB0E54" w:rsidRPr="00510BC6">
        <w:rPr>
          <w:b/>
          <w:szCs w:val="18"/>
        </w:rPr>
        <w:t>Note:  Do not use this form if the child is less than 11 days old.</w:t>
      </w:r>
      <w:r w:rsidR="004C3C4D">
        <w:rPr>
          <w:b/>
          <w:szCs w:val="18"/>
        </w:rPr>
        <w:t xml:space="preserve"> See Wis. Stat. s. 48.028(5</w:t>
      </w:r>
      <w:proofErr w:type="gramStart"/>
      <w:r w:rsidR="004C3C4D">
        <w:rPr>
          <w:b/>
          <w:szCs w:val="18"/>
        </w:rPr>
        <w:t>)(</w:t>
      </w:r>
      <w:proofErr w:type="gramEnd"/>
      <w:r w:rsidR="004C3C4D">
        <w:rPr>
          <w:b/>
          <w:szCs w:val="18"/>
        </w:rPr>
        <w:t>a).</w:t>
      </w:r>
    </w:p>
    <w:p w:rsidR="00EB0E54" w:rsidRPr="00510BC6" w:rsidRDefault="00EB0E54" w:rsidP="0064062B">
      <w:pPr>
        <w:rPr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50"/>
        <w:gridCol w:w="1440"/>
        <w:gridCol w:w="450"/>
        <w:gridCol w:w="1260"/>
        <w:gridCol w:w="180"/>
        <w:gridCol w:w="720"/>
        <w:gridCol w:w="1530"/>
        <w:gridCol w:w="900"/>
        <w:gridCol w:w="2488"/>
      </w:tblGrid>
      <w:tr w:rsidR="00EB0E54" w:rsidRPr="00510BC6">
        <w:tc>
          <w:tcPr>
            <w:tcW w:w="2088" w:type="dxa"/>
            <w:vAlign w:val="bottom"/>
          </w:tcPr>
          <w:p w:rsidR="00EB0E54" w:rsidRPr="00510BC6" w:rsidRDefault="00EB0E54" w:rsidP="00747FB6">
            <w:pPr>
              <w:rPr>
                <w:sz w:val="20"/>
              </w:rPr>
            </w:pPr>
            <w:r w:rsidRPr="00510BC6">
              <w:rPr>
                <w:sz w:val="20"/>
              </w:rPr>
              <w:t>I hereby request the</w:t>
            </w:r>
          </w:p>
        </w:tc>
        <w:tc>
          <w:tcPr>
            <w:tcW w:w="6930" w:type="dxa"/>
            <w:gridSpan w:val="8"/>
            <w:tcBorders>
              <w:bottom w:val="single" w:sz="4" w:space="0" w:color="auto"/>
            </w:tcBorders>
            <w:vAlign w:val="bottom"/>
          </w:tcPr>
          <w:p w:rsidR="009C57FC" w:rsidRPr="00510BC6" w:rsidRDefault="00AC70D4" w:rsidP="00AF3C2D">
            <w:pPr>
              <w:keepNext/>
              <w:keepLines/>
              <w:pageBreakBefore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488" w:type="dxa"/>
            <w:vAlign w:val="bottom"/>
          </w:tcPr>
          <w:p w:rsidR="00EB0E54" w:rsidRPr="00510BC6" w:rsidRDefault="00747FB6" w:rsidP="00747FB6">
            <w:pPr>
              <w:rPr>
                <w:sz w:val="20"/>
              </w:rPr>
            </w:pPr>
            <w:r w:rsidRPr="00510BC6">
              <w:rPr>
                <w:sz w:val="20"/>
              </w:rPr>
              <w:t xml:space="preserve">to place my child </w:t>
            </w:r>
          </w:p>
        </w:tc>
      </w:tr>
      <w:tr w:rsidR="00EB0E54" w:rsidRPr="00510BC6">
        <w:tc>
          <w:tcPr>
            <w:tcW w:w="2088" w:type="dxa"/>
          </w:tcPr>
          <w:p w:rsidR="00EB0E54" w:rsidRPr="00510BC6" w:rsidRDefault="00EB0E54" w:rsidP="0064062B">
            <w:pPr>
              <w:rPr>
                <w:szCs w:val="18"/>
              </w:rPr>
            </w:pPr>
          </w:p>
        </w:tc>
        <w:tc>
          <w:tcPr>
            <w:tcW w:w="6930" w:type="dxa"/>
            <w:gridSpan w:val="8"/>
            <w:tcBorders>
              <w:top w:val="single" w:sz="4" w:space="0" w:color="auto"/>
            </w:tcBorders>
          </w:tcPr>
          <w:p w:rsidR="00EB0E54" w:rsidRPr="00510BC6" w:rsidRDefault="00EB0E54" w:rsidP="00EB0E54">
            <w:pPr>
              <w:jc w:val="center"/>
              <w:rPr>
                <w:szCs w:val="18"/>
              </w:rPr>
            </w:pPr>
            <w:r w:rsidRPr="00510BC6">
              <w:rPr>
                <w:szCs w:val="18"/>
              </w:rPr>
              <w:t>Departme</w:t>
            </w:r>
            <w:r w:rsidR="001A6531" w:rsidRPr="00510BC6">
              <w:rPr>
                <w:szCs w:val="18"/>
              </w:rPr>
              <w:t>nt of Children and Families</w:t>
            </w:r>
            <w:r w:rsidRPr="00510BC6">
              <w:rPr>
                <w:szCs w:val="18"/>
              </w:rPr>
              <w:t xml:space="preserve"> / County Department</w:t>
            </w:r>
          </w:p>
        </w:tc>
        <w:tc>
          <w:tcPr>
            <w:tcW w:w="2488" w:type="dxa"/>
          </w:tcPr>
          <w:p w:rsidR="00EB0E54" w:rsidRPr="00510BC6" w:rsidRDefault="00EB0E54" w:rsidP="0064062B">
            <w:pPr>
              <w:rPr>
                <w:szCs w:val="18"/>
              </w:rPr>
            </w:pPr>
          </w:p>
        </w:tc>
      </w:tr>
      <w:tr w:rsidR="00747FB6" w:rsidRPr="00510BC6" w:rsidTr="004C3C4D">
        <w:tc>
          <w:tcPr>
            <w:tcW w:w="5688" w:type="dxa"/>
            <w:gridSpan w:val="5"/>
            <w:tcBorders>
              <w:bottom w:val="single" w:sz="4" w:space="0" w:color="auto"/>
            </w:tcBorders>
            <w:vAlign w:val="bottom"/>
          </w:tcPr>
          <w:p w:rsidR="00747FB6" w:rsidRPr="00510BC6" w:rsidRDefault="00AC70D4" w:rsidP="00747F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_child_name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p_child_name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00" w:type="dxa"/>
            <w:gridSpan w:val="2"/>
            <w:vAlign w:val="bottom"/>
          </w:tcPr>
          <w:p w:rsidR="00747FB6" w:rsidRPr="00510BC6" w:rsidRDefault="00747FB6" w:rsidP="009C57FC">
            <w:pPr>
              <w:ind w:left="-108"/>
              <w:rPr>
                <w:sz w:val="20"/>
              </w:rPr>
            </w:pPr>
            <w:r w:rsidRPr="00510BC6">
              <w:rPr>
                <w:sz w:val="20"/>
              </w:rPr>
              <w:t xml:space="preserve">, born on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747FB6" w:rsidRPr="00510BC6" w:rsidRDefault="00AC70D4" w:rsidP="009C57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_child_dob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p_child_dob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388" w:type="dxa"/>
            <w:gridSpan w:val="2"/>
            <w:vAlign w:val="bottom"/>
          </w:tcPr>
          <w:p w:rsidR="00747FB6" w:rsidRPr="00510BC6" w:rsidRDefault="00747FB6" w:rsidP="004C3C4D">
            <w:pPr>
              <w:ind w:left="-18"/>
              <w:rPr>
                <w:sz w:val="20"/>
              </w:rPr>
            </w:pPr>
            <w:r w:rsidRPr="00510BC6">
              <w:rPr>
                <w:sz w:val="20"/>
              </w:rPr>
              <w:t xml:space="preserve">, in a </w:t>
            </w:r>
            <w:bookmarkStart w:id="3" w:name="u_check1_Fh"/>
            <w:r w:rsidR="00751E50" w:rsidRPr="00510BC6">
              <w:rPr>
                <w:sz w:val="20"/>
              </w:rPr>
              <w:fldChar w:fldCharType="begin">
                <w:ffData>
                  <w:name w:val="u_check1_F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E50" w:rsidRPr="00510BC6">
              <w:rPr>
                <w:sz w:val="20"/>
              </w:rPr>
              <w:instrText xml:space="preserve"> FORMCHECKBOX </w:instrText>
            </w:r>
            <w:r w:rsidR="00336C71">
              <w:rPr>
                <w:sz w:val="20"/>
              </w:rPr>
            </w:r>
            <w:r w:rsidR="00336C71">
              <w:rPr>
                <w:sz w:val="20"/>
              </w:rPr>
              <w:fldChar w:fldCharType="separate"/>
            </w:r>
            <w:r w:rsidR="00751E50" w:rsidRPr="00510BC6">
              <w:rPr>
                <w:sz w:val="20"/>
              </w:rPr>
              <w:fldChar w:fldCharType="end"/>
            </w:r>
            <w:bookmarkEnd w:id="3"/>
            <w:r w:rsidR="00744A86" w:rsidRPr="00510BC6">
              <w:rPr>
                <w:sz w:val="20"/>
              </w:rPr>
              <w:t xml:space="preserve"> foster </w:t>
            </w:r>
            <w:r w:rsidR="004C3C4D" w:rsidRPr="00510BC6">
              <w:rPr>
                <w:sz w:val="20"/>
              </w:rPr>
              <w:t>home,</w:t>
            </w:r>
            <w:r w:rsidR="004C3C4D">
              <w:rPr>
                <w:sz w:val="20"/>
              </w:rPr>
              <w:t xml:space="preserve"> pursuant to</w:t>
            </w:r>
          </w:p>
        </w:tc>
      </w:tr>
      <w:tr w:rsidR="00747FB6" w:rsidRPr="00510BC6" w:rsidTr="004C3C4D">
        <w:tc>
          <w:tcPr>
            <w:tcW w:w="5688" w:type="dxa"/>
            <w:gridSpan w:val="5"/>
          </w:tcPr>
          <w:p w:rsidR="00747FB6" w:rsidRPr="00510BC6" w:rsidRDefault="00D2208A" w:rsidP="00747FB6">
            <w:pPr>
              <w:jc w:val="center"/>
              <w:rPr>
                <w:szCs w:val="18"/>
              </w:rPr>
            </w:pPr>
            <w:r w:rsidRPr="00510BC6">
              <w:rPr>
                <w:szCs w:val="18"/>
              </w:rPr>
              <w:t>(First MI</w:t>
            </w:r>
            <w:r w:rsidR="00747FB6" w:rsidRPr="00510BC6">
              <w:rPr>
                <w:szCs w:val="18"/>
              </w:rPr>
              <w:t xml:space="preserve"> Last</w:t>
            </w:r>
            <w:r w:rsidRPr="00510BC6">
              <w:rPr>
                <w:szCs w:val="18"/>
              </w:rPr>
              <w:t>, Suffix</w:t>
            </w:r>
            <w:r w:rsidR="00747FB6" w:rsidRPr="00510BC6">
              <w:rPr>
                <w:szCs w:val="18"/>
              </w:rPr>
              <w:t>)</w:t>
            </w:r>
          </w:p>
        </w:tc>
        <w:tc>
          <w:tcPr>
            <w:tcW w:w="900" w:type="dxa"/>
            <w:gridSpan w:val="2"/>
          </w:tcPr>
          <w:p w:rsidR="00747FB6" w:rsidRPr="00510BC6" w:rsidRDefault="00747FB6" w:rsidP="00E60D4C">
            <w:pPr>
              <w:rPr>
                <w:szCs w:val="18"/>
              </w:rPr>
            </w:pPr>
          </w:p>
        </w:tc>
        <w:tc>
          <w:tcPr>
            <w:tcW w:w="1530" w:type="dxa"/>
          </w:tcPr>
          <w:p w:rsidR="00747FB6" w:rsidRPr="00510BC6" w:rsidRDefault="00747FB6" w:rsidP="00E60D4C">
            <w:pPr>
              <w:rPr>
                <w:szCs w:val="18"/>
              </w:rPr>
            </w:pPr>
            <w:r w:rsidRPr="00510BC6">
              <w:rPr>
                <w:szCs w:val="18"/>
              </w:rPr>
              <w:t>(mm/</w:t>
            </w:r>
            <w:proofErr w:type="spellStart"/>
            <w:r w:rsidRPr="00510BC6">
              <w:rPr>
                <w:szCs w:val="18"/>
              </w:rPr>
              <w:t>dd</w:t>
            </w:r>
            <w:proofErr w:type="spellEnd"/>
            <w:r w:rsidRPr="00510BC6">
              <w:rPr>
                <w:szCs w:val="18"/>
              </w:rPr>
              <w:t>/</w:t>
            </w:r>
            <w:proofErr w:type="spellStart"/>
            <w:r w:rsidRPr="00510BC6">
              <w:rPr>
                <w:szCs w:val="18"/>
              </w:rPr>
              <w:t>yyyy</w:t>
            </w:r>
            <w:proofErr w:type="spellEnd"/>
            <w:r w:rsidRPr="00510BC6">
              <w:rPr>
                <w:szCs w:val="18"/>
              </w:rPr>
              <w:t>)</w:t>
            </w:r>
          </w:p>
        </w:tc>
        <w:tc>
          <w:tcPr>
            <w:tcW w:w="3388" w:type="dxa"/>
            <w:gridSpan w:val="2"/>
          </w:tcPr>
          <w:p w:rsidR="00747FB6" w:rsidRPr="00510BC6" w:rsidRDefault="00747FB6" w:rsidP="00E60D4C">
            <w:pPr>
              <w:rPr>
                <w:szCs w:val="18"/>
              </w:rPr>
            </w:pPr>
          </w:p>
        </w:tc>
      </w:tr>
      <w:tr w:rsidR="00747FB6" w:rsidRPr="00510BC6">
        <w:tc>
          <w:tcPr>
            <w:tcW w:w="11506" w:type="dxa"/>
            <w:gridSpan w:val="10"/>
          </w:tcPr>
          <w:p w:rsidR="00747FB6" w:rsidRPr="00510BC6" w:rsidRDefault="004C3C4D" w:rsidP="004C3C4D">
            <w:pPr>
              <w:spacing w:before="40"/>
              <w:rPr>
                <w:sz w:val="20"/>
              </w:rPr>
            </w:pPr>
            <w:bookmarkStart w:id="4" w:name="u_check2_tfh"/>
            <w:r w:rsidRPr="00510BC6">
              <w:rPr>
                <w:sz w:val="20"/>
              </w:rPr>
              <w:t>s.</w:t>
            </w:r>
            <w:r>
              <w:rPr>
                <w:sz w:val="20"/>
              </w:rPr>
              <w:t xml:space="preserve">48.63(1) </w:t>
            </w:r>
            <w:bookmarkStart w:id="5" w:name="u_check3_gh_1"/>
            <w:bookmarkEnd w:id="4"/>
            <w:r>
              <w:rPr>
                <w:sz w:val="20"/>
              </w:rPr>
              <w:t xml:space="preserve">Wis. Stats., </w:t>
            </w:r>
            <w:r w:rsidR="005653F3" w:rsidRPr="00510BC6">
              <w:rPr>
                <w:sz w:val="20"/>
              </w:rPr>
              <w:fldChar w:fldCharType="begin">
                <w:ffData>
                  <w:name w:val="u_check3_gh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3F3" w:rsidRPr="00510BC6">
              <w:rPr>
                <w:sz w:val="20"/>
              </w:rPr>
              <w:instrText xml:space="preserve"> FORMCHECKBOX </w:instrText>
            </w:r>
            <w:r w:rsidR="00336C71">
              <w:rPr>
                <w:sz w:val="20"/>
              </w:rPr>
            </w:r>
            <w:r w:rsidR="00336C71">
              <w:rPr>
                <w:sz w:val="20"/>
              </w:rPr>
              <w:fldChar w:fldCharType="separate"/>
            </w:r>
            <w:r w:rsidR="005653F3" w:rsidRPr="00510BC6">
              <w:rPr>
                <w:sz w:val="20"/>
              </w:rPr>
              <w:fldChar w:fldCharType="end"/>
            </w:r>
            <w:bookmarkEnd w:id="5"/>
            <w:r w:rsidR="001A6531" w:rsidRPr="00510BC6">
              <w:rPr>
                <w:sz w:val="20"/>
              </w:rPr>
              <w:t xml:space="preserve"> group home, pursuant to s.</w:t>
            </w:r>
            <w:r w:rsidR="00A57703" w:rsidRPr="00510BC6">
              <w:rPr>
                <w:sz w:val="20"/>
              </w:rPr>
              <w:t xml:space="preserve">48.63(1), </w:t>
            </w:r>
            <w:r w:rsidR="00520AEA" w:rsidRPr="00510BC6">
              <w:rPr>
                <w:sz w:val="20"/>
              </w:rPr>
              <w:t xml:space="preserve">Wis. </w:t>
            </w:r>
            <w:r w:rsidR="00A57703" w:rsidRPr="00510BC6">
              <w:rPr>
                <w:sz w:val="20"/>
              </w:rPr>
              <w:t>Stats.,</w:t>
            </w:r>
            <w:r w:rsidR="00744A86" w:rsidRPr="00510BC6">
              <w:rPr>
                <w:sz w:val="20"/>
              </w:rPr>
              <w:t xml:space="preserve"> </w:t>
            </w:r>
            <w:r w:rsidR="00A57703" w:rsidRPr="00510BC6">
              <w:rPr>
                <w:sz w:val="20"/>
              </w:rPr>
              <w:t xml:space="preserve"> </w:t>
            </w:r>
            <w:bookmarkStart w:id="6" w:name="u_check3_gh_2"/>
            <w:r w:rsidRPr="00510BC6">
              <w:rPr>
                <w:sz w:val="20"/>
              </w:rPr>
              <w:fldChar w:fldCharType="begin">
                <w:ffData>
                  <w:name w:val="u_check3_gh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BC6">
              <w:rPr>
                <w:sz w:val="20"/>
              </w:rPr>
              <w:instrText xml:space="preserve"> FORMCHECKBOX </w:instrText>
            </w:r>
            <w:r w:rsidR="00336C71">
              <w:rPr>
                <w:sz w:val="20"/>
              </w:rPr>
            </w:r>
            <w:r w:rsidR="00336C71">
              <w:rPr>
                <w:sz w:val="20"/>
              </w:rPr>
              <w:fldChar w:fldCharType="separate"/>
            </w:r>
            <w:r w:rsidRPr="00510BC6">
              <w:rPr>
                <w:sz w:val="20"/>
              </w:rPr>
              <w:fldChar w:fldCharType="end"/>
            </w:r>
            <w:bookmarkEnd w:id="6"/>
            <w:r w:rsidRPr="00510BC6">
              <w:rPr>
                <w:sz w:val="20"/>
              </w:rPr>
              <w:t xml:space="preserve"> group home, pursuant to s.48.625(1m), Wis. </w:t>
            </w:r>
          </w:p>
        </w:tc>
      </w:tr>
      <w:tr w:rsidR="00747FB6" w:rsidRPr="00510BC6">
        <w:tc>
          <w:tcPr>
            <w:tcW w:w="11506" w:type="dxa"/>
            <w:gridSpan w:val="10"/>
          </w:tcPr>
          <w:p w:rsidR="00747FB6" w:rsidRPr="00510BC6" w:rsidRDefault="004C3C4D" w:rsidP="00E60D4C">
            <w:pPr>
              <w:rPr>
                <w:szCs w:val="18"/>
              </w:rPr>
            </w:pPr>
            <w:r w:rsidRPr="00510BC6">
              <w:rPr>
                <w:sz w:val="20"/>
              </w:rPr>
              <w:t>Stats.</w:t>
            </w:r>
            <w:r>
              <w:rPr>
                <w:sz w:val="20"/>
              </w:rPr>
              <w:t xml:space="preserve">, </w:t>
            </w:r>
            <w:r w:rsidRPr="00510BC6">
              <w:rPr>
                <w:sz w:val="20"/>
              </w:rPr>
              <w:fldChar w:fldCharType="begin">
                <w:ffData>
                  <w:name w:val="u_check2_tf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BC6">
              <w:rPr>
                <w:sz w:val="20"/>
              </w:rPr>
              <w:instrText xml:space="preserve"> FORMCHECKBOX </w:instrText>
            </w:r>
            <w:r w:rsidR="00336C71">
              <w:rPr>
                <w:sz w:val="20"/>
              </w:rPr>
            </w:r>
            <w:r w:rsidR="00336C71">
              <w:rPr>
                <w:sz w:val="20"/>
              </w:rPr>
              <w:fldChar w:fldCharType="separate"/>
            </w:r>
            <w:r w:rsidRPr="00510BC6">
              <w:rPr>
                <w:sz w:val="20"/>
              </w:rPr>
              <w:fldChar w:fldCharType="end"/>
            </w:r>
            <w:r w:rsidRPr="00510BC6">
              <w:rPr>
                <w:sz w:val="20"/>
              </w:rPr>
              <w:t xml:space="preserve"> </w:t>
            </w:r>
            <w:r>
              <w:rPr>
                <w:sz w:val="20"/>
              </w:rPr>
              <w:t>shelter home, pursuant to s. 48.63(1)(b) and s. 938.22</w:t>
            </w:r>
            <w:r w:rsidRPr="00510BC6">
              <w:rPr>
                <w:sz w:val="20"/>
              </w:rPr>
              <w:t xml:space="preserve">,  </w:t>
            </w:r>
          </w:p>
        </w:tc>
      </w:tr>
      <w:tr w:rsidR="006C654B" w:rsidRPr="00510BC6" w:rsidTr="00B7678A">
        <w:tc>
          <w:tcPr>
            <w:tcW w:w="11506" w:type="dxa"/>
            <w:gridSpan w:val="10"/>
            <w:vAlign w:val="bottom"/>
          </w:tcPr>
          <w:p w:rsidR="006C654B" w:rsidRPr="00510BC6" w:rsidRDefault="006C654B" w:rsidP="00A57703">
            <w:pPr>
              <w:ind w:left="-108"/>
              <w:rPr>
                <w:sz w:val="12"/>
                <w:szCs w:val="18"/>
              </w:rPr>
            </w:pPr>
          </w:p>
        </w:tc>
      </w:tr>
      <w:tr w:rsidR="00A57703" w:rsidRPr="00510BC6">
        <w:tc>
          <w:tcPr>
            <w:tcW w:w="2538" w:type="dxa"/>
            <w:gridSpan w:val="2"/>
            <w:vAlign w:val="bottom"/>
          </w:tcPr>
          <w:p w:rsidR="00A57703" w:rsidRPr="00510BC6" w:rsidRDefault="00A57703" w:rsidP="00A57703">
            <w:pPr>
              <w:rPr>
                <w:sz w:val="20"/>
              </w:rPr>
            </w:pPr>
            <w:r w:rsidRPr="00510BC6">
              <w:rPr>
                <w:sz w:val="20"/>
              </w:rPr>
              <w:t>Placement dates are from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A57703" w:rsidRPr="00510BC6" w:rsidRDefault="00AC70D4" w:rsidP="009C57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_dt_bgn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bookmarkStart w:id="7" w:name="p_dt_bgn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50" w:type="dxa"/>
            <w:vAlign w:val="bottom"/>
          </w:tcPr>
          <w:p w:rsidR="00A57703" w:rsidRPr="00510BC6" w:rsidRDefault="00A57703" w:rsidP="00A57703">
            <w:pPr>
              <w:rPr>
                <w:sz w:val="20"/>
              </w:rPr>
            </w:pPr>
            <w:r w:rsidRPr="00510BC6">
              <w:rPr>
                <w:sz w:val="20"/>
              </w:rPr>
              <w:t>to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A57703" w:rsidRPr="00510BC6" w:rsidRDefault="00AC70D4" w:rsidP="009C57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_dt_expire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bookmarkStart w:id="8" w:name="p_dt_expire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638" w:type="dxa"/>
            <w:gridSpan w:val="4"/>
            <w:vAlign w:val="bottom"/>
          </w:tcPr>
          <w:p w:rsidR="00A57703" w:rsidRPr="00510BC6" w:rsidRDefault="00A57703" w:rsidP="00A57703">
            <w:pPr>
              <w:ind w:left="-108"/>
              <w:rPr>
                <w:szCs w:val="18"/>
              </w:rPr>
            </w:pPr>
            <w:r w:rsidRPr="00510BC6">
              <w:rPr>
                <w:szCs w:val="18"/>
              </w:rPr>
              <w:t>.</w:t>
            </w:r>
          </w:p>
        </w:tc>
      </w:tr>
      <w:tr w:rsidR="00A57703" w:rsidRPr="00510BC6">
        <w:tc>
          <w:tcPr>
            <w:tcW w:w="2538" w:type="dxa"/>
            <w:gridSpan w:val="2"/>
          </w:tcPr>
          <w:p w:rsidR="00A57703" w:rsidRPr="00510BC6" w:rsidRDefault="00A57703" w:rsidP="00E60D4C">
            <w:pPr>
              <w:rPr>
                <w:szCs w:val="18"/>
              </w:rPr>
            </w:pPr>
          </w:p>
        </w:tc>
        <w:tc>
          <w:tcPr>
            <w:tcW w:w="1440" w:type="dxa"/>
          </w:tcPr>
          <w:p w:rsidR="00A57703" w:rsidRPr="00510BC6" w:rsidRDefault="00A57703" w:rsidP="00E60D4C">
            <w:pPr>
              <w:rPr>
                <w:szCs w:val="18"/>
              </w:rPr>
            </w:pPr>
            <w:r w:rsidRPr="00510BC6">
              <w:rPr>
                <w:szCs w:val="18"/>
              </w:rPr>
              <w:t>(mm/</w:t>
            </w:r>
            <w:proofErr w:type="spellStart"/>
            <w:r w:rsidRPr="00510BC6">
              <w:rPr>
                <w:szCs w:val="18"/>
              </w:rPr>
              <w:t>dd</w:t>
            </w:r>
            <w:proofErr w:type="spellEnd"/>
            <w:r w:rsidRPr="00510BC6">
              <w:rPr>
                <w:szCs w:val="18"/>
              </w:rPr>
              <w:t>/</w:t>
            </w:r>
            <w:proofErr w:type="spellStart"/>
            <w:r w:rsidRPr="00510BC6">
              <w:rPr>
                <w:szCs w:val="18"/>
              </w:rPr>
              <w:t>yyyy</w:t>
            </w:r>
            <w:proofErr w:type="spellEnd"/>
            <w:r w:rsidRPr="00510BC6">
              <w:rPr>
                <w:szCs w:val="18"/>
              </w:rPr>
              <w:t>)</w:t>
            </w:r>
          </w:p>
        </w:tc>
        <w:tc>
          <w:tcPr>
            <w:tcW w:w="450" w:type="dxa"/>
          </w:tcPr>
          <w:p w:rsidR="00A57703" w:rsidRPr="00510BC6" w:rsidRDefault="00A57703" w:rsidP="00E60D4C">
            <w:pPr>
              <w:rPr>
                <w:szCs w:val="18"/>
              </w:rPr>
            </w:pPr>
          </w:p>
        </w:tc>
        <w:tc>
          <w:tcPr>
            <w:tcW w:w="1440" w:type="dxa"/>
            <w:gridSpan w:val="2"/>
          </w:tcPr>
          <w:p w:rsidR="00A57703" w:rsidRPr="00510BC6" w:rsidRDefault="00A57703" w:rsidP="00E60D4C">
            <w:pPr>
              <w:rPr>
                <w:szCs w:val="18"/>
              </w:rPr>
            </w:pPr>
            <w:r w:rsidRPr="00510BC6">
              <w:rPr>
                <w:szCs w:val="18"/>
              </w:rPr>
              <w:t>(mm/</w:t>
            </w:r>
            <w:proofErr w:type="spellStart"/>
            <w:r w:rsidRPr="00510BC6">
              <w:rPr>
                <w:szCs w:val="18"/>
              </w:rPr>
              <w:t>dd</w:t>
            </w:r>
            <w:proofErr w:type="spellEnd"/>
            <w:r w:rsidRPr="00510BC6">
              <w:rPr>
                <w:szCs w:val="18"/>
              </w:rPr>
              <w:t>/</w:t>
            </w:r>
            <w:proofErr w:type="spellStart"/>
            <w:r w:rsidRPr="00510BC6">
              <w:rPr>
                <w:szCs w:val="18"/>
              </w:rPr>
              <w:t>yyyy</w:t>
            </w:r>
            <w:proofErr w:type="spellEnd"/>
            <w:r w:rsidRPr="00510BC6">
              <w:rPr>
                <w:szCs w:val="18"/>
              </w:rPr>
              <w:t>)</w:t>
            </w:r>
          </w:p>
        </w:tc>
        <w:tc>
          <w:tcPr>
            <w:tcW w:w="5638" w:type="dxa"/>
            <w:gridSpan w:val="4"/>
          </w:tcPr>
          <w:p w:rsidR="00A57703" w:rsidRPr="00510BC6" w:rsidRDefault="00A57703" w:rsidP="00E60D4C">
            <w:pPr>
              <w:rPr>
                <w:szCs w:val="18"/>
              </w:rPr>
            </w:pPr>
          </w:p>
        </w:tc>
      </w:tr>
    </w:tbl>
    <w:p w:rsidR="00EB0E54" w:rsidRDefault="00EB0E54" w:rsidP="0064062B">
      <w:pPr>
        <w:rPr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990"/>
        <w:gridCol w:w="5638"/>
      </w:tblGrid>
      <w:tr w:rsidR="00F7486D" w:rsidRPr="00510BC6" w:rsidTr="00F7486D">
        <w:tc>
          <w:tcPr>
            <w:tcW w:w="4878" w:type="dxa"/>
          </w:tcPr>
          <w:p w:rsidR="00F7486D" w:rsidRPr="00510BC6" w:rsidRDefault="00F7486D" w:rsidP="009C436E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Name and address of placement provider, if known: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</w:tcPr>
          <w:p w:rsidR="00F7486D" w:rsidRPr="00510BC6" w:rsidRDefault="00AC70D4" w:rsidP="009C436E">
            <w:pPr>
              <w:spacing w:before="40"/>
              <w:rPr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7486D" w:rsidRPr="00510BC6" w:rsidTr="00F7486D">
        <w:tc>
          <w:tcPr>
            <w:tcW w:w="5868" w:type="dxa"/>
            <w:gridSpan w:val="2"/>
          </w:tcPr>
          <w:p w:rsidR="00F7486D" w:rsidRPr="00510BC6" w:rsidRDefault="00F7486D" w:rsidP="009C436E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Name and address of parent or entity arranging the placement:</w:t>
            </w:r>
          </w:p>
        </w:tc>
        <w:tc>
          <w:tcPr>
            <w:tcW w:w="5638" w:type="dxa"/>
            <w:tcBorders>
              <w:top w:val="single" w:sz="4" w:space="0" w:color="auto"/>
              <w:bottom w:val="single" w:sz="4" w:space="0" w:color="auto"/>
            </w:tcBorders>
          </w:tcPr>
          <w:p w:rsidR="00F7486D" w:rsidRPr="00510BC6" w:rsidRDefault="00AC70D4" w:rsidP="009C436E">
            <w:pPr>
              <w:spacing w:before="40"/>
              <w:rPr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510BC6" w:rsidRPr="003D4DE5" w:rsidRDefault="00510BC6" w:rsidP="0064062B">
      <w:pPr>
        <w:rPr>
          <w:sz w:val="14"/>
        </w:rPr>
      </w:pPr>
    </w:p>
    <w:p w:rsidR="00A57703" w:rsidRPr="00510BC6" w:rsidRDefault="009E5178" w:rsidP="0064062B">
      <w:pPr>
        <w:rPr>
          <w:sz w:val="20"/>
        </w:rPr>
      </w:pPr>
      <w:r w:rsidRPr="00510BC6">
        <w:rPr>
          <w:sz w:val="20"/>
        </w:rPr>
        <w:t>I understand that by signing this document I grant placement and care resp</w:t>
      </w:r>
      <w:r w:rsidR="001A6531" w:rsidRPr="00510BC6">
        <w:rPr>
          <w:sz w:val="20"/>
        </w:rPr>
        <w:t>onsibility of the child to the d</w:t>
      </w:r>
      <w:r w:rsidRPr="00510BC6">
        <w:rPr>
          <w:sz w:val="20"/>
        </w:rPr>
        <w:t>epartment listed above.</w:t>
      </w:r>
    </w:p>
    <w:p w:rsidR="009E5178" w:rsidRPr="00510BC6" w:rsidRDefault="009E5178" w:rsidP="0064062B">
      <w:pPr>
        <w:rPr>
          <w:sz w:val="14"/>
        </w:rPr>
      </w:pPr>
    </w:p>
    <w:p w:rsidR="009E5178" w:rsidRPr="00510BC6" w:rsidRDefault="001E7268" w:rsidP="0064062B">
      <w:pPr>
        <w:rPr>
          <w:sz w:val="20"/>
        </w:rPr>
      </w:pPr>
      <w:r w:rsidRPr="00510BC6">
        <w:rPr>
          <w:sz w:val="20"/>
        </w:rPr>
        <w:t>I understand that the</w:t>
      </w:r>
      <w:r w:rsidR="009E5178" w:rsidRPr="00510BC6">
        <w:rPr>
          <w:sz w:val="20"/>
        </w:rPr>
        <w:t xml:space="preserve"> child’s placement in a licensed foster home may not exceed 180 days from the date of placement.  I under</w:t>
      </w:r>
      <w:r w:rsidRPr="00510BC6">
        <w:rPr>
          <w:sz w:val="20"/>
        </w:rPr>
        <w:t>stand that the</w:t>
      </w:r>
      <w:r w:rsidR="009E5178" w:rsidRPr="00510BC6">
        <w:rPr>
          <w:sz w:val="20"/>
        </w:rPr>
        <w:t xml:space="preserve"> child’s pla</w:t>
      </w:r>
      <w:r w:rsidR="001A6531" w:rsidRPr="00510BC6">
        <w:rPr>
          <w:sz w:val="20"/>
        </w:rPr>
        <w:t xml:space="preserve">cement in a group home under </w:t>
      </w:r>
      <w:proofErr w:type="gramStart"/>
      <w:r w:rsidR="001A6531" w:rsidRPr="00510BC6">
        <w:rPr>
          <w:sz w:val="20"/>
        </w:rPr>
        <w:t>s.</w:t>
      </w:r>
      <w:r w:rsidR="009E5178" w:rsidRPr="00510BC6">
        <w:rPr>
          <w:sz w:val="20"/>
        </w:rPr>
        <w:t>48.63(</w:t>
      </w:r>
      <w:proofErr w:type="gramEnd"/>
      <w:r w:rsidR="00A3683E" w:rsidRPr="00510BC6">
        <w:rPr>
          <w:sz w:val="20"/>
        </w:rPr>
        <w:t xml:space="preserve">1), </w:t>
      </w:r>
      <w:r w:rsidR="00520AEA" w:rsidRPr="00510BC6">
        <w:rPr>
          <w:sz w:val="20"/>
        </w:rPr>
        <w:t xml:space="preserve">Wis. </w:t>
      </w:r>
      <w:r w:rsidR="00A3683E" w:rsidRPr="00510BC6">
        <w:rPr>
          <w:sz w:val="20"/>
        </w:rPr>
        <w:t xml:space="preserve">Stats., may not exceed 15 days from the date of </w:t>
      </w:r>
      <w:r w:rsidRPr="00510BC6">
        <w:rPr>
          <w:sz w:val="20"/>
        </w:rPr>
        <w:t>placement.  I understand that the</w:t>
      </w:r>
      <w:r w:rsidR="00A3683E" w:rsidRPr="00510BC6">
        <w:rPr>
          <w:sz w:val="20"/>
        </w:rPr>
        <w:t xml:space="preserve"> child’s pla</w:t>
      </w:r>
      <w:r w:rsidR="001A6531" w:rsidRPr="00510BC6">
        <w:rPr>
          <w:sz w:val="20"/>
        </w:rPr>
        <w:t xml:space="preserve">cement in a group home under </w:t>
      </w:r>
      <w:proofErr w:type="gramStart"/>
      <w:r w:rsidR="001A6531" w:rsidRPr="00510BC6">
        <w:rPr>
          <w:sz w:val="20"/>
        </w:rPr>
        <w:t>s.</w:t>
      </w:r>
      <w:r w:rsidR="00A3683E" w:rsidRPr="00510BC6">
        <w:rPr>
          <w:sz w:val="20"/>
        </w:rPr>
        <w:t>48.625(</w:t>
      </w:r>
      <w:proofErr w:type="gramEnd"/>
      <w:r w:rsidR="00A3683E" w:rsidRPr="00510BC6">
        <w:rPr>
          <w:sz w:val="20"/>
        </w:rPr>
        <w:t xml:space="preserve">1m), </w:t>
      </w:r>
      <w:r w:rsidR="00520AEA" w:rsidRPr="00510BC6">
        <w:rPr>
          <w:sz w:val="20"/>
        </w:rPr>
        <w:t xml:space="preserve">Wis. </w:t>
      </w:r>
      <w:r w:rsidR="00A3683E" w:rsidRPr="00510BC6">
        <w:rPr>
          <w:sz w:val="20"/>
        </w:rPr>
        <w:t>Stats., may not exceed 180 days from the date of placement</w:t>
      </w:r>
      <w:r w:rsidR="00DD7D24">
        <w:rPr>
          <w:sz w:val="20"/>
        </w:rPr>
        <w:t>, except if extended as allowed under s. 48.63(5)</w:t>
      </w:r>
      <w:r w:rsidR="00DD7D24" w:rsidRPr="00510BC6">
        <w:rPr>
          <w:sz w:val="20"/>
        </w:rPr>
        <w:t>.</w:t>
      </w:r>
      <w:r w:rsidR="00DD7D24">
        <w:rPr>
          <w:sz w:val="20"/>
        </w:rPr>
        <w:t xml:space="preserve"> I understand that the child’s placement in a shelter care facility may not exceed 20 days.</w:t>
      </w:r>
    </w:p>
    <w:p w:rsidR="00A3683E" w:rsidRPr="00510BC6" w:rsidRDefault="00A3683E" w:rsidP="0064062B">
      <w:pPr>
        <w:rPr>
          <w:sz w:val="14"/>
        </w:rPr>
      </w:pPr>
    </w:p>
    <w:p w:rsidR="00A3683E" w:rsidRPr="00510BC6" w:rsidRDefault="00A3683E" w:rsidP="0064062B">
      <w:pPr>
        <w:rPr>
          <w:sz w:val="20"/>
        </w:rPr>
      </w:pPr>
      <w:r w:rsidRPr="00510BC6">
        <w:rPr>
          <w:sz w:val="20"/>
        </w:rPr>
        <w:t>I understand that I may terminate this agreement at any time and that the child age 12 years of age or older may terminate this agreement relative to his or her placement.</w:t>
      </w:r>
    </w:p>
    <w:p w:rsidR="00A3683E" w:rsidRPr="00510BC6" w:rsidRDefault="00A3683E" w:rsidP="0064062B">
      <w:pPr>
        <w:rPr>
          <w:sz w:val="14"/>
        </w:rPr>
      </w:pPr>
    </w:p>
    <w:p w:rsidR="00A3683E" w:rsidRPr="00510BC6" w:rsidRDefault="00A3683E" w:rsidP="0064062B">
      <w:pPr>
        <w:rPr>
          <w:sz w:val="20"/>
        </w:rPr>
      </w:pPr>
      <w:r w:rsidRPr="00510BC6">
        <w:rPr>
          <w:sz w:val="20"/>
        </w:rPr>
        <w:t xml:space="preserve">I understand that a </w:t>
      </w:r>
      <w:r w:rsidR="001A6531" w:rsidRPr="00510BC6">
        <w:rPr>
          <w:sz w:val="20"/>
        </w:rPr>
        <w:t xml:space="preserve">permanency plan, pursuant to </w:t>
      </w:r>
      <w:proofErr w:type="gramStart"/>
      <w:r w:rsidR="001A6531" w:rsidRPr="00510BC6">
        <w:rPr>
          <w:sz w:val="20"/>
        </w:rPr>
        <w:t>s.</w:t>
      </w:r>
      <w:r w:rsidRPr="00510BC6">
        <w:rPr>
          <w:sz w:val="20"/>
        </w:rPr>
        <w:t>48.63(</w:t>
      </w:r>
      <w:proofErr w:type="gramEnd"/>
      <w:r w:rsidRPr="00510BC6">
        <w:rPr>
          <w:sz w:val="20"/>
        </w:rPr>
        <w:t xml:space="preserve">4) and 48.63(5)(c), </w:t>
      </w:r>
      <w:smartTag w:uri="urn:schemas-microsoft-com:office:smarttags" w:element="place">
        <w:smartTag w:uri="urn:schemas-microsoft-com:office:smarttags" w:element="State">
          <w:r w:rsidR="00520AEA" w:rsidRPr="00510BC6">
            <w:rPr>
              <w:sz w:val="20"/>
            </w:rPr>
            <w:t>Wis.</w:t>
          </w:r>
        </w:smartTag>
      </w:smartTag>
      <w:r w:rsidR="00520AEA" w:rsidRPr="00510BC6">
        <w:rPr>
          <w:sz w:val="20"/>
        </w:rPr>
        <w:t xml:space="preserve"> </w:t>
      </w:r>
      <w:r w:rsidRPr="00510BC6">
        <w:rPr>
          <w:sz w:val="20"/>
        </w:rPr>
        <w:t>Stats., will be prepared and I will be involved in the development of that plan.</w:t>
      </w:r>
    </w:p>
    <w:p w:rsidR="00A3683E" w:rsidRPr="00510BC6" w:rsidRDefault="00A3683E" w:rsidP="0064062B">
      <w:pPr>
        <w:rPr>
          <w:sz w:val="14"/>
        </w:rPr>
      </w:pPr>
    </w:p>
    <w:p w:rsidR="00A3683E" w:rsidRPr="00510BC6" w:rsidRDefault="001A6531" w:rsidP="0064062B">
      <w:pPr>
        <w:rPr>
          <w:sz w:val="20"/>
        </w:rPr>
      </w:pPr>
      <w:r w:rsidRPr="00510BC6">
        <w:rPr>
          <w:sz w:val="20"/>
        </w:rPr>
        <w:t>I agree to keep the d</w:t>
      </w:r>
      <w:r w:rsidR="00A3683E" w:rsidRPr="00510BC6">
        <w:rPr>
          <w:sz w:val="20"/>
        </w:rPr>
        <w:t>epartment informed of any changes in my circumstances, including address, employment and earnings, marital status, health, access to health in</w:t>
      </w:r>
      <w:r w:rsidR="001E7268" w:rsidRPr="00510BC6">
        <w:rPr>
          <w:sz w:val="20"/>
        </w:rPr>
        <w:t>surance and plans relative to the</w:t>
      </w:r>
      <w:r w:rsidR="00A3683E" w:rsidRPr="00510BC6">
        <w:rPr>
          <w:sz w:val="20"/>
        </w:rPr>
        <w:t xml:space="preserve"> child.</w:t>
      </w:r>
    </w:p>
    <w:p w:rsidR="00A3683E" w:rsidRPr="00510BC6" w:rsidRDefault="00A3683E" w:rsidP="0064062B">
      <w:pPr>
        <w:rPr>
          <w:sz w:val="14"/>
        </w:rPr>
      </w:pPr>
    </w:p>
    <w:p w:rsidR="00C56D3F" w:rsidRPr="00510BC6" w:rsidRDefault="00C56D3F" w:rsidP="00C56D3F">
      <w:pPr>
        <w:tabs>
          <w:tab w:val="left" w:pos="10800"/>
        </w:tabs>
        <w:rPr>
          <w:sz w:val="20"/>
        </w:rPr>
      </w:pPr>
      <w:r w:rsidRPr="00510BC6">
        <w:rPr>
          <w:sz w:val="20"/>
        </w:rPr>
        <w:t>I understand that I may be held financially responsible for all, or a portion of, the placemen</w:t>
      </w:r>
      <w:r w:rsidR="001E7268" w:rsidRPr="00510BC6">
        <w:rPr>
          <w:sz w:val="20"/>
        </w:rPr>
        <w:t>t costs that may incur during the</w:t>
      </w:r>
      <w:r w:rsidRPr="00510BC6">
        <w:rPr>
          <w:sz w:val="20"/>
        </w:rPr>
        <w:t xml:space="preserve"> child’s stay in the foster home, treatment foster home, or group home placement.  I agree to cooperate with the department in determining my porti</w:t>
      </w:r>
      <w:r w:rsidR="001E7268" w:rsidRPr="00510BC6">
        <w:rPr>
          <w:sz w:val="20"/>
        </w:rPr>
        <w:t>on of the placement costs for the</w:t>
      </w:r>
      <w:r w:rsidRPr="00510BC6">
        <w:rPr>
          <w:sz w:val="20"/>
        </w:rPr>
        <w:t xml:space="preserve"> child.  If determined to be financially responsible I agree to pay the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990"/>
        <w:gridCol w:w="450"/>
        <w:gridCol w:w="1352"/>
        <w:gridCol w:w="1978"/>
        <w:gridCol w:w="720"/>
        <w:gridCol w:w="990"/>
        <w:gridCol w:w="540"/>
        <w:gridCol w:w="2250"/>
        <w:gridCol w:w="2128"/>
      </w:tblGrid>
      <w:tr w:rsidR="00C56D3F" w:rsidRPr="00510BC6" w:rsidTr="00280900">
        <w:tc>
          <w:tcPr>
            <w:tcW w:w="4878" w:type="dxa"/>
            <w:gridSpan w:val="5"/>
            <w:vAlign w:val="bottom"/>
          </w:tcPr>
          <w:p w:rsidR="00C56D3F" w:rsidRPr="00510BC6" w:rsidRDefault="001E7268" w:rsidP="00B7678A">
            <w:pPr>
              <w:tabs>
                <w:tab w:val="left" w:pos="10800"/>
              </w:tabs>
              <w:rPr>
                <w:sz w:val="20"/>
              </w:rPr>
            </w:pPr>
            <w:r w:rsidRPr="00510BC6">
              <w:rPr>
                <w:sz w:val="20"/>
              </w:rPr>
              <w:t>department for the care of the</w:t>
            </w:r>
            <w:r w:rsidR="00C56D3F" w:rsidRPr="00510BC6">
              <w:rPr>
                <w:sz w:val="20"/>
              </w:rPr>
              <w:t xml:space="preserve"> child in the amount of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C56D3F" w:rsidRPr="00510BC6" w:rsidRDefault="00C56D3F" w:rsidP="00AC70D4">
            <w:pPr>
              <w:tabs>
                <w:tab w:val="left" w:pos="10800"/>
              </w:tabs>
              <w:ind w:left="-108"/>
            </w:pPr>
            <w:r w:rsidRPr="00510BC6">
              <w:t xml:space="preserve">$ </w:t>
            </w:r>
            <w:r w:rsidR="00AC70D4">
              <w:rPr>
                <w:szCs w:val="22"/>
              </w:rPr>
              <w:fldChar w:fldCharType="begin">
                <w:ffData>
                  <w:name w:val="p_amnt_agrmnt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p_amnt_agrmnt"/>
            <w:r w:rsidR="00AC70D4">
              <w:rPr>
                <w:szCs w:val="22"/>
              </w:rPr>
              <w:instrText xml:space="preserve"> FORMTEXT </w:instrText>
            </w:r>
            <w:r w:rsidR="00AC70D4">
              <w:rPr>
                <w:szCs w:val="22"/>
              </w:rPr>
            </w:r>
            <w:r w:rsidR="00AC70D4">
              <w:rPr>
                <w:szCs w:val="22"/>
              </w:rPr>
              <w:fldChar w:fldCharType="separate"/>
            </w:r>
            <w:r w:rsidR="00AC70D4">
              <w:rPr>
                <w:noProof/>
                <w:szCs w:val="22"/>
              </w:rPr>
              <w:t> </w:t>
            </w:r>
            <w:r w:rsidR="00AC70D4">
              <w:rPr>
                <w:noProof/>
                <w:szCs w:val="22"/>
              </w:rPr>
              <w:t> </w:t>
            </w:r>
            <w:r w:rsidR="00AC70D4">
              <w:rPr>
                <w:noProof/>
                <w:szCs w:val="22"/>
              </w:rPr>
              <w:t> </w:t>
            </w:r>
            <w:r w:rsidR="00AC70D4">
              <w:rPr>
                <w:noProof/>
                <w:szCs w:val="22"/>
              </w:rPr>
              <w:t> </w:t>
            </w:r>
            <w:r w:rsidR="00AC70D4">
              <w:rPr>
                <w:noProof/>
                <w:szCs w:val="22"/>
              </w:rPr>
              <w:t> </w:t>
            </w:r>
            <w:r w:rsidR="00AC70D4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540" w:type="dxa"/>
            <w:vAlign w:val="bottom"/>
          </w:tcPr>
          <w:p w:rsidR="00C56D3F" w:rsidRPr="00510BC6" w:rsidRDefault="00C56D3F" w:rsidP="00B7678A">
            <w:pPr>
              <w:tabs>
                <w:tab w:val="left" w:pos="10800"/>
              </w:tabs>
              <w:rPr>
                <w:sz w:val="20"/>
              </w:rPr>
            </w:pPr>
            <w:r w:rsidRPr="00510BC6">
              <w:rPr>
                <w:sz w:val="20"/>
              </w:rPr>
              <w:t>per</w:t>
            </w:r>
          </w:p>
        </w:tc>
        <w:bookmarkStart w:id="10" w:name="u_check4_week"/>
        <w:tc>
          <w:tcPr>
            <w:tcW w:w="4378" w:type="dxa"/>
            <w:gridSpan w:val="2"/>
            <w:vAlign w:val="bottom"/>
          </w:tcPr>
          <w:p w:rsidR="00C56D3F" w:rsidRPr="00510BC6" w:rsidRDefault="00751E50" w:rsidP="00751E50">
            <w:pPr>
              <w:tabs>
                <w:tab w:val="left" w:pos="792"/>
                <w:tab w:val="left" w:pos="10800"/>
              </w:tabs>
              <w:ind w:left="-108"/>
            </w:pPr>
            <w:r w:rsidRPr="00510BC6">
              <w:rPr>
                <w:sz w:val="20"/>
              </w:rPr>
              <w:fldChar w:fldCharType="begin">
                <w:ffData>
                  <w:name w:val="u_check4_wee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BC6">
              <w:rPr>
                <w:sz w:val="20"/>
              </w:rPr>
              <w:instrText xml:space="preserve"> FORMCHECKBOX </w:instrText>
            </w:r>
            <w:r w:rsidR="00336C71">
              <w:rPr>
                <w:sz w:val="20"/>
              </w:rPr>
            </w:r>
            <w:r w:rsidR="00336C71">
              <w:rPr>
                <w:sz w:val="20"/>
              </w:rPr>
              <w:fldChar w:fldCharType="separate"/>
            </w:r>
            <w:r w:rsidRPr="00510BC6">
              <w:rPr>
                <w:sz w:val="20"/>
              </w:rPr>
              <w:fldChar w:fldCharType="end"/>
            </w:r>
            <w:bookmarkEnd w:id="10"/>
            <w:r w:rsidR="00C56D3F" w:rsidRPr="00510BC6">
              <w:t xml:space="preserve"> </w:t>
            </w:r>
            <w:r w:rsidR="00C56D3F" w:rsidRPr="00510BC6">
              <w:rPr>
                <w:sz w:val="20"/>
              </w:rPr>
              <w:t>week</w:t>
            </w:r>
            <w:r w:rsidR="00C56D3F" w:rsidRPr="00510BC6">
              <w:tab/>
            </w:r>
            <w:bookmarkStart w:id="11" w:name="u_check4_Month"/>
            <w:r w:rsidRPr="00510BC6">
              <w:rPr>
                <w:sz w:val="20"/>
              </w:rPr>
              <w:fldChar w:fldCharType="begin">
                <w:ffData>
                  <w:name w:val="u_check4_Mon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BC6">
              <w:rPr>
                <w:sz w:val="20"/>
              </w:rPr>
              <w:instrText xml:space="preserve"> FORMCHECKBOX </w:instrText>
            </w:r>
            <w:r w:rsidR="00336C71">
              <w:rPr>
                <w:sz w:val="20"/>
              </w:rPr>
            </w:r>
            <w:r w:rsidR="00336C71">
              <w:rPr>
                <w:sz w:val="20"/>
              </w:rPr>
              <w:fldChar w:fldCharType="separate"/>
            </w:r>
            <w:r w:rsidRPr="00510BC6">
              <w:rPr>
                <w:sz w:val="20"/>
              </w:rPr>
              <w:fldChar w:fldCharType="end"/>
            </w:r>
            <w:bookmarkEnd w:id="11"/>
            <w:r w:rsidR="00C56D3F" w:rsidRPr="00510BC6">
              <w:t xml:space="preserve"> </w:t>
            </w:r>
            <w:r w:rsidR="00C56D3F" w:rsidRPr="00510BC6">
              <w:rPr>
                <w:sz w:val="20"/>
              </w:rPr>
              <w:t>month beginning on</w:t>
            </w:r>
          </w:p>
        </w:tc>
      </w:tr>
      <w:tr w:rsidR="00C56D3F" w:rsidRPr="00510BC6" w:rsidTr="00280900">
        <w:trPr>
          <w:gridBefore w:val="1"/>
          <w:wBefore w:w="108" w:type="dxa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C56D3F" w:rsidRPr="00510BC6" w:rsidRDefault="00AC70D4" w:rsidP="00B7678A">
            <w:pPr>
              <w:tabs>
                <w:tab w:val="left" w:pos="10800"/>
              </w:tabs>
              <w:spacing w:before="40"/>
              <w:ind w:lef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52" w:type="dxa"/>
            <w:vAlign w:val="bottom"/>
          </w:tcPr>
          <w:p w:rsidR="00C56D3F" w:rsidRPr="00510BC6" w:rsidRDefault="00C56D3F" w:rsidP="00B7678A">
            <w:pPr>
              <w:tabs>
                <w:tab w:val="left" w:pos="10800"/>
              </w:tabs>
              <w:spacing w:before="40"/>
              <w:ind w:left="-108"/>
            </w:pPr>
            <w:r w:rsidRPr="00510BC6">
              <w:rPr>
                <w:szCs w:val="18"/>
              </w:rPr>
              <w:t xml:space="preserve"> (</w:t>
            </w:r>
            <w:proofErr w:type="gramStart"/>
            <w:r w:rsidRPr="00510BC6">
              <w:rPr>
                <w:szCs w:val="18"/>
              </w:rPr>
              <w:t>mm/</w:t>
            </w:r>
            <w:proofErr w:type="spellStart"/>
            <w:r w:rsidRPr="00510BC6">
              <w:rPr>
                <w:szCs w:val="18"/>
              </w:rPr>
              <w:t>dd</w:t>
            </w:r>
            <w:proofErr w:type="spellEnd"/>
            <w:r w:rsidRPr="00510BC6">
              <w:rPr>
                <w:szCs w:val="18"/>
              </w:rPr>
              <w:t>/</w:t>
            </w:r>
            <w:proofErr w:type="spellStart"/>
            <w:r w:rsidRPr="00510BC6">
              <w:rPr>
                <w:szCs w:val="18"/>
              </w:rPr>
              <w:t>yyyy</w:t>
            </w:r>
            <w:proofErr w:type="spellEnd"/>
            <w:proofErr w:type="gramEnd"/>
            <w:r w:rsidRPr="00510BC6">
              <w:rPr>
                <w:szCs w:val="18"/>
              </w:rPr>
              <w:t>)</w:t>
            </w:r>
            <w:r w:rsidRPr="00510BC6">
              <w:t>.</w:t>
            </w:r>
          </w:p>
        </w:tc>
        <w:tc>
          <w:tcPr>
            <w:tcW w:w="2698" w:type="dxa"/>
            <w:gridSpan w:val="2"/>
            <w:vAlign w:val="bottom"/>
          </w:tcPr>
          <w:p w:rsidR="00C56D3F" w:rsidRPr="00510BC6" w:rsidRDefault="00C56D3F" w:rsidP="00B7678A">
            <w:pPr>
              <w:tabs>
                <w:tab w:val="left" w:pos="10800"/>
              </w:tabs>
              <w:spacing w:before="40"/>
              <w:ind w:left="-110"/>
              <w:rPr>
                <w:sz w:val="20"/>
              </w:rPr>
            </w:pPr>
            <w:r w:rsidRPr="00510BC6">
              <w:rPr>
                <w:sz w:val="20"/>
              </w:rPr>
              <w:t>Payments are to be made to:</w:t>
            </w:r>
          </w:p>
        </w:tc>
        <w:tc>
          <w:tcPr>
            <w:tcW w:w="5908" w:type="dxa"/>
            <w:gridSpan w:val="4"/>
            <w:tcBorders>
              <w:bottom w:val="single" w:sz="4" w:space="0" w:color="auto"/>
            </w:tcBorders>
            <w:vAlign w:val="bottom"/>
          </w:tcPr>
          <w:p w:rsidR="00C56D3F" w:rsidRPr="00510BC6" w:rsidRDefault="00AC70D4" w:rsidP="00B7678A">
            <w:pPr>
              <w:tabs>
                <w:tab w:val="left" w:pos="10800"/>
              </w:tabs>
              <w:spacing w:before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56D3F" w:rsidRPr="00510BC6" w:rsidTr="00280900">
        <w:trPr>
          <w:gridBefore w:val="1"/>
          <w:wBefore w:w="108" w:type="dxa"/>
        </w:trPr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C56D3F" w:rsidRPr="00510BC6" w:rsidRDefault="00C56D3F" w:rsidP="00B7678A">
            <w:pPr>
              <w:tabs>
                <w:tab w:val="left" w:pos="10800"/>
              </w:tabs>
              <w:ind w:left="-108"/>
              <w:rPr>
                <w:sz w:val="6"/>
                <w:szCs w:val="18"/>
              </w:rPr>
            </w:pPr>
          </w:p>
        </w:tc>
        <w:tc>
          <w:tcPr>
            <w:tcW w:w="1352" w:type="dxa"/>
          </w:tcPr>
          <w:p w:rsidR="00C56D3F" w:rsidRPr="00510BC6" w:rsidRDefault="00C56D3F" w:rsidP="00B7678A">
            <w:pPr>
              <w:tabs>
                <w:tab w:val="left" w:pos="10800"/>
              </w:tabs>
              <w:rPr>
                <w:sz w:val="6"/>
              </w:rPr>
            </w:pPr>
          </w:p>
        </w:tc>
        <w:tc>
          <w:tcPr>
            <w:tcW w:w="2698" w:type="dxa"/>
            <w:gridSpan w:val="2"/>
          </w:tcPr>
          <w:p w:rsidR="00C56D3F" w:rsidRPr="00510BC6" w:rsidRDefault="00C56D3F" w:rsidP="00B7678A">
            <w:pPr>
              <w:tabs>
                <w:tab w:val="left" w:pos="10800"/>
              </w:tabs>
              <w:rPr>
                <w:sz w:val="6"/>
              </w:rPr>
            </w:pPr>
          </w:p>
        </w:tc>
        <w:tc>
          <w:tcPr>
            <w:tcW w:w="5908" w:type="dxa"/>
            <w:gridSpan w:val="4"/>
            <w:tcBorders>
              <w:top w:val="single" w:sz="4" w:space="0" w:color="auto"/>
            </w:tcBorders>
          </w:tcPr>
          <w:p w:rsidR="00C56D3F" w:rsidRPr="00510BC6" w:rsidRDefault="00C56D3F" w:rsidP="00B7678A">
            <w:pPr>
              <w:tabs>
                <w:tab w:val="left" w:pos="10800"/>
              </w:tabs>
              <w:rPr>
                <w:sz w:val="6"/>
              </w:rPr>
            </w:pPr>
          </w:p>
        </w:tc>
      </w:tr>
      <w:tr w:rsidR="00C56D3F" w:rsidRPr="00510BC6" w:rsidTr="00280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3F" w:rsidRPr="00510BC6" w:rsidRDefault="00C56D3F" w:rsidP="00B7678A">
            <w:pPr>
              <w:tabs>
                <w:tab w:val="left" w:pos="10800"/>
              </w:tabs>
              <w:rPr>
                <w:sz w:val="20"/>
              </w:rPr>
            </w:pPr>
            <w:r w:rsidRPr="00510BC6">
              <w:rPr>
                <w:sz w:val="20"/>
              </w:rPr>
              <w:t>located at</w:t>
            </w:r>
          </w:p>
        </w:tc>
        <w:tc>
          <w:tcPr>
            <w:tcW w:w="828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56D3F" w:rsidRPr="00510BC6" w:rsidRDefault="00AC70D4" w:rsidP="00B7678A">
            <w:pPr>
              <w:tabs>
                <w:tab w:val="left" w:pos="1080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3F" w:rsidRPr="00510BC6" w:rsidRDefault="00C56D3F" w:rsidP="00B7678A">
            <w:pPr>
              <w:tabs>
                <w:tab w:val="left" w:pos="10800"/>
              </w:tabs>
              <w:ind w:left="-108"/>
              <w:rPr>
                <w:rFonts w:cs="Arial"/>
              </w:rPr>
            </w:pPr>
            <w:r w:rsidRPr="00510BC6">
              <w:rPr>
                <w:rFonts w:cs="Arial"/>
              </w:rPr>
              <w:t>.</w:t>
            </w:r>
          </w:p>
        </w:tc>
      </w:tr>
      <w:tr w:rsidR="00C56D3F" w:rsidRPr="00510BC6" w:rsidTr="00280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D3F" w:rsidRPr="00510BC6" w:rsidRDefault="00C56D3F" w:rsidP="00B7678A">
            <w:pPr>
              <w:tabs>
                <w:tab w:val="left" w:pos="10800"/>
              </w:tabs>
            </w:pPr>
          </w:p>
        </w:tc>
        <w:tc>
          <w:tcPr>
            <w:tcW w:w="8280" w:type="dxa"/>
            <w:gridSpan w:val="7"/>
            <w:tcBorders>
              <w:left w:val="nil"/>
              <w:bottom w:val="nil"/>
              <w:right w:val="nil"/>
            </w:tcBorders>
          </w:tcPr>
          <w:p w:rsidR="00C56D3F" w:rsidRPr="00510BC6" w:rsidRDefault="00C56D3F" w:rsidP="00B7678A">
            <w:pPr>
              <w:tabs>
                <w:tab w:val="left" w:pos="10800"/>
              </w:tabs>
              <w:jc w:val="center"/>
              <w:rPr>
                <w:szCs w:val="18"/>
              </w:rPr>
            </w:pPr>
            <w:r w:rsidRPr="00510BC6">
              <w:rPr>
                <w:szCs w:val="18"/>
              </w:rPr>
              <w:t>(Street, City, State, Zip Code)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C56D3F" w:rsidRPr="00510BC6" w:rsidRDefault="00C56D3F" w:rsidP="00B7678A">
            <w:pPr>
              <w:tabs>
                <w:tab w:val="left" w:pos="10800"/>
              </w:tabs>
            </w:pPr>
          </w:p>
        </w:tc>
      </w:tr>
    </w:tbl>
    <w:p w:rsidR="00A3683E" w:rsidRPr="00510BC6" w:rsidRDefault="00A3683E" w:rsidP="0064062B">
      <w:pPr>
        <w:rPr>
          <w:sz w:val="14"/>
        </w:rPr>
      </w:pPr>
    </w:p>
    <w:p w:rsidR="00A3683E" w:rsidRPr="00510BC6" w:rsidRDefault="00A3683E" w:rsidP="0064062B">
      <w:pPr>
        <w:rPr>
          <w:sz w:val="20"/>
        </w:rPr>
      </w:pPr>
      <w:r w:rsidRPr="00510BC6">
        <w:rPr>
          <w:sz w:val="20"/>
        </w:rPr>
        <w:t xml:space="preserve">I hereby agree that the </w:t>
      </w:r>
      <w:r w:rsidR="001A6531" w:rsidRPr="00510BC6">
        <w:rPr>
          <w:sz w:val="20"/>
        </w:rPr>
        <w:t>d</w:t>
      </w:r>
      <w:r w:rsidRPr="00510BC6">
        <w:rPr>
          <w:sz w:val="20"/>
        </w:rPr>
        <w:t xml:space="preserve">epartment may give consent for </w:t>
      </w:r>
      <w:r w:rsidR="001D53EA" w:rsidRPr="00510BC6">
        <w:rPr>
          <w:sz w:val="20"/>
        </w:rPr>
        <w:t xml:space="preserve">medical evaluations, </w:t>
      </w:r>
      <w:r w:rsidRPr="00510BC6">
        <w:rPr>
          <w:sz w:val="20"/>
        </w:rPr>
        <w:t>necessary inoculations, immunizations, or routine medical or</w:t>
      </w:r>
      <w:r w:rsidR="001E7268" w:rsidRPr="00510BC6">
        <w:rPr>
          <w:sz w:val="20"/>
        </w:rPr>
        <w:t xml:space="preserve"> health care or treatment for the</w:t>
      </w:r>
      <w:r w:rsidRPr="00510BC6">
        <w:rPr>
          <w:sz w:val="20"/>
        </w:rPr>
        <w:t xml:space="preserve"> c</w:t>
      </w:r>
      <w:r w:rsidR="001A6531" w:rsidRPr="00510BC6">
        <w:rPr>
          <w:sz w:val="20"/>
        </w:rPr>
        <w:t>hild.  I hereby agree that the d</w:t>
      </w:r>
      <w:r w:rsidRPr="00510BC6">
        <w:rPr>
          <w:sz w:val="20"/>
        </w:rPr>
        <w:t>epartment may consent to other necessary medical or health care as prescribed, including but no</w:t>
      </w:r>
      <w:r w:rsidR="004A29DE" w:rsidRPr="00510BC6">
        <w:rPr>
          <w:sz w:val="20"/>
        </w:rPr>
        <w:t>t</w:t>
      </w:r>
      <w:r w:rsidRPr="00510BC6">
        <w:rPr>
          <w:sz w:val="20"/>
        </w:rPr>
        <w:t xml:space="preserve"> limited to major medical, psychiatr</w:t>
      </w:r>
      <w:r w:rsidR="001E7268" w:rsidRPr="00510BC6">
        <w:rPr>
          <w:sz w:val="20"/>
        </w:rPr>
        <w:t>ic and surgical treatment for the</w:t>
      </w:r>
      <w:r w:rsidRPr="00510BC6">
        <w:rPr>
          <w:sz w:val="20"/>
        </w:rPr>
        <w:t xml:space="preserve"> child if I cannot be located to give my consent.</w:t>
      </w:r>
    </w:p>
    <w:p w:rsidR="00A3683E" w:rsidRPr="00510BC6" w:rsidRDefault="00A3683E" w:rsidP="0064062B">
      <w:pPr>
        <w:rPr>
          <w:sz w:val="14"/>
        </w:rPr>
      </w:pPr>
    </w:p>
    <w:p w:rsidR="002E5FE4" w:rsidRDefault="001E7268" w:rsidP="0064062B">
      <w:pPr>
        <w:rPr>
          <w:sz w:val="20"/>
        </w:rPr>
      </w:pPr>
      <w:r w:rsidRPr="00510BC6">
        <w:rPr>
          <w:sz w:val="20"/>
        </w:rPr>
        <w:t>I acknowledge that the</w:t>
      </w:r>
      <w:r w:rsidR="002E5FE4" w:rsidRPr="00510BC6">
        <w:rPr>
          <w:sz w:val="20"/>
        </w:rPr>
        <w:t xml:space="preserve"> child is at least 11 days old.</w:t>
      </w:r>
    </w:p>
    <w:p w:rsidR="005D7B97" w:rsidRPr="00510BC6" w:rsidRDefault="005D7B97" w:rsidP="005D7B97">
      <w:pPr>
        <w:rPr>
          <w:sz w:val="14"/>
        </w:rPr>
      </w:pPr>
    </w:p>
    <w:tbl>
      <w:tblPr>
        <w:tblStyle w:val="TableGrid"/>
        <w:tblW w:w="11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4500"/>
        <w:gridCol w:w="3510"/>
      </w:tblGrid>
      <w:tr w:rsidR="00F7486D" w:rsidRPr="00026417" w:rsidTr="005D7B97">
        <w:tc>
          <w:tcPr>
            <w:tcW w:w="8028" w:type="dxa"/>
            <w:gridSpan w:val="2"/>
          </w:tcPr>
          <w:p w:rsidR="00F7486D" w:rsidRPr="00026417" w:rsidRDefault="00F7486D" w:rsidP="0029408E">
            <w:pPr>
              <w:spacing w:before="40"/>
              <w:rPr>
                <w:sz w:val="20"/>
              </w:rPr>
            </w:pPr>
            <w:r w:rsidRPr="00026417">
              <w:rPr>
                <w:sz w:val="20"/>
              </w:rPr>
              <w:t>I acknowledge my child is a member or eligible for membership of the following tribe(s):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F7486D" w:rsidRPr="00026417" w:rsidRDefault="00AC70D4" w:rsidP="0029408E">
            <w:pPr>
              <w:spacing w:before="40"/>
              <w:rPr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7486D" w:rsidRPr="00026417" w:rsidTr="000A58A5">
        <w:tc>
          <w:tcPr>
            <w:tcW w:w="3528" w:type="dxa"/>
            <w:tcBorders>
              <w:bottom w:val="nil"/>
            </w:tcBorders>
          </w:tcPr>
          <w:p w:rsidR="00F7486D" w:rsidRPr="00026417" w:rsidRDefault="00F7486D" w:rsidP="0029408E">
            <w:pPr>
              <w:spacing w:before="40"/>
              <w:rPr>
                <w:sz w:val="20"/>
              </w:rPr>
            </w:pPr>
            <w:r w:rsidRPr="00026417">
              <w:rPr>
                <w:sz w:val="20"/>
              </w:rPr>
              <w:t>Child’s enrollment number, if known:</w:t>
            </w:r>
          </w:p>
        </w:tc>
        <w:tc>
          <w:tcPr>
            <w:tcW w:w="8010" w:type="dxa"/>
            <w:gridSpan w:val="2"/>
            <w:tcBorders>
              <w:bottom w:val="nil"/>
            </w:tcBorders>
          </w:tcPr>
          <w:p w:rsidR="00F7486D" w:rsidRPr="00026417" w:rsidRDefault="00AC70D4" w:rsidP="0029408E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tbl>
      <w:tblPr>
        <w:tblW w:w="11538" w:type="dxa"/>
        <w:tblLayout w:type="fixed"/>
        <w:tblLook w:val="0000" w:firstRow="0" w:lastRow="0" w:firstColumn="0" w:lastColumn="0" w:noHBand="0" w:noVBand="0"/>
      </w:tblPr>
      <w:tblGrid>
        <w:gridCol w:w="6048"/>
        <w:gridCol w:w="1710"/>
        <w:gridCol w:w="3780"/>
      </w:tblGrid>
      <w:tr w:rsidR="00A159F4" w:rsidRPr="00026417" w:rsidTr="000A58A5">
        <w:tc>
          <w:tcPr>
            <w:tcW w:w="7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9F4" w:rsidRPr="00026417" w:rsidRDefault="00A159F4" w:rsidP="00BE0CA0">
            <w:pPr>
              <w:rPr>
                <w:bCs/>
                <w:sz w:val="20"/>
              </w:rPr>
            </w:pPr>
            <w:r w:rsidRPr="00026417">
              <w:rPr>
                <w:bCs/>
                <w:sz w:val="20"/>
              </w:rPr>
              <w:t xml:space="preserve">Name – </w:t>
            </w:r>
            <w:r w:rsidR="003E7A19" w:rsidRPr="00026417">
              <w:rPr>
                <w:bCs/>
                <w:sz w:val="20"/>
              </w:rPr>
              <w:t xml:space="preserve">Consenting </w:t>
            </w:r>
            <w:r w:rsidR="000A58A5" w:rsidRPr="00026417">
              <w:rPr>
                <w:bCs/>
                <w:sz w:val="20"/>
              </w:rPr>
              <w:t>Mother</w:t>
            </w:r>
          </w:p>
          <w:p w:rsidR="00A159F4" w:rsidRPr="00026417" w:rsidRDefault="000A58A5" w:rsidP="00BE0CA0">
            <w:pPr>
              <w:rPr>
                <w:bCs/>
                <w:sz w:val="20"/>
              </w:rPr>
            </w:pPr>
            <w:r w:rsidRPr="00026417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26417"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 w:rsidRPr="00026417">
              <w:rPr>
                <w:rFonts w:ascii="Times New Roman" w:hAnsi="Times New Roman"/>
                <w:bCs/>
                <w:sz w:val="22"/>
              </w:rPr>
            </w:r>
            <w:r w:rsidRPr="00026417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Pr="00026417"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 w:rsidRPr="00026417"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 w:rsidRPr="00026417"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 w:rsidRPr="00026417"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 w:rsidRPr="00026417"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 w:rsidRPr="00026417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9F4" w:rsidRPr="00026417" w:rsidRDefault="00A159F4" w:rsidP="00BE0CA0">
            <w:pPr>
              <w:rPr>
                <w:bCs/>
                <w:sz w:val="20"/>
              </w:rPr>
            </w:pPr>
            <w:r w:rsidRPr="00026417">
              <w:rPr>
                <w:bCs/>
                <w:sz w:val="20"/>
              </w:rPr>
              <w:t>Telephone</w:t>
            </w:r>
          </w:p>
          <w:p w:rsidR="00A159F4" w:rsidRPr="00026417" w:rsidRDefault="00AC70D4" w:rsidP="00BE0CA0">
            <w:pPr>
              <w:rPr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2"/>
              </w:rPr>
            </w:r>
            <w:r>
              <w:rPr>
                <w:rFonts w:ascii="Times New Roman" w:hAnsi="Times New Roman"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fldChar w:fldCharType="end"/>
            </w:r>
            <w:bookmarkEnd w:id="12"/>
          </w:p>
        </w:tc>
      </w:tr>
      <w:tr w:rsidR="00A159F4" w:rsidRPr="00026417" w:rsidTr="000A5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8"/>
        </w:trPr>
        <w:tc>
          <w:tcPr>
            <w:tcW w:w="6048" w:type="dxa"/>
            <w:tcBorders>
              <w:left w:val="nil"/>
            </w:tcBorders>
          </w:tcPr>
          <w:p w:rsidR="00A159F4" w:rsidRPr="00026417" w:rsidRDefault="00A159F4" w:rsidP="00BE0CA0">
            <w:r w:rsidRPr="00026417">
              <w:t>Tribal Affiliation(s)</w:t>
            </w:r>
          </w:p>
          <w:p w:rsidR="00A159F4" w:rsidRPr="00026417" w:rsidRDefault="00AC70D4" w:rsidP="00BE0C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right w:val="nil"/>
            </w:tcBorders>
          </w:tcPr>
          <w:p w:rsidR="00A159F4" w:rsidRPr="00026417" w:rsidRDefault="00A159F4" w:rsidP="00BE0CA0">
            <w:r w:rsidRPr="00026417">
              <w:t>Tribal Enrollment Number, if known</w:t>
            </w:r>
          </w:p>
          <w:p w:rsidR="00A159F4" w:rsidRPr="00026417" w:rsidRDefault="00AC70D4" w:rsidP="00BE0C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_mom_tribal_affltns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3" w:name="p_mom_tribal_affltns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</w:p>
        </w:tc>
      </w:tr>
      <w:tr w:rsidR="00A159F4" w:rsidRPr="00026417" w:rsidTr="00A159F4">
        <w:tc>
          <w:tcPr>
            <w:tcW w:w="1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59F4" w:rsidRPr="00026417" w:rsidRDefault="00A159F4" w:rsidP="00BE0CA0">
            <w:pPr>
              <w:rPr>
                <w:bCs/>
                <w:sz w:val="20"/>
              </w:rPr>
            </w:pPr>
            <w:r w:rsidRPr="00026417">
              <w:rPr>
                <w:bCs/>
                <w:sz w:val="20"/>
              </w:rPr>
              <w:t>Address (Street, City, State, Zip Code)</w:t>
            </w:r>
          </w:p>
          <w:p w:rsidR="00A159F4" w:rsidRPr="00026417" w:rsidRDefault="00AC70D4" w:rsidP="00BE0CA0">
            <w:pPr>
              <w:rPr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2"/>
              </w:rPr>
            </w:r>
            <w:r>
              <w:rPr>
                <w:rFonts w:ascii="Times New Roman" w:hAnsi="Times New Roman"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</w:tr>
      <w:tr w:rsidR="000A58A5" w:rsidRPr="00026417" w:rsidTr="00BE0CA0">
        <w:tc>
          <w:tcPr>
            <w:tcW w:w="1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58A5" w:rsidRPr="00026417" w:rsidRDefault="000A58A5" w:rsidP="000A58A5">
            <w:pPr>
              <w:rPr>
                <w:bCs/>
                <w:sz w:val="20"/>
              </w:rPr>
            </w:pPr>
            <w:r w:rsidRPr="00026417">
              <w:rPr>
                <w:bCs/>
                <w:sz w:val="20"/>
              </w:rPr>
              <w:t>Other Identifying Information</w:t>
            </w:r>
          </w:p>
          <w:p w:rsidR="000A58A5" w:rsidRPr="00026417" w:rsidRDefault="00AC70D4" w:rsidP="000A58A5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2"/>
              </w:rPr>
            </w:r>
            <w:r>
              <w:rPr>
                <w:rFonts w:ascii="Times New Roman" w:hAnsi="Times New Roman"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</w:tr>
      <w:tr w:rsidR="000A58A5" w:rsidRPr="00026417" w:rsidTr="000A58A5">
        <w:tc>
          <w:tcPr>
            <w:tcW w:w="77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8A5" w:rsidRPr="00026417" w:rsidRDefault="000A58A5" w:rsidP="00BE0CA0">
            <w:pPr>
              <w:rPr>
                <w:bCs/>
                <w:sz w:val="20"/>
              </w:rPr>
            </w:pPr>
            <w:r w:rsidRPr="00026417">
              <w:rPr>
                <w:bCs/>
                <w:sz w:val="20"/>
              </w:rPr>
              <w:lastRenderedPageBreak/>
              <w:t xml:space="preserve">Name – </w:t>
            </w:r>
            <w:r w:rsidR="003E7A19" w:rsidRPr="00026417">
              <w:rPr>
                <w:bCs/>
                <w:sz w:val="20"/>
              </w:rPr>
              <w:t xml:space="preserve">Consenting </w:t>
            </w:r>
            <w:r w:rsidRPr="00026417">
              <w:rPr>
                <w:bCs/>
                <w:sz w:val="20"/>
              </w:rPr>
              <w:t>Father</w:t>
            </w:r>
          </w:p>
          <w:p w:rsidR="000A58A5" w:rsidRPr="00026417" w:rsidRDefault="00AC70D4" w:rsidP="00BE0CA0">
            <w:pPr>
              <w:rPr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2"/>
              </w:rPr>
            </w:r>
            <w:r>
              <w:rPr>
                <w:rFonts w:ascii="Times New Roman" w:hAnsi="Times New Roman"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8A5" w:rsidRPr="00026417" w:rsidRDefault="000A58A5" w:rsidP="00BE0CA0">
            <w:pPr>
              <w:rPr>
                <w:bCs/>
                <w:sz w:val="20"/>
              </w:rPr>
            </w:pPr>
            <w:r w:rsidRPr="00026417">
              <w:rPr>
                <w:bCs/>
                <w:sz w:val="20"/>
              </w:rPr>
              <w:t>Telephone</w:t>
            </w:r>
          </w:p>
          <w:p w:rsidR="000A58A5" w:rsidRPr="00026417" w:rsidRDefault="00AC70D4" w:rsidP="00BE0CA0">
            <w:pPr>
              <w:rPr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2"/>
              </w:rPr>
            </w:r>
            <w:r>
              <w:rPr>
                <w:rFonts w:ascii="Times New Roman" w:hAnsi="Times New Roman"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</w:tr>
      <w:tr w:rsidR="000A58A5" w:rsidRPr="00026417" w:rsidTr="00BE0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8"/>
        </w:trPr>
        <w:tc>
          <w:tcPr>
            <w:tcW w:w="6048" w:type="dxa"/>
            <w:tcBorders>
              <w:left w:val="nil"/>
            </w:tcBorders>
          </w:tcPr>
          <w:p w:rsidR="000A58A5" w:rsidRPr="00026417" w:rsidRDefault="000A58A5" w:rsidP="00BE0CA0">
            <w:r w:rsidRPr="00026417">
              <w:t>Tribal Affiliation(s)</w:t>
            </w:r>
          </w:p>
          <w:p w:rsidR="000A58A5" w:rsidRPr="00026417" w:rsidRDefault="00AC70D4" w:rsidP="00BE0C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right w:val="nil"/>
            </w:tcBorders>
          </w:tcPr>
          <w:p w:rsidR="000A58A5" w:rsidRPr="00026417" w:rsidRDefault="000A58A5" w:rsidP="00BE0CA0">
            <w:r w:rsidRPr="00026417">
              <w:t>Tribal Enrollment Number, if known</w:t>
            </w:r>
          </w:p>
          <w:p w:rsidR="000A58A5" w:rsidRPr="00026417" w:rsidRDefault="00AC70D4" w:rsidP="00BE0C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A58A5" w:rsidRPr="00026417" w:rsidTr="00BE0CA0">
        <w:tc>
          <w:tcPr>
            <w:tcW w:w="1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58A5" w:rsidRPr="00026417" w:rsidRDefault="000A58A5" w:rsidP="00BE0CA0">
            <w:pPr>
              <w:rPr>
                <w:bCs/>
                <w:sz w:val="20"/>
              </w:rPr>
            </w:pPr>
            <w:r w:rsidRPr="00026417">
              <w:rPr>
                <w:bCs/>
                <w:sz w:val="20"/>
              </w:rPr>
              <w:t>Address (Street, City, State, Zip Code)</w:t>
            </w:r>
          </w:p>
          <w:p w:rsidR="000A58A5" w:rsidRPr="00026417" w:rsidRDefault="00AC70D4" w:rsidP="00BE0CA0">
            <w:pPr>
              <w:rPr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2"/>
              </w:rPr>
            </w:r>
            <w:r>
              <w:rPr>
                <w:rFonts w:ascii="Times New Roman" w:hAnsi="Times New Roman"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</w:tr>
      <w:tr w:rsidR="000A58A5" w:rsidRPr="00026417" w:rsidTr="000A58A5">
        <w:tc>
          <w:tcPr>
            <w:tcW w:w="1153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0A58A5" w:rsidRPr="00026417" w:rsidRDefault="000A58A5" w:rsidP="00BE0CA0">
            <w:pPr>
              <w:rPr>
                <w:bCs/>
                <w:sz w:val="20"/>
              </w:rPr>
            </w:pPr>
            <w:r w:rsidRPr="00026417">
              <w:rPr>
                <w:bCs/>
                <w:sz w:val="20"/>
              </w:rPr>
              <w:t>Other Identifying Information</w:t>
            </w:r>
          </w:p>
          <w:p w:rsidR="000A58A5" w:rsidRPr="00026417" w:rsidRDefault="00AC70D4" w:rsidP="00BE0CA0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2"/>
              </w:rPr>
            </w:r>
            <w:r>
              <w:rPr>
                <w:rFonts w:ascii="Times New Roman" w:hAnsi="Times New Roman"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</w:tr>
      <w:tr w:rsidR="000A58A5" w:rsidRPr="00026417" w:rsidTr="000A58A5">
        <w:tc>
          <w:tcPr>
            <w:tcW w:w="77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8A5" w:rsidRPr="00026417" w:rsidRDefault="000A58A5" w:rsidP="00BE0CA0">
            <w:pPr>
              <w:rPr>
                <w:bCs/>
                <w:sz w:val="20"/>
              </w:rPr>
            </w:pPr>
            <w:r w:rsidRPr="00026417">
              <w:rPr>
                <w:bCs/>
                <w:sz w:val="20"/>
              </w:rPr>
              <w:t xml:space="preserve">Name – </w:t>
            </w:r>
            <w:r w:rsidR="003E7A19" w:rsidRPr="00026417">
              <w:rPr>
                <w:bCs/>
                <w:sz w:val="20"/>
              </w:rPr>
              <w:t xml:space="preserve">Consenting </w:t>
            </w:r>
            <w:r w:rsidRPr="00026417">
              <w:rPr>
                <w:bCs/>
                <w:sz w:val="20"/>
              </w:rPr>
              <w:t>Indian Custodian / Guardian</w:t>
            </w:r>
          </w:p>
          <w:p w:rsidR="000A58A5" w:rsidRPr="00026417" w:rsidRDefault="00AC70D4" w:rsidP="00BE0CA0">
            <w:pPr>
              <w:rPr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2"/>
              </w:rPr>
            </w:r>
            <w:r>
              <w:rPr>
                <w:rFonts w:ascii="Times New Roman" w:hAnsi="Times New Roman"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8A5" w:rsidRPr="00026417" w:rsidRDefault="000A58A5" w:rsidP="00BE0CA0">
            <w:pPr>
              <w:rPr>
                <w:bCs/>
                <w:sz w:val="20"/>
              </w:rPr>
            </w:pPr>
            <w:r w:rsidRPr="00026417">
              <w:rPr>
                <w:bCs/>
                <w:sz w:val="20"/>
              </w:rPr>
              <w:t>Telephone</w:t>
            </w:r>
          </w:p>
          <w:p w:rsidR="000A58A5" w:rsidRPr="00026417" w:rsidRDefault="00AC70D4" w:rsidP="00BE0CA0">
            <w:pPr>
              <w:rPr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2"/>
              </w:rPr>
            </w:r>
            <w:r>
              <w:rPr>
                <w:rFonts w:ascii="Times New Roman" w:hAnsi="Times New Roman"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</w:tr>
      <w:tr w:rsidR="000A58A5" w:rsidRPr="00026417" w:rsidTr="00BE0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8"/>
        </w:trPr>
        <w:tc>
          <w:tcPr>
            <w:tcW w:w="6048" w:type="dxa"/>
            <w:tcBorders>
              <w:left w:val="nil"/>
            </w:tcBorders>
          </w:tcPr>
          <w:p w:rsidR="000A58A5" w:rsidRPr="00026417" w:rsidRDefault="000A58A5" w:rsidP="00BE0CA0">
            <w:r w:rsidRPr="00026417">
              <w:t>Tribal Affiliation(s)</w:t>
            </w:r>
          </w:p>
          <w:p w:rsidR="000A58A5" w:rsidRPr="00026417" w:rsidRDefault="00AC70D4" w:rsidP="00BE0C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right w:val="nil"/>
            </w:tcBorders>
          </w:tcPr>
          <w:p w:rsidR="000A58A5" w:rsidRPr="00026417" w:rsidRDefault="000A58A5" w:rsidP="00BE0CA0">
            <w:r w:rsidRPr="00026417">
              <w:t>Tribal Enrollment Number, if known</w:t>
            </w:r>
          </w:p>
          <w:p w:rsidR="000A58A5" w:rsidRPr="00026417" w:rsidRDefault="00AC70D4" w:rsidP="00BE0C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A58A5" w:rsidRPr="00026417" w:rsidTr="00BE0CA0">
        <w:tc>
          <w:tcPr>
            <w:tcW w:w="1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58A5" w:rsidRPr="00026417" w:rsidRDefault="000A58A5" w:rsidP="00BE0CA0">
            <w:pPr>
              <w:rPr>
                <w:bCs/>
                <w:sz w:val="20"/>
              </w:rPr>
            </w:pPr>
            <w:r w:rsidRPr="00026417">
              <w:rPr>
                <w:bCs/>
                <w:sz w:val="20"/>
              </w:rPr>
              <w:t>Address (Street, City, State, Zip Code)</w:t>
            </w:r>
          </w:p>
          <w:p w:rsidR="000A58A5" w:rsidRPr="00026417" w:rsidRDefault="00AC70D4" w:rsidP="00BE0CA0">
            <w:pPr>
              <w:rPr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2"/>
              </w:rPr>
            </w:r>
            <w:r>
              <w:rPr>
                <w:rFonts w:ascii="Times New Roman" w:hAnsi="Times New Roman"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</w:tr>
      <w:tr w:rsidR="000A58A5" w:rsidRPr="00026417" w:rsidTr="00BE0CA0">
        <w:tc>
          <w:tcPr>
            <w:tcW w:w="1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58A5" w:rsidRPr="00026417" w:rsidRDefault="000A58A5" w:rsidP="00BE0CA0">
            <w:pPr>
              <w:rPr>
                <w:bCs/>
                <w:sz w:val="20"/>
              </w:rPr>
            </w:pPr>
            <w:r w:rsidRPr="00026417">
              <w:rPr>
                <w:bCs/>
                <w:sz w:val="20"/>
              </w:rPr>
              <w:t>Other Identifying Information</w:t>
            </w:r>
          </w:p>
          <w:p w:rsidR="000A58A5" w:rsidRPr="00026417" w:rsidRDefault="00AC70D4" w:rsidP="00BE0CA0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2"/>
              </w:rPr>
            </w:r>
            <w:r>
              <w:rPr>
                <w:rFonts w:ascii="Times New Roman" w:hAnsi="Times New Roman"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tc>
      </w:tr>
    </w:tbl>
    <w:p w:rsidR="002B694A" w:rsidRPr="00026417" w:rsidRDefault="002B694A" w:rsidP="002B694A">
      <w:pPr>
        <w:rPr>
          <w:sz w:val="20"/>
        </w:rPr>
      </w:pPr>
    </w:p>
    <w:tbl>
      <w:tblPr>
        <w:tblStyle w:val="TableGrid"/>
        <w:tblW w:w="12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8"/>
        <w:gridCol w:w="9000"/>
      </w:tblGrid>
      <w:tr w:rsidR="00586394" w:rsidRPr="00510BC6" w:rsidTr="00C21287">
        <w:tc>
          <w:tcPr>
            <w:tcW w:w="3718" w:type="dxa"/>
          </w:tcPr>
          <w:p w:rsidR="00586394" w:rsidRPr="00026417" w:rsidRDefault="00586394" w:rsidP="009621AC">
            <w:pPr>
              <w:spacing w:before="40"/>
              <w:rPr>
                <w:sz w:val="20"/>
              </w:rPr>
            </w:pPr>
            <w:r w:rsidRPr="00026417">
              <w:rPr>
                <w:sz w:val="20"/>
              </w:rPr>
              <w:t>Conditions of the consent</w:t>
            </w:r>
            <w:r w:rsidR="00C21287" w:rsidRPr="00026417">
              <w:rPr>
                <w:sz w:val="20"/>
              </w:rPr>
              <w:t>, if applicable</w:t>
            </w:r>
            <w:r w:rsidRPr="00026417">
              <w:rPr>
                <w:sz w:val="20"/>
              </w:rPr>
              <w:t>: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586394" w:rsidRPr="00510BC6" w:rsidRDefault="00AC70D4" w:rsidP="009621AC">
            <w:pPr>
              <w:spacing w:before="40"/>
              <w:rPr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586394" w:rsidRDefault="00586394" w:rsidP="0064062B">
      <w:pPr>
        <w:rPr>
          <w:sz w:val="20"/>
        </w:rPr>
      </w:pPr>
    </w:p>
    <w:p w:rsidR="00A3683E" w:rsidRPr="00510BC6" w:rsidRDefault="00A3683E" w:rsidP="0064062B">
      <w:pPr>
        <w:rPr>
          <w:sz w:val="20"/>
        </w:rPr>
      </w:pPr>
      <w:r w:rsidRPr="00510BC6">
        <w:rPr>
          <w:sz w:val="20"/>
        </w:rPr>
        <w:t>I acknowledge that pursuant to the requirements of the Indian Child Welfare Act of 1978,</w:t>
      </w:r>
      <w:r w:rsidR="001A6531" w:rsidRPr="00510BC6">
        <w:rPr>
          <w:sz w:val="20"/>
        </w:rPr>
        <w:t xml:space="preserve"> 25 U.S.C. s.</w:t>
      </w:r>
      <w:r w:rsidRPr="00510BC6">
        <w:rPr>
          <w:sz w:val="20"/>
        </w:rPr>
        <w:t>1913, the terms and consequences of this agreement were fully explained to me in English or were interpreted into a language I understand and that I fully understand</w:t>
      </w:r>
      <w:r w:rsidR="00AB10A9" w:rsidRPr="00510BC6">
        <w:rPr>
          <w:sz w:val="20"/>
        </w:rPr>
        <w:t xml:space="preserve"> those terms and consequences.</w:t>
      </w:r>
    </w:p>
    <w:p w:rsidR="00A3683E" w:rsidRPr="00510BC6" w:rsidRDefault="00A3683E" w:rsidP="0064062B">
      <w:pPr>
        <w:rPr>
          <w:sz w:val="12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810"/>
        <w:gridCol w:w="2250"/>
        <w:gridCol w:w="1498"/>
      </w:tblGrid>
      <w:tr w:rsidR="0090628A" w:rsidRPr="00510BC6" w:rsidTr="0029408E">
        <w:tc>
          <w:tcPr>
            <w:tcW w:w="828" w:type="dxa"/>
          </w:tcPr>
          <w:p w:rsidR="0090628A" w:rsidRPr="00510BC6" w:rsidRDefault="0090628A" w:rsidP="0029408E">
            <w:pPr>
              <w:keepNext/>
              <w:tabs>
                <w:tab w:val="left" w:pos="525"/>
              </w:tabs>
              <w:rPr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90628A" w:rsidRPr="00510BC6" w:rsidRDefault="0090628A" w:rsidP="0029408E">
            <w:pPr>
              <w:tabs>
                <w:tab w:val="left" w:pos="525"/>
              </w:tabs>
              <w:rPr>
                <w:szCs w:val="18"/>
              </w:rPr>
            </w:pPr>
          </w:p>
        </w:tc>
        <w:tc>
          <w:tcPr>
            <w:tcW w:w="810" w:type="dxa"/>
          </w:tcPr>
          <w:p w:rsidR="0090628A" w:rsidRPr="00510BC6" w:rsidRDefault="0090628A" w:rsidP="0029408E">
            <w:pPr>
              <w:rPr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0628A" w:rsidRPr="00510BC6" w:rsidRDefault="0090628A" w:rsidP="0029408E">
            <w:pPr>
              <w:rPr>
                <w:szCs w:val="18"/>
              </w:rPr>
            </w:pPr>
          </w:p>
        </w:tc>
        <w:tc>
          <w:tcPr>
            <w:tcW w:w="1498" w:type="dxa"/>
          </w:tcPr>
          <w:p w:rsidR="0090628A" w:rsidRPr="00510BC6" w:rsidRDefault="0090628A" w:rsidP="0029408E">
            <w:pPr>
              <w:keepNext/>
              <w:rPr>
                <w:szCs w:val="18"/>
              </w:rPr>
            </w:pPr>
          </w:p>
        </w:tc>
      </w:tr>
      <w:tr w:rsidR="0090628A" w:rsidRPr="00510BC6" w:rsidTr="0029408E">
        <w:tc>
          <w:tcPr>
            <w:tcW w:w="828" w:type="dxa"/>
          </w:tcPr>
          <w:p w:rsidR="0090628A" w:rsidRPr="00510BC6" w:rsidRDefault="0090628A" w:rsidP="0029408E">
            <w:pPr>
              <w:keepNext/>
              <w:tabs>
                <w:tab w:val="left" w:pos="525"/>
              </w:tabs>
              <w:rPr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0628A" w:rsidRPr="00510BC6" w:rsidRDefault="0090628A" w:rsidP="0029408E">
            <w:pPr>
              <w:tabs>
                <w:tab w:val="left" w:pos="525"/>
              </w:tabs>
              <w:rPr>
                <w:szCs w:val="18"/>
              </w:rPr>
            </w:pPr>
            <w:r w:rsidRPr="00510BC6">
              <w:rPr>
                <w:szCs w:val="18"/>
              </w:rPr>
              <w:tab/>
            </w:r>
            <w:r w:rsidRPr="00510BC6">
              <w:rPr>
                <w:b/>
                <w:szCs w:val="18"/>
              </w:rPr>
              <w:t>SIGNATURE</w:t>
            </w:r>
            <w:r w:rsidRPr="00510BC6">
              <w:rPr>
                <w:szCs w:val="18"/>
              </w:rPr>
              <w:t xml:space="preserve"> – Parent / Guardian / Indian Custodian</w:t>
            </w:r>
          </w:p>
        </w:tc>
        <w:tc>
          <w:tcPr>
            <w:tcW w:w="810" w:type="dxa"/>
          </w:tcPr>
          <w:p w:rsidR="0090628A" w:rsidRPr="00510BC6" w:rsidRDefault="0090628A" w:rsidP="0029408E">
            <w:pPr>
              <w:rPr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0628A" w:rsidRPr="00510BC6" w:rsidRDefault="0090628A" w:rsidP="0029408E">
            <w:pPr>
              <w:jc w:val="center"/>
              <w:rPr>
                <w:szCs w:val="18"/>
              </w:rPr>
            </w:pPr>
            <w:r w:rsidRPr="00510BC6">
              <w:rPr>
                <w:szCs w:val="18"/>
              </w:rPr>
              <w:t>Date Signed</w:t>
            </w:r>
          </w:p>
        </w:tc>
        <w:tc>
          <w:tcPr>
            <w:tcW w:w="1498" w:type="dxa"/>
          </w:tcPr>
          <w:p w:rsidR="0090628A" w:rsidRPr="00510BC6" w:rsidRDefault="0090628A" w:rsidP="0029408E">
            <w:pPr>
              <w:keepNext/>
              <w:rPr>
                <w:szCs w:val="18"/>
              </w:rPr>
            </w:pPr>
          </w:p>
        </w:tc>
      </w:tr>
      <w:tr w:rsidR="0090628A" w:rsidRPr="00510BC6" w:rsidTr="0029408E">
        <w:tc>
          <w:tcPr>
            <w:tcW w:w="828" w:type="dxa"/>
          </w:tcPr>
          <w:p w:rsidR="0090628A" w:rsidRPr="00510BC6" w:rsidRDefault="0090628A" w:rsidP="0029408E">
            <w:pPr>
              <w:keepNext/>
              <w:tabs>
                <w:tab w:val="left" w:pos="525"/>
              </w:tabs>
              <w:rPr>
                <w:sz w:val="16"/>
                <w:szCs w:val="18"/>
              </w:rPr>
            </w:pPr>
          </w:p>
        </w:tc>
        <w:tc>
          <w:tcPr>
            <w:tcW w:w="6120" w:type="dxa"/>
          </w:tcPr>
          <w:p w:rsidR="0090628A" w:rsidRPr="00510BC6" w:rsidRDefault="0090628A" w:rsidP="0029408E">
            <w:pPr>
              <w:keepNext/>
              <w:tabs>
                <w:tab w:val="left" w:pos="525"/>
              </w:tabs>
              <w:rPr>
                <w:sz w:val="16"/>
                <w:szCs w:val="18"/>
              </w:rPr>
            </w:pPr>
          </w:p>
        </w:tc>
        <w:tc>
          <w:tcPr>
            <w:tcW w:w="810" w:type="dxa"/>
          </w:tcPr>
          <w:p w:rsidR="0090628A" w:rsidRPr="00510BC6" w:rsidRDefault="0090628A" w:rsidP="0029408E">
            <w:pPr>
              <w:keepNext/>
              <w:rPr>
                <w:sz w:val="16"/>
                <w:szCs w:val="18"/>
              </w:rPr>
            </w:pPr>
          </w:p>
        </w:tc>
        <w:tc>
          <w:tcPr>
            <w:tcW w:w="2250" w:type="dxa"/>
          </w:tcPr>
          <w:p w:rsidR="0090628A" w:rsidRPr="00510BC6" w:rsidRDefault="0090628A" w:rsidP="0029408E">
            <w:pPr>
              <w:keepNext/>
              <w:rPr>
                <w:sz w:val="16"/>
                <w:szCs w:val="18"/>
              </w:rPr>
            </w:pPr>
          </w:p>
        </w:tc>
        <w:tc>
          <w:tcPr>
            <w:tcW w:w="1498" w:type="dxa"/>
          </w:tcPr>
          <w:p w:rsidR="0090628A" w:rsidRPr="00510BC6" w:rsidRDefault="0090628A" w:rsidP="0029408E">
            <w:pPr>
              <w:keepNext/>
              <w:rPr>
                <w:sz w:val="16"/>
                <w:szCs w:val="18"/>
              </w:rPr>
            </w:pPr>
          </w:p>
        </w:tc>
      </w:tr>
      <w:tr w:rsidR="0090628A" w:rsidRPr="00510BC6" w:rsidTr="0029408E">
        <w:tc>
          <w:tcPr>
            <w:tcW w:w="828" w:type="dxa"/>
          </w:tcPr>
          <w:p w:rsidR="0090628A" w:rsidRPr="00510BC6" w:rsidRDefault="0090628A" w:rsidP="0029408E">
            <w:pPr>
              <w:keepNext/>
              <w:tabs>
                <w:tab w:val="left" w:pos="525"/>
              </w:tabs>
              <w:rPr>
                <w:sz w:val="16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90628A" w:rsidRPr="00510BC6" w:rsidRDefault="0090628A" w:rsidP="0029408E">
            <w:pPr>
              <w:keepNext/>
              <w:tabs>
                <w:tab w:val="left" w:pos="525"/>
              </w:tabs>
              <w:rPr>
                <w:sz w:val="16"/>
                <w:szCs w:val="18"/>
              </w:rPr>
            </w:pPr>
          </w:p>
        </w:tc>
        <w:tc>
          <w:tcPr>
            <w:tcW w:w="810" w:type="dxa"/>
          </w:tcPr>
          <w:p w:rsidR="0090628A" w:rsidRPr="00510BC6" w:rsidRDefault="0090628A" w:rsidP="0029408E">
            <w:pPr>
              <w:keepNext/>
              <w:rPr>
                <w:sz w:val="16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0628A" w:rsidRPr="00510BC6" w:rsidRDefault="0090628A" w:rsidP="0029408E">
            <w:pPr>
              <w:keepNext/>
              <w:rPr>
                <w:sz w:val="16"/>
                <w:szCs w:val="18"/>
              </w:rPr>
            </w:pPr>
          </w:p>
        </w:tc>
        <w:tc>
          <w:tcPr>
            <w:tcW w:w="1498" w:type="dxa"/>
          </w:tcPr>
          <w:p w:rsidR="0090628A" w:rsidRPr="00510BC6" w:rsidRDefault="0090628A" w:rsidP="0029408E">
            <w:pPr>
              <w:keepNext/>
              <w:rPr>
                <w:sz w:val="16"/>
                <w:szCs w:val="18"/>
              </w:rPr>
            </w:pPr>
          </w:p>
        </w:tc>
      </w:tr>
      <w:tr w:rsidR="0090628A" w:rsidRPr="00510BC6" w:rsidTr="0029408E">
        <w:tc>
          <w:tcPr>
            <w:tcW w:w="828" w:type="dxa"/>
          </w:tcPr>
          <w:p w:rsidR="0090628A" w:rsidRPr="00510BC6" w:rsidRDefault="0090628A" w:rsidP="0029408E">
            <w:pPr>
              <w:keepNext/>
              <w:tabs>
                <w:tab w:val="left" w:pos="525"/>
              </w:tabs>
              <w:rPr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0628A" w:rsidRPr="00510BC6" w:rsidRDefault="0090628A" w:rsidP="0029408E">
            <w:pPr>
              <w:tabs>
                <w:tab w:val="left" w:pos="525"/>
              </w:tabs>
              <w:rPr>
                <w:szCs w:val="18"/>
              </w:rPr>
            </w:pPr>
            <w:r w:rsidRPr="00510BC6">
              <w:rPr>
                <w:szCs w:val="18"/>
              </w:rPr>
              <w:tab/>
            </w:r>
            <w:r w:rsidRPr="00510BC6">
              <w:rPr>
                <w:b/>
                <w:szCs w:val="18"/>
              </w:rPr>
              <w:t>SIGNATURE</w:t>
            </w:r>
            <w:r w:rsidRPr="00510BC6">
              <w:rPr>
                <w:szCs w:val="18"/>
              </w:rPr>
              <w:t xml:space="preserve"> – Parent / Guardian / Indian Custodian</w:t>
            </w:r>
          </w:p>
        </w:tc>
        <w:tc>
          <w:tcPr>
            <w:tcW w:w="810" w:type="dxa"/>
          </w:tcPr>
          <w:p w:rsidR="0090628A" w:rsidRPr="00510BC6" w:rsidRDefault="0090628A" w:rsidP="0029408E">
            <w:pPr>
              <w:rPr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0628A" w:rsidRPr="00510BC6" w:rsidRDefault="0090628A" w:rsidP="0029408E">
            <w:pPr>
              <w:jc w:val="center"/>
              <w:rPr>
                <w:szCs w:val="18"/>
              </w:rPr>
            </w:pPr>
            <w:r w:rsidRPr="00510BC6">
              <w:rPr>
                <w:szCs w:val="18"/>
              </w:rPr>
              <w:t>Date Signed</w:t>
            </w:r>
          </w:p>
        </w:tc>
        <w:tc>
          <w:tcPr>
            <w:tcW w:w="1498" w:type="dxa"/>
          </w:tcPr>
          <w:p w:rsidR="0090628A" w:rsidRPr="00510BC6" w:rsidRDefault="0090628A" w:rsidP="0029408E">
            <w:pPr>
              <w:keepNext/>
              <w:rPr>
                <w:szCs w:val="18"/>
              </w:rPr>
            </w:pPr>
          </w:p>
        </w:tc>
      </w:tr>
      <w:tr w:rsidR="0090628A" w:rsidRPr="00510BC6" w:rsidTr="0029408E">
        <w:tc>
          <w:tcPr>
            <w:tcW w:w="828" w:type="dxa"/>
          </w:tcPr>
          <w:p w:rsidR="0090628A" w:rsidRPr="00510BC6" w:rsidRDefault="0090628A" w:rsidP="0029408E">
            <w:pPr>
              <w:keepNext/>
              <w:tabs>
                <w:tab w:val="left" w:pos="525"/>
              </w:tabs>
              <w:rPr>
                <w:sz w:val="16"/>
                <w:szCs w:val="18"/>
              </w:rPr>
            </w:pPr>
          </w:p>
        </w:tc>
        <w:tc>
          <w:tcPr>
            <w:tcW w:w="6120" w:type="dxa"/>
          </w:tcPr>
          <w:p w:rsidR="0090628A" w:rsidRPr="00510BC6" w:rsidRDefault="0090628A" w:rsidP="0029408E">
            <w:pPr>
              <w:keepNext/>
              <w:tabs>
                <w:tab w:val="left" w:pos="525"/>
              </w:tabs>
              <w:rPr>
                <w:sz w:val="16"/>
                <w:szCs w:val="18"/>
              </w:rPr>
            </w:pPr>
          </w:p>
        </w:tc>
        <w:tc>
          <w:tcPr>
            <w:tcW w:w="810" w:type="dxa"/>
          </w:tcPr>
          <w:p w:rsidR="0090628A" w:rsidRPr="00510BC6" w:rsidRDefault="0090628A" w:rsidP="0029408E">
            <w:pPr>
              <w:keepNext/>
              <w:rPr>
                <w:sz w:val="16"/>
                <w:szCs w:val="18"/>
              </w:rPr>
            </w:pPr>
          </w:p>
        </w:tc>
        <w:tc>
          <w:tcPr>
            <w:tcW w:w="2250" w:type="dxa"/>
          </w:tcPr>
          <w:p w:rsidR="0090628A" w:rsidRPr="00510BC6" w:rsidRDefault="0090628A" w:rsidP="0029408E">
            <w:pPr>
              <w:keepNext/>
              <w:rPr>
                <w:sz w:val="16"/>
                <w:szCs w:val="18"/>
              </w:rPr>
            </w:pPr>
          </w:p>
        </w:tc>
        <w:tc>
          <w:tcPr>
            <w:tcW w:w="1498" w:type="dxa"/>
          </w:tcPr>
          <w:p w:rsidR="0090628A" w:rsidRPr="00510BC6" w:rsidRDefault="0090628A" w:rsidP="0029408E">
            <w:pPr>
              <w:keepNext/>
              <w:rPr>
                <w:sz w:val="16"/>
                <w:szCs w:val="18"/>
              </w:rPr>
            </w:pPr>
          </w:p>
        </w:tc>
      </w:tr>
      <w:tr w:rsidR="0090628A" w:rsidRPr="00510BC6" w:rsidTr="0029408E">
        <w:tc>
          <w:tcPr>
            <w:tcW w:w="828" w:type="dxa"/>
          </w:tcPr>
          <w:p w:rsidR="0090628A" w:rsidRPr="00510BC6" w:rsidRDefault="0090628A" w:rsidP="0029408E">
            <w:pPr>
              <w:keepNext/>
              <w:tabs>
                <w:tab w:val="left" w:pos="525"/>
              </w:tabs>
              <w:rPr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90628A" w:rsidRPr="00510BC6" w:rsidRDefault="0090628A" w:rsidP="0029408E">
            <w:pPr>
              <w:keepNext/>
              <w:tabs>
                <w:tab w:val="left" w:pos="525"/>
              </w:tabs>
              <w:rPr>
                <w:szCs w:val="18"/>
              </w:rPr>
            </w:pPr>
          </w:p>
        </w:tc>
        <w:tc>
          <w:tcPr>
            <w:tcW w:w="810" w:type="dxa"/>
          </w:tcPr>
          <w:p w:rsidR="0090628A" w:rsidRPr="00510BC6" w:rsidRDefault="0090628A" w:rsidP="0029408E">
            <w:pPr>
              <w:keepNext/>
              <w:rPr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0628A" w:rsidRPr="00510BC6" w:rsidRDefault="0090628A" w:rsidP="0029408E">
            <w:pPr>
              <w:keepNext/>
              <w:rPr>
                <w:szCs w:val="18"/>
              </w:rPr>
            </w:pPr>
          </w:p>
        </w:tc>
        <w:tc>
          <w:tcPr>
            <w:tcW w:w="1498" w:type="dxa"/>
          </w:tcPr>
          <w:p w:rsidR="0090628A" w:rsidRPr="00510BC6" w:rsidRDefault="0090628A" w:rsidP="0029408E">
            <w:pPr>
              <w:keepNext/>
              <w:rPr>
                <w:szCs w:val="18"/>
              </w:rPr>
            </w:pPr>
          </w:p>
        </w:tc>
      </w:tr>
      <w:tr w:rsidR="0090628A" w:rsidRPr="00510BC6" w:rsidTr="0029408E">
        <w:tc>
          <w:tcPr>
            <w:tcW w:w="828" w:type="dxa"/>
          </w:tcPr>
          <w:p w:rsidR="0090628A" w:rsidRPr="00510BC6" w:rsidRDefault="0090628A" w:rsidP="0029408E">
            <w:pPr>
              <w:keepNext/>
              <w:tabs>
                <w:tab w:val="left" w:pos="525"/>
              </w:tabs>
              <w:rPr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0628A" w:rsidRPr="00510BC6" w:rsidRDefault="0090628A" w:rsidP="0029408E">
            <w:pPr>
              <w:tabs>
                <w:tab w:val="left" w:pos="525"/>
              </w:tabs>
              <w:rPr>
                <w:szCs w:val="18"/>
              </w:rPr>
            </w:pPr>
            <w:r w:rsidRPr="00510BC6">
              <w:rPr>
                <w:szCs w:val="18"/>
              </w:rPr>
              <w:tab/>
            </w:r>
            <w:r w:rsidRPr="00510BC6">
              <w:rPr>
                <w:b/>
                <w:szCs w:val="18"/>
              </w:rPr>
              <w:t>SIGNATURE</w:t>
            </w:r>
            <w:r w:rsidRPr="00510BC6">
              <w:rPr>
                <w:szCs w:val="18"/>
              </w:rPr>
              <w:t xml:space="preserve"> – Department Representative</w:t>
            </w:r>
          </w:p>
        </w:tc>
        <w:tc>
          <w:tcPr>
            <w:tcW w:w="810" w:type="dxa"/>
          </w:tcPr>
          <w:p w:rsidR="0090628A" w:rsidRPr="00510BC6" w:rsidRDefault="0090628A" w:rsidP="0029408E">
            <w:pPr>
              <w:rPr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0628A" w:rsidRPr="00510BC6" w:rsidRDefault="0090628A" w:rsidP="0029408E">
            <w:pPr>
              <w:jc w:val="center"/>
              <w:rPr>
                <w:szCs w:val="18"/>
              </w:rPr>
            </w:pPr>
            <w:r w:rsidRPr="00510BC6">
              <w:rPr>
                <w:szCs w:val="18"/>
              </w:rPr>
              <w:t>Date Signed</w:t>
            </w:r>
          </w:p>
        </w:tc>
        <w:tc>
          <w:tcPr>
            <w:tcW w:w="1498" w:type="dxa"/>
          </w:tcPr>
          <w:p w:rsidR="0090628A" w:rsidRPr="00510BC6" w:rsidRDefault="0090628A" w:rsidP="0029408E">
            <w:pPr>
              <w:keepNext/>
              <w:rPr>
                <w:szCs w:val="18"/>
              </w:rPr>
            </w:pPr>
          </w:p>
        </w:tc>
      </w:tr>
      <w:tr w:rsidR="0090628A" w:rsidRPr="00510BC6" w:rsidTr="0029408E">
        <w:tc>
          <w:tcPr>
            <w:tcW w:w="828" w:type="dxa"/>
          </w:tcPr>
          <w:p w:rsidR="0090628A" w:rsidRPr="00510BC6" w:rsidRDefault="0090628A" w:rsidP="0029408E">
            <w:pPr>
              <w:keepNext/>
              <w:tabs>
                <w:tab w:val="left" w:pos="525"/>
              </w:tabs>
              <w:rPr>
                <w:sz w:val="16"/>
                <w:szCs w:val="18"/>
              </w:rPr>
            </w:pPr>
          </w:p>
        </w:tc>
        <w:tc>
          <w:tcPr>
            <w:tcW w:w="6120" w:type="dxa"/>
          </w:tcPr>
          <w:p w:rsidR="0090628A" w:rsidRPr="00510BC6" w:rsidRDefault="0090628A" w:rsidP="0029408E">
            <w:pPr>
              <w:keepNext/>
              <w:tabs>
                <w:tab w:val="left" w:pos="525"/>
              </w:tabs>
              <w:rPr>
                <w:sz w:val="16"/>
                <w:szCs w:val="18"/>
              </w:rPr>
            </w:pPr>
          </w:p>
        </w:tc>
        <w:tc>
          <w:tcPr>
            <w:tcW w:w="810" w:type="dxa"/>
          </w:tcPr>
          <w:p w:rsidR="0090628A" w:rsidRPr="00510BC6" w:rsidRDefault="0090628A" w:rsidP="0029408E">
            <w:pPr>
              <w:keepNext/>
              <w:rPr>
                <w:sz w:val="16"/>
                <w:szCs w:val="18"/>
              </w:rPr>
            </w:pPr>
          </w:p>
        </w:tc>
        <w:tc>
          <w:tcPr>
            <w:tcW w:w="2250" w:type="dxa"/>
          </w:tcPr>
          <w:p w:rsidR="0090628A" w:rsidRPr="00510BC6" w:rsidRDefault="0090628A" w:rsidP="0029408E">
            <w:pPr>
              <w:keepNext/>
              <w:rPr>
                <w:sz w:val="16"/>
                <w:szCs w:val="18"/>
              </w:rPr>
            </w:pPr>
          </w:p>
        </w:tc>
        <w:tc>
          <w:tcPr>
            <w:tcW w:w="1498" w:type="dxa"/>
          </w:tcPr>
          <w:p w:rsidR="0090628A" w:rsidRPr="00510BC6" w:rsidRDefault="0090628A" w:rsidP="0029408E">
            <w:pPr>
              <w:keepNext/>
              <w:rPr>
                <w:sz w:val="16"/>
                <w:szCs w:val="18"/>
              </w:rPr>
            </w:pPr>
          </w:p>
        </w:tc>
      </w:tr>
      <w:tr w:rsidR="0090628A" w:rsidRPr="00510BC6" w:rsidTr="0029408E">
        <w:tc>
          <w:tcPr>
            <w:tcW w:w="828" w:type="dxa"/>
          </w:tcPr>
          <w:p w:rsidR="0090628A" w:rsidRPr="00510BC6" w:rsidRDefault="0090628A" w:rsidP="0029408E">
            <w:pPr>
              <w:keepNext/>
              <w:tabs>
                <w:tab w:val="left" w:pos="525"/>
              </w:tabs>
              <w:rPr>
                <w:sz w:val="16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90628A" w:rsidRPr="00510BC6" w:rsidRDefault="0090628A" w:rsidP="0029408E">
            <w:pPr>
              <w:keepNext/>
              <w:tabs>
                <w:tab w:val="left" w:pos="525"/>
              </w:tabs>
              <w:rPr>
                <w:sz w:val="16"/>
                <w:szCs w:val="18"/>
              </w:rPr>
            </w:pPr>
          </w:p>
        </w:tc>
        <w:tc>
          <w:tcPr>
            <w:tcW w:w="810" w:type="dxa"/>
          </w:tcPr>
          <w:p w:rsidR="0090628A" w:rsidRPr="00510BC6" w:rsidRDefault="0090628A" w:rsidP="0029408E">
            <w:pPr>
              <w:keepNext/>
              <w:rPr>
                <w:sz w:val="16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0628A" w:rsidRPr="00510BC6" w:rsidRDefault="0090628A" w:rsidP="0029408E">
            <w:pPr>
              <w:keepNext/>
              <w:rPr>
                <w:sz w:val="16"/>
                <w:szCs w:val="18"/>
              </w:rPr>
            </w:pPr>
          </w:p>
        </w:tc>
        <w:tc>
          <w:tcPr>
            <w:tcW w:w="1498" w:type="dxa"/>
          </w:tcPr>
          <w:p w:rsidR="0090628A" w:rsidRPr="00510BC6" w:rsidRDefault="0090628A" w:rsidP="0029408E">
            <w:pPr>
              <w:keepNext/>
              <w:rPr>
                <w:sz w:val="16"/>
                <w:szCs w:val="18"/>
              </w:rPr>
            </w:pPr>
          </w:p>
        </w:tc>
      </w:tr>
      <w:tr w:rsidR="0090628A" w:rsidRPr="00510BC6" w:rsidTr="0029408E">
        <w:tc>
          <w:tcPr>
            <w:tcW w:w="828" w:type="dxa"/>
          </w:tcPr>
          <w:p w:rsidR="0090628A" w:rsidRPr="00510BC6" w:rsidRDefault="0090628A" w:rsidP="0029408E">
            <w:pPr>
              <w:keepNext/>
              <w:tabs>
                <w:tab w:val="left" w:pos="525"/>
              </w:tabs>
              <w:rPr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0628A" w:rsidRPr="00510BC6" w:rsidRDefault="0090628A" w:rsidP="0029408E">
            <w:pPr>
              <w:tabs>
                <w:tab w:val="left" w:pos="525"/>
              </w:tabs>
              <w:rPr>
                <w:szCs w:val="18"/>
              </w:rPr>
            </w:pPr>
            <w:r w:rsidRPr="00510BC6">
              <w:rPr>
                <w:szCs w:val="18"/>
              </w:rPr>
              <w:tab/>
            </w:r>
            <w:r w:rsidRPr="00510BC6">
              <w:rPr>
                <w:b/>
                <w:szCs w:val="18"/>
              </w:rPr>
              <w:t xml:space="preserve">SIGNATURE </w:t>
            </w:r>
            <w:r w:rsidRPr="00510BC6">
              <w:rPr>
                <w:szCs w:val="18"/>
              </w:rPr>
              <w:t>– Child  (if age 12 or older)</w:t>
            </w:r>
          </w:p>
        </w:tc>
        <w:tc>
          <w:tcPr>
            <w:tcW w:w="810" w:type="dxa"/>
          </w:tcPr>
          <w:p w:rsidR="0090628A" w:rsidRPr="00510BC6" w:rsidRDefault="0090628A" w:rsidP="0029408E">
            <w:pPr>
              <w:rPr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0628A" w:rsidRPr="00510BC6" w:rsidRDefault="0090628A" w:rsidP="0029408E">
            <w:pPr>
              <w:jc w:val="center"/>
              <w:rPr>
                <w:szCs w:val="18"/>
              </w:rPr>
            </w:pPr>
            <w:r w:rsidRPr="00510BC6">
              <w:rPr>
                <w:szCs w:val="18"/>
              </w:rPr>
              <w:t>Date Signed</w:t>
            </w:r>
          </w:p>
        </w:tc>
        <w:tc>
          <w:tcPr>
            <w:tcW w:w="1498" w:type="dxa"/>
          </w:tcPr>
          <w:p w:rsidR="0090628A" w:rsidRPr="00510BC6" w:rsidRDefault="0090628A" w:rsidP="0029408E">
            <w:pPr>
              <w:keepNext/>
              <w:rPr>
                <w:szCs w:val="18"/>
              </w:rPr>
            </w:pPr>
          </w:p>
        </w:tc>
      </w:tr>
    </w:tbl>
    <w:p w:rsidR="00C36D92" w:rsidRPr="00510BC6" w:rsidRDefault="00520AEA" w:rsidP="0064062B">
      <w:pPr>
        <w:rPr>
          <w:sz w:val="2"/>
          <w:szCs w:val="2"/>
        </w:rPr>
      </w:pPr>
      <w:r w:rsidRPr="00510BC6">
        <w:rPr>
          <w:szCs w:val="18"/>
        </w:rPr>
        <w:br w:type="page"/>
      </w:r>
    </w:p>
    <w:p w:rsidR="00D35547" w:rsidRPr="00510BC6" w:rsidRDefault="00D35547" w:rsidP="00D35547">
      <w:pPr>
        <w:jc w:val="center"/>
        <w:rPr>
          <w:b/>
          <w:sz w:val="22"/>
          <w:szCs w:val="22"/>
        </w:rPr>
      </w:pPr>
      <w:r w:rsidRPr="00510BC6">
        <w:rPr>
          <w:b/>
          <w:sz w:val="22"/>
          <w:szCs w:val="22"/>
        </w:rPr>
        <w:t>CERTIFICATE OF JUDGE</w:t>
      </w:r>
    </w:p>
    <w:p w:rsidR="00D35547" w:rsidRPr="00510BC6" w:rsidRDefault="00D35547" w:rsidP="00D35547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1530"/>
        <w:gridCol w:w="5368"/>
      </w:tblGrid>
      <w:tr w:rsidR="00D35547" w:rsidRPr="00510BC6">
        <w:tc>
          <w:tcPr>
            <w:tcW w:w="4608" w:type="dxa"/>
            <w:vAlign w:val="bottom"/>
          </w:tcPr>
          <w:p w:rsidR="00D35547" w:rsidRPr="00510BC6" w:rsidRDefault="00D35547" w:rsidP="00D35547">
            <w:pPr>
              <w:rPr>
                <w:sz w:val="20"/>
              </w:rPr>
            </w:pPr>
            <w:r w:rsidRPr="00510BC6">
              <w:rPr>
                <w:sz w:val="20"/>
              </w:rPr>
              <w:t xml:space="preserve">I certify that I am the judge of the Circuit Court of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D35547" w:rsidRPr="00510BC6" w:rsidRDefault="00AC70D4" w:rsidP="00D355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368" w:type="dxa"/>
            <w:vAlign w:val="bottom"/>
          </w:tcPr>
          <w:p w:rsidR="00D35547" w:rsidRPr="00510BC6" w:rsidRDefault="00D35547" w:rsidP="00D35547">
            <w:pPr>
              <w:rPr>
                <w:sz w:val="20"/>
              </w:rPr>
            </w:pPr>
            <w:r w:rsidRPr="00510BC6">
              <w:rPr>
                <w:sz w:val="20"/>
              </w:rPr>
              <w:t xml:space="preserve">County, State of </w:t>
            </w:r>
            <w:smartTag w:uri="urn:schemas-microsoft-com:office:smarttags" w:element="place">
              <w:r w:rsidRPr="00510BC6">
                <w:rPr>
                  <w:sz w:val="20"/>
                </w:rPr>
                <w:t>Wisconsin</w:t>
              </w:r>
            </w:smartTag>
            <w:r w:rsidRPr="00510BC6">
              <w:rPr>
                <w:sz w:val="20"/>
              </w:rPr>
              <w:t xml:space="preserve">, a court of record.  </w:t>
            </w:r>
          </w:p>
        </w:tc>
      </w:tr>
    </w:tbl>
    <w:p w:rsidR="00D35547" w:rsidRPr="00510BC6" w:rsidRDefault="00D35547" w:rsidP="00D35547">
      <w:pPr>
        <w:rPr>
          <w:sz w:val="20"/>
        </w:rPr>
      </w:pPr>
      <w:r w:rsidRPr="00510BC6">
        <w:rPr>
          <w:sz w:val="20"/>
        </w:rPr>
        <w:t>The above named parent(s) / guardian / Indian Custodian appeared before me on this date.  I questioned the parent(s) / guardian / Indian Custodian and found the terms and consequences of this agreement were fully explained to him / her in English or were interpreted into a language the parent / guardian / Indian Custodian understands, and that the parent(s) / guardian / Indian Custodian fully understood the terms and consequences of this agreement.</w:t>
      </w:r>
    </w:p>
    <w:p w:rsidR="00D35547" w:rsidRPr="00510BC6" w:rsidRDefault="00D35547" w:rsidP="00D35547">
      <w:pPr>
        <w:rPr>
          <w:sz w:val="20"/>
        </w:rPr>
      </w:pPr>
    </w:p>
    <w:p w:rsidR="00D35547" w:rsidRPr="00510BC6" w:rsidRDefault="00D35547" w:rsidP="00D35547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4558"/>
      </w:tblGrid>
      <w:tr w:rsidR="00916B7C" w:rsidRPr="00510BC6">
        <w:tc>
          <w:tcPr>
            <w:tcW w:w="828" w:type="dxa"/>
          </w:tcPr>
          <w:p w:rsidR="00916B7C" w:rsidRPr="00510BC6" w:rsidRDefault="00916B7C" w:rsidP="00916B7C">
            <w:pPr>
              <w:tabs>
                <w:tab w:val="left" w:pos="525"/>
              </w:tabs>
              <w:rPr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916B7C" w:rsidRPr="00510BC6" w:rsidRDefault="00916B7C" w:rsidP="00916B7C">
            <w:pPr>
              <w:tabs>
                <w:tab w:val="left" w:pos="525"/>
              </w:tabs>
              <w:rPr>
                <w:szCs w:val="18"/>
              </w:rPr>
            </w:pPr>
          </w:p>
        </w:tc>
        <w:tc>
          <w:tcPr>
            <w:tcW w:w="4558" w:type="dxa"/>
          </w:tcPr>
          <w:p w:rsidR="00916B7C" w:rsidRPr="00510BC6" w:rsidRDefault="00916B7C" w:rsidP="00916B7C">
            <w:pPr>
              <w:rPr>
                <w:szCs w:val="18"/>
              </w:rPr>
            </w:pPr>
          </w:p>
        </w:tc>
      </w:tr>
      <w:tr w:rsidR="00916B7C" w:rsidRPr="00510BC6">
        <w:tc>
          <w:tcPr>
            <w:tcW w:w="828" w:type="dxa"/>
          </w:tcPr>
          <w:p w:rsidR="00916B7C" w:rsidRPr="00510BC6" w:rsidRDefault="00916B7C" w:rsidP="00916B7C">
            <w:pPr>
              <w:tabs>
                <w:tab w:val="left" w:pos="525"/>
              </w:tabs>
              <w:rPr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16B7C" w:rsidRPr="00510BC6" w:rsidRDefault="00916B7C" w:rsidP="00916B7C">
            <w:pPr>
              <w:tabs>
                <w:tab w:val="left" w:pos="1332"/>
              </w:tabs>
              <w:rPr>
                <w:szCs w:val="18"/>
              </w:rPr>
            </w:pPr>
            <w:r w:rsidRPr="00510BC6">
              <w:rPr>
                <w:szCs w:val="18"/>
              </w:rPr>
              <w:tab/>
            </w:r>
            <w:r w:rsidRPr="00510BC6">
              <w:rPr>
                <w:b/>
                <w:szCs w:val="18"/>
              </w:rPr>
              <w:t>SIGNATURE</w:t>
            </w:r>
            <w:r w:rsidRPr="00510BC6">
              <w:rPr>
                <w:szCs w:val="18"/>
              </w:rPr>
              <w:t xml:space="preserve"> – Circuit Court</w:t>
            </w:r>
          </w:p>
        </w:tc>
        <w:tc>
          <w:tcPr>
            <w:tcW w:w="4558" w:type="dxa"/>
          </w:tcPr>
          <w:p w:rsidR="00916B7C" w:rsidRPr="00510BC6" w:rsidRDefault="00916B7C" w:rsidP="00916B7C">
            <w:pPr>
              <w:rPr>
                <w:szCs w:val="18"/>
              </w:rPr>
            </w:pPr>
          </w:p>
        </w:tc>
      </w:tr>
      <w:tr w:rsidR="00916B7C" w:rsidRPr="00510BC6">
        <w:tc>
          <w:tcPr>
            <w:tcW w:w="828" w:type="dxa"/>
          </w:tcPr>
          <w:p w:rsidR="00916B7C" w:rsidRPr="00510BC6" w:rsidRDefault="00916B7C" w:rsidP="00916B7C">
            <w:pPr>
              <w:tabs>
                <w:tab w:val="left" w:pos="525"/>
              </w:tabs>
              <w:rPr>
                <w:szCs w:val="18"/>
              </w:rPr>
            </w:pPr>
          </w:p>
        </w:tc>
        <w:tc>
          <w:tcPr>
            <w:tcW w:w="6120" w:type="dxa"/>
          </w:tcPr>
          <w:p w:rsidR="00916B7C" w:rsidRPr="00510BC6" w:rsidRDefault="00916B7C" w:rsidP="00916B7C">
            <w:pPr>
              <w:tabs>
                <w:tab w:val="left" w:pos="525"/>
              </w:tabs>
              <w:rPr>
                <w:szCs w:val="18"/>
              </w:rPr>
            </w:pPr>
          </w:p>
        </w:tc>
        <w:tc>
          <w:tcPr>
            <w:tcW w:w="4558" w:type="dxa"/>
          </w:tcPr>
          <w:p w:rsidR="00916B7C" w:rsidRPr="00510BC6" w:rsidRDefault="00916B7C" w:rsidP="00916B7C">
            <w:pPr>
              <w:rPr>
                <w:szCs w:val="18"/>
              </w:rPr>
            </w:pPr>
          </w:p>
        </w:tc>
      </w:tr>
      <w:tr w:rsidR="00916B7C" w:rsidRPr="00510BC6">
        <w:tc>
          <w:tcPr>
            <w:tcW w:w="828" w:type="dxa"/>
          </w:tcPr>
          <w:p w:rsidR="00916B7C" w:rsidRPr="00510BC6" w:rsidRDefault="00916B7C" w:rsidP="00916B7C">
            <w:pPr>
              <w:tabs>
                <w:tab w:val="left" w:pos="525"/>
              </w:tabs>
              <w:rPr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916B7C" w:rsidRPr="00510BC6" w:rsidRDefault="00916B7C" w:rsidP="00916B7C">
            <w:pPr>
              <w:tabs>
                <w:tab w:val="left" w:pos="525"/>
              </w:tabs>
              <w:rPr>
                <w:szCs w:val="18"/>
              </w:rPr>
            </w:pPr>
          </w:p>
        </w:tc>
        <w:tc>
          <w:tcPr>
            <w:tcW w:w="4558" w:type="dxa"/>
          </w:tcPr>
          <w:p w:rsidR="00916B7C" w:rsidRPr="00510BC6" w:rsidRDefault="00916B7C" w:rsidP="00916B7C">
            <w:pPr>
              <w:rPr>
                <w:szCs w:val="18"/>
              </w:rPr>
            </w:pPr>
          </w:p>
        </w:tc>
      </w:tr>
      <w:tr w:rsidR="00916B7C" w:rsidRPr="00510BC6">
        <w:tc>
          <w:tcPr>
            <w:tcW w:w="828" w:type="dxa"/>
          </w:tcPr>
          <w:p w:rsidR="00916B7C" w:rsidRPr="00510BC6" w:rsidRDefault="00916B7C" w:rsidP="00916B7C">
            <w:pPr>
              <w:tabs>
                <w:tab w:val="left" w:pos="525"/>
              </w:tabs>
              <w:rPr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16B7C" w:rsidRPr="00510BC6" w:rsidRDefault="00916B7C" w:rsidP="00916B7C">
            <w:pPr>
              <w:tabs>
                <w:tab w:val="left" w:pos="1332"/>
              </w:tabs>
              <w:rPr>
                <w:szCs w:val="18"/>
              </w:rPr>
            </w:pPr>
            <w:r w:rsidRPr="00510BC6">
              <w:rPr>
                <w:szCs w:val="18"/>
              </w:rPr>
              <w:tab/>
              <w:t>Name – Printed or Typed</w:t>
            </w:r>
          </w:p>
        </w:tc>
        <w:tc>
          <w:tcPr>
            <w:tcW w:w="4558" w:type="dxa"/>
          </w:tcPr>
          <w:p w:rsidR="00916B7C" w:rsidRPr="00510BC6" w:rsidRDefault="00916B7C" w:rsidP="00916B7C">
            <w:pPr>
              <w:rPr>
                <w:szCs w:val="18"/>
              </w:rPr>
            </w:pPr>
          </w:p>
        </w:tc>
      </w:tr>
      <w:tr w:rsidR="00916B7C" w:rsidRPr="00510BC6">
        <w:tc>
          <w:tcPr>
            <w:tcW w:w="828" w:type="dxa"/>
          </w:tcPr>
          <w:p w:rsidR="00916B7C" w:rsidRPr="00510BC6" w:rsidRDefault="00916B7C" w:rsidP="00916B7C">
            <w:pPr>
              <w:tabs>
                <w:tab w:val="left" w:pos="525"/>
              </w:tabs>
              <w:rPr>
                <w:szCs w:val="18"/>
              </w:rPr>
            </w:pPr>
          </w:p>
        </w:tc>
        <w:tc>
          <w:tcPr>
            <w:tcW w:w="6120" w:type="dxa"/>
          </w:tcPr>
          <w:p w:rsidR="00916B7C" w:rsidRPr="00510BC6" w:rsidRDefault="00916B7C" w:rsidP="00916B7C">
            <w:pPr>
              <w:tabs>
                <w:tab w:val="left" w:pos="525"/>
              </w:tabs>
              <w:rPr>
                <w:szCs w:val="18"/>
              </w:rPr>
            </w:pPr>
          </w:p>
        </w:tc>
        <w:tc>
          <w:tcPr>
            <w:tcW w:w="4558" w:type="dxa"/>
          </w:tcPr>
          <w:p w:rsidR="00916B7C" w:rsidRPr="00510BC6" w:rsidRDefault="00916B7C" w:rsidP="00916B7C">
            <w:pPr>
              <w:rPr>
                <w:szCs w:val="18"/>
              </w:rPr>
            </w:pPr>
          </w:p>
        </w:tc>
      </w:tr>
      <w:tr w:rsidR="00916B7C" w:rsidRPr="00510BC6">
        <w:tc>
          <w:tcPr>
            <w:tcW w:w="828" w:type="dxa"/>
          </w:tcPr>
          <w:p w:rsidR="00916B7C" w:rsidRPr="00510BC6" w:rsidRDefault="00916B7C" w:rsidP="00916B7C">
            <w:pPr>
              <w:tabs>
                <w:tab w:val="left" w:pos="525"/>
              </w:tabs>
              <w:rPr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916B7C" w:rsidRPr="00510BC6" w:rsidRDefault="00916B7C" w:rsidP="00916B7C">
            <w:pPr>
              <w:tabs>
                <w:tab w:val="left" w:pos="525"/>
              </w:tabs>
              <w:rPr>
                <w:szCs w:val="18"/>
              </w:rPr>
            </w:pPr>
          </w:p>
        </w:tc>
        <w:tc>
          <w:tcPr>
            <w:tcW w:w="4558" w:type="dxa"/>
          </w:tcPr>
          <w:p w:rsidR="00916B7C" w:rsidRPr="00510BC6" w:rsidRDefault="00916B7C" w:rsidP="00916B7C">
            <w:pPr>
              <w:rPr>
                <w:szCs w:val="18"/>
              </w:rPr>
            </w:pPr>
          </w:p>
        </w:tc>
      </w:tr>
      <w:tr w:rsidR="00916B7C">
        <w:tc>
          <w:tcPr>
            <w:tcW w:w="828" w:type="dxa"/>
          </w:tcPr>
          <w:p w:rsidR="00916B7C" w:rsidRPr="00510BC6" w:rsidRDefault="00916B7C" w:rsidP="00916B7C">
            <w:pPr>
              <w:tabs>
                <w:tab w:val="left" w:pos="525"/>
              </w:tabs>
              <w:rPr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916B7C" w:rsidRPr="00E60D4C" w:rsidRDefault="00916B7C" w:rsidP="00916B7C">
            <w:pPr>
              <w:tabs>
                <w:tab w:val="left" w:pos="1332"/>
              </w:tabs>
              <w:rPr>
                <w:szCs w:val="18"/>
              </w:rPr>
            </w:pPr>
            <w:r w:rsidRPr="00510BC6">
              <w:rPr>
                <w:szCs w:val="18"/>
              </w:rPr>
              <w:tab/>
              <w:t>Date Signed</w:t>
            </w:r>
          </w:p>
        </w:tc>
        <w:tc>
          <w:tcPr>
            <w:tcW w:w="4558" w:type="dxa"/>
          </w:tcPr>
          <w:p w:rsidR="00916B7C" w:rsidRDefault="00916B7C" w:rsidP="00916B7C">
            <w:pPr>
              <w:rPr>
                <w:szCs w:val="18"/>
              </w:rPr>
            </w:pPr>
          </w:p>
        </w:tc>
      </w:tr>
      <w:tr w:rsidR="00916B7C">
        <w:tc>
          <w:tcPr>
            <w:tcW w:w="11506" w:type="dxa"/>
            <w:gridSpan w:val="3"/>
          </w:tcPr>
          <w:p w:rsidR="00916B7C" w:rsidRDefault="00916B7C" w:rsidP="00916B7C">
            <w:pPr>
              <w:rPr>
                <w:szCs w:val="18"/>
              </w:rPr>
            </w:pPr>
          </w:p>
        </w:tc>
      </w:tr>
    </w:tbl>
    <w:p w:rsidR="00D35547" w:rsidRDefault="00D35547" w:rsidP="00D35547">
      <w:pPr>
        <w:rPr>
          <w:sz w:val="20"/>
        </w:rPr>
      </w:pPr>
    </w:p>
    <w:sectPr w:rsidR="00D35547" w:rsidSect="00490A01">
      <w:footerReference w:type="even" r:id="rId7"/>
      <w:footerReference w:type="default" r:id="rId8"/>
      <w:footerReference w:type="first" r:id="rId9"/>
      <w:pgSz w:w="12240" w:h="15840" w:code="1"/>
      <w:pgMar w:top="475" w:right="475" w:bottom="475" w:left="475" w:header="475" w:footer="4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B5" w:rsidRDefault="00A82AB5">
      <w:r>
        <w:separator/>
      </w:r>
    </w:p>
  </w:endnote>
  <w:endnote w:type="continuationSeparator" w:id="0">
    <w:p w:rsidR="00A82AB5" w:rsidRDefault="00A8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34" w:rsidRDefault="00765A34" w:rsidP="009F4D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5A34" w:rsidRDefault="00765A34" w:rsidP="003013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34" w:rsidRPr="00490A01" w:rsidRDefault="00490A01" w:rsidP="00490A01">
    <w:pPr>
      <w:pStyle w:val="Footer"/>
      <w:rPr>
        <w:szCs w:val="16"/>
      </w:rPr>
    </w:pPr>
    <w:r>
      <w:rPr>
        <w:rFonts w:cs="Arial"/>
        <w:sz w:val="16"/>
        <w:szCs w:val="16"/>
      </w:rPr>
      <w:t xml:space="preserve">Voluntary Placement Agreement </w:t>
    </w:r>
    <w:r w:rsidR="00662906">
      <w:rPr>
        <w:rFonts w:cs="Arial"/>
        <w:sz w:val="16"/>
        <w:szCs w:val="16"/>
      </w:rPr>
      <w:t>f</w:t>
    </w:r>
    <w:r>
      <w:rPr>
        <w:rFonts w:cs="Arial"/>
        <w:sz w:val="16"/>
        <w:szCs w:val="16"/>
      </w:rPr>
      <w:t xml:space="preserve">or </w:t>
    </w:r>
    <w:r w:rsidR="00662906">
      <w:rPr>
        <w:rFonts w:cs="Arial"/>
        <w:sz w:val="16"/>
        <w:szCs w:val="16"/>
      </w:rPr>
      <w:t>a</w:t>
    </w:r>
    <w:r>
      <w:rPr>
        <w:rFonts w:cs="Arial"/>
        <w:sz w:val="16"/>
        <w:szCs w:val="16"/>
      </w:rPr>
      <w:t>n Indian Child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490A01">
      <w:rPr>
        <w:rFonts w:cs="Arial"/>
        <w:sz w:val="16"/>
        <w:szCs w:val="16"/>
      </w:rPr>
      <w:t xml:space="preserve">Page </w:t>
    </w:r>
    <w:r w:rsidRPr="00490A01">
      <w:rPr>
        <w:rFonts w:cs="Arial"/>
        <w:sz w:val="16"/>
        <w:szCs w:val="16"/>
      </w:rPr>
      <w:fldChar w:fldCharType="begin"/>
    </w:r>
    <w:r w:rsidRPr="00490A01">
      <w:rPr>
        <w:rFonts w:cs="Arial"/>
        <w:sz w:val="16"/>
        <w:szCs w:val="16"/>
      </w:rPr>
      <w:instrText xml:space="preserve"> PAGE </w:instrText>
    </w:r>
    <w:r w:rsidRPr="00490A01">
      <w:rPr>
        <w:rFonts w:cs="Arial"/>
        <w:sz w:val="16"/>
        <w:szCs w:val="16"/>
      </w:rPr>
      <w:fldChar w:fldCharType="separate"/>
    </w:r>
    <w:r w:rsidR="00336C71">
      <w:rPr>
        <w:rFonts w:cs="Arial"/>
        <w:noProof/>
        <w:sz w:val="16"/>
        <w:szCs w:val="16"/>
      </w:rPr>
      <w:t>3</w:t>
    </w:r>
    <w:r w:rsidRPr="00490A01">
      <w:rPr>
        <w:rFonts w:cs="Arial"/>
        <w:sz w:val="16"/>
        <w:szCs w:val="16"/>
      </w:rPr>
      <w:fldChar w:fldCharType="end"/>
    </w:r>
    <w:r w:rsidRPr="00490A01">
      <w:rPr>
        <w:rFonts w:cs="Arial"/>
        <w:sz w:val="16"/>
        <w:szCs w:val="16"/>
      </w:rPr>
      <w:t xml:space="preserve"> of </w:t>
    </w:r>
    <w:r w:rsidRPr="00490A01">
      <w:rPr>
        <w:rFonts w:cs="Arial"/>
        <w:sz w:val="16"/>
        <w:szCs w:val="16"/>
      </w:rPr>
      <w:fldChar w:fldCharType="begin"/>
    </w:r>
    <w:r w:rsidRPr="00490A01">
      <w:rPr>
        <w:rFonts w:cs="Arial"/>
        <w:sz w:val="16"/>
        <w:szCs w:val="16"/>
      </w:rPr>
      <w:instrText xml:space="preserve"> NUMPAGES </w:instrText>
    </w:r>
    <w:r w:rsidRPr="00490A01">
      <w:rPr>
        <w:rFonts w:cs="Arial"/>
        <w:sz w:val="16"/>
        <w:szCs w:val="16"/>
      </w:rPr>
      <w:fldChar w:fldCharType="separate"/>
    </w:r>
    <w:r w:rsidR="00336C71">
      <w:rPr>
        <w:rFonts w:cs="Arial"/>
        <w:noProof/>
        <w:sz w:val="16"/>
        <w:szCs w:val="16"/>
      </w:rPr>
      <w:t>3</w:t>
    </w:r>
    <w:r w:rsidRPr="00490A01">
      <w:rPr>
        <w:rFonts w:cs="Arial"/>
        <w:sz w:val="16"/>
        <w:szCs w:val="16"/>
      </w:rPr>
      <w:fldChar w:fldCharType="end"/>
    </w:r>
    <w:r w:rsidRPr="00490A0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DCF-F (CFS-2425) (R. 0</w:t>
    </w:r>
    <w:r w:rsidR="00C93B70">
      <w:rPr>
        <w:rFonts w:cs="Arial"/>
        <w:sz w:val="16"/>
        <w:szCs w:val="16"/>
      </w:rPr>
      <w:t>4</w:t>
    </w:r>
    <w:r>
      <w:rPr>
        <w:rFonts w:cs="Arial"/>
        <w:sz w:val="16"/>
        <w:szCs w:val="16"/>
      </w:rPr>
      <w:t>/20</w:t>
    </w:r>
    <w:r w:rsidR="00662906">
      <w:rPr>
        <w:rFonts w:cs="Arial"/>
        <w:sz w:val="16"/>
        <w:szCs w:val="16"/>
      </w:rPr>
      <w:t>17</w:t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1" w:rsidRDefault="00490A01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Voluntary Placement Agreement </w:t>
    </w:r>
    <w:r w:rsidR="00662906">
      <w:rPr>
        <w:rFonts w:cs="Arial"/>
        <w:sz w:val="16"/>
        <w:szCs w:val="16"/>
      </w:rPr>
      <w:t>f</w:t>
    </w:r>
    <w:r>
      <w:rPr>
        <w:rFonts w:cs="Arial"/>
        <w:sz w:val="16"/>
        <w:szCs w:val="16"/>
      </w:rPr>
      <w:t xml:space="preserve">or </w:t>
    </w:r>
    <w:r w:rsidR="00662906">
      <w:rPr>
        <w:rFonts w:cs="Arial"/>
        <w:sz w:val="16"/>
        <w:szCs w:val="16"/>
      </w:rPr>
      <w:t>a</w:t>
    </w:r>
    <w:r>
      <w:rPr>
        <w:rFonts w:cs="Arial"/>
        <w:sz w:val="16"/>
        <w:szCs w:val="16"/>
      </w:rPr>
      <w:t>n Indian Child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490A01" w:rsidRDefault="00C93B70">
    <w:pPr>
      <w:pStyle w:val="Footer"/>
    </w:pPr>
    <w:r w:rsidRPr="00026417">
      <w:rPr>
        <w:rFonts w:cs="Arial"/>
        <w:sz w:val="16"/>
        <w:szCs w:val="16"/>
      </w:rPr>
      <w:t>DCF-F (CFS-2425) (R. 0</w:t>
    </w:r>
    <w:r w:rsidR="00B20616">
      <w:rPr>
        <w:rFonts w:cs="Arial"/>
        <w:sz w:val="16"/>
        <w:szCs w:val="16"/>
      </w:rPr>
      <w:t>6</w:t>
    </w:r>
    <w:r w:rsidR="00490A01" w:rsidRPr="00026417">
      <w:rPr>
        <w:rFonts w:cs="Arial"/>
        <w:sz w:val="16"/>
        <w:szCs w:val="16"/>
      </w:rPr>
      <w:t>/20</w:t>
    </w:r>
    <w:r w:rsidR="00662906" w:rsidRPr="00026417">
      <w:rPr>
        <w:rFonts w:cs="Arial"/>
        <w:sz w:val="16"/>
        <w:szCs w:val="16"/>
      </w:rPr>
      <w:t>17</w:t>
    </w:r>
    <w:r w:rsidR="00490A01" w:rsidRPr="00026417">
      <w:rPr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B5" w:rsidRDefault="00A82AB5">
      <w:r>
        <w:separator/>
      </w:r>
    </w:p>
  </w:footnote>
  <w:footnote w:type="continuationSeparator" w:id="0">
    <w:p w:rsidR="00A82AB5" w:rsidRDefault="00A82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9wqm42w2L+eBidJWOtdpdtCmvQo=" w:salt="WDJEy/aiVoMZXy2mlD4mz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3E8"/>
    <w:rsid w:val="000018A7"/>
    <w:rsid w:val="000040AD"/>
    <w:rsid w:val="00014845"/>
    <w:rsid w:val="00026417"/>
    <w:rsid w:val="0003193E"/>
    <w:rsid w:val="000441C1"/>
    <w:rsid w:val="00056142"/>
    <w:rsid w:val="00083CC7"/>
    <w:rsid w:val="000A58A5"/>
    <w:rsid w:val="000A6235"/>
    <w:rsid w:val="000B4FAE"/>
    <w:rsid w:val="000C4D70"/>
    <w:rsid w:val="000F2A43"/>
    <w:rsid w:val="000F4C04"/>
    <w:rsid w:val="000F6F1F"/>
    <w:rsid w:val="001046C0"/>
    <w:rsid w:val="00116AF9"/>
    <w:rsid w:val="00121D3A"/>
    <w:rsid w:val="001226B5"/>
    <w:rsid w:val="00123D15"/>
    <w:rsid w:val="0012569F"/>
    <w:rsid w:val="00132D77"/>
    <w:rsid w:val="00136BEA"/>
    <w:rsid w:val="00145822"/>
    <w:rsid w:val="0015153D"/>
    <w:rsid w:val="00172711"/>
    <w:rsid w:val="00181CAE"/>
    <w:rsid w:val="001835CC"/>
    <w:rsid w:val="001920D2"/>
    <w:rsid w:val="001941D1"/>
    <w:rsid w:val="001A0398"/>
    <w:rsid w:val="001A1E74"/>
    <w:rsid w:val="001A6531"/>
    <w:rsid w:val="001D0641"/>
    <w:rsid w:val="001D53EA"/>
    <w:rsid w:val="001D6EEB"/>
    <w:rsid w:val="001E7268"/>
    <w:rsid w:val="00217596"/>
    <w:rsid w:val="00280900"/>
    <w:rsid w:val="00290039"/>
    <w:rsid w:val="0029408E"/>
    <w:rsid w:val="002A05C3"/>
    <w:rsid w:val="002B3783"/>
    <w:rsid w:val="002B48AA"/>
    <w:rsid w:val="002B694A"/>
    <w:rsid w:val="002C51EA"/>
    <w:rsid w:val="002C522C"/>
    <w:rsid w:val="002E3B17"/>
    <w:rsid w:val="002E5FE4"/>
    <w:rsid w:val="002E7C2C"/>
    <w:rsid w:val="003013E8"/>
    <w:rsid w:val="00301A5D"/>
    <w:rsid w:val="00312C96"/>
    <w:rsid w:val="003142A9"/>
    <w:rsid w:val="00336C71"/>
    <w:rsid w:val="003454BA"/>
    <w:rsid w:val="0034564E"/>
    <w:rsid w:val="00346063"/>
    <w:rsid w:val="00347AB6"/>
    <w:rsid w:val="003561DD"/>
    <w:rsid w:val="003808A8"/>
    <w:rsid w:val="003C0BDB"/>
    <w:rsid w:val="003D088C"/>
    <w:rsid w:val="003D3E9C"/>
    <w:rsid w:val="003D49EC"/>
    <w:rsid w:val="003D4DE5"/>
    <w:rsid w:val="003D761B"/>
    <w:rsid w:val="003E3391"/>
    <w:rsid w:val="003E7A19"/>
    <w:rsid w:val="003E7FFE"/>
    <w:rsid w:val="003F1424"/>
    <w:rsid w:val="00404893"/>
    <w:rsid w:val="004229D7"/>
    <w:rsid w:val="004316EA"/>
    <w:rsid w:val="00440FFF"/>
    <w:rsid w:val="004412FA"/>
    <w:rsid w:val="00441BDA"/>
    <w:rsid w:val="00490A01"/>
    <w:rsid w:val="004A29DE"/>
    <w:rsid w:val="004A6F5C"/>
    <w:rsid w:val="004A7A7E"/>
    <w:rsid w:val="004B32A8"/>
    <w:rsid w:val="004B632C"/>
    <w:rsid w:val="004C3C4D"/>
    <w:rsid w:val="004D6016"/>
    <w:rsid w:val="004F369F"/>
    <w:rsid w:val="0050694E"/>
    <w:rsid w:val="00510BC6"/>
    <w:rsid w:val="00520AEA"/>
    <w:rsid w:val="00535157"/>
    <w:rsid w:val="00563A53"/>
    <w:rsid w:val="005653F3"/>
    <w:rsid w:val="00572656"/>
    <w:rsid w:val="005772D0"/>
    <w:rsid w:val="00586394"/>
    <w:rsid w:val="005950D7"/>
    <w:rsid w:val="0059741B"/>
    <w:rsid w:val="005D68A5"/>
    <w:rsid w:val="005D7B97"/>
    <w:rsid w:val="006269ED"/>
    <w:rsid w:val="00634D8A"/>
    <w:rsid w:val="0064062B"/>
    <w:rsid w:val="00644954"/>
    <w:rsid w:val="00645234"/>
    <w:rsid w:val="00645517"/>
    <w:rsid w:val="00656E75"/>
    <w:rsid w:val="00660430"/>
    <w:rsid w:val="00662906"/>
    <w:rsid w:val="00664A3F"/>
    <w:rsid w:val="00666DFF"/>
    <w:rsid w:val="006815B2"/>
    <w:rsid w:val="0068186D"/>
    <w:rsid w:val="006A76AC"/>
    <w:rsid w:val="006B4E38"/>
    <w:rsid w:val="006C052D"/>
    <w:rsid w:val="006C654B"/>
    <w:rsid w:val="006D0E04"/>
    <w:rsid w:val="006D11D4"/>
    <w:rsid w:val="006E7275"/>
    <w:rsid w:val="006F00DB"/>
    <w:rsid w:val="007003CC"/>
    <w:rsid w:val="00706851"/>
    <w:rsid w:val="00706E55"/>
    <w:rsid w:val="00743813"/>
    <w:rsid w:val="00744A86"/>
    <w:rsid w:val="00747FB6"/>
    <w:rsid w:val="00751E50"/>
    <w:rsid w:val="00763DA0"/>
    <w:rsid w:val="00765A34"/>
    <w:rsid w:val="00765E13"/>
    <w:rsid w:val="0078726B"/>
    <w:rsid w:val="00787700"/>
    <w:rsid w:val="007942EC"/>
    <w:rsid w:val="007A0DB4"/>
    <w:rsid w:val="007D2BCA"/>
    <w:rsid w:val="007D5C0F"/>
    <w:rsid w:val="008075AB"/>
    <w:rsid w:val="00834331"/>
    <w:rsid w:val="00873E67"/>
    <w:rsid w:val="0087423D"/>
    <w:rsid w:val="008842DA"/>
    <w:rsid w:val="00884CAA"/>
    <w:rsid w:val="008B3C7F"/>
    <w:rsid w:val="008D407F"/>
    <w:rsid w:val="008E293A"/>
    <w:rsid w:val="008F29DD"/>
    <w:rsid w:val="00901287"/>
    <w:rsid w:val="0090628A"/>
    <w:rsid w:val="00915EC5"/>
    <w:rsid w:val="0091686D"/>
    <w:rsid w:val="00916B1A"/>
    <w:rsid w:val="00916B7C"/>
    <w:rsid w:val="00923431"/>
    <w:rsid w:val="00930442"/>
    <w:rsid w:val="00942D6D"/>
    <w:rsid w:val="00954D03"/>
    <w:rsid w:val="009621AC"/>
    <w:rsid w:val="00982976"/>
    <w:rsid w:val="009A5C7D"/>
    <w:rsid w:val="009A74D3"/>
    <w:rsid w:val="009B6191"/>
    <w:rsid w:val="009C436E"/>
    <w:rsid w:val="009C54E9"/>
    <w:rsid w:val="009C57FC"/>
    <w:rsid w:val="009E21FC"/>
    <w:rsid w:val="009E5178"/>
    <w:rsid w:val="009F0F3A"/>
    <w:rsid w:val="009F4D1D"/>
    <w:rsid w:val="00A06EFF"/>
    <w:rsid w:val="00A0799D"/>
    <w:rsid w:val="00A159F4"/>
    <w:rsid w:val="00A16CAE"/>
    <w:rsid w:val="00A23CFD"/>
    <w:rsid w:val="00A30C25"/>
    <w:rsid w:val="00A3683E"/>
    <w:rsid w:val="00A57703"/>
    <w:rsid w:val="00A61A73"/>
    <w:rsid w:val="00A745A6"/>
    <w:rsid w:val="00A82AB5"/>
    <w:rsid w:val="00A84995"/>
    <w:rsid w:val="00AB10A9"/>
    <w:rsid w:val="00AB5797"/>
    <w:rsid w:val="00AB5A83"/>
    <w:rsid w:val="00AC6E55"/>
    <w:rsid w:val="00AC70D4"/>
    <w:rsid w:val="00AD6A73"/>
    <w:rsid w:val="00AE09AB"/>
    <w:rsid w:val="00AF3C2D"/>
    <w:rsid w:val="00AF44DA"/>
    <w:rsid w:val="00AF5876"/>
    <w:rsid w:val="00B051A7"/>
    <w:rsid w:val="00B07E39"/>
    <w:rsid w:val="00B171DF"/>
    <w:rsid w:val="00B20616"/>
    <w:rsid w:val="00B250A0"/>
    <w:rsid w:val="00B4156C"/>
    <w:rsid w:val="00B5074F"/>
    <w:rsid w:val="00B640C8"/>
    <w:rsid w:val="00B730A9"/>
    <w:rsid w:val="00B7678A"/>
    <w:rsid w:val="00B86C34"/>
    <w:rsid w:val="00BA54DE"/>
    <w:rsid w:val="00BD43B5"/>
    <w:rsid w:val="00BE0CA0"/>
    <w:rsid w:val="00BE302F"/>
    <w:rsid w:val="00BF3FCF"/>
    <w:rsid w:val="00C17C0B"/>
    <w:rsid w:val="00C21287"/>
    <w:rsid w:val="00C225C7"/>
    <w:rsid w:val="00C27058"/>
    <w:rsid w:val="00C2778C"/>
    <w:rsid w:val="00C3049E"/>
    <w:rsid w:val="00C36D92"/>
    <w:rsid w:val="00C44D5C"/>
    <w:rsid w:val="00C53FF3"/>
    <w:rsid w:val="00C56D3F"/>
    <w:rsid w:val="00C57540"/>
    <w:rsid w:val="00C607BF"/>
    <w:rsid w:val="00C64B3D"/>
    <w:rsid w:val="00C67AA6"/>
    <w:rsid w:val="00C7209C"/>
    <w:rsid w:val="00C93B70"/>
    <w:rsid w:val="00CA04FA"/>
    <w:rsid w:val="00CA283F"/>
    <w:rsid w:val="00D2208A"/>
    <w:rsid w:val="00D27FA9"/>
    <w:rsid w:val="00D3411C"/>
    <w:rsid w:val="00D35547"/>
    <w:rsid w:val="00D43692"/>
    <w:rsid w:val="00D44C11"/>
    <w:rsid w:val="00D74860"/>
    <w:rsid w:val="00D80AC4"/>
    <w:rsid w:val="00D944C6"/>
    <w:rsid w:val="00DB4974"/>
    <w:rsid w:val="00DC5E14"/>
    <w:rsid w:val="00DD325D"/>
    <w:rsid w:val="00DD7D24"/>
    <w:rsid w:val="00DE0CFD"/>
    <w:rsid w:val="00DF3B17"/>
    <w:rsid w:val="00DF6517"/>
    <w:rsid w:val="00E01A10"/>
    <w:rsid w:val="00E5553C"/>
    <w:rsid w:val="00E5746E"/>
    <w:rsid w:val="00E60D4C"/>
    <w:rsid w:val="00E704E0"/>
    <w:rsid w:val="00E715CF"/>
    <w:rsid w:val="00E72390"/>
    <w:rsid w:val="00E87DC5"/>
    <w:rsid w:val="00E9117C"/>
    <w:rsid w:val="00E943CB"/>
    <w:rsid w:val="00E94DAA"/>
    <w:rsid w:val="00EB0E54"/>
    <w:rsid w:val="00EC06BD"/>
    <w:rsid w:val="00EC533B"/>
    <w:rsid w:val="00EE0A3F"/>
    <w:rsid w:val="00EE579B"/>
    <w:rsid w:val="00F066CF"/>
    <w:rsid w:val="00F141E1"/>
    <w:rsid w:val="00F21ADA"/>
    <w:rsid w:val="00F262E2"/>
    <w:rsid w:val="00F407FB"/>
    <w:rsid w:val="00F4727D"/>
    <w:rsid w:val="00F53350"/>
    <w:rsid w:val="00F561CB"/>
    <w:rsid w:val="00F56C35"/>
    <w:rsid w:val="00F7486D"/>
    <w:rsid w:val="00F74AC0"/>
    <w:rsid w:val="00F80A5A"/>
    <w:rsid w:val="00F97D92"/>
    <w:rsid w:val="00FA1F92"/>
    <w:rsid w:val="00FD3B94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062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013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013E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01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220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20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2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2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EmailStyle23">
    <w:name w:val="EmailStyle23"/>
    <w:basedOn w:val="DefaultParagraphFont"/>
    <w:uiPriority w:val="99"/>
    <w:semiHidden/>
    <w:rsid w:val="00D2208A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7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ptop\Local%20Settings\Temporary%20Internet%20Files\OLK7F\dcf_f_cfs24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dcf_f_cfs2425</Template>
  <TotalTime>1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Placement Agreement For An Indian Child, DCF-F (CFS-2435)</vt:lpstr>
    </vt:vector>
  </TitlesOfParts>
  <Company>DCF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Placement Agreement For An Indian Child, DCF-F (CFS-2435)</dc:title>
  <dc:creator>DHFS</dc:creator>
  <cp:keywords>department of children and families, dcf, division of safety and permanence, dsp, wisconsin chapter 48, indian child welfare act, cfs-2425</cp:keywords>
  <dc:description>4/16/08--NEW FORM requested by Cathleen Connolly.  CJ set form up--EMd to Cathleen/cj_x000d_
4/21/08--FINAL  2177 submitted--HFS-1 sent to FC--sent to NH for loading--file on shelf/cj_x000d_
2/5/09--Rvsd per D Timmerman--emd to him/cj_x000d_
2/6/09--Rvsd--emd to D Timmerma</dc:description>
  <cp:lastModifiedBy>Jeno Schwartz</cp:lastModifiedBy>
  <cp:revision>2</cp:revision>
  <cp:lastPrinted>2017-06-16T12:54:00Z</cp:lastPrinted>
  <dcterms:created xsi:type="dcterms:W3CDTF">2017-06-19T18:09:00Z</dcterms:created>
  <dcterms:modified xsi:type="dcterms:W3CDTF">2017-06-19T18:09:00Z</dcterms:modified>
  <cp:category>PDF fillable</cp:category>
</cp:coreProperties>
</file>