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C35" w14:textId="77777777" w:rsidR="00B90ABD" w:rsidRPr="00F81154" w:rsidRDefault="00B90ABD" w:rsidP="00FC5ED3">
      <w:pPr>
        <w:spacing w:after="120"/>
        <w:jc w:val="center"/>
        <w:rPr>
          <w:b/>
          <w:sz w:val="24"/>
        </w:rPr>
      </w:pPr>
      <w:r w:rsidRPr="00F81154">
        <w:rPr>
          <w:b/>
          <w:sz w:val="24"/>
        </w:rPr>
        <w:t xml:space="preserve">CONTINUING EDUCATION RECORD – INDEPENDENT READING / VIDEO VIEWING </w:t>
      </w:r>
    </w:p>
    <w:p w14:paraId="504D1EE8" w14:textId="652305F2" w:rsidR="00B90ABD" w:rsidRPr="00C43991" w:rsidRDefault="00B90ABD" w:rsidP="00FC5ED3">
      <w:pPr>
        <w:spacing w:after="120"/>
        <w:rPr>
          <w:szCs w:val="22"/>
        </w:rPr>
      </w:pPr>
      <w:r w:rsidRPr="00C43991">
        <w:rPr>
          <w:b/>
          <w:szCs w:val="22"/>
        </w:rPr>
        <w:t>Use of form:</w:t>
      </w:r>
      <w:r w:rsidRPr="00C43991">
        <w:rPr>
          <w:szCs w:val="22"/>
        </w:rPr>
        <w:t xml:space="preserve"> Use of this form is voluntary</w:t>
      </w:r>
      <w:r w:rsidR="000C15E7" w:rsidRPr="00C43991">
        <w:rPr>
          <w:szCs w:val="22"/>
        </w:rPr>
        <w:t xml:space="preserve">. </w:t>
      </w:r>
      <w:r w:rsidRPr="00C43991">
        <w:rPr>
          <w:szCs w:val="22"/>
        </w:rPr>
        <w:t>It is used to document web-based training or each child care-related book, article</w:t>
      </w:r>
      <w:r w:rsidR="00125D18" w:rsidRPr="00C43991">
        <w:rPr>
          <w:szCs w:val="22"/>
        </w:rPr>
        <w:t>,</w:t>
      </w:r>
      <w:r w:rsidRPr="00C43991">
        <w:rPr>
          <w:szCs w:val="22"/>
        </w:rPr>
        <w:t xml:space="preserve"> or video pertaining to the population served by the facility that is read / viewed as part of an employee’s continuing education (CE) effort</w:t>
      </w:r>
      <w:r w:rsidR="000C15E7" w:rsidRPr="00C43991">
        <w:rPr>
          <w:szCs w:val="22"/>
        </w:rPr>
        <w:t xml:space="preserve">. </w:t>
      </w:r>
      <w:r w:rsidRPr="00C43991">
        <w:rPr>
          <w:b/>
          <w:bCs/>
          <w:szCs w:val="22"/>
        </w:rPr>
        <w:t xml:space="preserve">Level 1 (Regular) Certified Operators – </w:t>
      </w:r>
      <w:r w:rsidRPr="00C43991">
        <w:rPr>
          <w:szCs w:val="22"/>
        </w:rPr>
        <w:t xml:space="preserve">Certifying agencies may allow up to </w:t>
      </w:r>
      <w:r w:rsidR="006A2D51" w:rsidRPr="00C43991">
        <w:rPr>
          <w:szCs w:val="22"/>
        </w:rPr>
        <w:t xml:space="preserve">5 </w:t>
      </w:r>
      <w:r w:rsidRPr="00C43991">
        <w:rPr>
          <w:szCs w:val="22"/>
        </w:rPr>
        <w:t>hours of independent continuing education per year.</w:t>
      </w:r>
    </w:p>
    <w:p w14:paraId="6D10ED93" w14:textId="27BCC3F8" w:rsidR="00B90ABD" w:rsidRPr="00C43991" w:rsidRDefault="00B90ABD" w:rsidP="00FC5ED3">
      <w:pPr>
        <w:spacing w:after="120"/>
        <w:rPr>
          <w:szCs w:val="22"/>
        </w:rPr>
      </w:pPr>
      <w:r w:rsidRPr="00C43991">
        <w:rPr>
          <w:b/>
          <w:szCs w:val="22"/>
        </w:rPr>
        <w:t>Instructions:</w:t>
      </w:r>
      <w:r w:rsidRPr="00C43991">
        <w:rPr>
          <w:szCs w:val="22"/>
        </w:rPr>
        <w:t xml:space="preserve">  The provider or employee must complete a separate form for each book / article read or video / web-based training viewed</w:t>
      </w:r>
      <w:r w:rsidR="000C15E7" w:rsidRPr="00C43991">
        <w:rPr>
          <w:szCs w:val="22"/>
        </w:rPr>
        <w:t xml:space="preserve">. </w:t>
      </w:r>
      <w:r w:rsidRPr="00C43991">
        <w:rPr>
          <w:szCs w:val="22"/>
        </w:rPr>
        <w:t>Place completed form(s) in the employee’s file for the licensing specialist</w:t>
      </w:r>
      <w:r w:rsidR="005D45C1" w:rsidRPr="00C43991">
        <w:rPr>
          <w:szCs w:val="22"/>
        </w:rPr>
        <w:t xml:space="preserve"> or certification worker</w:t>
      </w:r>
      <w:r w:rsidRPr="00C43991">
        <w:rPr>
          <w:szCs w:val="22"/>
        </w:rPr>
        <w:t xml:space="preserve"> to review.</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060"/>
        <w:gridCol w:w="3870"/>
        <w:gridCol w:w="1170"/>
        <w:gridCol w:w="990"/>
        <w:gridCol w:w="343"/>
        <w:gridCol w:w="1356"/>
        <w:gridCol w:w="11"/>
      </w:tblGrid>
      <w:tr w:rsidR="00B90ABD" w:rsidRPr="00C43991" w14:paraId="743E9DC4" w14:textId="77777777" w:rsidTr="00F11570">
        <w:trPr>
          <w:trHeight w:hRule="exact" w:val="288"/>
        </w:trPr>
        <w:tc>
          <w:tcPr>
            <w:tcW w:w="10800" w:type="dxa"/>
            <w:gridSpan w:val="7"/>
            <w:tcBorders>
              <w:top w:val="single" w:sz="8" w:space="0" w:color="auto"/>
              <w:left w:val="nil"/>
              <w:right w:val="nil"/>
            </w:tcBorders>
            <w:vAlign w:val="center"/>
          </w:tcPr>
          <w:p w14:paraId="1BE3263C" w14:textId="77777777" w:rsidR="00B90ABD" w:rsidRPr="00C43991" w:rsidRDefault="00B90ABD">
            <w:pPr>
              <w:spacing w:before="20"/>
              <w:rPr>
                <w:b/>
              </w:rPr>
            </w:pPr>
            <w:r w:rsidRPr="00C43991">
              <w:rPr>
                <w:b/>
              </w:rPr>
              <w:t>EMPLOYEE INFORMATION</w:t>
            </w:r>
          </w:p>
        </w:tc>
      </w:tr>
      <w:tr w:rsidR="00F73D09" w:rsidRPr="00C43991" w14:paraId="5AF9B35E" w14:textId="77777777" w:rsidTr="00BE3483">
        <w:trPr>
          <w:gridAfter w:val="1"/>
          <w:wAfter w:w="11" w:type="dxa"/>
          <w:trHeight w:hRule="exact" w:val="576"/>
        </w:trPr>
        <w:tc>
          <w:tcPr>
            <w:tcW w:w="10789" w:type="dxa"/>
            <w:gridSpan w:val="6"/>
            <w:tcBorders>
              <w:left w:val="nil"/>
              <w:bottom w:val="single" w:sz="8" w:space="0" w:color="auto"/>
              <w:right w:val="nil"/>
            </w:tcBorders>
          </w:tcPr>
          <w:p w14:paraId="41D0B2C2" w14:textId="77777777" w:rsidR="00F73D09" w:rsidRPr="00C43991" w:rsidRDefault="00F73D09" w:rsidP="00562A21">
            <w:pPr>
              <w:spacing w:before="20"/>
            </w:pPr>
            <w:r w:rsidRPr="00C43991">
              <w:t>Employee Name</w:t>
            </w:r>
          </w:p>
          <w:p w14:paraId="0C029ACF" w14:textId="154B3A30" w:rsidR="00F73D09" w:rsidRPr="00C43991" w:rsidRDefault="00F73D09" w:rsidP="00562A21">
            <w:pPr>
              <w:spacing w:before="20"/>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Pr>
                <w:rFonts w:ascii="Garamond" w:hAnsi="Garamond"/>
                <w:sz w:val="22"/>
                <w:szCs w:val="22"/>
              </w:rPr>
              <w:fldChar w:fldCharType="end"/>
            </w:r>
          </w:p>
        </w:tc>
      </w:tr>
      <w:tr w:rsidR="00F73D09" w:rsidRPr="00C43991" w14:paraId="34D7F752" w14:textId="77777777" w:rsidTr="00F11570">
        <w:trPr>
          <w:gridAfter w:val="1"/>
          <w:wAfter w:w="11" w:type="dxa"/>
          <w:trHeight w:hRule="exact" w:val="576"/>
        </w:trPr>
        <w:tc>
          <w:tcPr>
            <w:tcW w:w="9433" w:type="dxa"/>
            <w:gridSpan w:val="5"/>
            <w:tcBorders>
              <w:left w:val="nil"/>
              <w:bottom w:val="single" w:sz="8" w:space="0" w:color="auto"/>
              <w:right w:val="single" w:sz="4" w:space="0" w:color="auto"/>
            </w:tcBorders>
          </w:tcPr>
          <w:p w14:paraId="404C31EB" w14:textId="77777777" w:rsidR="00F73D09" w:rsidRPr="00C43991" w:rsidRDefault="00F73D09" w:rsidP="00F73D09">
            <w:pPr>
              <w:spacing w:before="20"/>
            </w:pPr>
            <w:r w:rsidRPr="00C43991">
              <w:t>Position Title</w:t>
            </w:r>
          </w:p>
          <w:p w14:paraId="4623DFEF" w14:textId="6CFC027D" w:rsidR="00F73D09" w:rsidRPr="00C43991" w:rsidRDefault="00F73D09" w:rsidP="00F73D09">
            <w:pPr>
              <w:spacing w:before="20" w:after="40"/>
            </w:pPr>
            <w:r>
              <w:rPr>
                <w:rFonts w:ascii="Garamond" w:hAnsi="Garamond"/>
                <w:sz w:val="22"/>
                <w:szCs w:val="22"/>
              </w:rPr>
              <w:fldChar w:fldCharType="begin">
                <w:ffData>
                  <w:name w:val=""/>
                  <w:enabled/>
                  <w:calcOnExit w:val="0"/>
                  <w:textInput>
                    <w:maxLength w:val="6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Pr>
                <w:rFonts w:ascii="Garamond" w:hAnsi="Garamond"/>
                <w:sz w:val="22"/>
                <w:szCs w:val="22"/>
              </w:rPr>
              <w:fldChar w:fldCharType="end"/>
            </w:r>
          </w:p>
        </w:tc>
        <w:tc>
          <w:tcPr>
            <w:tcW w:w="1356" w:type="dxa"/>
            <w:tcBorders>
              <w:left w:val="single" w:sz="4" w:space="0" w:color="auto"/>
              <w:bottom w:val="single" w:sz="8" w:space="0" w:color="auto"/>
              <w:right w:val="nil"/>
            </w:tcBorders>
          </w:tcPr>
          <w:p w14:paraId="6952AC50" w14:textId="77777777" w:rsidR="00F73D09" w:rsidRPr="00C43991" w:rsidRDefault="00F73D09" w:rsidP="00F73D09">
            <w:pPr>
              <w:spacing w:before="20"/>
            </w:pPr>
            <w:r w:rsidRPr="00C43991">
              <w:fldChar w:fldCharType="begin">
                <w:ffData>
                  <w:name w:val="Check1"/>
                  <w:enabled/>
                  <w:calcOnExit w:val="0"/>
                  <w:checkBox>
                    <w:sizeAuto/>
                    <w:default w:val="0"/>
                  </w:checkBox>
                </w:ffData>
              </w:fldChar>
            </w:r>
            <w:bookmarkStart w:id="0" w:name="Check1"/>
            <w:r w:rsidRPr="00C43991">
              <w:instrText xml:space="preserve"> FORMCHECKBOX </w:instrText>
            </w:r>
            <w:r w:rsidR="00AC20B1">
              <w:fldChar w:fldCharType="separate"/>
            </w:r>
            <w:r w:rsidRPr="00C43991">
              <w:fldChar w:fldCharType="end"/>
            </w:r>
            <w:bookmarkEnd w:id="0"/>
            <w:r w:rsidRPr="00C43991">
              <w:t xml:space="preserve"> </w:t>
            </w:r>
            <w:r w:rsidRPr="00C43991">
              <w:rPr>
                <w:rFonts w:cs="Arial"/>
              </w:rPr>
              <w:t>Full time</w:t>
            </w:r>
          </w:p>
          <w:p w14:paraId="23A966C2" w14:textId="77777777" w:rsidR="00F73D09" w:rsidRPr="00C43991" w:rsidRDefault="00F73D09">
            <w:pPr>
              <w:spacing w:before="20"/>
            </w:pPr>
            <w:r w:rsidRPr="00C43991">
              <w:fldChar w:fldCharType="begin">
                <w:ffData>
                  <w:name w:val="Check2"/>
                  <w:enabled/>
                  <w:calcOnExit w:val="0"/>
                  <w:checkBox>
                    <w:sizeAuto/>
                    <w:default w:val="0"/>
                  </w:checkBox>
                </w:ffData>
              </w:fldChar>
            </w:r>
            <w:bookmarkStart w:id="1" w:name="Check2"/>
            <w:r w:rsidRPr="00C43991">
              <w:instrText xml:space="preserve"> FORMCHECKBOX </w:instrText>
            </w:r>
            <w:r w:rsidR="00AC20B1">
              <w:fldChar w:fldCharType="separate"/>
            </w:r>
            <w:r w:rsidRPr="00C43991">
              <w:fldChar w:fldCharType="end"/>
            </w:r>
            <w:bookmarkEnd w:id="1"/>
            <w:r w:rsidRPr="00C43991">
              <w:t xml:space="preserve"> </w:t>
            </w:r>
            <w:r w:rsidRPr="00C43991">
              <w:rPr>
                <w:rFonts w:cs="Arial"/>
              </w:rPr>
              <w:t>Part time</w:t>
            </w:r>
          </w:p>
        </w:tc>
      </w:tr>
      <w:tr w:rsidR="00B90ABD" w:rsidRPr="00C43991" w14:paraId="63A457D8" w14:textId="77777777" w:rsidTr="00F11570">
        <w:trPr>
          <w:trHeight w:hRule="exact" w:val="288"/>
        </w:trPr>
        <w:tc>
          <w:tcPr>
            <w:tcW w:w="10800" w:type="dxa"/>
            <w:gridSpan w:val="7"/>
            <w:tcBorders>
              <w:top w:val="single" w:sz="8" w:space="0" w:color="auto"/>
              <w:left w:val="nil"/>
              <w:right w:val="nil"/>
            </w:tcBorders>
            <w:vAlign w:val="center"/>
          </w:tcPr>
          <w:p w14:paraId="5C37CC45" w14:textId="77777777" w:rsidR="00B90ABD" w:rsidRPr="00C43991" w:rsidRDefault="00B90ABD">
            <w:pPr>
              <w:spacing w:before="20"/>
              <w:rPr>
                <w:b/>
              </w:rPr>
            </w:pPr>
            <w:r w:rsidRPr="00C43991">
              <w:rPr>
                <w:b/>
              </w:rPr>
              <w:t>BOOK OR ARTICLE</w:t>
            </w:r>
          </w:p>
        </w:tc>
      </w:tr>
      <w:tr w:rsidR="00F73D09" w:rsidRPr="00C43991" w14:paraId="02676D7E" w14:textId="77777777" w:rsidTr="00BE3483">
        <w:trPr>
          <w:trHeight w:hRule="exact" w:val="576"/>
        </w:trPr>
        <w:tc>
          <w:tcPr>
            <w:tcW w:w="8100" w:type="dxa"/>
            <w:gridSpan w:val="3"/>
            <w:tcBorders>
              <w:left w:val="nil"/>
              <w:bottom w:val="single" w:sz="4" w:space="0" w:color="auto"/>
              <w:right w:val="single" w:sz="4" w:space="0" w:color="auto"/>
            </w:tcBorders>
          </w:tcPr>
          <w:p w14:paraId="7014D4B7" w14:textId="77777777" w:rsidR="00F73D09" w:rsidRPr="00C43991" w:rsidRDefault="00F73D09" w:rsidP="00562A21">
            <w:pPr>
              <w:spacing w:before="20"/>
            </w:pPr>
            <w:r w:rsidRPr="00C43991">
              <w:t>Title</w:t>
            </w:r>
          </w:p>
          <w:p w14:paraId="6A316D29" w14:textId="45D99256" w:rsidR="00F73D09" w:rsidRPr="00C43991" w:rsidRDefault="00F73D09" w:rsidP="00562A21">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c>
          <w:tcPr>
            <w:tcW w:w="2700" w:type="dxa"/>
            <w:gridSpan w:val="4"/>
            <w:tcBorders>
              <w:left w:val="single" w:sz="4" w:space="0" w:color="auto"/>
              <w:bottom w:val="single" w:sz="4" w:space="0" w:color="auto"/>
              <w:right w:val="nil"/>
            </w:tcBorders>
          </w:tcPr>
          <w:p w14:paraId="0CEB3CB1" w14:textId="77777777" w:rsidR="00F73D09" w:rsidRPr="00C43991" w:rsidRDefault="00F73D09" w:rsidP="00F73D09">
            <w:pPr>
              <w:spacing w:before="20"/>
            </w:pPr>
            <w:r w:rsidRPr="00C43991">
              <w:t>Date published</w:t>
            </w:r>
          </w:p>
          <w:p w14:paraId="757AC869" w14:textId="2A40B762" w:rsidR="00F73D09" w:rsidRPr="00C43991" w:rsidRDefault="00F73D09" w:rsidP="00F73D09">
            <w:pPr>
              <w:spacing w:before="20" w:after="4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r>
      <w:tr w:rsidR="00F73D09" w:rsidRPr="00C43991" w14:paraId="6BB8A173" w14:textId="77777777" w:rsidTr="00BE3483">
        <w:trPr>
          <w:trHeight w:hRule="exact" w:val="576"/>
        </w:trPr>
        <w:tc>
          <w:tcPr>
            <w:tcW w:w="10800" w:type="dxa"/>
            <w:gridSpan w:val="7"/>
            <w:tcBorders>
              <w:left w:val="nil"/>
              <w:bottom w:val="nil"/>
              <w:right w:val="nil"/>
            </w:tcBorders>
          </w:tcPr>
          <w:p w14:paraId="2D2343FB" w14:textId="77777777" w:rsidR="00F73D09" w:rsidRPr="00C43991" w:rsidRDefault="00F73D09" w:rsidP="00F73D09">
            <w:pPr>
              <w:spacing w:before="20"/>
            </w:pPr>
            <w:r w:rsidRPr="00C43991">
              <w:t>Author</w:t>
            </w:r>
          </w:p>
          <w:p w14:paraId="3CF3B020" w14:textId="047C75F7" w:rsidR="00F73D09" w:rsidRPr="00C43991" w:rsidRDefault="00F73D09" w:rsidP="00F73D09">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r>
      <w:tr w:rsidR="00F73D09" w:rsidRPr="00C43991" w14:paraId="6E882754" w14:textId="77777777" w:rsidTr="00F11570">
        <w:trPr>
          <w:trHeight w:hRule="exact" w:val="576"/>
        </w:trPr>
        <w:tc>
          <w:tcPr>
            <w:tcW w:w="3060" w:type="dxa"/>
            <w:tcBorders>
              <w:left w:val="nil"/>
              <w:bottom w:val="nil"/>
              <w:right w:val="single" w:sz="4" w:space="0" w:color="auto"/>
            </w:tcBorders>
          </w:tcPr>
          <w:p w14:paraId="699CA4D2" w14:textId="77777777" w:rsidR="00F73D09" w:rsidRPr="00C43991" w:rsidRDefault="00F73D09" w:rsidP="00F73D09">
            <w:pPr>
              <w:spacing w:before="20"/>
            </w:pPr>
            <w:r w:rsidRPr="00C43991">
              <w:t>Number of Pages</w:t>
            </w:r>
          </w:p>
          <w:p w14:paraId="396BE96D" w14:textId="0E1415B3" w:rsidR="00F73D09" w:rsidRPr="00C43991" w:rsidRDefault="00F11570" w:rsidP="00F73D09">
            <w:pPr>
              <w:spacing w:before="20" w:after="40"/>
            </w:pPr>
            <w:r>
              <w:rPr>
                <w:rFonts w:ascii="Garamond" w:hAnsi="Garamond"/>
                <w:noProof/>
                <w:sz w:val="22"/>
                <w:szCs w:val="22"/>
              </w:rPr>
              <w:fldChar w:fldCharType="begin">
                <w:ffData>
                  <w:name w:val=""/>
                  <w:enabled/>
                  <w:calcOnExit w:val="0"/>
                  <w:textInput>
                    <w:maxLength w:val="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c>
          <w:tcPr>
            <w:tcW w:w="3870" w:type="dxa"/>
            <w:tcBorders>
              <w:left w:val="single" w:sz="4" w:space="0" w:color="auto"/>
              <w:bottom w:val="nil"/>
              <w:right w:val="nil"/>
            </w:tcBorders>
          </w:tcPr>
          <w:p w14:paraId="7BE6CBF7" w14:textId="77777777" w:rsidR="00F73D09" w:rsidRPr="00C43991" w:rsidRDefault="00F73D09" w:rsidP="00F73D09">
            <w:pPr>
              <w:spacing w:before="20"/>
            </w:pPr>
            <w:r w:rsidRPr="00C43991">
              <w:t>Actual amount of time spent reading</w:t>
            </w:r>
          </w:p>
          <w:p w14:paraId="602BCCF9" w14:textId="63EFE2A9" w:rsidR="00F73D09" w:rsidRPr="00C43991" w:rsidRDefault="00F11570" w:rsidP="00F73D09">
            <w:pPr>
              <w:spacing w:before="20" w:after="40"/>
            </w:pPr>
            <w:r>
              <w:rPr>
                <w:rFonts w:ascii="Garamond" w:hAnsi="Garamond"/>
                <w:noProof/>
                <w:sz w:val="22"/>
                <w:szCs w:val="22"/>
              </w:rPr>
              <w:fldChar w:fldCharType="begin">
                <w:ffData>
                  <w:name w:val=""/>
                  <w:enabled/>
                  <w:calcOnExit w:val="0"/>
                  <w:textInput>
                    <w:maxLength w:val="21"/>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c>
          <w:tcPr>
            <w:tcW w:w="3870" w:type="dxa"/>
            <w:gridSpan w:val="5"/>
            <w:tcBorders>
              <w:left w:val="single" w:sz="4" w:space="0" w:color="auto"/>
              <w:bottom w:val="nil"/>
              <w:right w:val="nil"/>
            </w:tcBorders>
          </w:tcPr>
          <w:p w14:paraId="0B634B3F" w14:textId="77777777" w:rsidR="00F73D09" w:rsidRPr="00C43991" w:rsidRDefault="00F73D09" w:rsidP="00F73D09">
            <w:pPr>
              <w:spacing w:before="20"/>
            </w:pPr>
            <w:r w:rsidRPr="00C43991">
              <w:t>Date you completed reading the material</w:t>
            </w:r>
          </w:p>
          <w:p w14:paraId="7B4A5ABE" w14:textId="557AD070" w:rsidR="00F73D09" w:rsidRPr="00C43991" w:rsidRDefault="00F11570" w:rsidP="00F73D09">
            <w:pPr>
              <w:spacing w:before="20" w:after="4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r>
      <w:tr w:rsidR="00B90ABD" w:rsidRPr="00C43991" w14:paraId="22A3AD0C" w14:textId="77777777" w:rsidTr="00F11570">
        <w:trPr>
          <w:trHeight w:hRule="exact" w:val="288"/>
        </w:trPr>
        <w:tc>
          <w:tcPr>
            <w:tcW w:w="10800" w:type="dxa"/>
            <w:gridSpan w:val="7"/>
            <w:tcBorders>
              <w:top w:val="single" w:sz="8" w:space="0" w:color="auto"/>
              <w:left w:val="nil"/>
              <w:right w:val="nil"/>
            </w:tcBorders>
            <w:vAlign w:val="center"/>
          </w:tcPr>
          <w:p w14:paraId="7859A88A" w14:textId="77777777" w:rsidR="00B90ABD" w:rsidRPr="00C43991" w:rsidRDefault="00B90ABD">
            <w:pPr>
              <w:spacing w:before="20"/>
              <w:rPr>
                <w:b/>
              </w:rPr>
            </w:pPr>
            <w:r w:rsidRPr="00C43991">
              <w:rPr>
                <w:b/>
              </w:rPr>
              <w:t>VIDEO OR WEB-BASED TRAINING</w:t>
            </w:r>
          </w:p>
        </w:tc>
      </w:tr>
      <w:tr w:rsidR="00F73D09" w:rsidRPr="00C43991" w14:paraId="059586CF" w14:textId="77777777" w:rsidTr="00F11570">
        <w:trPr>
          <w:trHeight w:hRule="exact" w:val="576"/>
        </w:trPr>
        <w:tc>
          <w:tcPr>
            <w:tcW w:w="9090" w:type="dxa"/>
            <w:gridSpan w:val="4"/>
            <w:tcBorders>
              <w:left w:val="nil"/>
              <w:bottom w:val="nil"/>
              <w:right w:val="single" w:sz="4" w:space="0" w:color="auto"/>
            </w:tcBorders>
          </w:tcPr>
          <w:p w14:paraId="340DC9D4" w14:textId="77777777" w:rsidR="00F73D09" w:rsidRPr="00C43991" w:rsidRDefault="00F73D09" w:rsidP="00F73D09">
            <w:pPr>
              <w:spacing w:before="20"/>
            </w:pPr>
            <w:r w:rsidRPr="00C43991">
              <w:t>Title</w:t>
            </w:r>
          </w:p>
          <w:p w14:paraId="10048C2E" w14:textId="545E51AC" w:rsidR="00F73D09" w:rsidRPr="00C43991" w:rsidRDefault="00F73D09" w:rsidP="00F73D09">
            <w:pPr>
              <w:spacing w:before="20" w:after="40"/>
            </w:pPr>
            <w:r>
              <w:rPr>
                <w:rFonts w:ascii="Garamond" w:hAnsi="Garamond"/>
                <w:noProof/>
                <w:sz w:val="22"/>
                <w:szCs w:val="22"/>
              </w:rPr>
              <w:fldChar w:fldCharType="begin">
                <w:ffData>
                  <w:name w:val="Text6"/>
                  <w:enabled/>
                  <w:calcOnExit w:val="0"/>
                  <w:textInput>
                    <w:maxLength w:val="85"/>
                  </w:textInput>
                </w:ffData>
              </w:fldChar>
            </w:r>
            <w:bookmarkStart w:id="2" w:name="Text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bookmarkEnd w:id="2"/>
          </w:p>
        </w:tc>
        <w:tc>
          <w:tcPr>
            <w:tcW w:w="1710" w:type="dxa"/>
            <w:gridSpan w:val="3"/>
            <w:tcBorders>
              <w:left w:val="single" w:sz="4" w:space="0" w:color="auto"/>
              <w:bottom w:val="nil"/>
              <w:right w:val="nil"/>
            </w:tcBorders>
          </w:tcPr>
          <w:p w14:paraId="1982831A" w14:textId="77777777" w:rsidR="00F73D09" w:rsidRPr="00C43991" w:rsidRDefault="00F73D09" w:rsidP="00F73D09">
            <w:pPr>
              <w:spacing w:before="20"/>
            </w:pPr>
            <w:r w:rsidRPr="00C43991">
              <w:t>Length (Minutes)</w:t>
            </w:r>
          </w:p>
          <w:p w14:paraId="3EEC2D60" w14:textId="0193E826" w:rsidR="00F73D09" w:rsidRPr="00C43991" w:rsidRDefault="00F11570" w:rsidP="00F73D09">
            <w:pPr>
              <w:spacing w:before="20" w:after="4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r>
      <w:tr w:rsidR="00F73D09" w:rsidRPr="00C43991" w14:paraId="3004F875" w14:textId="77777777" w:rsidTr="00F11570">
        <w:trPr>
          <w:trHeight w:hRule="exact" w:val="576"/>
        </w:trPr>
        <w:tc>
          <w:tcPr>
            <w:tcW w:w="8100" w:type="dxa"/>
            <w:gridSpan w:val="3"/>
            <w:tcBorders>
              <w:left w:val="nil"/>
              <w:bottom w:val="nil"/>
              <w:right w:val="nil"/>
            </w:tcBorders>
          </w:tcPr>
          <w:p w14:paraId="359BE451" w14:textId="77777777" w:rsidR="00F73D09" w:rsidRPr="00C43991" w:rsidRDefault="00F73D09" w:rsidP="00F73D09">
            <w:pPr>
              <w:spacing w:before="20"/>
            </w:pPr>
            <w:r w:rsidRPr="00C43991">
              <w:t>Name of Presenter</w:t>
            </w:r>
          </w:p>
          <w:p w14:paraId="3892C7D3" w14:textId="337B1157" w:rsidR="00F73D09" w:rsidRPr="00C43991" w:rsidRDefault="00F11570" w:rsidP="00F73D09">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c>
          <w:tcPr>
            <w:tcW w:w="2700" w:type="dxa"/>
            <w:gridSpan w:val="4"/>
            <w:tcBorders>
              <w:left w:val="single" w:sz="4" w:space="0" w:color="auto"/>
              <w:bottom w:val="nil"/>
              <w:right w:val="nil"/>
            </w:tcBorders>
          </w:tcPr>
          <w:p w14:paraId="7208BFAB" w14:textId="77777777" w:rsidR="00F73D09" w:rsidRPr="00C43991" w:rsidRDefault="00F73D09" w:rsidP="00F73D09">
            <w:pPr>
              <w:spacing w:before="20"/>
            </w:pPr>
            <w:r w:rsidRPr="00C43991">
              <w:t>Date you viewed the material</w:t>
            </w:r>
          </w:p>
          <w:p w14:paraId="54ADF10A" w14:textId="3DDF8FA1" w:rsidR="00F73D09" w:rsidRPr="00C43991" w:rsidRDefault="00F11570" w:rsidP="00F73D09">
            <w:pPr>
              <w:spacing w:before="20" w:after="40"/>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sidR="001C2C19">
              <w:rPr>
                <w:rFonts w:ascii="Garamond" w:hAnsi="Garamond"/>
                <w:sz w:val="22"/>
                <w:szCs w:val="22"/>
              </w:rPr>
              <w:t> </w:t>
            </w:r>
            <w:r>
              <w:rPr>
                <w:rFonts w:ascii="Garamond" w:hAnsi="Garamond"/>
                <w:sz w:val="22"/>
                <w:szCs w:val="22"/>
              </w:rPr>
              <w:fldChar w:fldCharType="end"/>
            </w:r>
          </w:p>
        </w:tc>
      </w:tr>
      <w:tr w:rsidR="00B90ABD" w:rsidRPr="00C43991" w14:paraId="5B1F1CA3" w14:textId="77777777" w:rsidTr="00F11570">
        <w:trPr>
          <w:trHeight w:hRule="exact" w:val="288"/>
        </w:trPr>
        <w:tc>
          <w:tcPr>
            <w:tcW w:w="10800" w:type="dxa"/>
            <w:gridSpan w:val="7"/>
            <w:tcBorders>
              <w:top w:val="single" w:sz="8" w:space="0" w:color="auto"/>
              <w:left w:val="nil"/>
              <w:right w:val="nil"/>
            </w:tcBorders>
            <w:vAlign w:val="center"/>
          </w:tcPr>
          <w:p w14:paraId="49BC6297" w14:textId="77777777" w:rsidR="00B90ABD" w:rsidRPr="00C43991" w:rsidRDefault="00B90ABD">
            <w:pPr>
              <w:spacing w:before="20"/>
              <w:rPr>
                <w:b/>
              </w:rPr>
            </w:pPr>
            <w:r w:rsidRPr="00C43991">
              <w:rPr>
                <w:b/>
              </w:rPr>
              <w:t>SELF ASSESSMENT</w:t>
            </w:r>
          </w:p>
        </w:tc>
      </w:tr>
      <w:tr w:rsidR="00B90ABD" w:rsidRPr="00C43991" w14:paraId="2A42E892" w14:textId="77777777" w:rsidTr="00F11570">
        <w:trPr>
          <w:trHeight w:hRule="exact" w:val="3168"/>
        </w:trPr>
        <w:tc>
          <w:tcPr>
            <w:tcW w:w="10800" w:type="dxa"/>
            <w:gridSpan w:val="7"/>
            <w:tcBorders>
              <w:top w:val="single" w:sz="8" w:space="0" w:color="auto"/>
              <w:left w:val="nil"/>
              <w:bottom w:val="nil"/>
              <w:right w:val="nil"/>
            </w:tcBorders>
          </w:tcPr>
          <w:p w14:paraId="539A74A0" w14:textId="77777777" w:rsidR="00B90ABD" w:rsidRPr="00C43991" w:rsidRDefault="00B90ABD" w:rsidP="00F73D09">
            <w:pPr>
              <w:spacing w:before="20"/>
            </w:pPr>
            <w:r w:rsidRPr="00C43991">
              <w:t>List two things you learned from your reading or viewing.</w:t>
            </w:r>
          </w:p>
          <w:p w14:paraId="67790F0A" w14:textId="47B16639" w:rsidR="00B90ABD" w:rsidRPr="00C43991" w:rsidRDefault="00F11570" w:rsidP="00F73D09">
            <w:pPr>
              <w:spacing w:before="20" w:after="40"/>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r>
      <w:tr w:rsidR="00B90ABD" w:rsidRPr="00C43991" w14:paraId="61BE3E00" w14:textId="77777777" w:rsidTr="00F11570">
        <w:trPr>
          <w:trHeight w:hRule="exact" w:val="3168"/>
        </w:trPr>
        <w:tc>
          <w:tcPr>
            <w:tcW w:w="10800" w:type="dxa"/>
            <w:gridSpan w:val="7"/>
            <w:tcBorders>
              <w:top w:val="single" w:sz="8" w:space="0" w:color="auto"/>
              <w:left w:val="nil"/>
              <w:bottom w:val="single" w:sz="8" w:space="0" w:color="auto"/>
              <w:right w:val="nil"/>
            </w:tcBorders>
          </w:tcPr>
          <w:p w14:paraId="63E0FF21" w14:textId="77777777" w:rsidR="00B90ABD" w:rsidRPr="00C43991" w:rsidRDefault="00B90ABD" w:rsidP="00F73D09">
            <w:pPr>
              <w:spacing w:before="20"/>
            </w:pPr>
            <w:r w:rsidRPr="00C43991">
              <w:t xml:space="preserve">List two ways </w:t>
            </w:r>
            <w:proofErr w:type="gramStart"/>
            <w:r w:rsidRPr="00C43991">
              <w:t>your</w:t>
            </w:r>
            <w:proofErr w:type="gramEnd"/>
            <w:r w:rsidRPr="00C43991">
              <w:t xml:space="preserve"> viewing or reading has improved your facility and / or your ability to provide care to the population served by your facility.</w:t>
            </w:r>
          </w:p>
          <w:p w14:paraId="49A889E0" w14:textId="7A4DC26D" w:rsidR="00B90ABD" w:rsidRPr="00C43991" w:rsidRDefault="00F11570" w:rsidP="00F73D09">
            <w:pPr>
              <w:spacing w:before="20" w:after="40"/>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sidR="001C2C19">
              <w:rPr>
                <w:rFonts w:ascii="Garamond" w:hAnsi="Garamond"/>
                <w:noProof/>
                <w:sz w:val="22"/>
                <w:szCs w:val="22"/>
              </w:rPr>
              <w:t> </w:t>
            </w:r>
            <w:r>
              <w:rPr>
                <w:rFonts w:ascii="Garamond" w:hAnsi="Garamond"/>
                <w:noProof/>
                <w:sz w:val="22"/>
                <w:szCs w:val="22"/>
              </w:rPr>
              <w:fldChar w:fldCharType="end"/>
            </w:r>
          </w:p>
        </w:tc>
      </w:tr>
    </w:tbl>
    <w:p w14:paraId="5A5D67DB" w14:textId="77777777" w:rsidR="00B90ABD" w:rsidRPr="00F81154" w:rsidRDefault="00B90ABD">
      <w:pPr>
        <w:rPr>
          <w:sz w:val="2"/>
          <w:szCs w:val="2"/>
        </w:rPr>
      </w:pPr>
    </w:p>
    <w:sectPr w:rsidR="00B90ABD" w:rsidRPr="00F81154" w:rsidSect="00FC5ED3">
      <w:headerReference w:type="default" r:id="rId6"/>
      <w:footerReference w:type="default" r:id="rId7"/>
      <w:pgSz w:w="12240" w:h="15840" w:code="1"/>
      <w:pgMar w:top="720" w:right="720" w:bottom="720" w:left="720"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1F7D" w14:textId="77777777" w:rsidR="00B90ABD" w:rsidRDefault="00B90ABD">
      <w:r>
        <w:separator/>
      </w:r>
    </w:p>
  </w:endnote>
  <w:endnote w:type="continuationSeparator" w:id="0">
    <w:p w14:paraId="0919D262" w14:textId="77777777" w:rsidR="00B90ABD" w:rsidRDefault="00B9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17BE" w14:textId="3E57469B" w:rsidR="00B90ABD" w:rsidRPr="00F81154" w:rsidRDefault="00B90ABD">
    <w:pPr>
      <w:pStyle w:val="Footer"/>
    </w:pPr>
    <w:r w:rsidRPr="00F81154">
      <w:rPr>
        <w:sz w:val="16"/>
      </w:rPr>
      <w:t xml:space="preserve">DCF-F-CFS2114-E (R. </w:t>
    </w:r>
    <w:r w:rsidR="005D45C1" w:rsidRPr="00F81154">
      <w:rPr>
        <w:sz w:val="16"/>
      </w:rPr>
      <w:t>0</w:t>
    </w:r>
    <w:r w:rsidR="00F81154" w:rsidRPr="00F81154">
      <w:rPr>
        <w:sz w:val="16"/>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12B5" w14:textId="77777777" w:rsidR="00B90ABD" w:rsidRDefault="00B90ABD">
      <w:r>
        <w:separator/>
      </w:r>
    </w:p>
  </w:footnote>
  <w:footnote w:type="continuationSeparator" w:id="0">
    <w:p w14:paraId="6D352482" w14:textId="77777777" w:rsidR="00B90ABD" w:rsidRDefault="00B9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8ED7" w14:textId="1DC9A4ED" w:rsidR="00FC5ED3" w:rsidRPr="00026D6D" w:rsidRDefault="00FC5ED3" w:rsidP="00F73D09">
    <w:pPr>
      <w:rPr>
        <w:b/>
        <w:sz w:val="16"/>
      </w:rPr>
    </w:pPr>
    <w:r w:rsidRPr="00026D6D">
      <w:rPr>
        <w:b/>
        <w:sz w:val="16"/>
      </w:rPr>
      <w:t>DEPARTMENT OF CHILDREN AND FAMILIES</w:t>
    </w:r>
    <w:r>
      <w:rPr>
        <w:b/>
        <w:sz w:val="16"/>
      </w:rPr>
      <w:ptab w:relativeTo="margin" w:alignment="right" w:leader="none"/>
    </w:r>
    <w:r w:rsidRPr="00FC5ED3">
      <w:rPr>
        <w:bCs/>
        <w:sz w:val="16"/>
      </w:rPr>
      <w:t>dcf.wisconsin.gov</w:t>
    </w:r>
  </w:p>
  <w:p w14:paraId="727A7A09" w14:textId="06C559CA" w:rsidR="00B90ABD" w:rsidRDefault="00FC5ED3" w:rsidP="00F73D09">
    <w:pPr>
      <w:pStyle w:val="Header"/>
      <w:tabs>
        <w:tab w:val="clear" w:pos="4320"/>
        <w:tab w:val="clear" w:pos="8640"/>
      </w:tabs>
      <w:rPr>
        <w:bCs/>
        <w:sz w:val="16"/>
      </w:rPr>
    </w:pPr>
    <w:r w:rsidRPr="00026D6D">
      <w:rPr>
        <w:bCs/>
        <w:sz w:val="16"/>
      </w:rPr>
      <w:t>Division of Early Care and Education</w:t>
    </w:r>
  </w:p>
  <w:p w14:paraId="5C125CD8" w14:textId="77777777" w:rsidR="00FC5ED3" w:rsidRPr="00FC5ED3" w:rsidRDefault="00FC5ED3" w:rsidP="00FC5ED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Uu+8u7mGUBAjvVffiXUW7jvByiQHBGfFkeai4apytP9Mg2y1LPilgeyYeZDRDGmQFkpkN7/1VykYjqRaTHx6A==" w:salt="6e15AhjtdatwfuiBHnZ9DA=="/>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43"/>
    <w:rsid w:val="00026D6D"/>
    <w:rsid w:val="000C15E7"/>
    <w:rsid w:val="00125D18"/>
    <w:rsid w:val="001C2C19"/>
    <w:rsid w:val="00396256"/>
    <w:rsid w:val="00416F6A"/>
    <w:rsid w:val="005D45C1"/>
    <w:rsid w:val="006A2D51"/>
    <w:rsid w:val="00756763"/>
    <w:rsid w:val="007E2859"/>
    <w:rsid w:val="00A52335"/>
    <w:rsid w:val="00AA4585"/>
    <w:rsid w:val="00AC20B1"/>
    <w:rsid w:val="00B90ABD"/>
    <w:rsid w:val="00BE1640"/>
    <w:rsid w:val="00BE3483"/>
    <w:rsid w:val="00C43991"/>
    <w:rsid w:val="00CE0E43"/>
    <w:rsid w:val="00CE1173"/>
    <w:rsid w:val="00DB181B"/>
    <w:rsid w:val="00F11570"/>
    <w:rsid w:val="00F73D09"/>
    <w:rsid w:val="00F81154"/>
    <w:rsid w:val="00FC5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5088DE0"/>
  <w15:chartTrackingRefBased/>
  <w15:docId w15:val="{98D9EE57-DD75-49B9-A111-85080470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ED3"/>
    <w:rPr>
      <w:rFonts w:ascii="Roboto" w:hAnsi="Roboto"/>
    </w:rPr>
  </w:style>
  <w:style w:type="paragraph" w:styleId="Heading1">
    <w:name w:val="heading 1"/>
    <w:basedOn w:val="Normal"/>
    <w:next w:val="Normal"/>
    <w:qFormat/>
    <w:pPr>
      <w:keepNext/>
      <w:spacing w:before="40" w:after="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6A2D51"/>
    <w:rPr>
      <w:sz w:val="16"/>
      <w:szCs w:val="16"/>
    </w:rPr>
  </w:style>
  <w:style w:type="paragraph" w:styleId="CommentText">
    <w:name w:val="annotation text"/>
    <w:basedOn w:val="Normal"/>
    <w:link w:val="CommentTextChar"/>
    <w:rsid w:val="006A2D51"/>
  </w:style>
  <w:style w:type="character" w:customStyle="1" w:styleId="CommentTextChar">
    <w:name w:val="Comment Text Char"/>
    <w:basedOn w:val="DefaultParagraphFont"/>
    <w:link w:val="CommentText"/>
    <w:rsid w:val="006A2D51"/>
    <w:rPr>
      <w:rFonts w:ascii="Arial" w:hAnsi="Arial"/>
    </w:rPr>
  </w:style>
  <w:style w:type="paragraph" w:styleId="CommentSubject">
    <w:name w:val="annotation subject"/>
    <w:basedOn w:val="CommentText"/>
    <w:next w:val="CommentText"/>
    <w:link w:val="CommentSubjectChar"/>
    <w:rsid w:val="006A2D51"/>
    <w:rPr>
      <w:b/>
      <w:bCs/>
    </w:rPr>
  </w:style>
  <w:style w:type="character" w:customStyle="1" w:styleId="CommentSubjectChar">
    <w:name w:val="Comment Subject Char"/>
    <w:basedOn w:val="CommentTextChar"/>
    <w:link w:val="CommentSubject"/>
    <w:rsid w:val="006A2D51"/>
    <w:rPr>
      <w:rFonts w:ascii="Arial" w:hAnsi="Arial"/>
      <w:b/>
      <w:bCs/>
    </w:rPr>
  </w:style>
  <w:style w:type="paragraph" w:styleId="Revision">
    <w:name w:val="Revision"/>
    <w:hidden/>
    <w:uiPriority w:val="99"/>
    <w:semiHidden/>
    <w:rsid w:val="00F8115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dcf_f_cfs2114.dot</Template>
  <TotalTime>1</TotalTime>
  <Pages>1</Pages>
  <Words>251</Words>
  <Characters>1320</Characters>
  <Application>Microsoft Office Word</Application>
  <DocSecurity>0</DocSecurity>
  <Lines>52</Lines>
  <Paragraphs>50</Paragraphs>
  <ScaleCrop>false</ScaleCrop>
  <HeadingPairs>
    <vt:vector size="2" baseType="variant">
      <vt:variant>
        <vt:lpstr>Title</vt:lpstr>
      </vt:variant>
      <vt:variant>
        <vt:i4>1</vt:i4>
      </vt:variant>
    </vt:vector>
  </HeadingPairs>
  <TitlesOfParts>
    <vt:vector size="1" baseType="lpstr">
      <vt:lpstr>Continuing Education Record - Independent Reading / Video Viewing, DCF-F-CFS2114-E</vt:lpstr>
    </vt:vector>
  </TitlesOfParts>
  <Company>DCF - State of Wisconsin</Company>
  <LinksUpToDate>false</LinksUpToDate>
  <CharactersWithSpaces>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Record - Independent Reading / Video Viewing, DCF-F-CFS2114-E</dc:title>
  <dc:subject>Division of Early Care Regulation</dc:subject>
  <dc:creator/>
  <cp:keywords>department of children and families, dcf, division of early care and education, dece, division of safety and permanence, dsp, group child care centers, family child care centers, day care, child care, licensing, continuing education record independent reading video viewing, continuing education record</cp:keywords>
  <dc:description>R. 02/2023.Published as both Word-fillable, non-expanding and PDF print-on-demand.</dc:description>
  <cp:lastModifiedBy>Kramer, Kathleen M - DCF</cp:lastModifiedBy>
  <cp:revision>4</cp:revision>
  <cp:lastPrinted>2018-05-07T19:48:00Z</cp:lastPrinted>
  <dcterms:created xsi:type="dcterms:W3CDTF">2023-03-17T17:10:00Z</dcterms:created>
  <dcterms:modified xsi:type="dcterms:W3CDTF">2023-03-17T17:11:00Z</dcterms:modified>
  <cp:category>Form</cp:category>
</cp:coreProperties>
</file>