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527D1" w14:textId="598019EF" w:rsidR="00865204" w:rsidRPr="007E03F5" w:rsidRDefault="00CC0C8B" w:rsidP="007C24A3">
      <w:pPr>
        <w:pStyle w:val="Heading3"/>
        <w:keepNext w:val="0"/>
        <w:spacing w:after="120"/>
        <w:jc w:val="center"/>
        <w:rPr>
          <w:rFonts w:ascii="Roboto" w:hAnsi="Roboto"/>
          <w:b w:val="0"/>
          <w:bCs/>
          <w:sz w:val="28"/>
          <w:szCs w:val="28"/>
          <w:lang w:val="es-AR"/>
        </w:rPr>
      </w:pPr>
      <w:r w:rsidRPr="00B83F1D">
        <w:rPr>
          <w:rFonts w:ascii="Roboto" w:hAnsi="Roboto"/>
          <w:szCs w:val="24"/>
          <w:lang w:val="es-ES"/>
        </w:rPr>
        <w:t>Consentimiento de Servicios Médicos</w:t>
      </w:r>
      <w:r w:rsidRPr="00B83F1D">
        <w:rPr>
          <w:rFonts w:ascii="Roboto" w:hAnsi="Roboto"/>
          <w:szCs w:val="24"/>
          <w:lang w:val="es-ES"/>
        </w:rPr>
        <w:br/>
      </w:r>
      <w:r w:rsidRPr="007E03F5">
        <w:rPr>
          <w:rFonts w:ascii="Roboto" w:hAnsi="Roboto"/>
          <w:b w:val="0"/>
          <w:bCs/>
          <w:sz w:val="20"/>
          <w:szCs w:val="28"/>
          <w:lang w:val="es-ES"/>
        </w:rPr>
        <w:t>MEDICAL SERVICES CONSENT</w:t>
      </w:r>
    </w:p>
    <w:p w14:paraId="1D5D1073" w14:textId="250CA6A2" w:rsidR="00865204" w:rsidRPr="0020754B" w:rsidRDefault="00CC0C8B" w:rsidP="007E03F5">
      <w:pPr>
        <w:spacing w:after="120"/>
        <w:rPr>
          <w:rFonts w:ascii="Roboto" w:hAnsi="Roboto"/>
          <w:sz w:val="20"/>
          <w:lang w:val="es-ES"/>
        </w:rPr>
      </w:pPr>
      <w:r w:rsidRPr="0020754B">
        <w:rPr>
          <w:rFonts w:ascii="Roboto" w:hAnsi="Roboto"/>
          <w:b/>
          <w:sz w:val="20"/>
          <w:lang w:val="es-AR"/>
        </w:rPr>
        <w:t xml:space="preserve">Uso del formulario: </w:t>
      </w:r>
      <w:r w:rsidRPr="0020754B">
        <w:rPr>
          <w:rFonts w:ascii="Roboto" w:hAnsi="Roboto"/>
          <w:sz w:val="20"/>
          <w:lang w:val="es-ES"/>
        </w:rPr>
        <w:t>El uso de este formulario es voluntario pero su finalización ayudará a los cuidadores a asegurar que se brinde atención médica adecuada y en forma puntual. El formulario debe ser completado por el padre, la madre o el guardián de un menor puesto en cuidado sustituto o en cuidado sustituto para tratamiento. La información personal de identificación que se dé en este formulario se utilizará para propósitos de identificación y para asegurar que se brinde atención médica adecuada al menor. La información personal que usted proporcione se puede usar para otros propósitos [Privacy Law, s. 15.04(1)(m), Wisconsin Statutes].</w:t>
      </w:r>
    </w:p>
    <w:p w14:paraId="199CAEED" w14:textId="28B6D135" w:rsidR="00865204" w:rsidRPr="0020754B" w:rsidRDefault="00CC0C8B" w:rsidP="007E03F5">
      <w:pPr>
        <w:spacing w:after="120"/>
        <w:ind w:right="288"/>
        <w:jc w:val="both"/>
        <w:rPr>
          <w:rFonts w:ascii="Roboto" w:hAnsi="Roboto"/>
          <w:sz w:val="20"/>
          <w:lang w:val="es-ES"/>
        </w:rPr>
      </w:pPr>
      <w:r w:rsidRPr="0020754B">
        <w:rPr>
          <w:rFonts w:ascii="Roboto" w:hAnsi="Roboto"/>
          <w:b/>
          <w:sz w:val="20"/>
          <w:lang w:val="es-ES"/>
        </w:rPr>
        <w:t xml:space="preserve">Instrucciones: </w:t>
      </w:r>
      <w:r w:rsidRPr="0020754B">
        <w:rPr>
          <w:rFonts w:ascii="Roboto" w:hAnsi="Roboto"/>
          <w:sz w:val="20"/>
          <w:lang w:val="es-ES"/>
        </w:rPr>
        <w:t>Si necesita espacio adicional, adjunte una hoja separada o use la parte de atrás de este formulario.</w:t>
      </w:r>
    </w:p>
    <w:tbl>
      <w:tblPr>
        <w:tblW w:w="10800" w:type="dxa"/>
        <w:tblInd w:w="18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372"/>
        <w:gridCol w:w="1440"/>
        <w:gridCol w:w="2988"/>
      </w:tblGrid>
      <w:tr w:rsidR="00865204" w:rsidRPr="00AA5960" w14:paraId="386D8BC0" w14:textId="77777777" w:rsidTr="007E03F5">
        <w:tc>
          <w:tcPr>
            <w:tcW w:w="10800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3F6AE524" w14:textId="77777777" w:rsidR="00865204" w:rsidRPr="00AA5960" w:rsidRDefault="00CC0C8B" w:rsidP="007C24A3">
            <w:pPr>
              <w:spacing w:before="20"/>
              <w:ind w:left="-14"/>
              <w:rPr>
                <w:rFonts w:ascii="Roboto" w:hAnsi="Roboto"/>
                <w:sz w:val="20"/>
                <w:lang w:val="es-AR"/>
              </w:rPr>
            </w:pPr>
            <w:r w:rsidRPr="00AA5960">
              <w:rPr>
                <w:rFonts w:ascii="Roboto" w:hAnsi="Roboto"/>
                <w:sz w:val="20"/>
                <w:lang w:val="es-ES"/>
              </w:rPr>
              <w:t>Nombre del padre, madre o guardián (Apellido, primer nombre, inicial del 2.º nombre)</w:t>
            </w:r>
          </w:p>
          <w:p w14:paraId="02E5795D" w14:textId="3C174F4E" w:rsidR="00865204" w:rsidRPr="00AA5960" w:rsidRDefault="00AA5960" w:rsidP="007C24A3">
            <w:pPr>
              <w:spacing w:before="20" w:after="40"/>
              <w:rPr>
                <w:rFonts w:ascii="Garamond" w:hAnsi="Garamond"/>
                <w:sz w:val="22"/>
                <w:szCs w:val="22"/>
                <w:lang w:val="es-AR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C24A3">
              <w:rPr>
                <w:rFonts w:ascii="Garamond" w:hAnsi="Garamond"/>
                <w:sz w:val="22"/>
                <w:szCs w:val="22"/>
              </w:rPr>
              <w:t> </w:t>
            </w:r>
            <w:r w:rsidR="007C24A3">
              <w:rPr>
                <w:rFonts w:ascii="Garamond" w:hAnsi="Garamond"/>
                <w:sz w:val="22"/>
                <w:szCs w:val="22"/>
              </w:rPr>
              <w:t> </w:t>
            </w:r>
            <w:r w:rsidR="007C24A3">
              <w:rPr>
                <w:rFonts w:ascii="Garamond" w:hAnsi="Garamond"/>
                <w:sz w:val="22"/>
                <w:szCs w:val="22"/>
              </w:rPr>
              <w:t> </w:t>
            </w:r>
            <w:r w:rsidR="007C24A3">
              <w:rPr>
                <w:rFonts w:ascii="Garamond" w:hAnsi="Garamond"/>
                <w:sz w:val="22"/>
                <w:szCs w:val="22"/>
              </w:rPr>
              <w:t> </w:t>
            </w:r>
            <w:r w:rsidR="007C24A3"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865204" w:rsidRPr="00AA5960" w14:paraId="50FBA7E8" w14:textId="77777777" w:rsidTr="007E03F5">
        <w:tc>
          <w:tcPr>
            <w:tcW w:w="6372" w:type="dxa"/>
            <w:tcBorders>
              <w:bottom w:val="single" w:sz="8" w:space="0" w:color="auto"/>
            </w:tcBorders>
          </w:tcPr>
          <w:p w14:paraId="5D97099C" w14:textId="77777777" w:rsidR="00865204" w:rsidRPr="00AA5960" w:rsidRDefault="00CC0C8B" w:rsidP="007C24A3">
            <w:pPr>
              <w:spacing w:before="20"/>
              <w:ind w:left="-14"/>
              <w:rPr>
                <w:rFonts w:ascii="Roboto" w:hAnsi="Roboto"/>
                <w:sz w:val="20"/>
                <w:lang w:val="es-AR"/>
              </w:rPr>
            </w:pPr>
            <w:r w:rsidRPr="00AA5960">
              <w:rPr>
                <w:rFonts w:ascii="Roboto" w:hAnsi="Roboto"/>
                <w:sz w:val="20"/>
                <w:lang w:val="es-ES"/>
              </w:rPr>
              <w:t>Nombre del niño (Apellido, primer nombre, inicial del 2º nombre)</w:t>
            </w:r>
          </w:p>
          <w:p w14:paraId="065893BF" w14:textId="693425D9" w:rsidR="00865204" w:rsidRPr="00AA5960" w:rsidRDefault="00B83F1D" w:rsidP="007C24A3">
            <w:pPr>
              <w:spacing w:before="20" w:after="40"/>
              <w:rPr>
                <w:rFonts w:ascii="Roboto" w:hAnsi="Roboto"/>
                <w:sz w:val="20"/>
                <w:lang w:val="es-AR"/>
              </w:rPr>
            </w:pPr>
            <w:r w:rsidRPr="00AA596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A596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A5960">
              <w:rPr>
                <w:rFonts w:ascii="Garamond" w:hAnsi="Garamond"/>
                <w:noProof/>
                <w:sz w:val="22"/>
                <w:szCs w:val="22"/>
              </w:rPr>
            </w:r>
            <w:r w:rsidRPr="00AA596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7C24A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C24A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C24A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C24A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C24A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A596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428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14:paraId="0F28B359" w14:textId="77777777" w:rsidR="00865204" w:rsidRPr="00AA5960" w:rsidRDefault="00CC0C8B" w:rsidP="007C24A3">
            <w:pPr>
              <w:spacing w:before="20"/>
              <w:ind w:left="-14"/>
              <w:rPr>
                <w:rFonts w:ascii="Roboto" w:hAnsi="Roboto"/>
                <w:sz w:val="20"/>
                <w:lang w:val="es-AR"/>
              </w:rPr>
            </w:pPr>
            <w:r w:rsidRPr="00AA5960">
              <w:rPr>
                <w:rFonts w:ascii="Roboto" w:hAnsi="Roboto"/>
                <w:sz w:val="20"/>
                <w:lang w:val="es-ES"/>
              </w:rPr>
              <w:t>Fecha de nacimiento del menor (mm/dd/aaaa)</w:t>
            </w:r>
          </w:p>
          <w:p w14:paraId="27751036" w14:textId="6DAF0A6F" w:rsidR="00865204" w:rsidRPr="00AA5960" w:rsidRDefault="00B83F1D" w:rsidP="007C24A3">
            <w:pPr>
              <w:spacing w:before="20" w:after="40"/>
              <w:rPr>
                <w:rFonts w:ascii="Roboto" w:hAnsi="Roboto"/>
                <w:sz w:val="20"/>
                <w:lang w:val="es-AR"/>
              </w:rPr>
            </w:pPr>
            <w:r w:rsidRPr="00AA596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A596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A5960">
              <w:rPr>
                <w:rFonts w:ascii="Garamond" w:hAnsi="Garamond"/>
                <w:noProof/>
                <w:sz w:val="22"/>
                <w:szCs w:val="22"/>
              </w:rPr>
            </w:r>
            <w:r w:rsidRPr="00AA596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7C24A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C24A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C24A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C24A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C24A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A596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865204" w:rsidRPr="00AA5960" w14:paraId="04D2C606" w14:textId="77777777" w:rsidTr="007E03F5">
        <w:tc>
          <w:tcPr>
            <w:tcW w:w="1080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1654346" w14:textId="77777777" w:rsidR="00865204" w:rsidRPr="00AA5960" w:rsidRDefault="00CC0C8B" w:rsidP="007C24A3">
            <w:pPr>
              <w:tabs>
                <w:tab w:val="left" w:pos="342"/>
              </w:tabs>
              <w:ind w:left="-18"/>
              <w:rPr>
                <w:rFonts w:ascii="Roboto" w:hAnsi="Roboto"/>
                <w:sz w:val="20"/>
                <w:lang w:val="es-AR"/>
              </w:rPr>
            </w:pPr>
            <w:r w:rsidRPr="00AA5960">
              <w:rPr>
                <w:rFonts w:ascii="Roboto" w:hAnsi="Roboto"/>
                <w:b/>
                <w:sz w:val="20"/>
                <w:lang w:val="es-AR"/>
              </w:rPr>
              <w:t xml:space="preserve">A. </w:t>
            </w:r>
            <w:r w:rsidRPr="00AA5960">
              <w:rPr>
                <w:rFonts w:ascii="Roboto" w:hAnsi="Roboto"/>
                <w:b/>
                <w:sz w:val="20"/>
                <w:lang w:val="es-ES"/>
              </w:rPr>
              <w:t>Consentimiento para Servicios Médicos de Rutina y Exclusiones</w:t>
            </w:r>
          </w:p>
        </w:tc>
      </w:tr>
      <w:tr w:rsidR="00865204" w:rsidRPr="00AA5960" w14:paraId="15947165" w14:textId="77777777" w:rsidTr="007E03F5">
        <w:tc>
          <w:tcPr>
            <w:tcW w:w="10800" w:type="dxa"/>
            <w:gridSpan w:val="3"/>
            <w:tcBorders>
              <w:top w:val="single" w:sz="4" w:space="0" w:color="auto"/>
            </w:tcBorders>
          </w:tcPr>
          <w:p w14:paraId="250395BE" w14:textId="77777777" w:rsidR="00865204" w:rsidRPr="00AA5960" w:rsidRDefault="009F5632" w:rsidP="007C24A3">
            <w:pPr>
              <w:spacing w:before="20"/>
              <w:rPr>
                <w:rFonts w:ascii="Roboto" w:hAnsi="Roboto"/>
                <w:sz w:val="20"/>
                <w:lang w:val="es-AR"/>
              </w:rPr>
            </w:pPr>
            <w:r w:rsidRPr="00AA5960">
              <w:rPr>
                <w:rFonts w:ascii="Roboto" w:hAnsi="Roboto"/>
                <w:sz w:val="20"/>
              </w:rPr>
              <w:t>A los fines de prestar servicios médicos de rutina del menor mencionado anteriormente, doy por el presente mi consentimiento para que la agencia de colocación de menores o su representante apruebe la prestación de servicios médicos y dentales de rutina*, incluidos los exámenes médicos y dentales y los tratamientos prescritos que no sean de emergencia (por ejemplo, reparación dental, vacunas, medicamentos, evaluación de necesidades de salud reproductiva), con las siguientes excepciones:</w:t>
            </w:r>
          </w:p>
        </w:tc>
      </w:tr>
      <w:tr w:rsidR="00865204" w:rsidRPr="00AA5960" w14:paraId="6CBD0800" w14:textId="77777777" w:rsidTr="007E03F5">
        <w:trPr>
          <w:trHeight w:val="1152"/>
        </w:trPr>
        <w:tc>
          <w:tcPr>
            <w:tcW w:w="10800" w:type="dxa"/>
            <w:gridSpan w:val="3"/>
          </w:tcPr>
          <w:p w14:paraId="7ACEDB39" w14:textId="484FD452" w:rsidR="00865204" w:rsidRPr="007C24A3" w:rsidRDefault="00B83F1D" w:rsidP="007C24A3">
            <w:pPr>
              <w:spacing w:before="60" w:after="40"/>
              <w:rPr>
                <w:rFonts w:ascii="Garamond" w:hAnsi="Garamond"/>
                <w:sz w:val="22"/>
                <w:szCs w:val="22"/>
                <w:lang w:val="es-AR"/>
              </w:rPr>
            </w:pPr>
            <w:r w:rsidRPr="007C24A3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C24A3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7C24A3">
              <w:rPr>
                <w:rFonts w:ascii="Garamond" w:hAnsi="Garamond"/>
                <w:noProof/>
                <w:sz w:val="22"/>
                <w:szCs w:val="22"/>
              </w:rPr>
            </w:r>
            <w:r w:rsidRPr="007C24A3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7E03F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E03F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E03F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E03F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E03F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C24A3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865204" w:rsidRPr="00AA5960" w14:paraId="40890E06" w14:textId="77777777" w:rsidTr="007E03F5">
        <w:trPr>
          <w:trHeight w:val="182"/>
        </w:trPr>
        <w:tc>
          <w:tcPr>
            <w:tcW w:w="10800" w:type="dxa"/>
            <w:gridSpan w:val="3"/>
            <w:tcBorders>
              <w:bottom w:val="single" w:sz="8" w:space="0" w:color="auto"/>
            </w:tcBorders>
          </w:tcPr>
          <w:p w14:paraId="2AE8D03A" w14:textId="7161597C" w:rsidR="00865204" w:rsidRPr="00AA5960" w:rsidRDefault="009F5632" w:rsidP="007C24A3">
            <w:pPr>
              <w:spacing w:before="20"/>
              <w:rPr>
                <w:rFonts w:ascii="Roboto" w:hAnsi="Roboto"/>
                <w:sz w:val="20"/>
                <w:lang w:val="es-AR"/>
              </w:rPr>
            </w:pPr>
            <w:r w:rsidRPr="00AA5960">
              <w:rPr>
                <w:rFonts w:ascii="Roboto" w:hAnsi="Roboto"/>
                <w:sz w:val="20"/>
              </w:rPr>
              <w:t>*Todos los servicios médicos se realizarán bajo la dirección de un proveedor de atención dental o médico u otro profesional con licencia según corresponda. La atención dental de rutina es un servicio y tratamiento de diagnóstico y preventivo que incluye la restauración dental, extracciones dentales y uso de óxido nitroso.</w:t>
            </w:r>
          </w:p>
        </w:tc>
      </w:tr>
      <w:tr w:rsidR="00865204" w:rsidRPr="00AA5960" w14:paraId="43E08D9F" w14:textId="77777777" w:rsidTr="007E03F5">
        <w:tc>
          <w:tcPr>
            <w:tcW w:w="10800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4EBC48F" w14:textId="77777777" w:rsidR="00865204" w:rsidRPr="00AA5960" w:rsidRDefault="00CC0C8B" w:rsidP="007C24A3">
            <w:pPr>
              <w:tabs>
                <w:tab w:val="left" w:pos="360"/>
              </w:tabs>
              <w:rPr>
                <w:rFonts w:ascii="Roboto" w:hAnsi="Roboto"/>
                <w:sz w:val="20"/>
                <w:lang w:val="es-AR"/>
              </w:rPr>
            </w:pPr>
            <w:r w:rsidRPr="00AA5960">
              <w:rPr>
                <w:rFonts w:ascii="Roboto" w:hAnsi="Roboto"/>
                <w:b/>
                <w:sz w:val="20"/>
                <w:lang w:val="es-AR"/>
              </w:rPr>
              <w:t xml:space="preserve">B. </w:t>
            </w:r>
            <w:r w:rsidRPr="00AA5960">
              <w:rPr>
                <w:rFonts w:ascii="Roboto" w:hAnsi="Roboto"/>
                <w:b/>
                <w:sz w:val="20"/>
                <w:lang w:val="es-ES"/>
              </w:rPr>
              <w:t>Consentimiento para Servicios Médicos de Emergencia y Exclusiones</w:t>
            </w:r>
          </w:p>
        </w:tc>
      </w:tr>
      <w:tr w:rsidR="00865204" w:rsidRPr="00AA5960" w14:paraId="2FA65274" w14:textId="77777777" w:rsidTr="007E03F5">
        <w:trPr>
          <w:trHeight w:val="530"/>
        </w:trPr>
        <w:tc>
          <w:tcPr>
            <w:tcW w:w="10800" w:type="dxa"/>
            <w:gridSpan w:val="3"/>
            <w:tcBorders>
              <w:top w:val="single" w:sz="4" w:space="0" w:color="auto"/>
            </w:tcBorders>
          </w:tcPr>
          <w:p w14:paraId="18A5E747" w14:textId="77777777" w:rsidR="00865204" w:rsidRPr="00AA5960" w:rsidRDefault="00CC0C8B" w:rsidP="007C24A3">
            <w:pPr>
              <w:spacing w:before="20"/>
              <w:rPr>
                <w:rFonts w:ascii="Roboto" w:hAnsi="Roboto"/>
                <w:sz w:val="20"/>
                <w:lang w:val="es-AR"/>
              </w:rPr>
            </w:pPr>
            <w:r w:rsidRPr="00AA5960">
              <w:rPr>
                <w:rFonts w:ascii="Roboto" w:hAnsi="Roboto"/>
                <w:sz w:val="20"/>
                <w:lang w:val="es-ES"/>
              </w:rPr>
              <w:t>En caso de una emergencia médica que implique al menor arriba mencionado, entiendo que se utilizarán los siguientes procedimientos.  Por este documento, consiento a que la agencia de colocación de menores o su designado arregle la prestación de servicios médicos de emergencia usando los siguientes procedimientos:</w:t>
            </w:r>
          </w:p>
        </w:tc>
      </w:tr>
      <w:tr w:rsidR="00865204" w:rsidRPr="00AA5960" w14:paraId="542FDE6F" w14:textId="77777777" w:rsidTr="007E03F5">
        <w:tc>
          <w:tcPr>
            <w:tcW w:w="10800" w:type="dxa"/>
            <w:gridSpan w:val="3"/>
          </w:tcPr>
          <w:p w14:paraId="1AB606CE" w14:textId="3EB2D292" w:rsidR="00865204" w:rsidRPr="00AA5960" w:rsidRDefault="00CC0C8B" w:rsidP="007C24A3">
            <w:pPr>
              <w:tabs>
                <w:tab w:val="left" w:pos="702"/>
              </w:tabs>
              <w:spacing w:before="60"/>
              <w:ind w:left="720" w:hanging="360"/>
              <w:rPr>
                <w:rFonts w:ascii="Roboto" w:hAnsi="Roboto"/>
                <w:sz w:val="20"/>
                <w:lang w:val="es-AR"/>
              </w:rPr>
            </w:pPr>
            <w:r w:rsidRPr="00AA5960">
              <w:rPr>
                <w:rFonts w:ascii="Roboto" w:hAnsi="Roboto"/>
                <w:sz w:val="20"/>
                <w:lang w:val="es-AR"/>
              </w:rPr>
              <w:t>1.</w:t>
            </w:r>
            <w:r w:rsidRPr="00AA5960">
              <w:rPr>
                <w:rFonts w:ascii="Roboto" w:hAnsi="Roboto"/>
                <w:sz w:val="20"/>
                <w:lang w:val="es-AR"/>
              </w:rPr>
              <w:tab/>
            </w:r>
            <w:r w:rsidRPr="00AA5960">
              <w:rPr>
                <w:rFonts w:ascii="Roboto" w:hAnsi="Roboto"/>
                <w:sz w:val="20"/>
                <w:lang w:val="es-ES"/>
              </w:rPr>
              <w:t>Se hará lo razonablemente posible para comunicarse conmigo y obtener mi consentimiento para los servicios médicos necesarios, incluso</w:t>
            </w:r>
            <w:r w:rsidRPr="00AA5960">
              <w:rPr>
                <w:rStyle w:val="tw4winMark"/>
                <w:rFonts w:ascii="Roboto" w:hAnsi="Roboto"/>
                <w:sz w:val="20"/>
                <w:lang w:val="es-AR"/>
              </w:rPr>
              <w:t xml:space="preserve"> </w:t>
            </w:r>
            <w:r w:rsidRPr="00AA5960">
              <w:rPr>
                <w:rFonts w:ascii="Roboto" w:hAnsi="Roboto"/>
                <w:sz w:val="20"/>
                <w:lang w:val="es-ES"/>
              </w:rPr>
              <w:t>procedimientos quirúrgicos.</w:t>
            </w:r>
          </w:p>
        </w:tc>
      </w:tr>
      <w:tr w:rsidR="00865204" w:rsidRPr="00AA5960" w14:paraId="668FE3BB" w14:textId="77777777" w:rsidTr="007E03F5">
        <w:tc>
          <w:tcPr>
            <w:tcW w:w="10800" w:type="dxa"/>
            <w:gridSpan w:val="3"/>
          </w:tcPr>
          <w:p w14:paraId="4B751ABF" w14:textId="6D4513DC" w:rsidR="00865204" w:rsidRPr="00AA5960" w:rsidRDefault="00CC0C8B" w:rsidP="007C24A3">
            <w:pPr>
              <w:tabs>
                <w:tab w:val="left" w:pos="702"/>
              </w:tabs>
              <w:ind w:left="720" w:hanging="360"/>
              <w:jc w:val="both"/>
              <w:rPr>
                <w:rFonts w:ascii="Roboto" w:hAnsi="Roboto"/>
                <w:sz w:val="20"/>
                <w:lang w:val="es-AR"/>
              </w:rPr>
            </w:pPr>
            <w:r w:rsidRPr="00AA5960">
              <w:rPr>
                <w:rFonts w:ascii="Roboto" w:hAnsi="Roboto"/>
                <w:sz w:val="20"/>
                <w:lang w:val="es-AR"/>
              </w:rPr>
              <w:t>2.</w:t>
            </w:r>
            <w:r w:rsidRPr="00AA5960">
              <w:rPr>
                <w:rFonts w:ascii="Roboto" w:hAnsi="Roboto"/>
                <w:sz w:val="20"/>
                <w:lang w:val="es-AR"/>
              </w:rPr>
              <w:tab/>
            </w:r>
            <w:r w:rsidRPr="00AA5960">
              <w:rPr>
                <w:rFonts w:ascii="Roboto" w:hAnsi="Roboto"/>
                <w:sz w:val="20"/>
                <w:lang w:val="es-ES"/>
              </w:rPr>
              <w:t>Si no es posible ubicarme dentro de un tiempo razonable, la agencia de colocación de menores tiene la autoridad para consentir a la cirugía de emergencia.</w:t>
            </w:r>
            <w:r w:rsidRPr="00AA5960">
              <w:rPr>
                <w:rFonts w:ascii="Roboto" w:hAnsi="Roboto"/>
                <w:sz w:val="20"/>
                <w:lang w:val="es-AR"/>
              </w:rPr>
              <w:t xml:space="preserve"> </w:t>
            </w:r>
          </w:p>
        </w:tc>
      </w:tr>
      <w:tr w:rsidR="00865204" w:rsidRPr="00AA5960" w14:paraId="2C42B259" w14:textId="77777777" w:rsidTr="007E03F5">
        <w:tc>
          <w:tcPr>
            <w:tcW w:w="10800" w:type="dxa"/>
            <w:gridSpan w:val="3"/>
          </w:tcPr>
          <w:p w14:paraId="39206EAD" w14:textId="77777777" w:rsidR="00865204" w:rsidRPr="00AA5960" w:rsidRDefault="00CC0C8B" w:rsidP="007C24A3">
            <w:pPr>
              <w:tabs>
                <w:tab w:val="left" w:pos="702"/>
              </w:tabs>
              <w:spacing w:before="40"/>
              <w:ind w:left="720" w:hanging="360"/>
              <w:rPr>
                <w:rFonts w:ascii="Roboto" w:hAnsi="Roboto"/>
                <w:sz w:val="20"/>
                <w:lang w:val="es-AR"/>
              </w:rPr>
            </w:pPr>
            <w:r w:rsidRPr="00AA5960">
              <w:rPr>
                <w:rFonts w:ascii="Roboto" w:hAnsi="Roboto"/>
                <w:sz w:val="20"/>
                <w:lang w:val="es-AR"/>
              </w:rPr>
              <w:t>3.</w:t>
            </w:r>
            <w:r w:rsidRPr="00AA5960">
              <w:rPr>
                <w:rFonts w:ascii="Roboto" w:hAnsi="Roboto"/>
                <w:sz w:val="20"/>
                <w:lang w:val="es-AR"/>
              </w:rPr>
              <w:tab/>
            </w:r>
            <w:r w:rsidRPr="00AA5960">
              <w:rPr>
                <w:rFonts w:ascii="Roboto" w:hAnsi="Roboto"/>
                <w:sz w:val="20"/>
                <w:lang w:val="es-ES"/>
              </w:rPr>
              <w:t>Los tribunales de menores tienen la autoridad para consentir a otros servicios médicos.</w:t>
            </w:r>
            <w:r w:rsidRPr="00AA5960">
              <w:rPr>
                <w:rFonts w:ascii="Roboto" w:hAnsi="Roboto"/>
                <w:sz w:val="20"/>
                <w:lang w:val="es-AR"/>
              </w:rPr>
              <w:t xml:space="preserve"> </w:t>
            </w:r>
          </w:p>
        </w:tc>
      </w:tr>
      <w:tr w:rsidR="00865204" w:rsidRPr="00AA5960" w14:paraId="20E38E27" w14:textId="77777777" w:rsidTr="007E03F5">
        <w:tc>
          <w:tcPr>
            <w:tcW w:w="10800" w:type="dxa"/>
            <w:gridSpan w:val="3"/>
          </w:tcPr>
          <w:p w14:paraId="15C0CF76" w14:textId="0E17E38C" w:rsidR="00865204" w:rsidRPr="00AA5960" w:rsidRDefault="00CC0C8B" w:rsidP="007C24A3">
            <w:pPr>
              <w:tabs>
                <w:tab w:val="left" w:pos="702"/>
              </w:tabs>
              <w:spacing w:after="20"/>
              <w:ind w:left="720" w:hanging="360"/>
              <w:rPr>
                <w:rFonts w:ascii="Roboto" w:hAnsi="Roboto"/>
                <w:b/>
                <w:sz w:val="20"/>
                <w:lang w:val="es-AR"/>
              </w:rPr>
            </w:pPr>
            <w:r w:rsidRPr="00AA5960">
              <w:rPr>
                <w:rFonts w:ascii="Roboto" w:hAnsi="Roboto"/>
                <w:sz w:val="20"/>
                <w:lang w:val="es-AR"/>
              </w:rPr>
              <w:t>4.</w:t>
            </w:r>
            <w:r w:rsidRPr="00AA5960">
              <w:rPr>
                <w:rFonts w:ascii="Roboto" w:hAnsi="Roboto"/>
                <w:sz w:val="20"/>
                <w:lang w:val="es-AR"/>
              </w:rPr>
              <w:tab/>
            </w:r>
            <w:r w:rsidRPr="00AA5960">
              <w:rPr>
                <w:rFonts w:ascii="Roboto" w:hAnsi="Roboto"/>
                <w:sz w:val="20"/>
                <w:lang w:val="es-ES"/>
              </w:rPr>
              <w:t>Todos los servicios médicos estarán bajo la dirección de un proveedor dental o médico con licencia u otro profesional con licencia, según sea apropiado.</w:t>
            </w:r>
            <w:r w:rsidRPr="00AA5960">
              <w:rPr>
                <w:rFonts w:ascii="Roboto" w:hAnsi="Roboto"/>
                <w:b/>
                <w:sz w:val="20"/>
                <w:lang w:val="es-AR"/>
              </w:rPr>
              <w:t xml:space="preserve"> </w:t>
            </w:r>
          </w:p>
        </w:tc>
      </w:tr>
      <w:tr w:rsidR="00865204" w:rsidRPr="00AA5960" w14:paraId="78071176" w14:textId="77777777" w:rsidTr="007E03F5">
        <w:trPr>
          <w:trHeight w:val="1584"/>
        </w:trPr>
        <w:tc>
          <w:tcPr>
            <w:tcW w:w="10800" w:type="dxa"/>
            <w:gridSpan w:val="3"/>
            <w:tcBorders>
              <w:bottom w:val="single" w:sz="8" w:space="0" w:color="auto"/>
            </w:tcBorders>
          </w:tcPr>
          <w:p w14:paraId="4FBE725B" w14:textId="77777777" w:rsidR="00865204" w:rsidRPr="00AA5960" w:rsidRDefault="00CC0C8B" w:rsidP="007C24A3">
            <w:pPr>
              <w:spacing w:before="20"/>
              <w:rPr>
                <w:rFonts w:ascii="Roboto" w:hAnsi="Roboto"/>
                <w:sz w:val="20"/>
                <w:lang w:val="es-AR"/>
              </w:rPr>
            </w:pPr>
            <w:r w:rsidRPr="00AA5960">
              <w:rPr>
                <w:rFonts w:ascii="Roboto" w:hAnsi="Roboto"/>
                <w:sz w:val="20"/>
                <w:lang w:val="es-ES"/>
              </w:rPr>
              <w:t>No tengo ninguna objeción a que la agencia de colocación de menores ejerza su autoridad, excepto en los siguientes casos:</w:t>
            </w:r>
          </w:p>
          <w:p w14:paraId="54D12F0E" w14:textId="606E16E0" w:rsidR="00B83F1D" w:rsidRPr="007C24A3" w:rsidRDefault="00B83F1D" w:rsidP="007E03F5">
            <w:pPr>
              <w:spacing w:before="20" w:after="40"/>
              <w:rPr>
                <w:rFonts w:ascii="Garamond" w:hAnsi="Garamond"/>
                <w:sz w:val="22"/>
                <w:szCs w:val="22"/>
                <w:lang w:val="es-AR"/>
              </w:rPr>
            </w:pPr>
            <w:r w:rsidRPr="007C24A3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C24A3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7C24A3">
              <w:rPr>
                <w:rFonts w:ascii="Garamond" w:hAnsi="Garamond"/>
                <w:noProof/>
                <w:sz w:val="22"/>
                <w:szCs w:val="22"/>
              </w:rPr>
            </w:r>
            <w:r w:rsidRPr="007C24A3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7E03F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E03F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E03F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E03F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E03F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7C24A3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865204" w:rsidRPr="00AA5960" w14:paraId="25E6E01F" w14:textId="77777777" w:rsidTr="007E03F5">
        <w:trPr>
          <w:trHeight w:val="194"/>
        </w:trPr>
        <w:tc>
          <w:tcPr>
            <w:tcW w:w="10800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14:paraId="4235D2DA" w14:textId="77777777" w:rsidR="00865204" w:rsidRPr="00AA5960" w:rsidRDefault="00CC0C8B" w:rsidP="007C24A3">
            <w:pPr>
              <w:tabs>
                <w:tab w:val="left" w:pos="360"/>
              </w:tabs>
              <w:rPr>
                <w:rFonts w:ascii="Roboto" w:hAnsi="Roboto"/>
                <w:sz w:val="20"/>
                <w:lang w:val="es-AR"/>
              </w:rPr>
            </w:pPr>
            <w:r w:rsidRPr="00AA5960">
              <w:rPr>
                <w:rFonts w:ascii="Roboto" w:hAnsi="Roboto"/>
                <w:b/>
                <w:sz w:val="20"/>
                <w:lang w:val="es-AR"/>
              </w:rPr>
              <w:t>C.</w:t>
            </w:r>
            <w:r w:rsidRPr="00AA5960">
              <w:rPr>
                <w:rFonts w:ascii="Roboto" w:hAnsi="Roboto"/>
                <w:b/>
                <w:sz w:val="20"/>
                <w:lang w:val="es-AR"/>
              </w:rPr>
              <w:tab/>
            </w:r>
            <w:r w:rsidRPr="00AA5960">
              <w:rPr>
                <w:rFonts w:ascii="Roboto" w:hAnsi="Roboto"/>
                <w:b/>
                <w:sz w:val="20"/>
                <w:lang w:val="es-ES"/>
              </w:rPr>
              <w:t>Información del padre o la madre/guardián</w:t>
            </w:r>
          </w:p>
        </w:tc>
      </w:tr>
      <w:tr w:rsidR="00865204" w:rsidRPr="00AA5960" w14:paraId="7045D301" w14:textId="77777777" w:rsidTr="007E0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</w:tcBorders>
          </w:tcPr>
          <w:p w14:paraId="2530C075" w14:textId="458138D1" w:rsidR="00865204" w:rsidRPr="00AA5960" w:rsidRDefault="00CC0C8B" w:rsidP="007C24A3">
            <w:pPr>
              <w:spacing w:before="20"/>
              <w:ind w:left="-14"/>
              <w:rPr>
                <w:rFonts w:ascii="Roboto" w:hAnsi="Roboto"/>
                <w:sz w:val="20"/>
                <w:lang w:val="es-AR"/>
              </w:rPr>
            </w:pPr>
            <w:r w:rsidRPr="00AA5960">
              <w:rPr>
                <w:rFonts w:ascii="Roboto" w:hAnsi="Roboto"/>
                <w:sz w:val="20"/>
                <w:lang w:val="es-ES"/>
              </w:rPr>
              <w:t>Dirección del hogar (Calle, Ciudad, Estado, Código Postal)</w:t>
            </w:r>
          </w:p>
          <w:p w14:paraId="5A540F03" w14:textId="1FFF8096" w:rsidR="00865204" w:rsidRPr="00AA5960" w:rsidRDefault="007C24A3" w:rsidP="007C24A3">
            <w:pPr>
              <w:spacing w:before="20" w:after="40"/>
              <w:rPr>
                <w:rFonts w:ascii="Roboto" w:hAnsi="Roboto"/>
                <w:sz w:val="20"/>
                <w:lang w:val="es-AR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65D0BD01" w14:textId="77777777" w:rsidR="00865204" w:rsidRPr="00AA5960" w:rsidRDefault="00CC0C8B" w:rsidP="007C24A3">
            <w:pPr>
              <w:spacing w:before="20"/>
              <w:ind w:left="-14"/>
              <w:rPr>
                <w:rFonts w:ascii="Roboto" w:hAnsi="Roboto"/>
                <w:sz w:val="20"/>
                <w:lang w:val="es-AR"/>
              </w:rPr>
            </w:pPr>
            <w:r w:rsidRPr="00AA5960">
              <w:rPr>
                <w:rFonts w:ascii="Roboto" w:hAnsi="Roboto"/>
                <w:sz w:val="20"/>
                <w:lang w:val="es-ES"/>
              </w:rPr>
              <w:t>Teléfono de la casa</w:t>
            </w:r>
          </w:p>
          <w:p w14:paraId="13EFC42E" w14:textId="73B3F2E1" w:rsidR="00865204" w:rsidRPr="00AA5960" w:rsidRDefault="00B83F1D" w:rsidP="007C24A3">
            <w:pPr>
              <w:spacing w:before="20" w:after="40"/>
              <w:rPr>
                <w:rFonts w:ascii="Roboto" w:hAnsi="Roboto"/>
                <w:sz w:val="20"/>
                <w:lang w:val="es-AR"/>
              </w:rPr>
            </w:pPr>
            <w:r w:rsidRPr="00AA596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A596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A5960">
              <w:rPr>
                <w:rFonts w:ascii="Garamond" w:hAnsi="Garamond"/>
                <w:noProof/>
                <w:sz w:val="22"/>
                <w:szCs w:val="22"/>
              </w:rPr>
            </w:r>
            <w:r w:rsidRPr="00AA596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7C24A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C24A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C24A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C24A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C24A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A596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865204" w:rsidRPr="00AA5960" w14:paraId="48335621" w14:textId="77777777" w:rsidTr="007E0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812" w:type="dxa"/>
            <w:gridSpan w:val="2"/>
            <w:tcBorders>
              <w:left w:val="nil"/>
              <w:bottom w:val="nil"/>
            </w:tcBorders>
          </w:tcPr>
          <w:p w14:paraId="41BCB357" w14:textId="096D844B" w:rsidR="00865204" w:rsidRPr="00AA5960" w:rsidRDefault="00CC0C8B" w:rsidP="007C24A3">
            <w:pPr>
              <w:spacing w:before="20"/>
              <w:ind w:left="-14"/>
              <w:rPr>
                <w:rFonts w:ascii="Roboto" w:hAnsi="Roboto"/>
                <w:sz w:val="20"/>
                <w:lang w:val="es-AR"/>
              </w:rPr>
            </w:pPr>
            <w:r w:rsidRPr="00AA5960">
              <w:rPr>
                <w:rFonts w:ascii="Roboto" w:hAnsi="Roboto"/>
                <w:sz w:val="20"/>
                <w:lang w:val="es-ES"/>
              </w:rPr>
              <w:t>Dirección del trabajo (Calle, Ciudad, Estado, Código Postal)</w:t>
            </w:r>
          </w:p>
          <w:p w14:paraId="7F38F2AF" w14:textId="296076A5" w:rsidR="00865204" w:rsidRPr="00AA5960" w:rsidRDefault="007C24A3" w:rsidP="007C24A3">
            <w:pPr>
              <w:spacing w:before="20" w:after="40"/>
              <w:rPr>
                <w:rFonts w:ascii="Roboto" w:hAnsi="Roboto"/>
                <w:sz w:val="20"/>
                <w:lang w:val="es-AR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988" w:type="dxa"/>
            <w:tcBorders>
              <w:bottom w:val="nil"/>
              <w:right w:val="nil"/>
            </w:tcBorders>
          </w:tcPr>
          <w:p w14:paraId="46C31ADC" w14:textId="77777777" w:rsidR="00865204" w:rsidRPr="00AA5960" w:rsidRDefault="00CC0C8B" w:rsidP="007C24A3">
            <w:pPr>
              <w:spacing w:before="20"/>
              <w:ind w:left="-14"/>
              <w:rPr>
                <w:rFonts w:ascii="Roboto" w:hAnsi="Roboto"/>
                <w:sz w:val="20"/>
              </w:rPr>
            </w:pPr>
            <w:r w:rsidRPr="00AA5960">
              <w:rPr>
                <w:rFonts w:ascii="Roboto" w:hAnsi="Roboto"/>
                <w:sz w:val="20"/>
                <w:lang w:val="es-ES"/>
              </w:rPr>
              <w:t>Teléfono del trabajo</w:t>
            </w:r>
          </w:p>
          <w:p w14:paraId="45EA4A5B" w14:textId="482206FA" w:rsidR="00865204" w:rsidRPr="00AA5960" w:rsidRDefault="00B83F1D" w:rsidP="007C24A3">
            <w:pPr>
              <w:spacing w:before="20" w:after="40"/>
              <w:rPr>
                <w:rFonts w:ascii="Roboto" w:hAnsi="Roboto"/>
                <w:sz w:val="20"/>
              </w:rPr>
            </w:pPr>
            <w:r w:rsidRPr="00AA596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A596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A5960">
              <w:rPr>
                <w:rFonts w:ascii="Garamond" w:hAnsi="Garamond"/>
                <w:noProof/>
                <w:sz w:val="22"/>
                <w:szCs w:val="22"/>
              </w:rPr>
            </w:r>
            <w:r w:rsidRPr="00AA596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7C24A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C24A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C24A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C24A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C24A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A596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865204" w:rsidRPr="00AA5960" w14:paraId="3E3323E2" w14:textId="77777777" w:rsidTr="007E0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812" w:type="dxa"/>
            <w:gridSpan w:val="2"/>
            <w:tcBorders>
              <w:left w:val="nil"/>
              <w:bottom w:val="single" w:sz="4" w:space="0" w:color="auto"/>
            </w:tcBorders>
          </w:tcPr>
          <w:p w14:paraId="747C1E5B" w14:textId="2F60ABD8" w:rsidR="00865204" w:rsidRPr="00AA5960" w:rsidRDefault="00CC0C8B" w:rsidP="007C24A3">
            <w:pPr>
              <w:spacing w:before="20"/>
              <w:ind w:left="-14"/>
              <w:rPr>
                <w:rFonts w:ascii="Roboto" w:hAnsi="Roboto"/>
                <w:sz w:val="20"/>
              </w:rPr>
            </w:pPr>
            <w:r w:rsidRPr="00AA5960">
              <w:rPr>
                <w:rFonts w:ascii="Roboto" w:hAnsi="Roboto"/>
                <w:sz w:val="20"/>
                <w:lang w:val="es-ES"/>
              </w:rPr>
              <w:t>Dirección – Otro (Especifique)</w:t>
            </w:r>
            <w:r w:rsidR="00284FA3" w:rsidRPr="00AA5960">
              <w:rPr>
                <w:rFonts w:ascii="Roboto" w:hAnsi="Roboto"/>
                <w:sz w:val="20"/>
                <w:lang w:val="es-ES"/>
              </w:rPr>
              <w:t xml:space="preserve"> </w:t>
            </w:r>
            <w:r w:rsidR="00AA5960" w:rsidRPr="00AA596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A5960" w:rsidRPr="00AA596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AA5960" w:rsidRPr="00AA5960">
              <w:rPr>
                <w:rFonts w:ascii="Garamond" w:hAnsi="Garamond"/>
                <w:noProof/>
                <w:sz w:val="22"/>
                <w:szCs w:val="22"/>
              </w:rPr>
            </w:r>
            <w:r w:rsidR="00AA5960" w:rsidRPr="00AA596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7C24A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C24A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C24A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C24A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C24A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A5960" w:rsidRPr="00AA596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  <w:p w14:paraId="58A57840" w14:textId="54DEDBAF" w:rsidR="00865204" w:rsidRPr="00AA5960" w:rsidRDefault="007C24A3" w:rsidP="007C24A3">
            <w:pPr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988" w:type="dxa"/>
            <w:tcBorders>
              <w:bottom w:val="single" w:sz="4" w:space="0" w:color="auto"/>
              <w:right w:val="nil"/>
            </w:tcBorders>
          </w:tcPr>
          <w:p w14:paraId="5F031E5E" w14:textId="6DBCABE8" w:rsidR="00865204" w:rsidRPr="00AA5960" w:rsidRDefault="00CC0C8B" w:rsidP="007C24A3">
            <w:pPr>
              <w:spacing w:before="20"/>
              <w:ind w:left="-14"/>
              <w:rPr>
                <w:rFonts w:ascii="Roboto" w:hAnsi="Roboto"/>
                <w:sz w:val="20"/>
              </w:rPr>
            </w:pPr>
            <w:r w:rsidRPr="00AA5960">
              <w:rPr>
                <w:rFonts w:ascii="Roboto" w:hAnsi="Roboto"/>
                <w:sz w:val="20"/>
                <w:lang w:val="es-ES"/>
              </w:rPr>
              <w:t>Teléfono</w:t>
            </w:r>
            <w:r w:rsidRPr="00AA5960">
              <w:rPr>
                <w:rFonts w:ascii="Roboto" w:hAnsi="Roboto"/>
                <w:sz w:val="20"/>
              </w:rPr>
              <w:t xml:space="preserve"> – Otro (Especifique)</w:t>
            </w:r>
          </w:p>
          <w:p w14:paraId="15B0E44D" w14:textId="55D7C206" w:rsidR="00865204" w:rsidRPr="00AA5960" w:rsidRDefault="00B83F1D" w:rsidP="007C24A3">
            <w:pPr>
              <w:spacing w:before="20" w:after="40"/>
              <w:rPr>
                <w:rFonts w:ascii="Roboto" w:hAnsi="Roboto"/>
                <w:sz w:val="20"/>
              </w:rPr>
            </w:pPr>
            <w:r w:rsidRPr="00AA596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A596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A5960">
              <w:rPr>
                <w:rFonts w:ascii="Garamond" w:hAnsi="Garamond"/>
                <w:noProof/>
                <w:sz w:val="22"/>
                <w:szCs w:val="22"/>
              </w:rPr>
            </w:r>
            <w:r w:rsidRPr="00AA596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7C24A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C24A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C24A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C24A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C24A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A596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865204" w:rsidRPr="00AA5960" w14:paraId="14E1DB75" w14:textId="77777777" w:rsidTr="007E0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812" w:type="dxa"/>
            <w:gridSpan w:val="2"/>
            <w:tcBorders>
              <w:left w:val="nil"/>
              <w:bottom w:val="single" w:sz="4" w:space="0" w:color="auto"/>
            </w:tcBorders>
          </w:tcPr>
          <w:p w14:paraId="4AF45AA2" w14:textId="6C8DF127" w:rsidR="00865204" w:rsidRPr="00AA5960" w:rsidRDefault="00CC0C8B" w:rsidP="007E03F5">
            <w:pPr>
              <w:keepNext/>
              <w:spacing w:before="20"/>
              <w:ind w:left="-14"/>
              <w:rPr>
                <w:rFonts w:ascii="Roboto" w:hAnsi="Roboto"/>
                <w:sz w:val="20"/>
              </w:rPr>
            </w:pPr>
            <w:r w:rsidRPr="00AA5960">
              <w:rPr>
                <w:rFonts w:ascii="Roboto" w:hAnsi="Roboto"/>
                <w:sz w:val="20"/>
                <w:lang w:val="es-ES"/>
              </w:rPr>
              <w:lastRenderedPageBreak/>
              <w:t>Dirección – Otro (Especifique)</w:t>
            </w:r>
            <w:r w:rsidR="00284FA3" w:rsidRPr="00AA5960">
              <w:rPr>
                <w:rFonts w:ascii="Roboto" w:hAnsi="Roboto"/>
                <w:sz w:val="20"/>
                <w:lang w:val="es-ES"/>
              </w:rPr>
              <w:t xml:space="preserve"> </w:t>
            </w:r>
            <w:r w:rsidR="00AA5960" w:rsidRPr="00AA596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A5960" w:rsidRPr="00AA596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AA5960" w:rsidRPr="00AA5960">
              <w:rPr>
                <w:rFonts w:ascii="Garamond" w:hAnsi="Garamond"/>
                <w:noProof/>
                <w:sz w:val="22"/>
                <w:szCs w:val="22"/>
              </w:rPr>
            </w:r>
            <w:r w:rsidR="00AA5960" w:rsidRPr="00AA596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7E03F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E03F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E03F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E03F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E03F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A5960" w:rsidRPr="00AA596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  <w:p w14:paraId="1B45E846" w14:textId="507ECD84" w:rsidR="00865204" w:rsidRPr="00AA5960" w:rsidRDefault="007C24A3" w:rsidP="007C24A3">
            <w:pPr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988" w:type="dxa"/>
            <w:tcBorders>
              <w:bottom w:val="single" w:sz="4" w:space="0" w:color="auto"/>
              <w:right w:val="nil"/>
            </w:tcBorders>
          </w:tcPr>
          <w:p w14:paraId="63EC7CBA" w14:textId="3A940DA2" w:rsidR="00865204" w:rsidRPr="00AA5960" w:rsidRDefault="00CC0C8B" w:rsidP="007C24A3">
            <w:pPr>
              <w:spacing w:before="20"/>
              <w:ind w:left="-14"/>
              <w:rPr>
                <w:rFonts w:ascii="Roboto" w:hAnsi="Roboto"/>
                <w:sz w:val="20"/>
              </w:rPr>
            </w:pPr>
            <w:r w:rsidRPr="00AA5960">
              <w:rPr>
                <w:rFonts w:ascii="Roboto" w:hAnsi="Roboto"/>
                <w:sz w:val="20"/>
                <w:lang w:val="es-ES"/>
              </w:rPr>
              <w:t>Teléfono</w:t>
            </w:r>
            <w:r w:rsidRPr="00AA5960">
              <w:rPr>
                <w:rFonts w:ascii="Roboto" w:hAnsi="Roboto"/>
                <w:sz w:val="20"/>
              </w:rPr>
              <w:t xml:space="preserve"> – Otro (Especifique)</w:t>
            </w:r>
          </w:p>
          <w:p w14:paraId="0279C75D" w14:textId="4021B9AB" w:rsidR="00865204" w:rsidRPr="00AA5960" w:rsidRDefault="00B83F1D" w:rsidP="007C24A3">
            <w:pPr>
              <w:spacing w:before="20" w:after="40"/>
              <w:rPr>
                <w:rFonts w:ascii="Roboto" w:hAnsi="Roboto"/>
                <w:sz w:val="20"/>
              </w:rPr>
            </w:pPr>
            <w:r w:rsidRPr="00AA596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A596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A5960">
              <w:rPr>
                <w:rFonts w:ascii="Garamond" w:hAnsi="Garamond"/>
                <w:noProof/>
                <w:sz w:val="22"/>
                <w:szCs w:val="22"/>
              </w:rPr>
            </w:r>
            <w:r w:rsidRPr="00AA596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7C24A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C24A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C24A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C24A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C24A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A596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865204" w:rsidRPr="00AA5960" w14:paraId="0A4951C5" w14:textId="77777777" w:rsidTr="007E0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81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7ACD27A" w14:textId="77777777" w:rsidR="00865204" w:rsidRPr="00AA5960" w:rsidRDefault="00CC0C8B" w:rsidP="007C24A3">
            <w:pPr>
              <w:spacing w:before="20"/>
              <w:ind w:left="-14"/>
              <w:rPr>
                <w:rFonts w:ascii="Roboto" w:hAnsi="Roboto"/>
                <w:sz w:val="20"/>
                <w:lang w:val="es-AR"/>
              </w:rPr>
            </w:pPr>
            <w:r w:rsidRPr="00AA5960">
              <w:rPr>
                <w:rFonts w:ascii="Roboto" w:hAnsi="Roboto"/>
                <w:b/>
                <w:sz w:val="20"/>
                <w:lang w:val="es-ES"/>
              </w:rPr>
              <w:t xml:space="preserve">FIRMA – </w:t>
            </w:r>
            <w:r w:rsidRPr="00AA5960">
              <w:rPr>
                <w:rFonts w:ascii="Roboto" w:hAnsi="Roboto"/>
                <w:sz w:val="20"/>
                <w:lang w:val="es-ES"/>
              </w:rPr>
              <w:t>Padre o Madre /Guardián</w:t>
            </w:r>
          </w:p>
          <w:p w14:paraId="7C135AEC" w14:textId="77777777" w:rsidR="00865204" w:rsidRPr="00AA5960" w:rsidRDefault="00865204" w:rsidP="007C24A3">
            <w:pPr>
              <w:rPr>
                <w:rFonts w:ascii="Roboto" w:hAnsi="Roboto"/>
                <w:sz w:val="20"/>
                <w:lang w:val="es-AR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right w:val="nil"/>
            </w:tcBorders>
          </w:tcPr>
          <w:p w14:paraId="0D941051" w14:textId="77777777" w:rsidR="00865204" w:rsidRPr="00AA5960" w:rsidRDefault="00CC0C8B" w:rsidP="007C24A3">
            <w:pPr>
              <w:spacing w:before="20"/>
              <w:ind w:left="-14"/>
              <w:rPr>
                <w:rFonts w:ascii="Roboto" w:hAnsi="Roboto"/>
                <w:b/>
                <w:sz w:val="20"/>
                <w:lang w:val="es-AR"/>
              </w:rPr>
            </w:pPr>
            <w:r w:rsidRPr="00AA5960">
              <w:rPr>
                <w:rFonts w:ascii="Roboto" w:hAnsi="Roboto"/>
                <w:sz w:val="20"/>
                <w:lang w:val="es-ES"/>
              </w:rPr>
              <w:t>Fecha de la firma</w:t>
            </w:r>
          </w:p>
          <w:p w14:paraId="04429B37" w14:textId="7422B131" w:rsidR="00865204" w:rsidRPr="00AA5960" w:rsidRDefault="00B83F1D" w:rsidP="007C24A3">
            <w:pPr>
              <w:spacing w:before="20" w:after="40"/>
              <w:rPr>
                <w:rFonts w:ascii="Roboto" w:hAnsi="Roboto"/>
                <w:b/>
                <w:sz w:val="20"/>
                <w:lang w:val="es-AR"/>
              </w:rPr>
            </w:pPr>
            <w:r w:rsidRPr="00AA596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A596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A5960">
              <w:rPr>
                <w:rFonts w:ascii="Garamond" w:hAnsi="Garamond"/>
                <w:noProof/>
                <w:sz w:val="22"/>
                <w:szCs w:val="22"/>
              </w:rPr>
            </w:r>
            <w:r w:rsidRPr="00AA596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7C24A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C24A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C24A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C24A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C24A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A596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865204" w:rsidRPr="00AA5960" w14:paraId="074EECB6" w14:textId="77777777" w:rsidTr="007E0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8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29C4D" w14:textId="5286B5F4" w:rsidR="00865204" w:rsidRPr="00AA5960" w:rsidRDefault="00CC0C8B" w:rsidP="007C24A3">
            <w:pPr>
              <w:spacing w:before="20"/>
              <w:ind w:left="-14"/>
              <w:rPr>
                <w:rFonts w:ascii="Roboto" w:hAnsi="Roboto"/>
                <w:sz w:val="20"/>
                <w:lang w:val="es-AR"/>
              </w:rPr>
            </w:pPr>
            <w:r w:rsidRPr="00AA5960">
              <w:rPr>
                <w:rFonts w:ascii="Roboto" w:hAnsi="Roboto"/>
                <w:b/>
                <w:sz w:val="20"/>
                <w:lang w:val="es-ES"/>
              </w:rPr>
              <w:t>FIRMA</w:t>
            </w:r>
            <w:r w:rsidRPr="00AA5960">
              <w:rPr>
                <w:rFonts w:ascii="Roboto" w:hAnsi="Roboto"/>
                <w:sz w:val="20"/>
                <w:lang w:val="es-ES"/>
              </w:rPr>
              <w:t xml:space="preserve"> – Menor (únicamente de 14 </w:t>
            </w:r>
            <w:proofErr w:type="gramStart"/>
            <w:r w:rsidRPr="00AA5960">
              <w:rPr>
                <w:rFonts w:ascii="Roboto" w:hAnsi="Roboto"/>
                <w:sz w:val="20"/>
                <w:lang w:val="es-ES"/>
              </w:rPr>
              <w:t>años de edad</w:t>
            </w:r>
            <w:proofErr w:type="gramEnd"/>
            <w:r w:rsidRPr="00AA5960">
              <w:rPr>
                <w:rFonts w:ascii="Roboto" w:hAnsi="Roboto"/>
                <w:sz w:val="20"/>
                <w:lang w:val="es-ES"/>
              </w:rPr>
              <w:t xml:space="preserve"> en adelante)</w:t>
            </w:r>
          </w:p>
          <w:p w14:paraId="5FC3167B" w14:textId="77777777" w:rsidR="00865204" w:rsidRPr="00AA5960" w:rsidRDefault="00865204" w:rsidP="007C24A3">
            <w:pPr>
              <w:rPr>
                <w:rFonts w:ascii="Roboto" w:hAnsi="Roboto"/>
                <w:sz w:val="20"/>
                <w:lang w:val="es-AR"/>
              </w:rPr>
            </w:pP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5A4244B9" w14:textId="77777777" w:rsidR="00865204" w:rsidRPr="00AA5960" w:rsidRDefault="00CC0C8B" w:rsidP="007C24A3">
            <w:pPr>
              <w:spacing w:before="20"/>
              <w:ind w:left="-14"/>
              <w:rPr>
                <w:rFonts w:ascii="Roboto" w:hAnsi="Roboto"/>
                <w:sz w:val="20"/>
                <w:lang w:val="es-AR"/>
              </w:rPr>
            </w:pPr>
            <w:r w:rsidRPr="00AA5960">
              <w:rPr>
                <w:rFonts w:ascii="Roboto" w:hAnsi="Roboto"/>
                <w:sz w:val="20"/>
                <w:lang w:val="es-ES"/>
              </w:rPr>
              <w:t>Fecha de la firma</w:t>
            </w:r>
          </w:p>
          <w:p w14:paraId="3B535775" w14:textId="51E9636B" w:rsidR="00865204" w:rsidRPr="00AA5960" w:rsidRDefault="00B83F1D" w:rsidP="007C24A3">
            <w:pPr>
              <w:spacing w:before="20" w:after="40"/>
              <w:rPr>
                <w:rFonts w:ascii="Roboto" w:hAnsi="Roboto"/>
                <w:sz w:val="20"/>
                <w:lang w:val="es-AR"/>
              </w:rPr>
            </w:pPr>
            <w:r w:rsidRPr="00AA596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A596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A5960">
              <w:rPr>
                <w:rFonts w:ascii="Garamond" w:hAnsi="Garamond"/>
                <w:noProof/>
                <w:sz w:val="22"/>
                <w:szCs w:val="22"/>
              </w:rPr>
            </w:r>
            <w:r w:rsidRPr="00AA596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7C24A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C24A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C24A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C24A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C24A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A596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</w:tbl>
    <w:p w14:paraId="79DBC759" w14:textId="77777777" w:rsidR="00865204" w:rsidRPr="00B83F1D" w:rsidRDefault="00865204" w:rsidP="00B83F1D">
      <w:pPr>
        <w:spacing w:before="60" w:after="40"/>
        <w:rPr>
          <w:rFonts w:ascii="Roboto" w:hAnsi="Roboto"/>
          <w:sz w:val="16"/>
          <w:szCs w:val="16"/>
        </w:rPr>
      </w:pPr>
    </w:p>
    <w:sectPr w:rsidR="00865204" w:rsidRPr="00B83F1D" w:rsidSect="007E03F5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36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D5DA6" w14:textId="77777777" w:rsidR="009F5632" w:rsidRDefault="009F5632" w:rsidP="009F5632">
      <w:r>
        <w:separator/>
      </w:r>
    </w:p>
  </w:endnote>
  <w:endnote w:type="continuationSeparator" w:id="0">
    <w:p w14:paraId="168A2BEE" w14:textId="77777777" w:rsidR="009F5632" w:rsidRDefault="009F5632" w:rsidP="009F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F9A4" w14:textId="74F8991C" w:rsidR="009F5632" w:rsidRPr="00B83F1D" w:rsidRDefault="009F5632" w:rsidP="009F5632">
    <w:pPr>
      <w:rPr>
        <w:rFonts w:ascii="Roboto" w:hAnsi="Roboto"/>
      </w:rPr>
    </w:pPr>
    <w:r w:rsidRPr="00B83F1D">
      <w:rPr>
        <w:rFonts w:ascii="Roboto" w:hAnsi="Roboto"/>
        <w:sz w:val="16"/>
        <w:szCs w:val="16"/>
      </w:rPr>
      <w:t xml:space="preserve">DCF-F-CFS0997-S (R </w:t>
    </w:r>
    <w:r w:rsidR="00B83F1D">
      <w:rPr>
        <w:rFonts w:ascii="Roboto" w:hAnsi="Roboto"/>
        <w:sz w:val="16"/>
        <w:szCs w:val="16"/>
      </w:rPr>
      <w:t>08</w:t>
    </w:r>
    <w:r w:rsidRPr="00B83F1D">
      <w:rPr>
        <w:rFonts w:ascii="Roboto" w:hAnsi="Roboto"/>
        <w:sz w:val="16"/>
        <w:szCs w:val="16"/>
      </w:rPr>
      <w:t>/20</w:t>
    </w:r>
    <w:r w:rsidR="00B83F1D">
      <w:rPr>
        <w:rFonts w:ascii="Roboto" w:hAnsi="Roboto"/>
        <w:sz w:val="16"/>
        <w:szCs w:val="16"/>
      </w:rPr>
      <w:t>23</w:t>
    </w:r>
    <w:r w:rsidRPr="00B83F1D">
      <w:rPr>
        <w:rFonts w:ascii="Roboto" w:hAnsi="Roboto"/>
        <w:sz w:val="16"/>
        <w:szCs w:val="16"/>
      </w:rPr>
      <w:t>) (T 10/2018)</w:t>
    </w:r>
    <w:r w:rsidR="00B83F1D">
      <w:rPr>
        <w:rFonts w:ascii="Roboto" w:hAnsi="Roboto"/>
        <w:sz w:val="16"/>
        <w:szCs w:val="16"/>
      </w:rPr>
      <w:ptab w:relativeTo="margin" w:alignment="right" w:leader="none"/>
    </w:r>
    <w:r w:rsidR="00B83F1D" w:rsidRPr="00B83F1D">
      <w:rPr>
        <w:rFonts w:ascii="Roboto" w:hAnsi="Roboto"/>
        <w:sz w:val="16"/>
        <w:szCs w:val="16"/>
      </w:rPr>
      <w:fldChar w:fldCharType="begin"/>
    </w:r>
    <w:r w:rsidR="00B83F1D" w:rsidRPr="00B83F1D">
      <w:rPr>
        <w:rFonts w:ascii="Roboto" w:hAnsi="Roboto"/>
        <w:sz w:val="16"/>
        <w:szCs w:val="16"/>
      </w:rPr>
      <w:instrText xml:space="preserve"> PAGE   \* MERGEFORMAT </w:instrText>
    </w:r>
    <w:r w:rsidR="00B83F1D" w:rsidRPr="00B83F1D">
      <w:rPr>
        <w:rFonts w:ascii="Roboto" w:hAnsi="Roboto"/>
        <w:sz w:val="16"/>
        <w:szCs w:val="16"/>
      </w:rPr>
      <w:fldChar w:fldCharType="separate"/>
    </w:r>
    <w:r w:rsidR="00B83F1D" w:rsidRPr="00B83F1D">
      <w:rPr>
        <w:rFonts w:ascii="Roboto" w:hAnsi="Roboto"/>
        <w:noProof/>
        <w:sz w:val="16"/>
        <w:szCs w:val="16"/>
      </w:rPr>
      <w:t>1</w:t>
    </w:r>
    <w:r w:rsidR="00B83F1D" w:rsidRPr="00B83F1D">
      <w:rPr>
        <w:rFonts w:ascii="Roboto" w:hAnsi="Roboto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B86D" w14:textId="143E53AD" w:rsidR="00B83F1D" w:rsidRPr="00B83F1D" w:rsidRDefault="00B83F1D" w:rsidP="00B83F1D">
    <w:pPr>
      <w:rPr>
        <w:rFonts w:ascii="Roboto" w:hAnsi="Roboto"/>
      </w:rPr>
    </w:pPr>
    <w:r w:rsidRPr="00B83F1D">
      <w:rPr>
        <w:rFonts w:ascii="Roboto" w:hAnsi="Roboto"/>
        <w:sz w:val="16"/>
        <w:szCs w:val="16"/>
      </w:rPr>
      <w:t>DCF-F-CFS0997</w:t>
    </w:r>
    <w:r w:rsidR="007E03F5">
      <w:rPr>
        <w:rFonts w:ascii="Roboto" w:hAnsi="Roboto"/>
        <w:sz w:val="16"/>
        <w:szCs w:val="16"/>
      </w:rPr>
      <w:t>-E</w:t>
    </w:r>
    <w:r w:rsidRPr="00B83F1D">
      <w:rPr>
        <w:rFonts w:ascii="Roboto" w:hAnsi="Roboto"/>
        <w:sz w:val="16"/>
        <w:szCs w:val="16"/>
      </w:rPr>
      <w:t xml:space="preserve">-S (R </w:t>
    </w:r>
    <w:r>
      <w:rPr>
        <w:rFonts w:ascii="Roboto" w:hAnsi="Roboto"/>
        <w:sz w:val="16"/>
        <w:szCs w:val="16"/>
      </w:rPr>
      <w:t>08</w:t>
    </w:r>
    <w:r w:rsidRPr="00B83F1D">
      <w:rPr>
        <w:rFonts w:ascii="Roboto" w:hAnsi="Roboto"/>
        <w:sz w:val="16"/>
        <w:szCs w:val="16"/>
      </w:rPr>
      <w:t>/20</w:t>
    </w:r>
    <w:r>
      <w:rPr>
        <w:rFonts w:ascii="Roboto" w:hAnsi="Roboto"/>
        <w:sz w:val="16"/>
        <w:szCs w:val="16"/>
      </w:rPr>
      <w:t>23</w:t>
    </w:r>
    <w:r w:rsidRPr="00B83F1D">
      <w:rPr>
        <w:rFonts w:ascii="Roboto" w:hAnsi="Roboto"/>
        <w:sz w:val="16"/>
        <w:szCs w:val="16"/>
      </w:rPr>
      <w:t>) (T 10/2018)</w:t>
    </w:r>
    <w:r>
      <w:rPr>
        <w:rFonts w:ascii="Roboto" w:hAnsi="Roboto"/>
        <w:sz w:val="16"/>
        <w:szCs w:val="16"/>
      </w:rPr>
      <w:ptab w:relativeTo="margin" w:alignment="right" w:leader="none"/>
    </w:r>
    <w:r w:rsidRPr="00B83F1D">
      <w:rPr>
        <w:rFonts w:ascii="Roboto" w:hAnsi="Roboto"/>
        <w:sz w:val="16"/>
        <w:szCs w:val="16"/>
      </w:rPr>
      <w:fldChar w:fldCharType="begin"/>
    </w:r>
    <w:r w:rsidRPr="00B83F1D">
      <w:rPr>
        <w:rFonts w:ascii="Roboto" w:hAnsi="Roboto"/>
        <w:sz w:val="16"/>
        <w:szCs w:val="16"/>
      </w:rPr>
      <w:instrText xml:space="preserve"> PAGE   \* MERGEFORMAT </w:instrText>
    </w:r>
    <w:r w:rsidRPr="00B83F1D">
      <w:rPr>
        <w:rFonts w:ascii="Roboto" w:hAnsi="Roboto"/>
        <w:sz w:val="16"/>
        <w:szCs w:val="16"/>
      </w:rPr>
      <w:fldChar w:fldCharType="separate"/>
    </w:r>
    <w:r w:rsidRPr="00B83F1D">
      <w:rPr>
        <w:rFonts w:ascii="Roboto" w:hAnsi="Roboto"/>
        <w:noProof/>
        <w:sz w:val="16"/>
        <w:szCs w:val="16"/>
      </w:rPr>
      <w:t>1</w:t>
    </w:r>
    <w:r w:rsidRPr="00B83F1D">
      <w:rPr>
        <w:rFonts w:ascii="Roboto" w:hAnsi="Roboto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B9B3D" w14:textId="77777777" w:rsidR="009F5632" w:rsidRDefault="009F5632" w:rsidP="009F5632">
      <w:r>
        <w:separator/>
      </w:r>
    </w:p>
  </w:footnote>
  <w:footnote w:type="continuationSeparator" w:id="0">
    <w:p w14:paraId="3747A792" w14:textId="77777777" w:rsidR="009F5632" w:rsidRDefault="009F5632" w:rsidP="009F5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6519" w14:textId="77777777" w:rsidR="00B83F1D" w:rsidRPr="00B9360D" w:rsidRDefault="00B83F1D" w:rsidP="00B83F1D">
    <w:pPr>
      <w:rPr>
        <w:rFonts w:ascii="Roboto" w:hAnsi="Roboto"/>
        <w:bCs/>
        <w:sz w:val="16"/>
        <w:szCs w:val="16"/>
      </w:rPr>
    </w:pPr>
    <w:r w:rsidRPr="00B9360D">
      <w:rPr>
        <w:rFonts w:ascii="Roboto" w:hAnsi="Roboto"/>
        <w:b/>
        <w:sz w:val="16"/>
        <w:szCs w:val="16"/>
      </w:rPr>
      <w:t>DEPARTMENT OF CHILDREN AND FAMILIES</w:t>
    </w:r>
    <w:r w:rsidRPr="00B9360D">
      <w:rPr>
        <w:rFonts w:ascii="Roboto" w:hAnsi="Roboto"/>
        <w:b/>
        <w:sz w:val="16"/>
        <w:szCs w:val="16"/>
      </w:rPr>
      <w:ptab w:relativeTo="margin" w:alignment="right" w:leader="none"/>
    </w:r>
    <w:r w:rsidRPr="00B9360D">
      <w:rPr>
        <w:rFonts w:ascii="Roboto" w:hAnsi="Roboto"/>
        <w:bCs/>
        <w:sz w:val="16"/>
        <w:szCs w:val="16"/>
      </w:rPr>
      <w:t>dcf.wisconsin.gov</w:t>
    </w:r>
  </w:p>
  <w:p w14:paraId="21365A1C" w14:textId="77777777" w:rsidR="00B83F1D" w:rsidRPr="00B9360D" w:rsidRDefault="00B83F1D" w:rsidP="00B83F1D">
    <w:pPr>
      <w:rPr>
        <w:rFonts w:ascii="Roboto" w:hAnsi="Roboto"/>
        <w:b/>
        <w:sz w:val="16"/>
        <w:szCs w:val="16"/>
      </w:rPr>
    </w:pPr>
    <w:r w:rsidRPr="00B9360D">
      <w:rPr>
        <w:rFonts w:ascii="Roboto" w:hAnsi="Roboto"/>
        <w:sz w:val="16"/>
        <w:szCs w:val="16"/>
      </w:rPr>
      <w:t>Division of Safety and Permanence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E4E9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5BE76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E60119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41B63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20452964">
    <w:abstractNumId w:val="3"/>
  </w:num>
  <w:num w:numId="2" w16cid:durableId="102307212">
    <w:abstractNumId w:val="1"/>
  </w:num>
  <w:num w:numId="3" w16cid:durableId="1037316881">
    <w:abstractNumId w:val="0"/>
  </w:num>
  <w:num w:numId="4" w16cid:durableId="1647776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hLgLxCVc3GLQgqS6b06K6EqegGxDL6k1oAsJobokmcYuiK7KP8hcM7T2KkWRCv/uyjX8tvB4f7SPJhiqLpuPg==" w:salt="lTFV4dg2Bd4FiLEJHE7YZ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632"/>
    <w:rsid w:val="00066C30"/>
    <w:rsid w:val="0020754B"/>
    <w:rsid w:val="00284FA3"/>
    <w:rsid w:val="00461F5C"/>
    <w:rsid w:val="0051720A"/>
    <w:rsid w:val="007B0902"/>
    <w:rsid w:val="007C24A3"/>
    <w:rsid w:val="007E03F5"/>
    <w:rsid w:val="00834F71"/>
    <w:rsid w:val="00865204"/>
    <w:rsid w:val="009F5632"/>
    <w:rsid w:val="00AA5960"/>
    <w:rsid w:val="00B83F1D"/>
    <w:rsid w:val="00C34DE9"/>
    <w:rsid w:val="00CA49EF"/>
    <w:rsid w:val="00CC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E5B3A8"/>
  <w15:chartTrackingRefBased/>
  <w15:docId w15:val="{5DED9E53-817A-4739-9B1E-044691A6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sz w:val="1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Pr>
      <w:rFonts w:ascii="Arial" w:hAnsi="Arial"/>
      <w:b/>
      <w:sz w:val="24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styleId="Header">
    <w:name w:val="header"/>
    <w:basedOn w:val="Normal"/>
    <w:link w:val="HeaderChar"/>
    <w:rsid w:val="009F56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F563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9F56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563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%20Rey\Documents\Wisconsin%20210351\Medical%20Services%20Consent%20s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Medical Services Consent sp.dot</Template>
  <TotalTime>2</TotalTime>
  <Pages>2</Pages>
  <Words>569</Words>
  <Characters>3221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Services Consent (Spanish), DCF-F-CFS0997-E-S</vt:lpstr>
    </vt:vector>
  </TitlesOfParts>
  <Company>DCF - State of Wisconsin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Services Consent (Spanish), DCF-F-CFS0997-E-S</dc:title>
  <dc:subject>Division of Safety and Permanence</dc:subject>
  <dc:creator/>
  <cp:keywords>department of children and families, division of safety and permanence, bureau of permanence and out of home care, dcf-f-cfs0997-e-s medical services consent, dcf-f-cfs0997-e-s, medical services consent, consentimiento de servicios medicos, spanish</cp:keywords>
  <dc:description>R. 08/2023. T. 10/2018.</dc:description>
  <cp:lastModifiedBy>Kramer, Kathleen M - DCF</cp:lastModifiedBy>
  <cp:revision>5</cp:revision>
  <cp:lastPrinted>2010-08-13T20:01:00Z</cp:lastPrinted>
  <dcterms:created xsi:type="dcterms:W3CDTF">2023-08-03T20:33:00Z</dcterms:created>
  <dcterms:modified xsi:type="dcterms:W3CDTF">2023-08-03T21:16:00Z</dcterms:modified>
  <cp:category>Forms</cp:category>
</cp:coreProperties>
</file>