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1B55" w14:textId="77777777" w:rsidR="005D3B49" w:rsidRDefault="005D3B49" w:rsidP="009F64B6">
      <w:pPr>
        <w:pStyle w:val="Heading1"/>
        <w:jc w:val="left"/>
        <w:rPr>
          <w:rFonts w:ascii="Arial" w:hAnsi="Arial" w:cs="Arial"/>
          <w:b w:val="0"/>
          <w:sz w:val="22"/>
          <w:szCs w:val="22"/>
        </w:rPr>
      </w:pPr>
    </w:p>
    <w:p w14:paraId="2B463A56" w14:textId="69AFF33C" w:rsidR="005D3B49" w:rsidRPr="009F64B6" w:rsidRDefault="009A78E9" w:rsidP="009F64B6">
      <w:pPr>
        <w:pStyle w:val="Heading1"/>
        <w:rPr>
          <w:rFonts w:ascii="Arial" w:hAnsi="Arial" w:cs="Arial"/>
          <w:szCs w:val="24"/>
        </w:rPr>
      </w:pPr>
      <w:r>
        <w:rPr>
          <w:rFonts w:ascii="Arial" w:hAnsi="Arial" w:cs="Arial"/>
          <w:szCs w:val="24"/>
        </w:rPr>
        <w:t xml:space="preserve">DCF </w:t>
      </w:r>
      <w:r w:rsidR="001052D2">
        <w:rPr>
          <w:rFonts w:ascii="Arial" w:hAnsi="Arial" w:cs="Arial"/>
          <w:szCs w:val="24"/>
        </w:rPr>
        <w:t xml:space="preserve">Grant Award </w:t>
      </w:r>
      <w:r>
        <w:rPr>
          <w:rFonts w:ascii="Arial" w:hAnsi="Arial" w:cs="Arial"/>
          <w:szCs w:val="24"/>
        </w:rPr>
        <w:t>Application Form</w:t>
      </w:r>
    </w:p>
    <w:p w14:paraId="4038C065" w14:textId="77777777" w:rsidR="005D3B49" w:rsidRDefault="005D3B49" w:rsidP="009F64B6">
      <w:pPr>
        <w:pStyle w:val="Heading1"/>
        <w:jc w:val="left"/>
        <w:rPr>
          <w:rFonts w:ascii="Arial" w:hAnsi="Arial" w:cs="Arial"/>
          <w:b w:val="0"/>
          <w:sz w:val="20"/>
        </w:rPr>
      </w:pPr>
    </w:p>
    <w:p w14:paraId="5C39C3A6" w14:textId="77777777" w:rsidR="005D3B49" w:rsidRDefault="005D3B49" w:rsidP="009F64B6">
      <w:pPr>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2F1392CB" w14:textId="77777777" w:rsidR="005D3B49" w:rsidRDefault="005D3B49" w:rsidP="009F64B6">
      <w:pPr>
        <w:rPr>
          <w:rFonts w:ascii="Arial" w:hAnsi="Arial" w:cs="Arial"/>
          <w:sz w:val="20"/>
        </w:rPr>
      </w:pPr>
    </w:p>
    <w:tbl>
      <w:tblPr>
        <w:tblStyle w:val="TableGrid"/>
        <w:tblW w:w="0" w:type="auto"/>
        <w:tblLook w:val="04A0" w:firstRow="1" w:lastRow="0" w:firstColumn="1" w:lastColumn="0" w:noHBand="0" w:noVBand="1"/>
      </w:tblPr>
      <w:tblGrid>
        <w:gridCol w:w="2505"/>
        <w:gridCol w:w="2437"/>
        <w:gridCol w:w="6338"/>
      </w:tblGrid>
      <w:tr w:rsidR="000C3129" w:rsidRPr="000C3129" w14:paraId="1CFC2E0B" w14:textId="77777777" w:rsidTr="000C3129">
        <w:tc>
          <w:tcPr>
            <w:tcW w:w="11280" w:type="dxa"/>
            <w:gridSpan w:val="3"/>
          </w:tcPr>
          <w:tbl>
            <w:tblPr>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1629"/>
              <w:gridCol w:w="5751"/>
            </w:tblGrid>
            <w:tr w:rsidR="000C3129" w:rsidRPr="000C3129" w14:paraId="16004034" w14:textId="77777777" w:rsidTr="000C3129">
              <w:trPr>
                <w:cantSplit/>
                <w:trHeight w:val="720"/>
              </w:trPr>
              <w:tc>
                <w:tcPr>
                  <w:tcW w:w="4122" w:type="dxa"/>
                  <w:tcBorders>
                    <w:left w:val="nil"/>
                    <w:bottom w:val="nil"/>
                  </w:tcBorders>
                </w:tcPr>
                <w:p w14:paraId="1CF34745" w14:textId="77777777" w:rsidR="000C3129" w:rsidRPr="000C3129" w:rsidRDefault="000C3129" w:rsidP="003C1480">
                  <w:pPr>
                    <w:spacing w:after="120"/>
                    <w:rPr>
                      <w:rFonts w:ascii="Arial" w:hAnsi="Arial" w:cs="Arial"/>
                      <w:sz w:val="20"/>
                    </w:rPr>
                  </w:pPr>
                  <w:r w:rsidRPr="000C3129">
                    <w:rPr>
                      <w:rFonts w:ascii="Arial" w:hAnsi="Arial" w:cs="Arial"/>
                      <w:sz w:val="20"/>
                    </w:rPr>
                    <w:t>Application #</w:t>
                  </w:r>
                </w:p>
                <w:p w14:paraId="3C01ED85" w14:textId="779F5977" w:rsidR="000C3129" w:rsidRPr="000C3129" w:rsidRDefault="000C3129" w:rsidP="003C1480">
                  <w:pPr>
                    <w:spacing w:after="120"/>
                    <w:rPr>
                      <w:sz w:val="20"/>
                    </w:rPr>
                  </w:pPr>
                  <w:r w:rsidRPr="000C3129">
                    <w:rPr>
                      <w:sz w:val="22"/>
                    </w:rPr>
                    <w:fldChar w:fldCharType="begin">
                      <w:ffData>
                        <w:name w:val=""/>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sidRPr="0082691F">
                    <w:rPr>
                      <w:noProof/>
                      <w:sz w:val="22"/>
                    </w:rPr>
                    <w:t>437002-G23-0002068</w:t>
                  </w:r>
                  <w:r w:rsidRPr="000C3129">
                    <w:rPr>
                      <w:sz w:val="22"/>
                    </w:rPr>
                    <w:fldChar w:fldCharType="end"/>
                  </w:r>
                </w:p>
              </w:tc>
              <w:tc>
                <w:tcPr>
                  <w:tcW w:w="7380" w:type="dxa"/>
                  <w:gridSpan w:val="2"/>
                  <w:tcBorders>
                    <w:bottom w:val="nil"/>
                    <w:right w:val="nil"/>
                  </w:tcBorders>
                </w:tcPr>
                <w:p w14:paraId="3101DDC9" w14:textId="77777777" w:rsidR="000C3129" w:rsidRPr="000C3129" w:rsidRDefault="000C3129" w:rsidP="003C1480">
                  <w:pPr>
                    <w:spacing w:after="120"/>
                    <w:rPr>
                      <w:rFonts w:ascii="Arial" w:hAnsi="Arial" w:cs="Arial"/>
                      <w:sz w:val="20"/>
                    </w:rPr>
                  </w:pPr>
                  <w:r w:rsidRPr="000C3129">
                    <w:rPr>
                      <w:rFonts w:ascii="Arial" w:hAnsi="Arial" w:cs="Arial"/>
                      <w:sz w:val="20"/>
                    </w:rPr>
                    <w:t>Title</w:t>
                  </w:r>
                </w:p>
                <w:p w14:paraId="2FA63306" w14:textId="020E2BA3" w:rsidR="000C3129" w:rsidRPr="000C3129" w:rsidRDefault="000C3129" w:rsidP="003C1480">
                  <w:pPr>
                    <w:spacing w:after="120"/>
                    <w:rPr>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bookmarkStart w:id="0" w:name="_Hlk108189059"/>
                  <w:r w:rsidR="0082691F" w:rsidRPr="0082691F">
                    <w:rPr>
                      <w:noProof/>
                      <w:sz w:val="22"/>
                    </w:rPr>
                    <w:t xml:space="preserve">Child Care Licensing Assistance </w:t>
                  </w:r>
                  <w:r w:rsidR="00F80DF2">
                    <w:rPr>
                      <w:noProof/>
                      <w:sz w:val="22"/>
                    </w:rPr>
                    <w:t>P</w:t>
                  </w:r>
                  <w:r w:rsidR="0082691F" w:rsidRPr="0082691F">
                    <w:rPr>
                      <w:noProof/>
                      <w:sz w:val="22"/>
                    </w:rPr>
                    <w:t>rogram</w:t>
                  </w:r>
                  <w:bookmarkEnd w:id="0"/>
                  <w:r w:rsidRPr="000C3129">
                    <w:rPr>
                      <w:sz w:val="22"/>
                    </w:rPr>
                    <w:fldChar w:fldCharType="end"/>
                  </w:r>
                </w:p>
              </w:tc>
            </w:tr>
            <w:tr w:rsidR="00995C19" w:rsidRPr="000C3129" w14:paraId="14A90440" w14:textId="77777777" w:rsidTr="00D251F2">
              <w:trPr>
                <w:cantSplit/>
                <w:trHeight w:val="1603"/>
              </w:trPr>
              <w:tc>
                <w:tcPr>
                  <w:tcW w:w="11502" w:type="dxa"/>
                  <w:gridSpan w:val="3"/>
                  <w:tcBorders>
                    <w:left w:val="nil"/>
                    <w:right w:val="nil"/>
                  </w:tcBorders>
                </w:tcPr>
                <w:p w14:paraId="22ABC842" w14:textId="77777777" w:rsidR="00995C19" w:rsidRPr="000C3129" w:rsidRDefault="00995C19" w:rsidP="003C1480">
                  <w:pPr>
                    <w:spacing w:after="120"/>
                    <w:rPr>
                      <w:rFonts w:ascii="Arial" w:hAnsi="Arial" w:cs="Arial"/>
                      <w:sz w:val="20"/>
                    </w:rPr>
                  </w:pPr>
                  <w:r w:rsidRPr="000C3129">
                    <w:rPr>
                      <w:rFonts w:ascii="Arial" w:hAnsi="Arial" w:cs="Arial"/>
                      <w:sz w:val="20"/>
                    </w:rPr>
                    <w:t>Description of Services</w:t>
                  </w:r>
                </w:p>
                <w:p w14:paraId="332E5CC0" w14:textId="1BCA8D18" w:rsidR="00995C19" w:rsidRPr="000C3129" w:rsidRDefault="00995C19" w:rsidP="0082691F">
                  <w:pPr>
                    <w:spacing w:after="120"/>
                    <w:rPr>
                      <w:rFonts w:ascii="Arial" w:hAnsi="Arial" w:cs="Arial"/>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sidRPr="0082691F">
                    <w:rPr>
                      <w:sz w:val="22"/>
                    </w:rPr>
                    <w:t>Child Care Licensing Assistance program</w:t>
                  </w:r>
                  <w:r w:rsidR="0082691F">
                    <w:rPr>
                      <w:sz w:val="22"/>
                    </w:rPr>
                    <w:t>. See Attachment A for more information</w:t>
                  </w:r>
                  <w:r w:rsidR="007E7C94">
                    <w:rPr>
                      <w:sz w:val="22"/>
                    </w:rPr>
                    <w:t>.</w:t>
                  </w:r>
                  <w:r w:rsidRPr="000C3129">
                    <w:rPr>
                      <w:sz w:val="22"/>
                    </w:rPr>
                    <w:fldChar w:fldCharType="end"/>
                  </w:r>
                </w:p>
              </w:tc>
            </w:tr>
            <w:tr w:rsidR="003B05A8" w:rsidRPr="000C3129" w14:paraId="2CC6B9AE" w14:textId="77777777" w:rsidTr="00491E56">
              <w:trPr>
                <w:cantSplit/>
                <w:trHeight w:val="1351"/>
              </w:trPr>
              <w:tc>
                <w:tcPr>
                  <w:tcW w:w="11502" w:type="dxa"/>
                  <w:gridSpan w:val="3"/>
                  <w:tcBorders>
                    <w:left w:val="nil"/>
                    <w:right w:val="nil"/>
                  </w:tcBorders>
                </w:tcPr>
                <w:p w14:paraId="3314BE34" w14:textId="77777777" w:rsidR="003B05A8" w:rsidRDefault="00AE7D4D" w:rsidP="003C1480">
                  <w:pPr>
                    <w:spacing w:after="120"/>
                    <w:rPr>
                      <w:rFonts w:ascii="Arial" w:hAnsi="Arial" w:cs="Arial"/>
                      <w:sz w:val="20"/>
                    </w:rPr>
                  </w:pPr>
                  <w:r>
                    <w:rPr>
                      <w:rFonts w:ascii="Arial" w:hAnsi="Arial" w:cs="Arial"/>
                      <w:sz w:val="20"/>
                    </w:rPr>
                    <w:t>Eligible Applicants</w:t>
                  </w:r>
                </w:p>
                <w:p w14:paraId="3DD19826" w14:textId="6BAB9259" w:rsidR="00AE7D4D" w:rsidRPr="000C3129" w:rsidRDefault="00AE7D4D" w:rsidP="0082691F">
                  <w:pPr>
                    <w:spacing w:after="120"/>
                    <w:rPr>
                      <w:rFonts w:ascii="Arial" w:hAnsi="Arial" w:cs="Arial"/>
                      <w:sz w:val="20"/>
                    </w:rPr>
                  </w:pPr>
                  <w:r w:rsidRPr="00AE7D4D">
                    <w:rPr>
                      <w:rFonts w:ascii="Arial" w:hAnsi="Arial" w:cs="Arial"/>
                      <w:sz w:val="20"/>
                    </w:rPr>
                    <w:fldChar w:fldCharType="begin">
                      <w:ffData>
                        <w:name w:val="Text1"/>
                        <w:enabled/>
                        <w:calcOnExit w:val="0"/>
                        <w:textInput>
                          <w:maxLength w:val="85"/>
                        </w:textInput>
                      </w:ffData>
                    </w:fldChar>
                  </w:r>
                  <w:r w:rsidRPr="00AE7D4D">
                    <w:rPr>
                      <w:rFonts w:ascii="Arial" w:hAnsi="Arial" w:cs="Arial"/>
                      <w:sz w:val="20"/>
                    </w:rPr>
                    <w:instrText xml:space="preserve"> FORMTEXT </w:instrText>
                  </w:r>
                  <w:r w:rsidRPr="00AE7D4D">
                    <w:rPr>
                      <w:rFonts w:ascii="Arial" w:hAnsi="Arial" w:cs="Arial"/>
                      <w:sz w:val="20"/>
                    </w:rPr>
                  </w:r>
                  <w:r w:rsidRPr="00AE7D4D">
                    <w:rPr>
                      <w:rFonts w:ascii="Arial" w:hAnsi="Arial" w:cs="Arial"/>
                      <w:sz w:val="20"/>
                    </w:rPr>
                    <w:fldChar w:fldCharType="separate"/>
                  </w:r>
                  <w:r w:rsidR="0082691F" w:rsidRPr="0082691F">
                    <w:rPr>
                      <w:rFonts w:ascii="Arial" w:hAnsi="Arial" w:cs="Arial"/>
                      <w:sz w:val="20"/>
                    </w:rPr>
                    <w:t>See Attachment A for more information</w:t>
                  </w:r>
                  <w:r w:rsidR="007E7C94">
                    <w:rPr>
                      <w:rFonts w:ascii="Arial" w:hAnsi="Arial" w:cs="Arial"/>
                      <w:sz w:val="20"/>
                    </w:rPr>
                    <w:t>.</w:t>
                  </w:r>
                  <w:r w:rsidRPr="00AE7D4D">
                    <w:rPr>
                      <w:rFonts w:ascii="Arial" w:hAnsi="Arial" w:cs="Arial"/>
                      <w:sz w:val="20"/>
                    </w:rPr>
                    <w:fldChar w:fldCharType="end"/>
                  </w:r>
                </w:p>
              </w:tc>
            </w:tr>
            <w:tr w:rsidR="000C3129" w:rsidRPr="000C3129" w14:paraId="0B117E35" w14:textId="77777777" w:rsidTr="003C1480">
              <w:trPr>
                <w:cantSplit/>
                <w:trHeight w:val="720"/>
              </w:trPr>
              <w:tc>
                <w:tcPr>
                  <w:tcW w:w="5751" w:type="dxa"/>
                  <w:gridSpan w:val="2"/>
                  <w:tcBorders>
                    <w:left w:val="nil"/>
                    <w:right w:val="single" w:sz="4" w:space="0" w:color="auto"/>
                  </w:tcBorders>
                </w:tcPr>
                <w:p w14:paraId="5ECE13D0" w14:textId="77777777" w:rsidR="006658C7" w:rsidRDefault="000C3129" w:rsidP="006658C7">
                  <w:pPr>
                    <w:spacing w:after="120"/>
                    <w:rPr>
                      <w:rFonts w:ascii="Arial" w:hAnsi="Arial" w:cs="Arial"/>
                      <w:sz w:val="20"/>
                    </w:rPr>
                  </w:pPr>
                  <w:r w:rsidRPr="000C3129">
                    <w:rPr>
                      <w:rFonts w:ascii="Arial" w:hAnsi="Arial" w:cs="Arial"/>
                      <w:sz w:val="20"/>
                    </w:rPr>
                    <w:t>Issue Date</w:t>
                  </w:r>
                </w:p>
                <w:p w14:paraId="22DAF6F8" w14:textId="0EF67C84" w:rsidR="000C3129" w:rsidRPr="000C3129" w:rsidRDefault="000C3129" w:rsidP="006658C7">
                  <w:pPr>
                    <w:spacing w:after="120"/>
                    <w:rPr>
                      <w:rFonts w:ascii="Arial" w:hAnsi="Arial" w:cs="Arial"/>
                      <w:sz w:val="20"/>
                    </w:rPr>
                  </w:pPr>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CB2558">
                    <w:rPr>
                      <w:sz w:val="22"/>
                    </w:rPr>
                    <w:t>07/29</w:t>
                  </w:r>
                  <w:r w:rsidR="0082691F">
                    <w:rPr>
                      <w:noProof/>
                      <w:sz w:val="22"/>
                    </w:rPr>
                    <w:t>/22</w:t>
                  </w:r>
                  <w:r w:rsidRPr="000C3129">
                    <w:rPr>
                      <w:sz w:val="22"/>
                    </w:rPr>
                    <w:fldChar w:fldCharType="end"/>
                  </w:r>
                </w:p>
              </w:tc>
              <w:tc>
                <w:tcPr>
                  <w:tcW w:w="5751" w:type="dxa"/>
                  <w:tcBorders>
                    <w:left w:val="single" w:sz="4" w:space="0" w:color="auto"/>
                    <w:right w:val="nil"/>
                  </w:tcBorders>
                </w:tcPr>
                <w:p w14:paraId="45414ADB" w14:textId="77777777" w:rsidR="000C3129" w:rsidRPr="000C3129" w:rsidRDefault="000C3129" w:rsidP="003C1480">
                  <w:pPr>
                    <w:spacing w:after="120"/>
                    <w:rPr>
                      <w:rFonts w:ascii="Arial" w:hAnsi="Arial" w:cs="Arial"/>
                      <w:sz w:val="20"/>
                    </w:rPr>
                  </w:pPr>
                  <w:r w:rsidRPr="000C3129">
                    <w:rPr>
                      <w:rFonts w:ascii="Arial" w:hAnsi="Arial" w:cs="Arial"/>
                      <w:sz w:val="20"/>
                    </w:rPr>
                    <w:t>Due Date</w:t>
                  </w:r>
                </w:p>
                <w:p w14:paraId="74E18753" w14:textId="3168DE36" w:rsidR="000C3129" w:rsidRPr="000C3129" w:rsidRDefault="000C3129" w:rsidP="006658C7">
                  <w:pPr>
                    <w:rPr>
                      <w:rFonts w:ascii="Arial" w:hAnsi="Arial" w:cs="Arial"/>
                      <w:sz w:val="20"/>
                    </w:rPr>
                  </w:pPr>
                  <w:r w:rsidRPr="000C3129">
                    <w:rPr>
                      <w:b/>
                      <w:sz w:val="22"/>
                    </w:rPr>
                    <w:fldChar w:fldCharType="begin">
                      <w:ffData>
                        <w:name w:val="Text1"/>
                        <w:enabled/>
                        <w:calcOnExit w:val="0"/>
                        <w:textInput>
                          <w:maxLength w:val="85"/>
                        </w:textInput>
                      </w:ffData>
                    </w:fldChar>
                  </w:r>
                  <w:r w:rsidRPr="000C3129">
                    <w:rPr>
                      <w:b/>
                      <w:sz w:val="22"/>
                    </w:rPr>
                    <w:instrText xml:space="preserve"> FORMTEXT </w:instrText>
                  </w:r>
                  <w:r w:rsidRPr="000C3129">
                    <w:rPr>
                      <w:b/>
                      <w:sz w:val="22"/>
                    </w:rPr>
                  </w:r>
                  <w:r w:rsidRPr="000C3129">
                    <w:rPr>
                      <w:b/>
                      <w:sz w:val="22"/>
                    </w:rPr>
                    <w:fldChar w:fldCharType="separate"/>
                  </w:r>
                  <w:r w:rsidR="0082691F">
                    <w:rPr>
                      <w:b/>
                      <w:noProof/>
                      <w:sz w:val="22"/>
                    </w:rPr>
                    <w:t>08/</w:t>
                  </w:r>
                  <w:r w:rsidR="00E86400">
                    <w:rPr>
                      <w:b/>
                      <w:noProof/>
                      <w:sz w:val="22"/>
                    </w:rPr>
                    <w:t>19</w:t>
                  </w:r>
                  <w:r w:rsidR="0082691F">
                    <w:rPr>
                      <w:b/>
                      <w:noProof/>
                      <w:sz w:val="22"/>
                    </w:rPr>
                    <w:t>/22</w:t>
                  </w:r>
                  <w:r w:rsidRPr="000C3129">
                    <w:rPr>
                      <w:b/>
                      <w:sz w:val="22"/>
                    </w:rPr>
                    <w:fldChar w:fldCharType="end"/>
                  </w:r>
                </w:p>
              </w:tc>
            </w:tr>
          </w:tbl>
          <w:p w14:paraId="39235EE4" w14:textId="77777777" w:rsidR="000C3129" w:rsidRPr="000C3129" w:rsidRDefault="000C3129" w:rsidP="003C1480">
            <w:pPr>
              <w:pStyle w:val="Heading1"/>
              <w:jc w:val="left"/>
              <w:rPr>
                <w:rFonts w:ascii="Arial" w:hAnsi="Arial" w:cs="Arial"/>
                <w:b w:val="0"/>
                <w:sz w:val="20"/>
              </w:rPr>
            </w:pPr>
          </w:p>
        </w:tc>
      </w:tr>
      <w:tr w:rsidR="000C3129" w:rsidRPr="000C3129" w14:paraId="01690B04" w14:textId="77777777" w:rsidTr="003B05A8">
        <w:tc>
          <w:tcPr>
            <w:tcW w:w="2650" w:type="dxa"/>
          </w:tcPr>
          <w:p w14:paraId="117F0DFA" w14:textId="77777777" w:rsidR="000C3129" w:rsidRPr="000C3129" w:rsidRDefault="000C3129" w:rsidP="000C3129">
            <w:pPr>
              <w:spacing w:after="120"/>
              <w:rPr>
                <w:rFonts w:ascii="Arial" w:hAnsi="Arial" w:cs="Arial"/>
                <w:sz w:val="20"/>
              </w:rPr>
            </w:pPr>
            <w:r>
              <w:rPr>
                <w:rFonts w:ascii="Arial" w:hAnsi="Arial" w:cs="Arial"/>
                <w:sz w:val="20"/>
              </w:rPr>
              <w:t>DCF Contact Name</w:t>
            </w:r>
          </w:p>
          <w:p w14:paraId="5247E937" w14:textId="770A5AD6" w:rsidR="000C3129" w:rsidRPr="000C3129" w:rsidRDefault="000C3129" w:rsidP="000C3129">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Pr>
                <w:noProof/>
                <w:sz w:val="22"/>
              </w:rPr>
              <w:t>Luke Reible</w:t>
            </w:r>
            <w:r w:rsidRPr="000C3129">
              <w:rPr>
                <w:sz w:val="22"/>
              </w:rPr>
              <w:fldChar w:fldCharType="end"/>
            </w:r>
          </w:p>
          <w:p w14:paraId="2BCAC211" w14:textId="77777777" w:rsidR="000C3129" w:rsidRPr="000C3129" w:rsidRDefault="000C3129" w:rsidP="003C1480">
            <w:pPr>
              <w:rPr>
                <w:rFonts w:ascii="Arial" w:hAnsi="Arial" w:cs="Arial"/>
                <w:sz w:val="20"/>
              </w:rPr>
            </w:pPr>
          </w:p>
        </w:tc>
        <w:tc>
          <w:tcPr>
            <w:tcW w:w="2591" w:type="dxa"/>
          </w:tcPr>
          <w:p w14:paraId="1C83CCE9" w14:textId="77777777" w:rsidR="000C3129" w:rsidRPr="000C3129" w:rsidRDefault="000C3129" w:rsidP="000C3129">
            <w:pPr>
              <w:spacing w:after="120"/>
              <w:rPr>
                <w:rFonts w:ascii="Arial" w:hAnsi="Arial" w:cs="Arial"/>
                <w:sz w:val="20"/>
              </w:rPr>
            </w:pPr>
            <w:r>
              <w:rPr>
                <w:rFonts w:ascii="Arial" w:hAnsi="Arial" w:cs="Arial"/>
                <w:sz w:val="20"/>
              </w:rPr>
              <w:t>DCF Contact Phone</w:t>
            </w:r>
          </w:p>
          <w:p w14:paraId="0758CC1B" w14:textId="45452E19" w:rsidR="000C3129" w:rsidRPr="000C3129" w:rsidRDefault="000C3129" w:rsidP="000C3129">
            <w:r w:rsidRPr="000C3129">
              <w:rPr>
                <w:sz w:val="22"/>
              </w:rPr>
              <w:fldChar w:fldCharType="begin">
                <w:ffData>
                  <w:name w:val="Text1"/>
                  <w:enabled/>
                  <w:calcOnExit w:val="0"/>
                  <w:textInput>
                    <w:maxLength w:val="85"/>
                  </w:textInput>
                </w:ffData>
              </w:fldChar>
            </w:r>
            <w:r w:rsidRPr="000C3129">
              <w:rPr>
                <w:sz w:val="22"/>
              </w:rPr>
              <w:instrText xml:space="preserve"> FORMTEXT </w:instrText>
            </w:r>
            <w:r w:rsidRPr="000C3129">
              <w:rPr>
                <w:sz w:val="22"/>
              </w:rPr>
            </w:r>
            <w:r w:rsidRPr="000C3129">
              <w:rPr>
                <w:sz w:val="22"/>
              </w:rPr>
              <w:fldChar w:fldCharType="separate"/>
            </w:r>
            <w:r w:rsidR="0082691F">
              <w:rPr>
                <w:noProof/>
                <w:sz w:val="22"/>
              </w:rPr>
              <w:t>608-422-6389</w:t>
            </w:r>
            <w:r w:rsidRPr="000C3129">
              <w:rPr>
                <w:sz w:val="22"/>
              </w:rPr>
              <w:fldChar w:fldCharType="end"/>
            </w:r>
          </w:p>
          <w:p w14:paraId="749AE9E4" w14:textId="77777777" w:rsidR="000C3129" w:rsidRPr="000C3129" w:rsidRDefault="000C3129" w:rsidP="003C1480">
            <w:pPr>
              <w:rPr>
                <w:rFonts w:ascii="Arial" w:hAnsi="Arial" w:cs="Arial"/>
                <w:sz w:val="20"/>
              </w:rPr>
            </w:pPr>
          </w:p>
        </w:tc>
        <w:tc>
          <w:tcPr>
            <w:tcW w:w="6039" w:type="dxa"/>
          </w:tcPr>
          <w:p w14:paraId="760BD7F8" w14:textId="77777777" w:rsidR="000C3129" w:rsidRPr="000C3129" w:rsidRDefault="000C3129" w:rsidP="000C3129">
            <w:pPr>
              <w:spacing w:after="120"/>
              <w:rPr>
                <w:rFonts w:ascii="Arial" w:hAnsi="Arial" w:cs="Arial"/>
                <w:sz w:val="20"/>
              </w:rPr>
            </w:pPr>
            <w:r>
              <w:rPr>
                <w:rFonts w:ascii="Arial" w:hAnsi="Arial" w:cs="Arial"/>
                <w:sz w:val="20"/>
              </w:rPr>
              <w:t>DCF Contact Email</w:t>
            </w:r>
          </w:p>
          <w:p w14:paraId="3F6946F2" w14:textId="77777777" w:rsidR="000C3129" w:rsidRPr="00290DCC" w:rsidRDefault="000C3129" w:rsidP="000C3129">
            <w:pPr>
              <w:rPr>
                <w:sz w:val="22"/>
                <w:szCs w:val="22"/>
              </w:rPr>
            </w:pPr>
            <w:r w:rsidRPr="00290DCC">
              <w:rPr>
                <w:sz w:val="22"/>
                <w:szCs w:val="22"/>
              </w:rPr>
              <w:t>dcfprocurement@wisconsin.gov</w:t>
            </w:r>
          </w:p>
          <w:p w14:paraId="44D38383" w14:textId="77777777" w:rsidR="000C3129" w:rsidRPr="000C3129" w:rsidRDefault="000C3129" w:rsidP="003C1480">
            <w:pPr>
              <w:rPr>
                <w:rFonts w:ascii="Arial" w:hAnsi="Arial" w:cs="Arial"/>
                <w:sz w:val="20"/>
              </w:rPr>
            </w:pPr>
          </w:p>
        </w:tc>
      </w:tr>
      <w:tr w:rsidR="003B05A8" w:rsidRPr="000C3129" w14:paraId="44C64811" w14:textId="77777777" w:rsidTr="007538C0">
        <w:trPr>
          <w:trHeight w:val="798"/>
        </w:trPr>
        <w:tc>
          <w:tcPr>
            <w:tcW w:w="11280" w:type="dxa"/>
            <w:gridSpan w:val="3"/>
          </w:tcPr>
          <w:p w14:paraId="35D84470" w14:textId="1A0DA443" w:rsidR="002C34B3" w:rsidRPr="000C3129" w:rsidRDefault="00F64E25" w:rsidP="002C34B3">
            <w:pPr>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Some awarded applicants may be asked to establish their financial stability.  Samples of all can be found on our DCF Grant Opportunities Page. </w:t>
            </w:r>
            <w:hyperlink r:id="rId7" w:history="1">
              <w:r w:rsidR="002C34B3" w:rsidRPr="00432B43">
                <w:rPr>
                  <w:rStyle w:val="Hyperlink"/>
                  <w:rFonts w:ascii="Arial" w:hAnsi="Arial" w:cs="Arial"/>
                  <w:sz w:val="20"/>
                </w:rPr>
                <w:t>https://dcf.wisconsin.gov/doingbusinesswith/applications</w:t>
              </w:r>
            </w:hyperlink>
          </w:p>
        </w:tc>
      </w:tr>
    </w:tbl>
    <w:p w14:paraId="05C78F25" w14:textId="77777777" w:rsidR="005D3B49" w:rsidRDefault="005D3B49" w:rsidP="009F64B6">
      <w:pPr>
        <w:pStyle w:val="Heading2"/>
        <w:pBdr>
          <w:top w:val="none" w:sz="0" w:space="0" w:color="auto"/>
        </w:pBdr>
        <w:rPr>
          <w:rFonts w:ascii="Arial" w:hAnsi="Arial" w:cs="Arial"/>
          <w:sz w:val="20"/>
        </w:rPr>
      </w:pPr>
      <w:bookmarkStart w:id="1"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53CB1F2F" w14:textId="77777777" w:rsidR="005D3B49" w:rsidRDefault="005D3B49" w:rsidP="009F64B6">
      <w:pPr>
        <w:pStyle w:val="Heading1"/>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DFE68F5" w14:textId="77777777" w:rsidTr="006658C7">
        <w:trPr>
          <w:cantSplit/>
          <w:trHeight w:val="793"/>
        </w:trPr>
        <w:tc>
          <w:tcPr>
            <w:tcW w:w="8406" w:type="dxa"/>
            <w:gridSpan w:val="3"/>
            <w:tcBorders>
              <w:left w:val="single" w:sz="4" w:space="0" w:color="auto"/>
              <w:bottom w:val="single" w:sz="4" w:space="0" w:color="auto"/>
            </w:tcBorders>
          </w:tcPr>
          <w:bookmarkEnd w:id="1"/>
          <w:p w14:paraId="32783660" w14:textId="77777777" w:rsidR="005D3B49" w:rsidRDefault="005E2D5B" w:rsidP="009F64B6">
            <w:pPr>
              <w:spacing w:after="12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48CAD4B8" w14:textId="77777777" w:rsidR="005D3B49" w:rsidRPr="009F64B6" w:rsidRDefault="009E447D" w:rsidP="009F64B6">
            <w:pPr>
              <w:spacing w:after="12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284F7A80" w14:textId="77777777" w:rsidR="00566768" w:rsidRDefault="005D3B49" w:rsidP="009F64B6">
            <w:pPr>
              <w:spacing w:after="120"/>
              <w:rPr>
                <w:rFonts w:ascii="Arial" w:hAnsi="Arial" w:cs="Arial"/>
                <w:sz w:val="20"/>
              </w:rPr>
            </w:pPr>
            <w:r>
              <w:rPr>
                <w:rFonts w:ascii="Arial" w:hAnsi="Arial" w:cs="Arial"/>
                <w:sz w:val="20"/>
              </w:rPr>
              <w:t>Telephone Number</w:t>
            </w:r>
          </w:p>
          <w:p w14:paraId="0C1B4A4F" w14:textId="77777777" w:rsidR="00566768" w:rsidRPr="009F64B6" w:rsidRDefault="009F64B6" w:rsidP="009F64B6">
            <w:pPr>
              <w:spacing w:after="12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504CBD78" w14:textId="77777777" w:rsidTr="006658C7">
        <w:trPr>
          <w:cantSplit/>
          <w:trHeight w:val="720"/>
        </w:trPr>
        <w:tc>
          <w:tcPr>
            <w:tcW w:w="8406" w:type="dxa"/>
            <w:gridSpan w:val="3"/>
            <w:tcBorders>
              <w:left w:val="single" w:sz="4" w:space="0" w:color="auto"/>
              <w:bottom w:val="single" w:sz="4" w:space="0" w:color="auto"/>
            </w:tcBorders>
          </w:tcPr>
          <w:p w14:paraId="740D3194" w14:textId="77777777" w:rsidR="005E2D5B" w:rsidRDefault="005E2D5B" w:rsidP="005E2D5B">
            <w:pPr>
              <w:spacing w:after="12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3933EBE8" w14:textId="77777777" w:rsidR="00A92519" w:rsidRDefault="005E2D5B" w:rsidP="005E2D5B">
            <w:pPr>
              <w:spacing w:after="12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17EE07EA" w14:textId="77777777" w:rsidR="006658C7" w:rsidRDefault="006658C7" w:rsidP="006658C7">
            <w:pPr>
              <w:spacing w:after="120"/>
              <w:rPr>
                <w:rFonts w:ascii="Arial" w:hAnsi="Arial" w:cs="Arial"/>
                <w:sz w:val="20"/>
              </w:rPr>
            </w:pPr>
            <w:r>
              <w:rPr>
                <w:rFonts w:ascii="Arial" w:hAnsi="Arial" w:cs="Arial"/>
                <w:sz w:val="20"/>
              </w:rPr>
              <w:t>DUNS Number</w:t>
            </w:r>
          </w:p>
          <w:p w14:paraId="21B24D50" w14:textId="77777777" w:rsidR="00A92519" w:rsidRDefault="006658C7" w:rsidP="006658C7">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6E29B13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2B0D8268" w14:textId="77777777" w:rsidR="005D3B49" w:rsidRDefault="009E447D" w:rsidP="009F64B6">
            <w:pPr>
              <w:spacing w:after="12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40509324" w14:textId="77777777" w:rsidR="005D3B49"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3D543FAE"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50810684" w14:textId="77777777" w:rsidR="00472AB5" w:rsidRDefault="009E447D" w:rsidP="009F64B6">
            <w:pPr>
              <w:spacing w:after="12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00E3C6F4" w14:textId="77777777" w:rsidR="00566768"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181AF61B"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641BC329" w14:textId="77777777" w:rsidR="006658C7" w:rsidRPr="009E447D" w:rsidRDefault="006658C7" w:rsidP="006658C7">
            <w:pPr>
              <w:tabs>
                <w:tab w:val="left" w:pos="540"/>
                <w:tab w:val="left" w:pos="8856"/>
                <w:tab w:val="left" w:pos="10620"/>
              </w:tabs>
              <w:ind w:right="18"/>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0D03C6C7" w14:textId="77777777" w:rsidTr="006658C7">
        <w:trPr>
          <w:cantSplit/>
          <w:trHeight w:val="720"/>
        </w:trPr>
        <w:tc>
          <w:tcPr>
            <w:tcW w:w="3834" w:type="dxa"/>
            <w:tcBorders>
              <w:left w:val="single" w:sz="4" w:space="0" w:color="auto"/>
              <w:right w:val="single" w:sz="4" w:space="0" w:color="auto"/>
            </w:tcBorders>
          </w:tcPr>
          <w:p w14:paraId="5D602719"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Name of Authorized Company Representative:</w:t>
            </w:r>
          </w:p>
          <w:p w14:paraId="4CC8DA40" w14:textId="77777777" w:rsidR="006658C7" w:rsidRPr="009E447D" w:rsidRDefault="006658C7" w:rsidP="006658C7">
            <w:pPr>
              <w:tabs>
                <w:tab w:val="left" w:pos="540"/>
                <w:tab w:val="left" w:pos="8856"/>
                <w:tab w:val="left" w:pos="10620"/>
              </w:tabs>
              <w:ind w:right="18"/>
              <w:rPr>
                <w:rFonts w:ascii="Arial" w:hAnsi="Arial" w:cs="Arial"/>
                <w:sz w:val="20"/>
              </w:rPr>
            </w:pPr>
          </w:p>
          <w:p w14:paraId="50699FDE"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7F26E096"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1182CBA3" w14:textId="77777777" w:rsidR="00290DCC" w:rsidRPr="00290DCC" w:rsidRDefault="00290DCC" w:rsidP="006658C7">
            <w:pPr>
              <w:tabs>
                <w:tab w:val="left" w:pos="540"/>
                <w:tab w:val="left" w:pos="8856"/>
                <w:tab w:val="left" w:pos="10620"/>
              </w:tabs>
              <w:ind w:right="18"/>
              <w:rPr>
                <w:rFonts w:ascii="Arial" w:hAnsi="Arial" w:cs="Arial"/>
                <w:sz w:val="20"/>
              </w:rPr>
            </w:pPr>
          </w:p>
          <w:p w14:paraId="61CAEA7B" w14:textId="77777777" w:rsidR="00290DCC" w:rsidRPr="009E447D" w:rsidRDefault="00290DCC" w:rsidP="006658C7">
            <w:pPr>
              <w:tabs>
                <w:tab w:val="left" w:pos="540"/>
                <w:tab w:val="left" w:pos="8856"/>
                <w:tab w:val="left" w:pos="10620"/>
              </w:tabs>
              <w:ind w:right="18"/>
              <w:rPr>
                <w:rFonts w:ascii="Arial" w:hAnsi="Arial" w:cs="Arial"/>
                <w:sz w:val="22"/>
              </w:rPr>
            </w:pPr>
          </w:p>
          <w:p w14:paraId="4092485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46EE6C1A"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43B5FF41" w14:textId="77777777" w:rsidR="00290DCC" w:rsidRDefault="00290DCC" w:rsidP="006658C7">
            <w:pPr>
              <w:tabs>
                <w:tab w:val="left" w:pos="540"/>
                <w:tab w:val="left" w:pos="8856"/>
                <w:tab w:val="left" w:pos="10620"/>
              </w:tabs>
              <w:ind w:right="18"/>
              <w:rPr>
                <w:rFonts w:ascii="Arial" w:hAnsi="Arial" w:cs="Arial"/>
                <w:sz w:val="22"/>
                <w:szCs w:val="22"/>
              </w:rPr>
            </w:pPr>
          </w:p>
          <w:p w14:paraId="380E4A57"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1746AA66"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6A79151" w14:textId="77777777" w:rsidTr="00491E56">
        <w:trPr>
          <w:cantSplit/>
          <w:trHeight w:val="766"/>
        </w:trPr>
        <w:tc>
          <w:tcPr>
            <w:tcW w:w="3834" w:type="dxa"/>
            <w:tcBorders>
              <w:left w:val="single" w:sz="4" w:space="0" w:color="auto"/>
              <w:right w:val="single" w:sz="4" w:space="0" w:color="auto"/>
            </w:tcBorders>
          </w:tcPr>
          <w:p w14:paraId="64ED6ADA"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03290DA2" w14:textId="77777777" w:rsidR="006658C7" w:rsidRDefault="006658C7" w:rsidP="006658C7">
            <w:pPr>
              <w:tabs>
                <w:tab w:val="left" w:pos="540"/>
                <w:tab w:val="left" w:pos="8856"/>
                <w:tab w:val="left" w:pos="10620"/>
              </w:tabs>
              <w:ind w:right="18"/>
            </w:pPr>
          </w:p>
          <w:p w14:paraId="58FCAA8F" w14:textId="77777777" w:rsidR="00290DCC" w:rsidRDefault="00290DCC" w:rsidP="006658C7">
            <w:pPr>
              <w:tabs>
                <w:tab w:val="left" w:pos="540"/>
                <w:tab w:val="left" w:pos="8856"/>
                <w:tab w:val="left" w:pos="10620"/>
              </w:tabs>
              <w:ind w:right="18"/>
            </w:pPr>
          </w:p>
          <w:p w14:paraId="70281E51" w14:textId="77777777" w:rsidR="006658C7" w:rsidRPr="004A1A48" w:rsidRDefault="006658C7" w:rsidP="006658C7">
            <w:pPr>
              <w:tabs>
                <w:tab w:val="left" w:pos="540"/>
                <w:tab w:val="left" w:pos="8856"/>
                <w:tab w:val="left" w:pos="10620"/>
              </w:tabs>
              <w:ind w:right="18"/>
            </w:pPr>
          </w:p>
        </w:tc>
        <w:tc>
          <w:tcPr>
            <w:tcW w:w="3834" w:type="dxa"/>
            <w:tcBorders>
              <w:left w:val="single" w:sz="4" w:space="0" w:color="auto"/>
              <w:right w:val="single" w:sz="4" w:space="0" w:color="auto"/>
            </w:tcBorders>
          </w:tcPr>
          <w:p w14:paraId="4E200F9F"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3F042CE4" w14:textId="77777777" w:rsidR="00290DCC" w:rsidRDefault="00290DCC" w:rsidP="006658C7">
            <w:pPr>
              <w:tabs>
                <w:tab w:val="left" w:pos="540"/>
                <w:tab w:val="left" w:pos="8856"/>
                <w:tab w:val="left" w:pos="10620"/>
              </w:tabs>
              <w:ind w:right="18"/>
              <w:rPr>
                <w:rFonts w:ascii="Arial" w:hAnsi="Arial" w:cs="Arial"/>
                <w:sz w:val="22"/>
                <w:szCs w:val="22"/>
              </w:rPr>
            </w:pPr>
          </w:p>
          <w:p w14:paraId="1E3AF069"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5625ADDB"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7E8B8FDC"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4B1ADAF0" w14:textId="77777777" w:rsidR="00290DCC" w:rsidRDefault="00290DCC" w:rsidP="006658C7">
            <w:pPr>
              <w:tabs>
                <w:tab w:val="left" w:pos="540"/>
                <w:tab w:val="left" w:pos="8856"/>
                <w:tab w:val="left" w:pos="10620"/>
              </w:tabs>
              <w:ind w:right="18"/>
              <w:rPr>
                <w:rFonts w:ascii="Arial" w:hAnsi="Arial" w:cs="Arial"/>
                <w:sz w:val="22"/>
                <w:szCs w:val="22"/>
              </w:rPr>
            </w:pPr>
          </w:p>
          <w:p w14:paraId="604E184E"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2F07507D"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257EBC53" w14:textId="77777777" w:rsidR="005D3B49" w:rsidRDefault="005D3B49" w:rsidP="009F64B6">
      <w:pPr>
        <w:tabs>
          <w:tab w:val="left" w:pos="374"/>
        </w:tabs>
        <w:rPr>
          <w:rFonts w:ascii="Arial" w:hAnsi="Arial" w:cs="Arial"/>
          <w:sz w:val="2"/>
        </w:rPr>
      </w:pPr>
    </w:p>
    <w:p w14:paraId="0A0B8536" w14:textId="77777777" w:rsidR="006658C7" w:rsidRPr="009F64B6" w:rsidRDefault="006658C7" w:rsidP="009F64B6">
      <w:pPr>
        <w:tabs>
          <w:tab w:val="left" w:pos="374"/>
        </w:tabs>
        <w:rPr>
          <w:rFonts w:ascii="Arial" w:hAnsi="Arial" w:cs="Arial"/>
          <w:sz w:val="2"/>
        </w:rPr>
      </w:pPr>
    </w:p>
    <w:sectPr w:rsidR="006658C7" w:rsidRPr="009F64B6" w:rsidSect="00995C19">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995B" w14:textId="77777777" w:rsidR="005D6265" w:rsidRDefault="005D6265">
      <w:r>
        <w:separator/>
      </w:r>
    </w:p>
  </w:endnote>
  <w:endnote w:type="continuationSeparator" w:id="0">
    <w:p w14:paraId="19B5B591" w14:textId="77777777" w:rsidR="005D6265" w:rsidRDefault="005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6295" w14:textId="77777777" w:rsidR="00A56155" w:rsidRDefault="00A5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50700"/>
      <w:docPartObj>
        <w:docPartGallery w:val="Page Numbers (Bottom of Page)"/>
        <w:docPartUnique/>
      </w:docPartObj>
    </w:sdtPr>
    <w:sdtEndPr>
      <w:rPr>
        <w:rFonts w:ascii="Arial" w:hAnsi="Arial" w:cs="Arial"/>
        <w:noProof/>
        <w:sz w:val="16"/>
        <w:szCs w:val="16"/>
      </w:rPr>
    </w:sdtEndPr>
    <w:sdtContent>
      <w:p w14:paraId="51DA5D1E"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41333871" w14:textId="77777777" w:rsidR="009E447D" w:rsidRPr="00995C19" w:rsidRDefault="009E447D" w:rsidP="009E447D">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-F-####-E (New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2DA1" w14:textId="5AA3F27A" w:rsidR="00995C19" w:rsidRPr="006823F5" w:rsidRDefault="00995C19">
    <w:pPr>
      <w:pStyle w:val="Footer"/>
      <w:rPr>
        <w:rFonts w:ascii="Arial" w:hAnsi="Arial" w:cs="Arial"/>
        <w:sz w:val="16"/>
        <w:szCs w:val="16"/>
      </w:rPr>
    </w:pPr>
    <w:r w:rsidRPr="006823F5">
      <w:rPr>
        <w:rFonts w:ascii="Arial" w:hAnsi="Arial" w:cs="Arial"/>
        <w:sz w:val="16"/>
        <w:szCs w:val="16"/>
      </w:rPr>
      <w:t>DCF-F-</w:t>
    </w:r>
    <w:r w:rsidR="002476E0">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A56155">
      <w:rPr>
        <w:rFonts w:ascii="Arial" w:hAnsi="Arial" w:cs="Arial"/>
        <w:sz w:val="16"/>
        <w:szCs w:val="16"/>
      </w:rPr>
      <w:t>R</w:t>
    </w:r>
    <w:r w:rsidR="002476E0">
      <w:rPr>
        <w:rFonts w:ascii="Arial" w:hAnsi="Arial" w:cs="Arial"/>
        <w:sz w:val="16"/>
        <w:szCs w:val="16"/>
      </w:rPr>
      <w:t>. 1</w:t>
    </w:r>
    <w:r w:rsidR="00A56155">
      <w:rPr>
        <w:rFonts w:ascii="Arial" w:hAnsi="Arial" w:cs="Arial"/>
        <w:sz w:val="16"/>
        <w:szCs w:val="16"/>
      </w:rPr>
      <w:t>1</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6248" w14:textId="77777777" w:rsidR="005D6265" w:rsidRDefault="005D6265">
      <w:r>
        <w:separator/>
      </w:r>
    </w:p>
  </w:footnote>
  <w:footnote w:type="continuationSeparator" w:id="0">
    <w:p w14:paraId="36ED3BA8" w14:textId="77777777" w:rsidR="005D6265" w:rsidRDefault="005D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15BF" w14:textId="77777777" w:rsidR="00A56155" w:rsidRDefault="00A56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1C3A"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1380D4CF"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5070C6DD" w14:textId="77777777" w:rsidR="005D3B49" w:rsidRPr="004A664A" w:rsidRDefault="005D3B49" w:rsidP="004A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824"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20A279BB"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zHhr8SdfPsJ9Xv5+IW4bjbuWmxIz6H8w2Hl7G37gmim0jMatZGEEH5O4noWl9xG4cjCQTO0Qz84WH4/R8K4g==" w:salt="wf28V5kdNjqgnlVL2Rk3GA=="/>
  <w:defaultTabStop w:val="720"/>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16195"/>
    <w:rsid w:val="00066949"/>
    <w:rsid w:val="000C3129"/>
    <w:rsid w:val="000E278D"/>
    <w:rsid w:val="001052D2"/>
    <w:rsid w:val="00142297"/>
    <w:rsid w:val="001660E8"/>
    <w:rsid w:val="00173434"/>
    <w:rsid w:val="001A0FA1"/>
    <w:rsid w:val="00234F00"/>
    <w:rsid w:val="002476E0"/>
    <w:rsid w:val="00254BE9"/>
    <w:rsid w:val="00290DCC"/>
    <w:rsid w:val="002C34B3"/>
    <w:rsid w:val="002E1073"/>
    <w:rsid w:val="003133CC"/>
    <w:rsid w:val="003A7C00"/>
    <w:rsid w:val="003B05A8"/>
    <w:rsid w:val="003B65E1"/>
    <w:rsid w:val="003F2483"/>
    <w:rsid w:val="00456BC7"/>
    <w:rsid w:val="00472AB5"/>
    <w:rsid w:val="00474DE2"/>
    <w:rsid w:val="00480C4F"/>
    <w:rsid w:val="00491E56"/>
    <w:rsid w:val="004921EA"/>
    <w:rsid w:val="004A664A"/>
    <w:rsid w:val="004E26C2"/>
    <w:rsid w:val="00531FF8"/>
    <w:rsid w:val="005559DA"/>
    <w:rsid w:val="00566768"/>
    <w:rsid w:val="005D3B49"/>
    <w:rsid w:val="005D6265"/>
    <w:rsid w:val="005E2D5B"/>
    <w:rsid w:val="005F5D0D"/>
    <w:rsid w:val="00606E51"/>
    <w:rsid w:val="006658C7"/>
    <w:rsid w:val="006823F5"/>
    <w:rsid w:val="006A3CA1"/>
    <w:rsid w:val="007D2DE4"/>
    <w:rsid w:val="007E7C94"/>
    <w:rsid w:val="007F22FB"/>
    <w:rsid w:val="0082691F"/>
    <w:rsid w:val="008517FA"/>
    <w:rsid w:val="00862BF9"/>
    <w:rsid w:val="00876B4A"/>
    <w:rsid w:val="009075AA"/>
    <w:rsid w:val="009323FE"/>
    <w:rsid w:val="0099495C"/>
    <w:rsid w:val="00995C19"/>
    <w:rsid w:val="009A78E9"/>
    <w:rsid w:val="009E447D"/>
    <w:rsid w:val="009F64B6"/>
    <w:rsid w:val="00A1546D"/>
    <w:rsid w:val="00A3044B"/>
    <w:rsid w:val="00A56155"/>
    <w:rsid w:val="00A92519"/>
    <w:rsid w:val="00AE7D4D"/>
    <w:rsid w:val="00B517A4"/>
    <w:rsid w:val="00B814CC"/>
    <w:rsid w:val="00C84D68"/>
    <w:rsid w:val="00CB2558"/>
    <w:rsid w:val="00D251F2"/>
    <w:rsid w:val="00DA1057"/>
    <w:rsid w:val="00E7750A"/>
    <w:rsid w:val="00E86400"/>
    <w:rsid w:val="00F26A49"/>
    <w:rsid w:val="00F61983"/>
    <w:rsid w:val="00F64E25"/>
    <w:rsid w:val="00F80DF2"/>
    <w:rsid w:val="00F916FF"/>
    <w:rsid w:val="00FE6A0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240A29"/>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character" w:styleId="CommentReference">
    <w:name w:val="annotation reference"/>
    <w:basedOn w:val="DefaultParagraphFont"/>
    <w:semiHidden/>
    <w:unhideWhenUsed/>
    <w:rsid w:val="009323FE"/>
    <w:rPr>
      <w:sz w:val="16"/>
      <w:szCs w:val="16"/>
    </w:rPr>
  </w:style>
  <w:style w:type="paragraph" w:styleId="CommentText">
    <w:name w:val="annotation text"/>
    <w:basedOn w:val="Normal"/>
    <w:link w:val="CommentTextChar"/>
    <w:semiHidden/>
    <w:unhideWhenUsed/>
    <w:rsid w:val="009323FE"/>
    <w:rPr>
      <w:sz w:val="20"/>
    </w:rPr>
  </w:style>
  <w:style w:type="character" w:customStyle="1" w:styleId="CommentTextChar">
    <w:name w:val="Comment Text Char"/>
    <w:basedOn w:val="DefaultParagraphFont"/>
    <w:link w:val="CommentText"/>
    <w:semiHidden/>
    <w:rsid w:val="009323FE"/>
  </w:style>
  <w:style w:type="paragraph" w:styleId="CommentSubject">
    <w:name w:val="annotation subject"/>
    <w:basedOn w:val="CommentText"/>
    <w:next w:val="CommentText"/>
    <w:link w:val="CommentSubjectChar"/>
    <w:semiHidden/>
    <w:unhideWhenUsed/>
    <w:rsid w:val="009323FE"/>
    <w:rPr>
      <w:b/>
      <w:bCs/>
    </w:rPr>
  </w:style>
  <w:style w:type="character" w:customStyle="1" w:styleId="CommentSubjectChar">
    <w:name w:val="Comment Subject Char"/>
    <w:basedOn w:val="CommentTextChar"/>
    <w:link w:val="CommentSubject"/>
    <w:semiHidden/>
    <w:rsid w:val="0093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cf.wisconsin.gov/doingbusinesswith/appl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1160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5</cp:revision>
  <cp:lastPrinted>2016-03-31T18:44:00Z</cp:lastPrinted>
  <dcterms:created xsi:type="dcterms:W3CDTF">2022-07-08T15:34:00Z</dcterms:created>
  <dcterms:modified xsi:type="dcterms:W3CDTF">2022-07-29T16:53:00Z</dcterms:modified>
</cp:coreProperties>
</file>