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1B55" w14:textId="77777777" w:rsidR="005D3B49" w:rsidRDefault="005D3B49" w:rsidP="009F64B6">
      <w:pPr>
        <w:pStyle w:val="Heading1"/>
        <w:jc w:val="left"/>
        <w:rPr>
          <w:rFonts w:ascii="Arial" w:hAnsi="Arial" w:cs="Arial"/>
          <w:b w:val="0"/>
          <w:sz w:val="22"/>
          <w:szCs w:val="22"/>
        </w:rPr>
      </w:pPr>
    </w:p>
    <w:p w14:paraId="2B463A56" w14:textId="69AFF33C" w:rsidR="005D3B49" w:rsidRPr="009F64B6" w:rsidRDefault="009A78E9" w:rsidP="009F64B6">
      <w:pPr>
        <w:pStyle w:val="Heading1"/>
        <w:rPr>
          <w:rFonts w:ascii="Arial" w:hAnsi="Arial" w:cs="Arial"/>
          <w:szCs w:val="24"/>
        </w:rPr>
      </w:pPr>
      <w:r>
        <w:rPr>
          <w:rFonts w:ascii="Arial" w:hAnsi="Arial" w:cs="Arial"/>
          <w:szCs w:val="24"/>
        </w:rPr>
        <w:t xml:space="preserve">DCF </w:t>
      </w:r>
      <w:r w:rsidR="001052D2">
        <w:rPr>
          <w:rFonts w:ascii="Arial" w:hAnsi="Arial" w:cs="Arial"/>
          <w:szCs w:val="24"/>
        </w:rPr>
        <w:t xml:space="preserve">Grant Award </w:t>
      </w:r>
      <w:r>
        <w:rPr>
          <w:rFonts w:ascii="Arial" w:hAnsi="Arial" w:cs="Arial"/>
          <w:szCs w:val="24"/>
        </w:rPr>
        <w:t>Application Form</w:t>
      </w:r>
    </w:p>
    <w:p w14:paraId="4038C065" w14:textId="77777777" w:rsidR="005D3B49" w:rsidRDefault="005D3B49" w:rsidP="009F64B6">
      <w:pPr>
        <w:pStyle w:val="Heading1"/>
        <w:jc w:val="left"/>
        <w:rPr>
          <w:rFonts w:ascii="Arial" w:hAnsi="Arial" w:cs="Arial"/>
          <w:b w:val="0"/>
          <w:sz w:val="20"/>
        </w:rPr>
      </w:pPr>
    </w:p>
    <w:p w14:paraId="5C39C3A6" w14:textId="77777777" w:rsidR="005D3B49" w:rsidRDefault="005D3B49" w:rsidP="009F64B6">
      <w:pPr>
        <w:rPr>
          <w:rFonts w:ascii="Arial" w:hAnsi="Arial" w:cs="Arial"/>
          <w:sz w:val="20"/>
        </w:rPr>
      </w:pPr>
      <w:r>
        <w:rPr>
          <w:rFonts w:ascii="Arial" w:hAnsi="Arial" w:cs="Arial"/>
          <w:b/>
          <w:sz w:val="20"/>
        </w:rPr>
        <w:t>Use of form:</w:t>
      </w:r>
      <w:r>
        <w:rPr>
          <w:rFonts w:ascii="Arial" w:hAnsi="Arial" w:cs="Arial"/>
          <w:sz w:val="20"/>
        </w:rPr>
        <w:t xml:space="preserve">  Use of this form is mandatory</w:t>
      </w:r>
      <w:r w:rsidR="00066949">
        <w:rPr>
          <w:rFonts w:ascii="Arial" w:hAnsi="Arial" w:cs="Arial"/>
          <w:sz w:val="20"/>
        </w:rPr>
        <w:t>.  I</w:t>
      </w:r>
      <w:r>
        <w:rPr>
          <w:rFonts w:ascii="Arial" w:hAnsi="Arial" w:cs="Arial"/>
          <w:sz w:val="20"/>
        </w:rPr>
        <w:t xml:space="preserve">f the requested information is not provided, the department will be unable to process your </w:t>
      </w:r>
      <w:r w:rsidR="001660E8">
        <w:rPr>
          <w:rFonts w:ascii="Arial" w:hAnsi="Arial" w:cs="Arial"/>
          <w:sz w:val="20"/>
        </w:rPr>
        <w:t>application</w:t>
      </w:r>
      <w:r>
        <w:rPr>
          <w:rFonts w:ascii="Arial" w:hAnsi="Arial" w:cs="Arial"/>
          <w:sz w:val="20"/>
        </w:rPr>
        <w:t xml:space="preserve">.  Personal information you provide may be used for secondary purposes [Privacy Law, </w:t>
      </w:r>
      <w:r w:rsidR="009E447D">
        <w:rPr>
          <w:rFonts w:ascii="Arial" w:hAnsi="Arial" w:cs="Arial"/>
          <w:sz w:val="20"/>
        </w:rPr>
        <w:t>§</w:t>
      </w:r>
      <w:r>
        <w:rPr>
          <w:rFonts w:ascii="Arial" w:hAnsi="Arial" w:cs="Arial"/>
          <w:sz w:val="20"/>
        </w:rPr>
        <w:t>.15.04(1)(m), Wisconsin Statutes].</w:t>
      </w:r>
    </w:p>
    <w:p w14:paraId="2F1392CB" w14:textId="77777777" w:rsidR="005D3B49" w:rsidRDefault="005D3B49" w:rsidP="009F64B6">
      <w:pPr>
        <w:rPr>
          <w:rFonts w:ascii="Arial" w:hAnsi="Arial" w:cs="Arial"/>
          <w:sz w:val="20"/>
        </w:rPr>
      </w:pPr>
    </w:p>
    <w:tbl>
      <w:tblPr>
        <w:tblStyle w:val="TableGrid"/>
        <w:tblW w:w="0" w:type="auto"/>
        <w:tblLook w:val="04A0" w:firstRow="1" w:lastRow="0" w:firstColumn="1" w:lastColumn="0" w:noHBand="0" w:noVBand="1"/>
      </w:tblPr>
      <w:tblGrid>
        <w:gridCol w:w="2505"/>
        <w:gridCol w:w="2437"/>
        <w:gridCol w:w="6338"/>
      </w:tblGrid>
      <w:tr w:rsidR="000C3129" w:rsidRPr="000C3129" w14:paraId="1CFC2E0B" w14:textId="77777777" w:rsidTr="000C3129">
        <w:tc>
          <w:tcPr>
            <w:tcW w:w="11280" w:type="dxa"/>
            <w:gridSpan w:val="3"/>
          </w:tcPr>
          <w:tbl>
            <w:tblPr>
              <w:tblW w:w="1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1629"/>
              <w:gridCol w:w="5751"/>
            </w:tblGrid>
            <w:tr w:rsidR="000C3129" w:rsidRPr="000C3129" w14:paraId="16004034" w14:textId="77777777" w:rsidTr="000C3129">
              <w:trPr>
                <w:cantSplit/>
                <w:trHeight w:val="720"/>
              </w:trPr>
              <w:tc>
                <w:tcPr>
                  <w:tcW w:w="4122" w:type="dxa"/>
                  <w:tcBorders>
                    <w:left w:val="nil"/>
                    <w:bottom w:val="nil"/>
                  </w:tcBorders>
                </w:tcPr>
                <w:p w14:paraId="1CF34745" w14:textId="77777777" w:rsidR="000C3129" w:rsidRPr="000C3129" w:rsidRDefault="000C3129" w:rsidP="003C1480">
                  <w:pPr>
                    <w:spacing w:after="120"/>
                    <w:rPr>
                      <w:rFonts w:ascii="Arial" w:hAnsi="Arial" w:cs="Arial"/>
                      <w:sz w:val="20"/>
                    </w:rPr>
                  </w:pPr>
                  <w:r w:rsidRPr="000C3129">
                    <w:rPr>
                      <w:rFonts w:ascii="Arial" w:hAnsi="Arial" w:cs="Arial"/>
                      <w:sz w:val="20"/>
                    </w:rPr>
                    <w:t>Application #</w:t>
                  </w:r>
                </w:p>
                <w:p w14:paraId="3C01ED85" w14:textId="3DA17955" w:rsidR="000C3129" w:rsidRPr="000C3129" w:rsidRDefault="000C3129" w:rsidP="003C1480">
                  <w:pPr>
                    <w:spacing w:after="120"/>
                    <w:rPr>
                      <w:sz w:val="20"/>
                    </w:rPr>
                  </w:pPr>
                  <w:r w:rsidRPr="000C3129">
                    <w:rPr>
                      <w:sz w:val="22"/>
                    </w:rPr>
                    <w:fldChar w:fldCharType="begin">
                      <w:ffData>
                        <w:name w:val=""/>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r w:rsidR="00544C0B" w:rsidRPr="00544C0B">
                    <w:rPr>
                      <w:noProof/>
                      <w:sz w:val="22"/>
                    </w:rPr>
                    <w:t>437002-G23-0002057</w:t>
                  </w:r>
                  <w:r w:rsidRPr="000C3129">
                    <w:rPr>
                      <w:sz w:val="22"/>
                    </w:rPr>
                    <w:fldChar w:fldCharType="end"/>
                  </w:r>
                </w:p>
              </w:tc>
              <w:tc>
                <w:tcPr>
                  <w:tcW w:w="7380" w:type="dxa"/>
                  <w:gridSpan w:val="2"/>
                  <w:tcBorders>
                    <w:bottom w:val="nil"/>
                    <w:right w:val="nil"/>
                  </w:tcBorders>
                </w:tcPr>
                <w:p w14:paraId="3101DDC9" w14:textId="77777777" w:rsidR="000C3129" w:rsidRPr="000C3129" w:rsidRDefault="000C3129" w:rsidP="003C1480">
                  <w:pPr>
                    <w:spacing w:after="120"/>
                    <w:rPr>
                      <w:rFonts w:ascii="Arial" w:hAnsi="Arial" w:cs="Arial"/>
                      <w:sz w:val="20"/>
                    </w:rPr>
                  </w:pPr>
                  <w:r w:rsidRPr="000C3129">
                    <w:rPr>
                      <w:rFonts w:ascii="Arial" w:hAnsi="Arial" w:cs="Arial"/>
                      <w:sz w:val="20"/>
                    </w:rPr>
                    <w:t>Title</w:t>
                  </w:r>
                </w:p>
                <w:p w14:paraId="2FA63306" w14:textId="45B382FE" w:rsidR="000C3129" w:rsidRPr="000C3129" w:rsidRDefault="000C3129" w:rsidP="003C1480">
                  <w:pPr>
                    <w:spacing w:after="120"/>
                    <w:rPr>
                      <w:sz w:val="20"/>
                    </w:rPr>
                  </w:pPr>
                  <w:r w:rsidRPr="000C3129">
                    <w:rPr>
                      <w:sz w:val="22"/>
                    </w:rPr>
                    <w:fldChar w:fldCharType="begin">
                      <w:ffData>
                        <w:name w:val="Text1"/>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r w:rsidR="00544C0B" w:rsidRPr="00544C0B">
                    <w:rPr>
                      <w:noProof/>
                      <w:sz w:val="22"/>
                    </w:rPr>
                    <w:t>Infant and Early Childhood Mental Health Consultation</w:t>
                  </w:r>
                  <w:r w:rsidRPr="000C3129">
                    <w:rPr>
                      <w:sz w:val="22"/>
                    </w:rPr>
                    <w:fldChar w:fldCharType="end"/>
                  </w:r>
                </w:p>
              </w:tc>
            </w:tr>
            <w:tr w:rsidR="00995C19" w:rsidRPr="000C3129" w14:paraId="14A90440" w14:textId="77777777" w:rsidTr="00D251F2">
              <w:trPr>
                <w:cantSplit/>
                <w:trHeight w:val="1603"/>
              </w:trPr>
              <w:tc>
                <w:tcPr>
                  <w:tcW w:w="11502" w:type="dxa"/>
                  <w:gridSpan w:val="3"/>
                  <w:tcBorders>
                    <w:left w:val="nil"/>
                    <w:right w:val="nil"/>
                  </w:tcBorders>
                </w:tcPr>
                <w:p w14:paraId="22ABC842" w14:textId="77777777" w:rsidR="00995C19" w:rsidRPr="000C3129" w:rsidRDefault="00995C19" w:rsidP="003C1480">
                  <w:pPr>
                    <w:spacing w:after="120"/>
                    <w:rPr>
                      <w:rFonts w:ascii="Arial" w:hAnsi="Arial" w:cs="Arial"/>
                      <w:sz w:val="20"/>
                    </w:rPr>
                  </w:pPr>
                  <w:r w:rsidRPr="000C3129">
                    <w:rPr>
                      <w:rFonts w:ascii="Arial" w:hAnsi="Arial" w:cs="Arial"/>
                      <w:sz w:val="20"/>
                    </w:rPr>
                    <w:t>Description of Services</w:t>
                  </w:r>
                </w:p>
                <w:p w14:paraId="332E5CC0" w14:textId="24F65103" w:rsidR="00995C19" w:rsidRPr="000C3129" w:rsidRDefault="00995C19" w:rsidP="0082691F">
                  <w:pPr>
                    <w:spacing w:after="120"/>
                    <w:rPr>
                      <w:rFonts w:ascii="Arial" w:hAnsi="Arial" w:cs="Arial"/>
                      <w:sz w:val="20"/>
                    </w:rPr>
                  </w:pPr>
                  <w:r w:rsidRPr="000C3129">
                    <w:rPr>
                      <w:sz w:val="22"/>
                    </w:rPr>
                    <w:fldChar w:fldCharType="begin">
                      <w:ffData>
                        <w:name w:val="Text1"/>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r w:rsidR="00544C0B" w:rsidRPr="00544C0B">
                    <w:rPr>
                      <w:sz w:val="22"/>
                    </w:rPr>
                    <w:t>Infant and Early Childhood Mental Health Cons</w:t>
                  </w:r>
                  <w:r w:rsidR="00544C0B">
                    <w:rPr>
                      <w:sz w:val="22"/>
                    </w:rPr>
                    <w:t>ultation. See Attachment A for more info</w:t>
                  </w:r>
                  <w:r w:rsidRPr="000C3129">
                    <w:rPr>
                      <w:sz w:val="22"/>
                    </w:rPr>
                    <w:fldChar w:fldCharType="end"/>
                  </w:r>
                </w:p>
              </w:tc>
            </w:tr>
            <w:tr w:rsidR="003B05A8" w:rsidRPr="000C3129" w14:paraId="2CC6B9AE" w14:textId="77777777" w:rsidTr="00491E56">
              <w:trPr>
                <w:cantSplit/>
                <w:trHeight w:val="1351"/>
              </w:trPr>
              <w:tc>
                <w:tcPr>
                  <w:tcW w:w="11502" w:type="dxa"/>
                  <w:gridSpan w:val="3"/>
                  <w:tcBorders>
                    <w:left w:val="nil"/>
                    <w:right w:val="nil"/>
                  </w:tcBorders>
                </w:tcPr>
                <w:p w14:paraId="3314BE34" w14:textId="77777777" w:rsidR="003B05A8" w:rsidRDefault="00AE7D4D" w:rsidP="003C1480">
                  <w:pPr>
                    <w:spacing w:after="120"/>
                    <w:rPr>
                      <w:rFonts w:ascii="Arial" w:hAnsi="Arial" w:cs="Arial"/>
                      <w:sz w:val="20"/>
                    </w:rPr>
                  </w:pPr>
                  <w:r>
                    <w:rPr>
                      <w:rFonts w:ascii="Arial" w:hAnsi="Arial" w:cs="Arial"/>
                      <w:sz w:val="20"/>
                    </w:rPr>
                    <w:t>Eligible Applicants</w:t>
                  </w:r>
                </w:p>
                <w:p w14:paraId="3DD19826" w14:textId="6BAB9259" w:rsidR="00AE7D4D" w:rsidRPr="000C3129" w:rsidRDefault="00AE7D4D" w:rsidP="0082691F">
                  <w:pPr>
                    <w:spacing w:after="120"/>
                    <w:rPr>
                      <w:rFonts w:ascii="Arial" w:hAnsi="Arial" w:cs="Arial"/>
                      <w:sz w:val="20"/>
                    </w:rPr>
                  </w:pPr>
                  <w:r w:rsidRPr="00AE7D4D">
                    <w:rPr>
                      <w:rFonts w:ascii="Arial" w:hAnsi="Arial" w:cs="Arial"/>
                      <w:sz w:val="20"/>
                    </w:rPr>
                    <w:fldChar w:fldCharType="begin">
                      <w:ffData>
                        <w:name w:val="Text1"/>
                        <w:enabled/>
                        <w:calcOnExit w:val="0"/>
                        <w:textInput>
                          <w:maxLength w:val="85"/>
                        </w:textInput>
                      </w:ffData>
                    </w:fldChar>
                  </w:r>
                  <w:r w:rsidRPr="00AE7D4D">
                    <w:rPr>
                      <w:rFonts w:ascii="Arial" w:hAnsi="Arial" w:cs="Arial"/>
                      <w:sz w:val="20"/>
                    </w:rPr>
                    <w:instrText xml:space="preserve"> FORMTEXT </w:instrText>
                  </w:r>
                  <w:r w:rsidRPr="00AE7D4D">
                    <w:rPr>
                      <w:rFonts w:ascii="Arial" w:hAnsi="Arial" w:cs="Arial"/>
                      <w:sz w:val="20"/>
                    </w:rPr>
                  </w:r>
                  <w:r w:rsidRPr="00AE7D4D">
                    <w:rPr>
                      <w:rFonts w:ascii="Arial" w:hAnsi="Arial" w:cs="Arial"/>
                      <w:sz w:val="20"/>
                    </w:rPr>
                    <w:fldChar w:fldCharType="separate"/>
                  </w:r>
                  <w:r w:rsidR="0082691F" w:rsidRPr="0082691F">
                    <w:rPr>
                      <w:rFonts w:ascii="Arial" w:hAnsi="Arial" w:cs="Arial"/>
                      <w:sz w:val="20"/>
                    </w:rPr>
                    <w:t>See Attachment A for more information</w:t>
                  </w:r>
                  <w:r w:rsidR="007E7C94">
                    <w:rPr>
                      <w:rFonts w:ascii="Arial" w:hAnsi="Arial" w:cs="Arial"/>
                      <w:sz w:val="20"/>
                    </w:rPr>
                    <w:t>.</w:t>
                  </w:r>
                  <w:r w:rsidRPr="00AE7D4D">
                    <w:rPr>
                      <w:rFonts w:ascii="Arial" w:hAnsi="Arial" w:cs="Arial"/>
                      <w:sz w:val="20"/>
                    </w:rPr>
                    <w:fldChar w:fldCharType="end"/>
                  </w:r>
                </w:p>
              </w:tc>
            </w:tr>
            <w:tr w:rsidR="000C3129" w:rsidRPr="000C3129" w14:paraId="0B117E35" w14:textId="77777777" w:rsidTr="003C1480">
              <w:trPr>
                <w:cantSplit/>
                <w:trHeight w:val="720"/>
              </w:trPr>
              <w:tc>
                <w:tcPr>
                  <w:tcW w:w="5751" w:type="dxa"/>
                  <w:gridSpan w:val="2"/>
                  <w:tcBorders>
                    <w:left w:val="nil"/>
                    <w:right w:val="single" w:sz="4" w:space="0" w:color="auto"/>
                  </w:tcBorders>
                </w:tcPr>
                <w:p w14:paraId="5ECE13D0" w14:textId="77777777" w:rsidR="006658C7" w:rsidRDefault="000C3129" w:rsidP="006658C7">
                  <w:pPr>
                    <w:spacing w:after="120"/>
                    <w:rPr>
                      <w:rFonts w:ascii="Arial" w:hAnsi="Arial" w:cs="Arial"/>
                      <w:sz w:val="20"/>
                    </w:rPr>
                  </w:pPr>
                  <w:r w:rsidRPr="000C3129">
                    <w:rPr>
                      <w:rFonts w:ascii="Arial" w:hAnsi="Arial" w:cs="Arial"/>
                      <w:sz w:val="20"/>
                    </w:rPr>
                    <w:t>Issue Date</w:t>
                  </w:r>
                </w:p>
                <w:p w14:paraId="22DAF6F8" w14:textId="625C3BEB" w:rsidR="000C3129" w:rsidRPr="000C3129" w:rsidRDefault="000C3129" w:rsidP="006658C7">
                  <w:pPr>
                    <w:spacing w:after="120"/>
                    <w:rPr>
                      <w:rFonts w:ascii="Arial" w:hAnsi="Arial" w:cs="Arial"/>
                      <w:sz w:val="20"/>
                    </w:rPr>
                  </w:pPr>
                  <w:r w:rsidRPr="000C3129">
                    <w:rPr>
                      <w:sz w:val="22"/>
                    </w:rPr>
                    <w:fldChar w:fldCharType="begin">
                      <w:ffData>
                        <w:name w:val="Text1"/>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r w:rsidR="00544C0B">
                    <w:rPr>
                      <w:sz w:val="22"/>
                    </w:rPr>
                    <w:t>08/15</w:t>
                  </w:r>
                  <w:r w:rsidR="0082691F">
                    <w:rPr>
                      <w:noProof/>
                      <w:sz w:val="22"/>
                    </w:rPr>
                    <w:t>/22</w:t>
                  </w:r>
                  <w:r w:rsidRPr="000C3129">
                    <w:rPr>
                      <w:sz w:val="22"/>
                    </w:rPr>
                    <w:fldChar w:fldCharType="end"/>
                  </w:r>
                </w:p>
              </w:tc>
              <w:tc>
                <w:tcPr>
                  <w:tcW w:w="5751" w:type="dxa"/>
                  <w:tcBorders>
                    <w:left w:val="single" w:sz="4" w:space="0" w:color="auto"/>
                    <w:right w:val="nil"/>
                  </w:tcBorders>
                </w:tcPr>
                <w:p w14:paraId="45414ADB" w14:textId="77777777" w:rsidR="000C3129" w:rsidRPr="000C3129" w:rsidRDefault="000C3129" w:rsidP="003C1480">
                  <w:pPr>
                    <w:spacing w:after="120"/>
                    <w:rPr>
                      <w:rFonts w:ascii="Arial" w:hAnsi="Arial" w:cs="Arial"/>
                      <w:sz w:val="20"/>
                    </w:rPr>
                  </w:pPr>
                  <w:r w:rsidRPr="000C3129">
                    <w:rPr>
                      <w:rFonts w:ascii="Arial" w:hAnsi="Arial" w:cs="Arial"/>
                      <w:sz w:val="20"/>
                    </w:rPr>
                    <w:t>Due Date</w:t>
                  </w:r>
                </w:p>
                <w:p w14:paraId="74E18753" w14:textId="7BCDBE45" w:rsidR="000C3129" w:rsidRPr="000C3129" w:rsidRDefault="000C3129" w:rsidP="006658C7">
                  <w:pPr>
                    <w:rPr>
                      <w:rFonts w:ascii="Arial" w:hAnsi="Arial" w:cs="Arial"/>
                      <w:sz w:val="20"/>
                    </w:rPr>
                  </w:pPr>
                  <w:r w:rsidRPr="000C3129">
                    <w:rPr>
                      <w:b/>
                      <w:sz w:val="22"/>
                    </w:rPr>
                    <w:fldChar w:fldCharType="begin">
                      <w:ffData>
                        <w:name w:val="Text1"/>
                        <w:enabled/>
                        <w:calcOnExit w:val="0"/>
                        <w:textInput>
                          <w:maxLength w:val="85"/>
                        </w:textInput>
                      </w:ffData>
                    </w:fldChar>
                  </w:r>
                  <w:r w:rsidRPr="000C3129">
                    <w:rPr>
                      <w:b/>
                      <w:sz w:val="22"/>
                    </w:rPr>
                    <w:instrText xml:space="preserve"> FORMTEXT </w:instrText>
                  </w:r>
                  <w:r w:rsidRPr="000C3129">
                    <w:rPr>
                      <w:b/>
                      <w:sz w:val="22"/>
                    </w:rPr>
                  </w:r>
                  <w:r w:rsidRPr="000C3129">
                    <w:rPr>
                      <w:b/>
                      <w:sz w:val="22"/>
                    </w:rPr>
                    <w:fldChar w:fldCharType="separate"/>
                  </w:r>
                  <w:r w:rsidR="00544C0B">
                    <w:rPr>
                      <w:b/>
                      <w:noProof/>
                      <w:sz w:val="22"/>
                    </w:rPr>
                    <w:t>09/0</w:t>
                  </w:r>
                  <w:r w:rsidR="00B60DFF">
                    <w:rPr>
                      <w:b/>
                      <w:noProof/>
                      <w:sz w:val="22"/>
                    </w:rPr>
                    <w:t>9</w:t>
                  </w:r>
                  <w:r w:rsidR="0082691F">
                    <w:rPr>
                      <w:b/>
                      <w:noProof/>
                      <w:sz w:val="22"/>
                    </w:rPr>
                    <w:t>/22</w:t>
                  </w:r>
                  <w:r w:rsidR="00B60DFF">
                    <w:rPr>
                      <w:b/>
                      <w:noProof/>
                      <w:sz w:val="22"/>
                    </w:rPr>
                    <w:t xml:space="preserve"> at 2:00 PM CST</w:t>
                  </w:r>
                  <w:r w:rsidRPr="000C3129">
                    <w:rPr>
                      <w:b/>
                      <w:sz w:val="22"/>
                    </w:rPr>
                    <w:fldChar w:fldCharType="end"/>
                  </w:r>
                </w:p>
              </w:tc>
            </w:tr>
          </w:tbl>
          <w:p w14:paraId="39235EE4" w14:textId="77777777" w:rsidR="000C3129" w:rsidRPr="000C3129" w:rsidRDefault="000C3129" w:rsidP="003C1480">
            <w:pPr>
              <w:pStyle w:val="Heading1"/>
              <w:jc w:val="left"/>
              <w:rPr>
                <w:rFonts w:ascii="Arial" w:hAnsi="Arial" w:cs="Arial"/>
                <w:b w:val="0"/>
                <w:sz w:val="20"/>
              </w:rPr>
            </w:pPr>
          </w:p>
        </w:tc>
      </w:tr>
      <w:tr w:rsidR="000C3129" w:rsidRPr="000C3129" w14:paraId="01690B04" w14:textId="77777777" w:rsidTr="003B05A8">
        <w:tc>
          <w:tcPr>
            <w:tcW w:w="2650" w:type="dxa"/>
          </w:tcPr>
          <w:p w14:paraId="117F0DFA" w14:textId="77777777" w:rsidR="000C3129" w:rsidRPr="000C3129" w:rsidRDefault="000C3129" w:rsidP="000C3129">
            <w:pPr>
              <w:spacing w:after="120"/>
              <w:rPr>
                <w:rFonts w:ascii="Arial" w:hAnsi="Arial" w:cs="Arial"/>
                <w:sz w:val="20"/>
              </w:rPr>
            </w:pPr>
            <w:r>
              <w:rPr>
                <w:rFonts w:ascii="Arial" w:hAnsi="Arial" w:cs="Arial"/>
                <w:sz w:val="20"/>
              </w:rPr>
              <w:t>DCF Contact Name</w:t>
            </w:r>
          </w:p>
          <w:p w14:paraId="5247E937" w14:textId="770A5AD6" w:rsidR="000C3129" w:rsidRPr="000C3129" w:rsidRDefault="000C3129" w:rsidP="000C3129">
            <w:r w:rsidRPr="000C3129">
              <w:rPr>
                <w:sz w:val="22"/>
              </w:rPr>
              <w:fldChar w:fldCharType="begin">
                <w:ffData>
                  <w:name w:val="Text1"/>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r w:rsidR="0082691F">
              <w:rPr>
                <w:noProof/>
                <w:sz w:val="22"/>
              </w:rPr>
              <w:t>Luke Reible</w:t>
            </w:r>
            <w:r w:rsidRPr="000C3129">
              <w:rPr>
                <w:sz w:val="22"/>
              </w:rPr>
              <w:fldChar w:fldCharType="end"/>
            </w:r>
          </w:p>
          <w:p w14:paraId="2BCAC211" w14:textId="77777777" w:rsidR="000C3129" w:rsidRPr="000C3129" w:rsidRDefault="000C3129" w:rsidP="003C1480">
            <w:pPr>
              <w:rPr>
                <w:rFonts w:ascii="Arial" w:hAnsi="Arial" w:cs="Arial"/>
                <w:sz w:val="20"/>
              </w:rPr>
            </w:pPr>
          </w:p>
        </w:tc>
        <w:tc>
          <w:tcPr>
            <w:tcW w:w="2591" w:type="dxa"/>
          </w:tcPr>
          <w:p w14:paraId="1C83CCE9" w14:textId="77777777" w:rsidR="000C3129" w:rsidRPr="000C3129" w:rsidRDefault="000C3129" w:rsidP="000C3129">
            <w:pPr>
              <w:spacing w:after="120"/>
              <w:rPr>
                <w:rFonts w:ascii="Arial" w:hAnsi="Arial" w:cs="Arial"/>
                <w:sz w:val="20"/>
              </w:rPr>
            </w:pPr>
            <w:r>
              <w:rPr>
                <w:rFonts w:ascii="Arial" w:hAnsi="Arial" w:cs="Arial"/>
                <w:sz w:val="20"/>
              </w:rPr>
              <w:t>DCF Contact Phone</w:t>
            </w:r>
          </w:p>
          <w:p w14:paraId="0758CC1B" w14:textId="45452E19" w:rsidR="000C3129" w:rsidRPr="000C3129" w:rsidRDefault="000C3129" w:rsidP="000C3129">
            <w:r w:rsidRPr="000C3129">
              <w:rPr>
                <w:sz w:val="22"/>
              </w:rPr>
              <w:fldChar w:fldCharType="begin">
                <w:ffData>
                  <w:name w:val="Text1"/>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r w:rsidR="0082691F">
              <w:rPr>
                <w:noProof/>
                <w:sz w:val="22"/>
              </w:rPr>
              <w:t>608-422-6389</w:t>
            </w:r>
            <w:r w:rsidRPr="000C3129">
              <w:rPr>
                <w:sz w:val="22"/>
              </w:rPr>
              <w:fldChar w:fldCharType="end"/>
            </w:r>
          </w:p>
          <w:p w14:paraId="749AE9E4" w14:textId="77777777" w:rsidR="000C3129" w:rsidRPr="000C3129" w:rsidRDefault="000C3129" w:rsidP="003C1480">
            <w:pPr>
              <w:rPr>
                <w:rFonts w:ascii="Arial" w:hAnsi="Arial" w:cs="Arial"/>
                <w:sz w:val="20"/>
              </w:rPr>
            </w:pPr>
          </w:p>
        </w:tc>
        <w:tc>
          <w:tcPr>
            <w:tcW w:w="6039" w:type="dxa"/>
          </w:tcPr>
          <w:p w14:paraId="760BD7F8" w14:textId="77777777" w:rsidR="000C3129" w:rsidRPr="000C3129" w:rsidRDefault="000C3129" w:rsidP="000C3129">
            <w:pPr>
              <w:spacing w:after="120"/>
              <w:rPr>
                <w:rFonts w:ascii="Arial" w:hAnsi="Arial" w:cs="Arial"/>
                <w:sz w:val="20"/>
              </w:rPr>
            </w:pPr>
            <w:r>
              <w:rPr>
                <w:rFonts w:ascii="Arial" w:hAnsi="Arial" w:cs="Arial"/>
                <w:sz w:val="20"/>
              </w:rPr>
              <w:t>DCF Contact Email</w:t>
            </w:r>
          </w:p>
          <w:p w14:paraId="3F6946F2" w14:textId="77777777" w:rsidR="000C3129" w:rsidRPr="00290DCC" w:rsidRDefault="000C3129" w:rsidP="000C3129">
            <w:pPr>
              <w:rPr>
                <w:sz w:val="22"/>
                <w:szCs w:val="22"/>
              </w:rPr>
            </w:pPr>
            <w:r w:rsidRPr="00290DCC">
              <w:rPr>
                <w:sz w:val="22"/>
                <w:szCs w:val="22"/>
              </w:rPr>
              <w:t>dcfprocurement@wisconsin.gov</w:t>
            </w:r>
          </w:p>
          <w:p w14:paraId="44D38383" w14:textId="77777777" w:rsidR="000C3129" w:rsidRPr="000C3129" w:rsidRDefault="000C3129" w:rsidP="003C1480">
            <w:pPr>
              <w:rPr>
                <w:rFonts w:ascii="Arial" w:hAnsi="Arial" w:cs="Arial"/>
                <w:sz w:val="20"/>
              </w:rPr>
            </w:pPr>
          </w:p>
        </w:tc>
      </w:tr>
      <w:tr w:rsidR="003B05A8" w:rsidRPr="000C3129" w14:paraId="44C64811" w14:textId="77777777" w:rsidTr="007538C0">
        <w:trPr>
          <w:trHeight w:val="798"/>
        </w:trPr>
        <w:tc>
          <w:tcPr>
            <w:tcW w:w="11280" w:type="dxa"/>
            <w:gridSpan w:val="3"/>
          </w:tcPr>
          <w:p w14:paraId="35D84470" w14:textId="1A0DA443" w:rsidR="002C34B3" w:rsidRPr="000C3129" w:rsidRDefault="00F64E25" w:rsidP="002C34B3">
            <w:pPr>
              <w:rPr>
                <w:rFonts w:ascii="Arial" w:hAnsi="Arial" w:cs="Arial"/>
                <w:sz w:val="20"/>
              </w:rPr>
            </w:pPr>
            <w:r>
              <w:rPr>
                <w:rFonts w:ascii="Arial" w:hAnsi="Arial" w:cs="Arial"/>
                <w:sz w:val="20"/>
              </w:rPr>
              <w:t xml:space="preserve">Grantees will be expected to sign a contract. Most will be signing the DCF Standard Contract.  For situations where the Standard Contract is not required, the DOA Standard Terms and Conditions will apply. Some awarded applicants may be asked to establish their financial stability.  Samples of all can be found on our DCF Grant Opportunities Page. </w:t>
            </w:r>
            <w:hyperlink r:id="rId7" w:history="1">
              <w:r w:rsidR="002C34B3" w:rsidRPr="00432B43">
                <w:rPr>
                  <w:rStyle w:val="Hyperlink"/>
                  <w:rFonts w:ascii="Arial" w:hAnsi="Arial" w:cs="Arial"/>
                  <w:sz w:val="20"/>
                </w:rPr>
                <w:t>https://dcf.wisconsin.gov/doingbusinesswith/applications</w:t>
              </w:r>
            </w:hyperlink>
          </w:p>
        </w:tc>
      </w:tr>
    </w:tbl>
    <w:p w14:paraId="05C78F25" w14:textId="77777777" w:rsidR="005D3B49" w:rsidRDefault="005D3B49" w:rsidP="009F64B6">
      <w:pPr>
        <w:pStyle w:val="Heading2"/>
        <w:pBdr>
          <w:top w:val="none" w:sz="0" w:space="0" w:color="auto"/>
        </w:pBdr>
        <w:rPr>
          <w:rFonts w:ascii="Arial" w:hAnsi="Arial" w:cs="Arial"/>
          <w:sz w:val="20"/>
        </w:rPr>
      </w:pPr>
      <w:bookmarkStart w:id="0" w:name="_Hlk31110973"/>
      <w:r>
        <w:rPr>
          <w:rFonts w:ascii="Arial" w:hAnsi="Arial" w:cs="Arial"/>
          <w:sz w:val="20"/>
        </w:rPr>
        <w:t>APPLI</w:t>
      </w:r>
      <w:r w:rsidR="005E2D5B">
        <w:rPr>
          <w:rFonts w:ascii="Arial" w:hAnsi="Arial" w:cs="Arial"/>
          <w:sz w:val="20"/>
        </w:rPr>
        <w:t>CANT</w:t>
      </w:r>
      <w:r>
        <w:rPr>
          <w:rFonts w:ascii="Arial" w:hAnsi="Arial" w:cs="Arial"/>
          <w:sz w:val="20"/>
        </w:rPr>
        <w:t xml:space="preserve"> </w:t>
      </w:r>
      <w:r w:rsidR="005E2D5B">
        <w:rPr>
          <w:rFonts w:ascii="Arial" w:hAnsi="Arial" w:cs="Arial"/>
          <w:sz w:val="20"/>
        </w:rPr>
        <w:t>INFORMATION</w:t>
      </w:r>
    </w:p>
    <w:p w14:paraId="53CB1F2F" w14:textId="77777777" w:rsidR="005D3B49" w:rsidRDefault="005D3B49" w:rsidP="009F64B6">
      <w:pPr>
        <w:pStyle w:val="Heading1"/>
        <w:jc w:val="left"/>
        <w:rPr>
          <w:rFonts w:ascii="Arial" w:hAnsi="Arial" w:cs="Arial"/>
          <w:b w:val="0"/>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14:paraId="0DFE68F5" w14:textId="77777777" w:rsidTr="006658C7">
        <w:trPr>
          <w:cantSplit/>
          <w:trHeight w:val="793"/>
        </w:trPr>
        <w:tc>
          <w:tcPr>
            <w:tcW w:w="8406" w:type="dxa"/>
            <w:gridSpan w:val="3"/>
            <w:tcBorders>
              <w:left w:val="single" w:sz="4" w:space="0" w:color="auto"/>
              <w:bottom w:val="single" w:sz="4" w:space="0" w:color="auto"/>
            </w:tcBorders>
          </w:tcPr>
          <w:bookmarkEnd w:id="0"/>
          <w:p w14:paraId="32783660" w14:textId="77777777" w:rsidR="005D3B49" w:rsidRDefault="005E2D5B" w:rsidP="009F64B6">
            <w:pPr>
              <w:spacing w:after="120"/>
              <w:rPr>
                <w:rFonts w:ascii="Arial" w:hAnsi="Arial" w:cs="Arial"/>
                <w:sz w:val="20"/>
              </w:rPr>
            </w:pPr>
            <w:r>
              <w:rPr>
                <w:rFonts w:ascii="Arial" w:hAnsi="Arial" w:cs="Arial"/>
                <w:sz w:val="20"/>
              </w:rPr>
              <w:t xml:space="preserve">Legal Applicant/Organization </w:t>
            </w:r>
            <w:r w:rsidR="005D3B49">
              <w:rPr>
                <w:rFonts w:ascii="Arial" w:hAnsi="Arial" w:cs="Arial"/>
                <w:sz w:val="20"/>
              </w:rPr>
              <w:t>Name</w:t>
            </w:r>
          </w:p>
          <w:p w14:paraId="48CAD4B8" w14:textId="77777777" w:rsidR="005D3B49" w:rsidRPr="009F64B6" w:rsidRDefault="009E447D" w:rsidP="009F64B6">
            <w:pPr>
              <w:spacing w:after="120"/>
              <w:rPr>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284F7A80" w14:textId="77777777" w:rsidR="00566768" w:rsidRDefault="005D3B49" w:rsidP="009F64B6">
            <w:pPr>
              <w:spacing w:after="120"/>
              <w:rPr>
                <w:rFonts w:ascii="Arial" w:hAnsi="Arial" w:cs="Arial"/>
                <w:sz w:val="20"/>
              </w:rPr>
            </w:pPr>
            <w:r>
              <w:rPr>
                <w:rFonts w:ascii="Arial" w:hAnsi="Arial" w:cs="Arial"/>
                <w:sz w:val="20"/>
              </w:rPr>
              <w:t>Telephone Number</w:t>
            </w:r>
          </w:p>
          <w:p w14:paraId="0C1B4A4F" w14:textId="77777777" w:rsidR="00566768" w:rsidRPr="009F64B6" w:rsidRDefault="009F64B6" w:rsidP="009F64B6">
            <w:pPr>
              <w:spacing w:after="120"/>
              <w:rPr>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A92519" w14:paraId="504CBD78" w14:textId="77777777" w:rsidTr="006658C7">
        <w:trPr>
          <w:cantSplit/>
          <w:trHeight w:val="720"/>
        </w:trPr>
        <w:tc>
          <w:tcPr>
            <w:tcW w:w="8406" w:type="dxa"/>
            <w:gridSpan w:val="3"/>
            <w:tcBorders>
              <w:left w:val="single" w:sz="4" w:space="0" w:color="auto"/>
              <w:bottom w:val="single" w:sz="4" w:space="0" w:color="auto"/>
            </w:tcBorders>
          </w:tcPr>
          <w:p w14:paraId="740D3194" w14:textId="77777777" w:rsidR="005E2D5B" w:rsidRDefault="005E2D5B" w:rsidP="005E2D5B">
            <w:pPr>
              <w:spacing w:after="120"/>
              <w:rPr>
                <w:rFonts w:ascii="Arial" w:hAnsi="Arial" w:cs="Arial"/>
                <w:sz w:val="20"/>
              </w:rPr>
            </w:pPr>
            <w:r>
              <w:rPr>
                <w:rFonts w:ascii="Arial" w:hAnsi="Arial" w:cs="Arial"/>
                <w:sz w:val="20"/>
              </w:rPr>
              <w:t>Applicant</w:t>
            </w:r>
            <w:r w:rsidR="006658C7">
              <w:rPr>
                <w:rFonts w:ascii="Arial" w:hAnsi="Arial" w:cs="Arial"/>
                <w:sz w:val="20"/>
              </w:rPr>
              <w:t xml:space="preserve"> </w:t>
            </w:r>
            <w:r>
              <w:rPr>
                <w:rFonts w:ascii="Arial" w:hAnsi="Arial" w:cs="Arial"/>
                <w:sz w:val="20"/>
              </w:rPr>
              <w:t>Contact Name</w:t>
            </w:r>
          </w:p>
          <w:p w14:paraId="3933EBE8" w14:textId="77777777" w:rsidR="00A92519" w:rsidRDefault="005E2D5B" w:rsidP="005E2D5B">
            <w:pPr>
              <w:spacing w:after="120"/>
              <w:rPr>
                <w:rFonts w:ascii="Arial" w:hAnsi="Arial" w:cs="Arial"/>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17EE07EA" w14:textId="77777777" w:rsidR="006658C7" w:rsidRDefault="006658C7" w:rsidP="006658C7">
            <w:pPr>
              <w:spacing w:after="120"/>
              <w:rPr>
                <w:rFonts w:ascii="Arial" w:hAnsi="Arial" w:cs="Arial"/>
                <w:sz w:val="20"/>
              </w:rPr>
            </w:pPr>
            <w:r>
              <w:rPr>
                <w:rFonts w:ascii="Arial" w:hAnsi="Arial" w:cs="Arial"/>
                <w:sz w:val="20"/>
              </w:rPr>
              <w:t>DUNS Number</w:t>
            </w:r>
          </w:p>
          <w:p w14:paraId="21B24D50" w14:textId="77777777" w:rsidR="00A92519" w:rsidRDefault="006658C7" w:rsidP="006658C7">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5D3B49" w14:paraId="6E29B13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2B0D8268" w14:textId="77777777" w:rsidR="005D3B49" w:rsidRDefault="009E447D" w:rsidP="009F64B6">
            <w:pPr>
              <w:spacing w:after="120"/>
              <w:rPr>
                <w:rFonts w:ascii="Arial" w:hAnsi="Arial" w:cs="Arial"/>
                <w:sz w:val="20"/>
              </w:rPr>
            </w:pPr>
            <w:r>
              <w:rPr>
                <w:rFonts w:ascii="Arial" w:hAnsi="Arial" w:cs="Arial"/>
                <w:sz w:val="20"/>
              </w:rPr>
              <w:t xml:space="preserve">Applicant/Organization </w:t>
            </w:r>
            <w:r w:rsidR="005D3B49">
              <w:rPr>
                <w:rFonts w:ascii="Arial" w:hAnsi="Arial" w:cs="Arial"/>
                <w:sz w:val="20"/>
              </w:rPr>
              <w:t xml:space="preserve">Mailing </w:t>
            </w:r>
            <w:r w:rsidR="006658C7">
              <w:rPr>
                <w:rFonts w:ascii="Arial" w:hAnsi="Arial" w:cs="Arial"/>
                <w:sz w:val="20"/>
              </w:rPr>
              <w:t>Address (</w:t>
            </w:r>
            <w:r w:rsidR="005D3B49">
              <w:rPr>
                <w:rFonts w:ascii="Arial" w:hAnsi="Arial" w:cs="Arial"/>
                <w:sz w:val="20"/>
              </w:rPr>
              <w:t>Street, City, State, Zip Code)</w:t>
            </w:r>
          </w:p>
          <w:p w14:paraId="40509324" w14:textId="77777777" w:rsidR="005D3B49" w:rsidRDefault="009F64B6" w:rsidP="009F64B6">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472AB5" w14:paraId="3D543FAE"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50810684" w14:textId="77777777" w:rsidR="00472AB5" w:rsidRDefault="009E447D" w:rsidP="009F64B6">
            <w:pPr>
              <w:spacing w:after="120"/>
              <w:rPr>
                <w:rFonts w:ascii="Arial" w:hAnsi="Arial" w:cs="Arial"/>
                <w:sz w:val="20"/>
              </w:rPr>
            </w:pPr>
            <w:r>
              <w:rPr>
                <w:rFonts w:ascii="Arial" w:hAnsi="Arial" w:cs="Arial"/>
                <w:sz w:val="20"/>
              </w:rPr>
              <w:t xml:space="preserve">Applicant Contact </w:t>
            </w:r>
            <w:r w:rsidR="00472AB5">
              <w:rPr>
                <w:rFonts w:ascii="Arial" w:hAnsi="Arial" w:cs="Arial"/>
                <w:sz w:val="20"/>
              </w:rPr>
              <w:t>Email Address</w:t>
            </w:r>
          </w:p>
          <w:p w14:paraId="00E3C6F4" w14:textId="77777777" w:rsidR="00566768" w:rsidRDefault="009F64B6" w:rsidP="009F64B6">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181AF61B"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641BC329" w14:textId="77777777" w:rsidR="006658C7" w:rsidRPr="009E447D" w:rsidRDefault="006658C7" w:rsidP="006658C7">
            <w:pPr>
              <w:tabs>
                <w:tab w:val="left" w:pos="540"/>
                <w:tab w:val="left" w:pos="8856"/>
                <w:tab w:val="left" w:pos="10620"/>
              </w:tabs>
              <w:ind w:right="18"/>
              <w:jc w:val="center"/>
              <w:rPr>
                <w:rFonts w:ascii="Arial" w:hAnsi="Arial" w:cs="Arial"/>
                <w:b/>
                <w:sz w:val="22"/>
                <w:szCs w:val="22"/>
              </w:rPr>
            </w:pPr>
            <w:r w:rsidRPr="009E447D">
              <w:rPr>
                <w:rFonts w:ascii="Arial" w:hAnsi="Arial" w:cs="Arial"/>
                <w:b/>
                <w:sz w:val="22"/>
                <w:szCs w:val="22"/>
              </w:rPr>
              <w:t>We certify that everything in the application is true to the best of our knowledge and we will adhere to the requirements of the application and the resulting contract.</w:t>
            </w:r>
          </w:p>
        </w:tc>
      </w:tr>
      <w:tr w:rsidR="006658C7" w14:paraId="0D03C6C7" w14:textId="77777777" w:rsidTr="006658C7">
        <w:trPr>
          <w:cantSplit/>
          <w:trHeight w:val="720"/>
        </w:trPr>
        <w:tc>
          <w:tcPr>
            <w:tcW w:w="3834" w:type="dxa"/>
            <w:tcBorders>
              <w:left w:val="single" w:sz="4" w:space="0" w:color="auto"/>
              <w:right w:val="single" w:sz="4" w:space="0" w:color="auto"/>
            </w:tcBorders>
          </w:tcPr>
          <w:p w14:paraId="5D602719"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Name of Authorized Company Representative:</w:t>
            </w:r>
          </w:p>
          <w:p w14:paraId="4CC8DA40" w14:textId="77777777" w:rsidR="006658C7" w:rsidRPr="009E447D" w:rsidRDefault="006658C7" w:rsidP="006658C7">
            <w:pPr>
              <w:tabs>
                <w:tab w:val="left" w:pos="540"/>
                <w:tab w:val="left" w:pos="8856"/>
                <w:tab w:val="left" w:pos="10620"/>
              </w:tabs>
              <w:ind w:right="18"/>
              <w:rPr>
                <w:rFonts w:ascii="Arial" w:hAnsi="Arial" w:cs="Arial"/>
                <w:sz w:val="20"/>
              </w:rPr>
            </w:pPr>
          </w:p>
          <w:p w14:paraId="50699FDE"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tcBorders>
              <w:left w:val="single" w:sz="4" w:space="0" w:color="auto"/>
              <w:right w:val="single" w:sz="4" w:space="0" w:color="auto"/>
            </w:tcBorders>
          </w:tcPr>
          <w:p w14:paraId="7F26E096"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Title</w:t>
            </w:r>
            <w:r w:rsidR="009E447D" w:rsidRPr="00290DCC">
              <w:rPr>
                <w:rFonts w:ascii="Arial" w:hAnsi="Arial" w:cs="Arial"/>
                <w:sz w:val="20"/>
              </w:rPr>
              <w:t xml:space="preserve"> of Company Representative</w:t>
            </w:r>
            <w:r w:rsidRPr="00290DCC">
              <w:rPr>
                <w:rFonts w:ascii="Arial" w:hAnsi="Arial" w:cs="Arial"/>
                <w:sz w:val="20"/>
              </w:rPr>
              <w:t>:</w:t>
            </w:r>
          </w:p>
          <w:p w14:paraId="1182CBA3" w14:textId="77777777" w:rsidR="00290DCC" w:rsidRPr="00290DCC" w:rsidRDefault="00290DCC" w:rsidP="006658C7">
            <w:pPr>
              <w:tabs>
                <w:tab w:val="left" w:pos="540"/>
                <w:tab w:val="left" w:pos="8856"/>
                <w:tab w:val="left" w:pos="10620"/>
              </w:tabs>
              <w:ind w:right="18"/>
              <w:rPr>
                <w:rFonts w:ascii="Arial" w:hAnsi="Arial" w:cs="Arial"/>
                <w:sz w:val="20"/>
              </w:rPr>
            </w:pPr>
          </w:p>
          <w:p w14:paraId="61CAEA7B" w14:textId="77777777" w:rsidR="00290DCC" w:rsidRPr="009E447D" w:rsidRDefault="00290DCC" w:rsidP="006658C7">
            <w:pPr>
              <w:tabs>
                <w:tab w:val="left" w:pos="540"/>
                <w:tab w:val="left" w:pos="8856"/>
                <w:tab w:val="left" w:pos="10620"/>
              </w:tabs>
              <w:ind w:right="18"/>
              <w:rPr>
                <w:rFonts w:ascii="Arial" w:hAnsi="Arial" w:cs="Arial"/>
                <w:sz w:val="22"/>
              </w:rPr>
            </w:pPr>
          </w:p>
          <w:p w14:paraId="4092485A"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46EE6C1A"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Phone</w:t>
            </w:r>
            <w:r w:rsidR="009E447D" w:rsidRPr="00290DCC">
              <w:rPr>
                <w:rFonts w:ascii="Arial" w:hAnsi="Arial" w:cs="Arial"/>
                <w:sz w:val="20"/>
              </w:rPr>
              <w:t xml:space="preserve"> of Company Representative:</w:t>
            </w:r>
          </w:p>
          <w:p w14:paraId="43B5FF41" w14:textId="77777777" w:rsidR="00290DCC" w:rsidRDefault="00290DCC" w:rsidP="006658C7">
            <w:pPr>
              <w:tabs>
                <w:tab w:val="left" w:pos="540"/>
                <w:tab w:val="left" w:pos="8856"/>
                <w:tab w:val="left" w:pos="10620"/>
              </w:tabs>
              <w:ind w:right="18"/>
              <w:rPr>
                <w:rFonts w:ascii="Arial" w:hAnsi="Arial" w:cs="Arial"/>
                <w:sz w:val="22"/>
                <w:szCs w:val="22"/>
              </w:rPr>
            </w:pPr>
          </w:p>
          <w:p w14:paraId="380E4A57"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1746AA66"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46A79151" w14:textId="77777777" w:rsidTr="00491E56">
        <w:trPr>
          <w:cantSplit/>
          <w:trHeight w:val="766"/>
        </w:trPr>
        <w:tc>
          <w:tcPr>
            <w:tcW w:w="3834" w:type="dxa"/>
            <w:tcBorders>
              <w:left w:val="single" w:sz="4" w:space="0" w:color="auto"/>
              <w:right w:val="single" w:sz="4" w:space="0" w:color="auto"/>
            </w:tcBorders>
          </w:tcPr>
          <w:p w14:paraId="64ED6ADA"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 xml:space="preserve">Signature of </w:t>
            </w:r>
            <w:r w:rsidR="00290DCC" w:rsidRPr="00290DCC">
              <w:rPr>
                <w:rFonts w:ascii="Arial" w:hAnsi="Arial" w:cs="Arial"/>
                <w:sz w:val="20"/>
              </w:rPr>
              <w:t>Company Representative</w:t>
            </w:r>
            <w:r w:rsidRPr="00290DCC">
              <w:rPr>
                <w:rFonts w:ascii="Arial" w:hAnsi="Arial" w:cs="Arial"/>
                <w:sz w:val="20"/>
              </w:rPr>
              <w:t>:</w:t>
            </w:r>
          </w:p>
          <w:p w14:paraId="03290DA2" w14:textId="77777777" w:rsidR="006658C7" w:rsidRDefault="006658C7" w:rsidP="006658C7">
            <w:pPr>
              <w:tabs>
                <w:tab w:val="left" w:pos="540"/>
                <w:tab w:val="left" w:pos="8856"/>
                <w:tab w:val="left" w:pos="10620"/>
              </w:tabs>
              <w:ind w:right="18"/>
            </w:pPr>
          </w:p>
          <w:p w14:paraId="58FCAA8F" w14:textId="77777777" w:rsidR="00290DCC" w:rsidRDefault="00290DCC" w:rsidP="006658C7">
            <w:pPr>
              <w:tabs>
                <w:tab w:val="left" w:pos="540"/>
                <w:tab w:val="left" w:pos="8856"/>
                <w:tab w:val="left" w:pos="10620"/>
              </w:tabs>
              <w:ind w:right="18"/>
            </w:pPr>
          </w:p>
          <w:p w14:paraId="70281E51" w14:textId="77777777" w:rsidR="006658C7" w:rsidRPr="004A1A48" w:rsidRDefault="006658C7" w:rsidP="006658C7">
            <w:pPr>
              <w:tabs>
                <w:tab w:val="left" w:pos="540"/>
                <w:tab w:val="left" w:pos="8856"/>
                <w:tab w:val="left" w:pos="10620"/>
              </w:tabs>
              <w:ind w:right="18"/>
            </w:pPr>
          </w:p>
        </w:tc>
        <w:tc>
          <w:tcPr>
            <w:tcW w:w="3834" w:type="dxa"/>
            <w:tcBorders>
              <w:left w:val="single" w:sz="4" w:space="0" w:color="auto"/>
              <w:right w:val="single" w:sz="4" w:space="0" w:color="auto"/>
            </w:tcBorders>
          </w:tcPr>
          <w:p w14:paraId="4E200F9F"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Date</w:t>
            </w:r>
            <w:r w:rsidR="009E447D" w:rsidRPr="00290DCC">
              <w:rPr>
                <w:rFonts w:ascii="Arial" w:hAnsi="Arial" w:cs="Arial"/>
                <w:sz w:val="20"/>
              </w:rPr>
              <w:t xml:space="preserve"> Signed</w:t>
            </w:r>
          </w:p>
          <w:p w14:paraId="3F042CE4" w14:textId="77777777" w:rsidR="00290DCC" w:rsidRDefault="00290DCC" w:rsidP="006658C7">
            <w:pPr>
              <w:tabs>
                <w:tab w:val="left" w:pos="540"/>
                <w:tab w:val="left" w:pos="8856"/>
                <w:tab w:val="left" w:pos="10620"/>
              </w:tabs>
              <w:ind w:right="18"/>
              <w:rPr>
                <w:rFonts w:ascii="Arial" w:hAnsi="Arial" w:cs="Arial"/>
                <w:sz w:val="22"/>
                <w:szCs w:val="22"/>
              </w:rPr>
            </w:pPr>
          </w:p>
          <w:p w14:paraId="1E3AF069"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5625ADDB"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7E8B8FDC"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Email</w:t>
            </w:r>
            <w:r w:rsidR="00290DCC" w:rsidRPr="00290DCC">
              <w:rPr>
                <w:rFonts w:ascii="Arial" w:hAnsi="Arial" w:cs="Arial"/>
                <w:sz w:val="20"/>
              </w:rPr>
              <w:t xml:space="preserve"> of Company Representative</w:t>
            </w:r>
            <w:r w:rsidRPr="00290DCC">
              <w:rPr>
                <w:rFonts w:ascii="Arial" w:hAnsi="Arial" w:cs="Arial"/>
                <w:sz w:val="20"/>
              </w:rPr>
              <w:t>:</w:t>
            </w:r>
          </w:p>
          <w:p w14:paraId="4B1ADAF0" w14:textId="77777777" w:rsidR="00290DCC" w:rsidRDefault="00290DCC" w:rsidP="006658C7">
            <w:pPr>
              <w:tabs>
                <w:tab w:val="left" w:pos="540"/>
                <w:tab w:val="left" w:pos="8856"/>
                <w:tab w:val="left" w:pos="10620"/>
              </w:tabs>
              <w:ind w:right="18"/>
              <w:rPr>
                <w:rFonts w:ascii="Arial" w:hAnsi="Arial" w:cs="Arial"/>
                <w:sz w:val="22"/>
                <w:szCs w:val="22"/>
              </w:rPr>
            </w:pPr>
          </w:p>
          <w:p w14:paraId="604E184E"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2F07507D"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bl>
    <w:p w14:paraId="257EBC53" w14:textId="77777777" w:rsidR="005D3B49" w:rsidRDefault="005D3B49" w:rsidP="009F64B6">
      <w:pPr>
        <w:tabs>
          <w:tab w:val="left" w:pos="374"/>
        </w:tabs>
        <w:rPr>
          <w:rFonts w:ascii="Arial" w:hAnsi="Arial" w:cs="Arial"/>
          <w:sz w:val="2"/>
        </w:rPr>
      </w:pPr>
    </w:p>
    <w:p w14:paraId="0A0B8536" w14:textId="77777777" w:rsidR="006658C7" w:rsidRPr="009F64B6" w:rsidRDefault="006658C7" w:rsidP="009F64B6">
      <w:pPr>
        <w:tabs>
          <w:tab w:val="left" w:pos="374"/>
        </w:tabs>
        <w:rPr>
          <w:rFonts w:ascii="Arial" w:hAnsi="Arial" w:cs="Arial"/>
          <w:sz w:val="2"/>
        </w:rPr>
      </w:pPr>
    </w:p>
    <w:sectPr w:rsidR="006658C7" w:rsidRPr="009F64B6" w:rsidSect="00995C19">
      <w:headerReference w:type="even" r:id="rId8"/>
      <w:headerReference w:type="default" r:id="rId9"/>
      <w:footerReference w:type="even" r:id="rId10"/>
      <w:footerReference w:type="default" r:id="rId11"/>
      <w:headerReference w:type="first" r:id="rId12"/>
      <w:footerReference w:type="first" r:id="rId13"/>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995B" w14:textId="77777777" w:rsidR="005D6265" w:rsidRDefault="005D6265">
      <w:r>
        <w:separator/>
      </w:r>
    </w:p>
  </w:endnote>
  <w:endnote w:type="continuationSeparator" w:id="0">
    <w:p w14:paraId="19B5B591" w14:textId="77777777" w:rsidR="005D6265" w:rsidRDefault="005D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6295" w14:textId="77777777" w:rsidR="00A56155" w:rsidRDefault="00A56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50700"/>
      <w:docPartObj>
        <w:docPartGallery w:val="Page Numbers (Bottom of Page)"/>
        <w:docPartUnique/>
      </w:docPartObj>
    </w:sdtPr>
    <w:sdtEndPr>
      <w:rPr>
        <w:rFonts w:ascii="Arial" w:hAnsi="Arial" w:cs="Arial"/>
        <w:noProof/>
        <w:sz w:val="16"/>
        <w:szCs w:val="16"/>
      </w:rPr>
    </w:sdtEndPr>
    <w:sdtContent>
      <w:p w14:paraId="51DA5D1E" w14:textId="77777777" w:rsidR="00995C19" w:rsidRPr="006823F5" w:rsidRDefault="00995C19">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sidRPr="006823F5">
          <w:rPr>
            <w:rFonts w:ascii="Arial" w:hAnsi="Arial" w:cs="Arial"/>
            <w:noProof/>
            <w:sz w:val="16"/>
            <w:szCs w:val="16"/>
          </w:rPr>
          <w:t>2</w:t>
        </w:r>
        <w:r w:rsidRPr="006823F5">
          <w:rPr>
            <w:rFonts w:ascii="Arial" w:hAnsi="Arial" w:cs="Arial"/>
            <w:noProof/>
            <w:sz w:val="16"/>
            <w:szCs w:val="16"/>
          </w:rPr>
          <w:fldChar w:fldCharType="end"/>
        </w:r>
      </w:p>
    </w:sdtContent>
  </w:sdt>
  <w:p w14:paraId="41333871" w14:textId="77777777" w:rsidR="009E447D" w:rsidRPr="00995C19" w:rsidRDefault="009E447D" w:rsidP="009E447D">
    <w:pPr>
      <w:pStyle w:val="Footer"/>
      <w:rPr>
        <w:rFonts w:ascii="Arial" w:hAnsi="Arial" w:cs="Arial"/>
        <w:sz w:val="16"/>
        <w:szCs w:val="16"/>
      </w:rPr>
    </w:pPr>
    <w:r w:rsidRPr="00995C19">
      <w:rPr>
        <w:rFonts w:ascii="Arial" w:hAnsi="Arial" w:cs="Arial"/>
        <w:sz w:val="16"/>
        <w:szCs w:val="16"/>
      </w:rPr>
      <w:t>DCF</w:t>
    </w:r>
    <w:r>
      <w:rPr>
        <w:rFonts w:ascii="Arial" w:hAnsi="Arial" w:cs="Arial"/>
        <w:sz w:val="16"/>
        <w:szCs w:val="16"/>
      </w:rPr>
      <w:t>-F-####-E (New 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2DA1" w14:textId="5AA3F27A" w:rsidR="00995C19" w:rsidRPr="006823F5" w:rsidRDefault="00995C19">
    <w:pPr>
      <w:pStyle w:val="Footer"/>
      <w:rPr>
        <w:rFonts w:ascii="Arial" w:hAnsi="Arial" w:cs="Arial"/>
        <w:sz w:val="16"/>
        <w:szCs w:val="16"/>
      </w:rPr>
    </w:pPr>
    <w:r w:rsidRPr="006823F5">
      <w:rPr>
        <w:rFonts w:ascii="Arial" w:hAnsi="Arial" w:cs="Arial"/>
        <w:sz w:val="16"/>
        <w:szCs w:val="16"/>
      </w:rPr>
      <w:t>DCF-F-</w:t>
    </w:r>
    <w:r w:rsidR="002476E0">
      <w:rPr>
        <w:rFonts w:ascii="Arial" w:hAnsi="Arial" w:cs="Arial"/>
        <w:sz w:val="16"/>
        <w:szCs w:val="16"/>
      </w:rPr>
      <w:t>5403</w:t>
    </w:r>
    <w:r w:rsidR="009E447D" w:rsidRPr="006823F5">
      <w:rPr>
        <w:rFonts w:ascii="Arial" w:hAnsi="Arial" w:cs="Arial"/>
        <w:sz w:val="16"/>
        <w:szCs w:val="16"/>
      </w:rPr>
      <w:t>-E</w:t>
    </w:r>
    <w:r w:rsidRPr="006823F5">
      <w:rPr>
        <w:rFonts w:ascii="Arial" w:hAnsi="Arial" w:cs="Arial"/>
        <w:sz w:val="16"/>
        <w:szCs w:val="16"/>
      </w:rPr>
      <w:t xml:space="preserve"> (</w:t>
    </w:r>
    <w:r w:rsidR="00A56155">
      <w:rPr>
        <w:rFonts w:ascii="Arial" w:hAnsi="Arial" w:cs="Arial"/>
        <w:sz w:val="16"/>
        <w:szCs w:val="16"/>
      </w:rPr>
      <w:t>R</w:t>
    </w:r>
    <w:r w:rsidR="002476E0">
      <w:rPr>
        <w:rFonts w:ascii="Arial" w:hAnsi="Arial" w:cs="Arial"/>
        <w:sz w:val="16"/>
        <w:szCs w:val="16"/>
      </w:rPr>
      <w:t>. 1</w:t>
    </w:r>
    <w:r w:rsidR="00A56155">
      <w:rPr>
        <w:rFonts w:ascii="Arial" w:hAnsi="Arial" w:cs="Arial"/>
        <w:sz w:val="16"/>
        <w:szCs w:val="16"/>
      </w:rPr>
      <w:t>1</w:t>
    </w:r>
    <w:r w:rsidRPr="006823F5">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6248" w14:textId="77777777" w:rsidR="005D6265" w:rsidRDefault="005D6265">
      <w:r>
        <w:separator/>
      </w:r>
    </w:p>
  </w:footnote>
  <w:footnote w:type="continuationSeparator" w:id="0">
    <w:p w14:paraId="36ED3BA8" w14:textId="77777777" w:rsidR="005D6265" w:rsidRDefault="005D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15BF" w14:textId="77777777" w:rsidR="00A56155" w:rsidRDefault="00A56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1C3A" w14:textId="77777777" w:rsidR="004A664A" w:rsidRDefault="004A664A" w:rsidP="004A664A">
    <w:pPr>
      <w:tabs>
        <w:tab w:val="right" w:pos="11313"/>
      </w:tabs>
      <w:rPr>
        <w:rFonts w:ascii="Arial" w:hAnsi="Arial" w:cs="Arial"/>
        <w:sz w:val="16"/>
        <w:szCs w:val="16"/>
      </w:rPr>
    </w:pPr>
    <w:r>
      <w:rPr>
        <w:rFonts w:ascii="Arial" w:hAnsi="Arial"/>
        <w:b/>
        <w:sz w:val="16"/>
      </w:rPr>
      <w:t>DEPARTMENT OF CHILDREN AND FAMILIES</w:t>
    </w:r>
    <w:r>
      <w:rPr>
        <w:rFonts w:ascii="Arial" w:hAnsi="Arial"/>
        <w:b/>
        <w:sz w:val="16"/>
      </w:rPr>
      <w:tab/>
    </w:r>
  </w:p>
  <w:p w14:paraId="1380D4CF" w14:textId="77777777" w:rsidR="004A664A" w:rsidRDefault="004A664A" w:rsidP="004A664A">
    <w:pPr>
      <w:tabs>
        <w:tab w:val="right" w:pos="11313"/>
      </w:tabs>
      <w:rPr>
        <w:rFonts w:ascii="Arial" w:hAnsi="Arial"/>
        <w:sz w:val="16"/>
      </w:rPr>
    </w:pPr>
    <w:r>
      <w:rPr>
        <w:rFonts w:ascii="Arial" w:hAnsi="Arial"/>
        <w:sz w:val="16"/>
      </w:rPr>
      <w:t>Division of Management Services</w:t>
    </w:r>
  </w:p>
  <w:p w14:paraId="5070C6DD" w14:textId="77777777" w:rsidR="005D3B49" w:rsidRPr="004A664A" w:rsidRDefault="005D3B49" w:rsidP="004A6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E824" w14:textId="77777777" w:rsidR="004A664A" w:rsidRDefault="004A664A">
    <w:pPr>
      <w:pStyle w:val="Header"/>
      <w:rPr>
        <w:rFonts w:ascii="Arial" w:hAnsi="Arial" w:cs="Arial"/>
        <w:b/>
        <w:sz w:val="16"/>
        <w:szCs w:val="16"/>
      </w:rPr>
    </w:pPr>
    <w:r w:rsidRPr="004A664A">
      <w:rPr>
        <w:rFonts w:ascii="Arial" w:hAnsi="Arial" w:cs="Arial"/>
        <w:b/>
        <w:sz w:val="16"/>
        <w:szCs w:val="16"/>
      </w:rPr>
      <w:t>DEPARTMENT OF CHIDFREN AND FAMILIES</w:t>
    </w:r>
  </w:p>
  <w:p w14:paraId="20A279BB" w14:textId="77777777" w:rsidR="004A664A" w:rsidRPr="004A664A" w:rsidRDefault="004A664A">
    <w:pPr>
      <w:pStyle w:val="Header"/>
      <w:rPr>
        <w:rFonts w:ascii="Arial" w:hAnsi="Arial" w:cs="Arial"/>
        <w:b/>
        <w:sz w:val="16"/>
        <w:szCs w:val="16"/>
      </w:rPr>
    </w:pPr>
    <w:r>
      <w:rPr>
        <w:rFonts w:ascii="Arial" w:hAnsi="Arial" w:cs="Arial"/>
        <w:b/>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zHhr8SdfPsJ9Xv5+IW4bjbuWmxIz6H8w2Hl7G37gmim0jMatZGEEH5O4noWl9xG4cjCQTO0Qz84WH4/R8K4g==" w:salt="wf28V5kdNjqgnlVL2Rk3GA=="/>
  <w:defaultTabStop w:val="720"/>
  <w:drawingGridHorizontalSpacing w:val="187"/>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16195"/>
    <w:rsid w:val="00066949"/>
    <w:rsid w:val="000C3129"/>
    <w:rsid w:val="000E278D"/>
    <w:rsid w:val="001052D2"/>
    <w:rsid w:val="00142297"/>
    <w:rsid w:val="001660E8"/>
    <w:rsid w:val="00173434"/>
    <w:rsid w:val="001A0FA1"/>
    <w:rsid w:val="00234F00"/>
    <w:rsid w:val="002476E0"/>
    <w:rsid w:val="00254BE9"/>
    <w:rsid w:val="00290DCC"/>
    <w:rsid w:val="002C34B3"/>
    <w:rsid w:val="002E1073"/>
    <w:rsid w:val="003133CC"/>
    <w:rsid w:val="003A7C00"/>
    <w:rsid w:val="003B05A8"/>
    <w:rsid w:val="003B65E1"/>
    <w:rsid w:val="003F2483"/>
    <w:rsid w:val="00456BC7"/>
    <w:rsid w:val="00472AB5"/>
    <w:rsid w:val="00474DE2"/>
    <w:rsid w:val="00480C4F"/>
    <w:rsid w:val="00491E56"/>
    <w:rsid w:val="004921EA"/>
    <w:rsid w:val="004A664A"/>
    <w:rsid w:val="004E26C2"/>
    <w:rsid w:val="00531FF8"/>
    <w:rsid w:val="00544C0B"/>
    <w:rsid w:val="005559DA"/>
    <w:rsid w:val="00566768"/>
    <w:rsid w:val="005D3B49"/>
    <w:rsid w:val="005D6265"/>
    <w:rsid w:val="005E2D5B"/>
    <w:rsid w:val="005F5D0D"/>
    <w:rsid w:val="00606E51"/>
    <w:rsid w:val="006658C7"/>
    <w:rsid w:val="006823F5"/>
    <w:rsid w:val="006A0878"/>
    <w:rsid w:val="006A3CA1"/>
    <w:rsid w:val="007D2DE4"/>
    <w:rsid w:val="007E7C94"/>
    <w:rsid w:val="007F22FB"/>
    <w:rsid w:val="0082691F"/>
    <w:rsid w:val="008517FA"/>
    <w:rsid w:val="00862BF9"/>
    <w:rsid w:val="00876B4A"/>
    <w:rsid w:val="009075AA"/>
    <w:rsid w:val="009323FE"/>
    <w:rsid w:val="0099495C"/>
    <w:rsid w:val="00995C19"/>
    <w:rsid w:val="009A78E9"/>
    <w:rsid w:val="009E447D"/>
    <w:rsid w:val="009F64B6"/>
    <w:rsid w:val="00A1546D"/>
    <w:rsid w:val="00A3044B"/>
    <w:rsid w:val="00A56155"/>
    <w:rsid w:val="00A92519"/>
    <w:rsid w:val="00AE7D4D"/>
    <w:rsid w:val="00B517A4"/>
    <w:rsid w:val="00B60DFF"/>
    <w:rsid w:val="00B814CC"/>
    <w:rsid w:val="00C84D68"/>
    <w:rsid w:val="00CB2558"/>
    <w:rsid w:val="00D251F2"/>
    <w:rsid w:val="00DA1057"/>
    <w:rsid w:val="00E7750A"/>
    <w:rsid w:val="00E86400"/>
    <w:rsid w:val="00F26A49"/>
    <w:rsid w:val="00F61983"/>
    <w:rsid w:val="00F64E25"/>
    <w:rsid w:val="00F80DF2"/>
    <w:rsid w:val="00F916FF"/>
    <w:rsid w:val="00FE6A0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7240A29"/>
  <w15:docId w15:val="{891D7A20-9F10-44B1-A2C8-8A3E656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character" w:styleId="CommentReference">
    <w:name w:val="annotation reference"/>
    <w:basedOn w:val="DefaultParagraphFont"/>
    <w:semiHidden/>
    <w:unhideWhenUsed/>
    <w:rsid w:val="009323FE"/>
    <w:rPr>
      <w:sz w:val="16"/>
      <w:szCs w:val="16"/>
    </w:rPr>
  </w:style>
  <w:style w:type="paragraph" w:styleId="CommentText">
    <w:name w:val="annotation text"/>
    <w:basedOn w:val="Normal"/>
    <w:link w:val="CommentTextChar"/>
    <w:semiHidden/>
    <w:unhideWhenUsed/>
    <w:rsid w:val="009323FE"/>
    <w:rPr>
      <w:sz w:val="20"/>
    </w:rPr>
  </w:style>
  <w:style w:type="character" w:customStyle="1" w:styleId="CommentTextChar">
    <w:name w:val="Comment Text Char"/>
    <w:basedOn w:val="DefaultParagraphFont"/>
    <w:link w:val="CommentText"/>
    <w:semiHidden/>
    <w:rsid w:val="009323FE"/>
  </w:style>
  <w:style w:type="paragraph" w:styleId="CommentSubject">
    <w:name w:val="annotation subject"/>
    <w:basedOn w:val="CommentText"/>
    <w:next w:val="CommentText"/>
    <w:link w:val="CommentSubjectChar"/>
    <w:semiHidden/>
    <w:unhideWhenUsed/>
    <w:rsid w:val="009323FE"/>
    <w:rPr>
      <w:b/>
      <w:bCs/>
    </w:rPr>
  </w:style>
  <w:style w:type="character" w:customStyle="1" w:styleId="CommentSubjectChar">
    <w:name w:val="Comment Subject Char"/>
    <w:basedOn w:val="CommentTextChar"/>
    <w:link w:val="CommentSubject"/>
    <w:semiHidden/>
    <w:rsid w:val="00932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cf.wisconsin.gov/doingbusinesswith/appl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dcf_f_cfs2022</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Reible, Luke N - DCF</cp:lastModifiedBy>
  <cp:revision>2</cp:revision>
  <cp:lastPrinted>2016-03-31T18:44:00Z</cp:lastPrinted>
  <dcterms:created xsi:type="dcterms:W3CDTF">2022-08-16T14:55:00Z</dcterms:created>
  <dcterms:modified xsi:type="dcterms:W3CDTF">2022-08-16T14:55:00Z</dcterms:modified>
</cp:coreProperties>
</file>