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39" w:rsidRPr="00E13F39" w:rsidRDefault="00E13F39" w:rsidP="00E13F39">
      <w:pPr>
        <w:jc w:val="center"/>
        <w:rPr>
          <w:b/>
        </w:rPr>
      </w:pPr>
      <w:bookmarkStart w:id="0" w:name="_GoBack"/>
      <w:bookmarkEnd w:id="0"/>
      <w:r w:rsidRPr="00E13F39">
        <w:rPr>
          <w:b/>
        </w:rPr>
        <w:t>Shelter Resident Survey -- #1</w:t>
      </w:r>
    </w:p>
    <w:p w:rsidR="00E13F39" w:rsidRDefault="00E13F39">
      <w:pPr>
        <w:rPr>
          <w:b/>
          <w:sz w:val="22"/>
          <w:szCs w:val="22"/>
        </w:rPr>
      </w:pPr>
    </w:p>
    <w:p w:rsidR="00E13F39" w:rsidRDefault="00C47D7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.55pt;width:522pt;height:81pt;z-index:251655680" fillcolor="#eaeaea">
            <v:textbox>
              <w:txbxContent>
                <w:p w:rsidR="00E13F39" w:rsidRPr="00E13F39" w:rsidRDefault="00E13F39">
                  <w:r>
                    <w:t>Thank you for your help</w:t>
                  </w:r>
                  <w:proofErr w:type="gramStart"/>
                  <w:r>
                    <w:t xml:space="preserve">.   </w:t>
                  </w:r>
                  <w:proofErr w:type="gramEnd"/>
                  <w:r>
                    <w:t xml:space="preserve">Although doing this survey is </w:t>
                  </w:r>
                  <w:r>
                    <w:rPr>
                      <w:u w:val="single"/>
                    </w:rPr>
                    <w:t>voluntary,</w:t>
                  </w:r>
                  <w:r>
                    <w:t xml:space="preserve"> your answers to these questions will help us plan and improve our shelter services</w:t>
                  </w:r>
                  <w:proofErr w:type="gramStart"/>
                  <w:r>
                    <w:t xml:space="preserve">.   </w:t>
                  </w:r>
                  <w:proofErr w:type="gramEnd"/>
                  <w:r>
                    <w:t>Please answer honestly and on your own – there are no right or wrong answers</w:t>
                  </w:r>
                  <w:proofErr w:type="gramStart"/>
                  <w:r>
                    <w:t xml:space="preserve">.  </w:t>
                  </w:r>
                  <w:proofErr w:type="gramEnd"/>
                  <w:r>
                    <w:t xml:space="preserve">Your answers are </w:t>
                  </w:r>
                  <w:r>
                    <w:rPr>
                      <w:u w:val="single"/>
                    </w:rPr>
                    <w:t>confidential</w:t>
                  </w:r>
                  <w:r>
                    <w:t xml:space="preserve"> and very important to us</w:t>
                  </w:r>
                  <w:proofErr w:type="gramStart"/>
                  <w:r>
                    <w:t xml:space="preserve">.  </w:t>
                  </w:r>
                  <w:proofErr w:type="gramEnd"/>
                  <w:r>
                    <w:t>Please do this as soon as you can</w:t>
                  </w:r>
                  <w:proofErr w:type="gramStart"/>
                  <w:r>
                    <w:t xml:space="preserve">.  </w:t>
                  </w:r>
                  <w:proofErr w:type="gramEnd"/>
                  <w:r>
                    <w:t xml:space="preserve">When you have finished, please put the survey in the </w:t>
                  </w:r>
                  <w:r w:rsidR="00544856">
                    <w:t xml:space="preserve">envelope you </w:t>
                  </w:r>
                  <w:proofErr w:type="gramStart"/>
                  <w:r w:rsidR="00544856">
                    <w:t>were given</w:t>
                  </w:r>
                  <w:proofErr w:type="gramEnd"/>
                  <w:r w:rsidR="00544856">
                    <w:t xml:space="preserve"> and seal</w:t>
                  </w:r>
                  <w:r>
                    <w:t xml:space="preserve"> it; then put it in the confidential place the shelter staff showed you.</w:t>
                  </w:r>
                </w:p>
              </w:txbxContent>
            </v:textbox>
          </v:shape>
        </w:pict>
      </w: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Pr="00E45EC9" w:rsidRDefault="00C47D7A" w:rsidP="00FA5939">
      <w:pPr>
        <w:ind w:left="2016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4" style="position:absolute;left:0;text-align:left;z-index:251656704" from="-18pt,16.35pt" to="0,16.35pt"/>
        </w:pict>
      </w:r>
      <w:r>
        <w:rPr>
          <w:noProof/>
          <w:sz w:val="20"/>
          <w:szCs w:val="20"/>
        </w:rPr>
        <w:pict>
          <v:line id="_x0000_s1035" style="position:absolute;left:0;text-align:left;z-index:251657728" from="9pt,16.35pt" to="27pt,16.35pt"/>
        </w:pict>
      </w:r>
      <w:r>
        <w:rPr>
          <w:noProof/>
          <w:sz w:val="20"/>
          <w:szCs w:val="20"/>
        </w:rPr>
        <w:pict>
          <v:line id="_x0000_s1036" style="position:absolute;left:0;text-align:left;z-index:251658752" from="36pt,16.35pt" to="54pt,16.35pt"/>
        </w:pict>
      </w:r>
      <w:r>
        <w:rPr>
          <w:noProof/>
          <w:sz w:val="20"/>
          <w:szCs w:val="20"/>
        </w:rPr>
        <w:pict>
          <v:line id="_x0000_s1037" style="position:absolute;left:0;text-align:left;z-index:251659776" from="63pt,16.35pt" to="81pt,16.35pt"/>
        </w:pict>
      </w:r>
      <w:r w:rsidR="00E13F39" w:rsidRPr="00E45EC9">
        <w:rPr>
          <w:sz w:val="20"/>
          <w:szCs w:val="20"/>
        </w:rPr>
        <w:t>(Please write in the first 2 letters of your mother’s first name, and the first 2 numbers of your most recent address, e.g. WE17</w:t>
      </w:r>
      <w:proofErr w:type="gramStart"/>
      <w:r w:rsidR="00E13F39" w:rsidRPr="00E45EC9">
        <w:rPr>
          <w:sz w:val="20"/>
          <w:szCs w:val="20"/>
        </w:rPr>
        <w:t xml:space="preserve">.  </w:t>
      </w:r>
      <w:proofErr w:type="gramEnd"/>
      <w:r w:rsidR="00E13F39" w:rsidRPr="00E45EC9">
        <w:rPr>
          <w:b/>
          <w:sz w:val="20"/>
          <w:szCs w:val="20"/>
        </w:rPr>
        <w:t>No one</w:t>
      </w:r>
      <w:r w:rsidR="00E13F39" w:rsidRPr="00E45EC9">
        <w:rPr>
          <w:sz w:val="20"/>
          <w:szCs w:val="20"/>
        </w:rPr>
        <w:t xml:space="preserve"> will be able to connect this information with you, but it will help us to better meet residents’ needs</w:t>
      </w:r>
      <w:proofErr w:type="gramStart"/>
      <w:r w:rsidR="00E13F39" w:rsidRPr="00E45EC9">
        <w:rPr>
          <w:sz w:val="20"/>
          <w:szCs w:val="20"/>
        </w:rPr>
        <w:t xml:space="preserve">.  </w:t>
      </w:r>
      <w:proofErr w:type="gramEnd"/>
      <w:r w:rsidR="00E13F39" w:rsidRPr="00E45EC9">
        <w:rPr>
          <w:sz w:val="20"/>
          <w:szCs w:val="20"/>
        </w:rPr>
        <w:t xml:space="preserve">If you still do not feel comfortable with this, </w:t>
      </w:r>
      <w:r w:rsidR="00E13F39" w:rsidRPr="00E45EC9">
        <w:rPr>
          <w:b/>
          <w:sz w:val="20"/>
          <w:szCs w:val="20"/>
        </w:rPr>
        <w:t xml:space="preserve">please </w:t>
      </w:r>
      <w:r w:rsidR="00E13F39" w:rsidRPr="00E45EC9">
        <w:rPr>
          <w:sz w:val="20"/>
          <w:szCs w:val="20"/>
        </w:rPr>
        <w:t xml:space="preserve">use two letters followed by two numbers that </w:t>
      </w:r>
      <w:r w:rsidR="00E13F39" w:rsidRPr="00E45EC9">
        <w:rPr>
          <w:sz w:val="20"/>
          <w:szCs w:val="20"/>
          <w:u w:val="single"/>
        </w:rPr>
        <w:t xml:space="preserve"> you will remember and can use again later;</w:t>
      </w:r>
      <w:r w:rsidR="00E13F39" w:rsidRPr="00E45EC9">
        <w:rPr>
          <w:sz w:val="20"/>
          <w:szCs w:val="20"/>
        </w:rPr>
        <w:t xml:space="preserve">  you will be asked to answer similar questions again later.)</w:t>
      </w: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FA5939" w:rsidP="00E13F3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1.  </w:t>
      </w:r>
      <w:r w:rsidR="00E13F39">
        <w:rPr>
          <w:sz w:val="22"/>
          <w:szCs w:val="22"/>
        </w:rPr>
        <w:t>Where have you heard about this emergency shelter</w:t>
      </w:r>
      <w:proofErr w:type="gramStart"/>
      <w:r w:rsidR="00E13F39">
        <w:rPr>
          <w:sz w:val="22"/>
          <w:szCs w:val="22"/>
        </w:rPr>
        <w:t xml:space="preserve">?  </w:t>
      </w:r>
      <w:proofErr w:type="gramEnd"/>
      <w:r w:rsidR="00E13F39">
        <w:rPr>
          <w:sz w:val="22"/>
          <w:szCs w:val="22"/>
        </w:rPr>
        <w:t>(</w:t>
      </w:r>
      <w:proofErr w:type="gramStart"/>
      <w:r w:rsidR="00E13F39">
        <w:rPr>
          <w:i/>
          <w:sz w:val="22"/>
          <w:szCs w:val="22"/>
        </w:rPr>
        <w:t>please</w:t>
      </w:r>
      <w:proofErr w:type="gramEnd"/>
      <w:r w:rsidR="00E13F39">
        <w:rPr>
          <w:i/>
          <w:sz w:val="22"/>
          <w:szCs w:val="22"/>
        </w:rPr>
        <w:t xml:space="preserve"> check all that apply)</w:t>
      </w:r>
    </w:p>
    <w:p w:rsidR="00E13F39" w:rsidRDefault="00E13F39" w:rsidP="00E13F39">
      <w:pPr>
        <w:ind w:left="360"/>
        <w:rPr>
          <w:sz w:val="22"/>
          <w:szCs w:val="22"/>
        </w:rPr>
      </w:pPr>
    </w:p>
    <w:p w:rsidR="00FA5939" w:rsidRDefault="00FA5939" w:rsidP="00FA593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telephone</w:t>
      </w:r>
      <w:proofErr w:type="gramEnd"/>
      <w:r>
        <w:rPr>
          <w:sz w:val="22"/>
          <w:szCs w:val="22"/>
        </w:rPr>
        <w:t xml:space="preserve"> book</w:t>
      </w:r>
      <w:r>
        <w:rPr>
          <w:sz w:val="22"/>
          <w:szCs w:val="22"/>
        </w:rPr>
        <w:tab/>
        <w:t xml:space="preserve">     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>domestic violence (DV) advocate, incl. other DV shelter</w:t>
      </w:r>
      <w:r>
        <w:rPr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people in court</w:t>
      </w:r>
    </w:p>
    <w:p w:rsidR="00FA5939" w:rsidRDefault="00FA5939" w:rsidP="00FA593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family</w:t>
      </w:r>
      <w:proofErr w:type="gramEnd"/>
      <w:r>
        <w:rPr>
          <w:sz w:val="22"/>
          <w:szCs w:val="22"/>
        </w:rPr>
        <w:t xml:space="preserve"> member</w:t>
      </w:r>
      <w:r>
        <w:rPr>
          <w:sz w:val="22"/>
          <w:szCs w:val="22"/>
        </w:rPr>
        <w:tab/>
        <w:t xml:space="preserve">     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>people from my religious/spiritual community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health care provider</w:t>
      </w:r>
    </w:p>
    <w:p w:rsidR="00FA5939" w:rsidRDefault="00FA5939" w:rsidP="00FA593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police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>child protective services staff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TANF (welfare) staff</w:t>
      </w:r>
    </w:p>
    <w:p w:rsidR="00FA5939" w:rsidRDefault="00FA5939" w:rsidP="00FA593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friend(s)</w:t>
      </w:r>
      <w:proofErr w:type="gramEnd"/>
      <w:r>
        <w:rPr>
          <w:sz w:val="22"/>
          <w:szCs w:val="22"/>
        </w:rPr>
        <w:tab/>
        <w:t xml:space="preserve">     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>social service agency staff, incl. homeless shelter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flyer/brochure/poster</w:t>
      </w:r>
    </w:p>
    <w:p w:rsidR="00FA5939" w:rsidRDefault="00FA5939" w:rsidP="00FA5939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rFonts w:ascii="ZapfEllipt BT" w:hAnsi="ZapfEllipt BT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(where?)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A5939" w:rsidRDefault="00FA5939" w:rsidP="00FA5939">
      <w:pPr>
        <w:rPr>
          <w:sz w:val="22"/>
          <w:szCs w:val="22"/>
          <w:u w:val="single"/>
        </w:rPr>
      </w:pPr>
    </w:p>
    <w:p w:rsidR="00FA5939" w:rsidRDefault="002B2D10" w:rsidP="002B2D10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FA5939">
        <w:rPr>
          <w:sz w:val="22"/>
          <w:szCs w:val="22"/>
        </w:rPr>
        <w:t xml:space="preserve">When was the </w:t>
      </w:r>
      <w:r w:rsidR="00FA5939">
        <w:rPr>
          <w:b/>
          <w:i/>
          <w:sz w:val="22"/>
          <w:szCs w:val="22"/>
        </w:rPr>
        <w:t>first</w:t>
      </w:r>
      <w:r w:rsidR="00FA5939">
        <w:rPr>
          <w:sz w:val="22"/>
          <w:szCs w:val="22"/>
        </w:rPr>
        <w:t xml:space="preserve"> time you heard about this shelter?</w:t>
      </w:r>
    </w:p>
    <w:p w:rsidR="002B2D10" w:rsidRDefault="002B2D10" w:rsidP="002B2D10">
      <w:pPr>
        <w:rPr>
          <w:rFonts w:ascii="ZapfEllipt BT" w:hAnsi="ZapfEllipt BT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ascii="ZapfEllipt BT" w:hAnsi="ZapfEllipt BT"/>
          <w:sz w:val="22"/>
          <w:szCs w:val="22"/>
        </w:rPr>
        <w:t xml:space="preserve">__ </w:t>
      </w:r>
      <w:proofErr w:type="gramStart"/>
      <w:r>
        <w:rPr>
          <w:rFonts w:ascii="ZapfEllipt BT" w:hAnsi="ZapfEllipt BT"/>
          <w:sz w:val="22"/>
          <w:szCs w:val="22"/>
        </w:rPr>
        <w:t>a</w:t>
      </w:r>
      <w:proofErr w:type="gramEnd"/>
      <w:r>
        <w:rPr>
          <w:rFonts w:ascii="ZapfEllipt BT" w:hAnsi="ZapfEllipt BT"/>
          <w:sz w:val="22"/>
          <w:szCs w:val="22"/>
        </w:rPr>
        <w:t xml:space="preserve"> day or two ago</w:t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  <w:t>__more than a day or two, but less than a month ago</w:t>
      </w:r>
    </w:p>
    <w:p w:rsidR="002B2D10" w:rsidRDefault="002B2D10" w:rsidP="002B2D10">
      <w:pPr>
        <w:rPr>
          <w:rFonts w:ascii="ZapfEllipt BT" w:hAnsi="ZapfEllipt BT"/>
          <w:sz w:val="22"/>
          <w:szCs w:val="22"/>
        </w:rPr>
      </w:pPr>
      <w:r>
        <w:rPr>
          <w:rFonts w:ascii="ZapfEllipt BT" w:hAnsi="ZapfEllipt BT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rFonts w:ascii="ZapfEllipt BT" w:hAnsi="ZapfEllipt BT"/>
          <w:sz w:val="22"/>
          <w:szCs w:val="22"/>
        </w:rPr>
        <w:t>__between a month and a year ago</w:t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  <w:t>__more than a year ago</w:t>
      </w:r>
    </w:p>
    <w:p w:rsidR="002B2D10" w:rsidRDefault="002B2D10" w:rsidP="002B2D10">
      <w:pPr>
        <w:rPr>
          <w:sz w:val="22"/>
          <w:szCs w:val="22"/>
        </w:rPr>
      </w:pPr>
    </w:p>
    <w:p w:rsidR="002B2D10" w:rsidRDefault="002B2D10" w:rsidP="002B2D10">
      <w:pPr>
        <w:rPr>
          <w:sz w:val="22"/>
          <w:szCs w:val="22"/>
        </w:rPr>
      </w:pPr>
      <w:r>
        <w:rPr>
          <w:sz w:val="22"/>
          <w:szCs w:val="22"/>
        </w:rPr>
        <w:t xml:space="preserve">3.  Have you ever stayed at this shelter before?   </w:t>
      </w:r>
      <w:r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 xml:space="preserve"> yes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b/>
          <w:i/>
          <w:sz w:val="22"/>
          <w:szCs w:val="22"/>
        </w:rPr>
        <w:t>If yes):</w:t>
      </w:r>
      <w:r>
        <w:rPr>
          <w:sz w:val="22"/>
          <w:szCs w:val="22"/>
        </w:rPr>
        <w:t xml:space="preserve">  How long ago did you stay here?</w:t>
      </w:r>
    </w:p>
    <w:p w:rsidR="002B2D10" w:rsidRPr="002B2D10" w:rsidRDefault="002B2D10" w:rsidP="002B2D1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ascii="ZapfEllipt BT" w:hAnsi="ZapfEllipt BT"/>
          <w:sz w:val="22"/>
          <w:szCs w:val="22"/>
        </w:rPr>
        <w:t>__in the past 6 months</w:t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  <w:t>__6 months to a year ago</w:t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  <w:t>__more than a year ago</w:t>
      </w:r>
    </w:p>
    <w:p w:rsidR="00FA5939" w:rsidRDefault="00FA5939" w:rsidP="002B2D10">
      <w:pPr>
        <w:rPr>
          <w:sz w:val="22"/>
          <w:szCs w:val="22"/>
        </w:rPr>
      </w:pPr>
    </w:p>
    <w:p w:rsidR="002B2D10" w:rsidRDefault="002B2D10" w:rsidP="002B2D10">
      <w:pPr>
        <w:rPr>
          <w:sz w:val="22"/>
          <w:szCs w:val="22"/>
        </w:rPr>
      </w:pPr>
      <w:r>
        <w:rPr>
          <w:sz w:val="22"/>
          <w:szCs w:val="22"/>
        </w:rPr>
        <w:t>4.  When you decided to come here, what did you think this shelter would do for you?</w:t>
      </w:r>
    </w:p>
    <w:p w:rsidR="002B2D10" w:rsidRDefault="002B2D10" w:rsidP="002B2D10">
      <w:pPr>
        <w:rPr>
          <w:sz w:val="22"/>
          <w:szCs w:val="22"/>
        </w:rPr>
      </w:pPr>
    </w:p>
    <w:p w:rsidR="002B2D10" w:rsidRDefault="002B2D10" w:rsidP="002B2D10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2D10" w:rsidRPr="002B2D10" w:rsidRDefault="002B2D10" w:rsidP="002B2D10">
      <w:pPr>
        <w:rPr>
          <w:sz w:val="22"/>
          <w:szCs w:val="22"/>
        </w:rPr>
      </w:pPr>
    </w:p>
    <w:p w:rsidR="00E45EC9" w:rsidRDefault="002B2D10" w:rsidP="002B2D10">
      <w:pPr>
        <w:rPr>
          <w:i/>
          <w:sz w:val="22"/>
          <w:szCs w:val="22"/>
        </w:rPr>
      </w:pPr>
      <w:r>
        <w:rPr>
          <w:sz w:val="22"/>
          <w:szCs w:val="22"/>
        </w:rPr>
        <w:t>5.  Did you have any concerns about contacting this shelter</w:t>
      </w:r>
      <w:proofErr w:type="gramStart"/>
      <w:r>
        <w:rPr>
          <w:sz w:val="22"/>
          <w:szCs w:val="22"/>
        </w:rPr>
        <w:t xml:space="preserve">?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 no</w:t>
      </w:r>
      <w:proofErr w:type="gramEnd"/>
      <w:r w:rsidR="00E45EC9">
        <w:rPr>
          <w:sz w:val="22"/>
          <w:szCs w:val="22"/>
        </w:rPr>
        <w:t xml:space="preserve">    </w:t>
      </w:r>
      <w:r w:rsidR="00E45EC9">
        <w:rPr>
          <w:sz w:val="22"/>
          <w:szCs w:val="22"/>
          <w:u w:val="single"/>
        </w:rPr>
        <w:t xml:space="preserve">    </w:t>
      </w:r>
      <w:r w:rsidR="00E45EC9">
        <w:rPr>
          <w:sz w:val="22"/>
          <w:szCs w:val="22"/>
        </w:rPr>
        <w:t xml:space="preserve"> yes       (</w:t>
      </w:r>
      <w:r w:rsidR="00E45EC9">
        <w:rPr>
          <w:b/>
          <w:i/>
          <w:sz w:val="22"/>
          <w:szCs w:val="22"/>
        </w:rPr>
        <w:t>Please</w:t>
      </w:r>
      <w:r w:rsidR="00E45EC9">
        <w:rPr>
          <w:i/>
          <w:sz w:val="22"/>
          <w:szCs w:val="22"/>
        </w:rPr>
        <w:t xml:space="preserve"> describe your concerns):</w:t>
      </w:r>
    </w:p>
    <w:p w:rsidR="002B2D10" w:rsidRDefault="002B2D10" w:rsidP="002B2D10">
      <w:pPr>
        <w:rPr>
          <w:sz w:val="22"/>
          <w:szCs w:val="22"/>
        </w:rPr>
      </w:pPr>
    </w:p>
    <w:p w:rsidR="00AD73A5" w:rsidRPr="00AD73A5" w:rsidRDefault="00AD73A5" w:rsidP="002B2D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2D10" w:rsidRDefault="002B2D10" w:rsidP="002B2D10">
      <w:pPr>
        <w:rPr>
          <w:sz w:val="22"/>
          <w:szCs w:val="22"/>
        </w:rPr>
      </w:pPr>
    </w:p>
    <w:p w:rsidR="002B2D10" w:rsidRDefault="002B2D10" w:rsidP="002B2D10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="00E45EC9">
        <w:rPr>
          <w:sz w:val="22"/>
          <w:szCs w:val="22"/>
        </w:rPr>
        <w:t xml:space="preserve">  Have you ever tried to stay at this shelter in the past and not been able to do so</w:t>
      </w:r>
      <w:proofErr w:type="gramStart"/>
      <w:r w:rsidR="00E45EC9">
        <w:rPr>
          <w:sz w:val="22"/>
          <w:szCs w:val="22"/>
        </w:rPr>
        <w:t xml:space="preserve">?  </w:t>
      </w:r>
      <w:r w:rsidR="00E45EC9">
        <w:rPr>
          <w:sz w:val="22"/>
          <w:szCs w:val="22"/>
          <w:u w:val="single"/>
        </w:rPr>
        <w:t xml:space="preserve">     </w:t>
      </w:r>
      <w:r w:rsidR="00E45EC9">
        <w:rPr>
          <w:sz w:val="22"/>
          <w:szCs w:val="22"/>
        </w:rPr>
        <w:t xml:space="preserve"> no</w:t>
      </w:r>
      <w:proofErr w:type="gramEnd"/>
      <w:r w:rsidR="00E45EC9">
        <w:rPr>
          <w:sz w:val="22"/>
          <w:szCs w:val="22"/>
        </w:rPr>
        <w:t xml:space="preserve">    </w:t>
      </w:r>
      <w:r w:rsidR="00E45EC9">
        <w:rPr>
          <w:sz w:val="22"/>
          <w:szCs w:val="22"/>
          <w:u w:val="single"/>
        </w:rPr>
        <w:t xml:space="preserve">    </w:t>
      </w:r>
      <w:r w:rsidR="00E45EC9">
        <w:rPr>
          <w:sz w:val="22"/>
          <w:szCs w:val="22"/>
        </w:rPr>
        <w:t xml:space="preserve"> yes</w:t>
      </w:r>
    </w:p>
    <w:p w:rsidR="00E45EC9" w:rsidRDefault="00E45EC9" w:rsidP="002B2D10">
      <w:pPr>
        <w:rPr>
          <w:sz w:val="22"/>
          <w:szCs w:val="22"/>
        </w:rPr>
      </w:pPr>
    </w:p>
    <w:p w:rsidR="00E45EC9" w:rsidRDefault="00E45EC9" w:rsidP="002B2D10">
      <w:pPr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If </w:t>
      </w:r>
      <w:proofErr w:type="gramStart"/>
      <w:r>
        <w:rPr>
          <w:b/>
          <w:i/>
          <w:sz w:val="22"/>
          <w:szCs w:val="22"/>
        </w:rPr>
        <w:t>yes:</w:t>
      </w:r>
      <w:proofErr w:type="gramEnd"/>
      <w:r>
        <w:rPr>
          <w:sz w:val="22"/>
          <w:szCs w:val="22"/>
        </w:rPr>
        <w:t xml:space="preserve">  What was the reason you couldn’t stay here?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45EC9" w:rsidRDefault="00E45EC9" w:rsidP="002B2D10">
      <w:pPr>
        <w:rPr>
          <w:sz w:val="22"/>
          <w:szCs w:val="22"/>
          <w:u w:val="single"/>
        </w:rPr>
      </w:pPr>
    </w:p>
    <w:p w:rsidR="00E45EC9" w:rsidRPr="00E45EC9" w:rsidRDefault="00E45EC9" w:rsidP="002B2D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2D10" w:rsidRDefault="002B2D10" w:rsidP="002B2D10">
      <w:pPr>
        <w:rPr>
          <w:sz w:val="22"/>
          <w:szCs w:val="22"/>
        </w:rPr>
      </w:pPr>
    </w:p>
    <w:p w:rsidR="002B2D10" w:rsidRDefault="002B2D10" w:rsidP="002B2D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</w:t>
      </w:r>
      <w:r w:rsidR="00E45EC9">
        <w:rPr>
          <w:sz w:val="22"/>
          <w:szCs w:val="22"/>
        </w:rPr>
        <w:t xml:space="preserve">  Please</w:t>
      </w:r>
      <w:proofErr w:type="gramEnd"/>
      <w:r w:rsidR="00E45EC9">
        <w:rPr>
          <w:sz w:val="22"/>
          <w:szCs w:val="22"/>
        </w:rPr>
        <w:t xml:space="preserve"> check </w:t>
      </w:r>
      <w:r w:rsidR="00E45EC9">
        <w:rPr>
          <w:sz w:val="22"/>
          <w:szCs w:val="22"/>
          <w:u w:val="single"/>
        </w:rPr>
        <w:t>all</w:t>
      </w:r>
      <w:r w:rsidR="00E45EC9">
        <w:rPr>
          <w:sz w:val="22"/>
          <w:szCs w:val="22"/>
        </w:rPr>
        <w:t xml:space="preserve"> of the following that were true for you when you </w:t>
      </w:r>
      <w:r w:rsidR="00E45EC9">
        <w:rPr>
          <w:b/>
          <w:i/>
          <w:sz w:val="22"/>
          <w:szCs w:val="22"/>
        </w:rPr>
        <w:t>first arrived</w:t>
      </w:r>
      <w:r w:rsidR="00E45EC9">
        <w:rPr>
          <w:sz w:val="22"/>
          <w:szCs w:val="22"/>
        </w:rPr>
        <w:t xml:space="preserve"> here this time:</w:t>
      </w:r>
    </w:p>
    <w:p w:rsidR="00E45EC9" w:rsidRDefault="00E45EC9" w:rsidP="002B2D10">
      <w:pPr>
        <w:rPr>
          <w:sz w:val="22"/>
          <w:szCs w:val="22"/>
        </w:rPr>
      </w:pPr>
    </w:p>
    <w:p w:rsidR="00E45EC9" w:rsidRDefault="00E45EC9" w:rsidP="00E45EC9">
      <w:pPr>
        <w:rPr>
          <w:rFonts w:ascii="ZapfEllipt BT" w:hAnsi="ZapfEllipt BT"/>
          <w:sz w:val="22"/>
          <w:szCs w:val="22"/>
        </w:rPr>
      </w:pPr>
      <w:r>
        <w:rPr>
          <w:rFonts w:ascii="ZapfEllipt BT" w:hAnsi="ZapfEllipt BT"/>
          <w:sz w:val="22"/>
          <w:szCs w:val="22"/>
        </w:rPr>
        <w:t xml:space="preserve">     __ </w:t>
      </w:r>
      <w:proofErr w:type="gramStart"/>
      <w:r>
        <w:rPr>
          <w:rFonts w:ascii="ZapfEllipt BT" w:hAnsi="ZapfEllipt BT"/>
          <w:sz w:val="22"/>
          <w:szCs w:val="22"/>
        </w:rPr>
        <w:t>the</w:t>
      </w:r>
      <w:proofErr w:type="gramEnd"/>
      <w:r>
        <w:rPr>
          <w:rFonts w:ascii="ZapfEllipt BT" w:hAnsi="ZapfEllipt BT"/>
          <w:sz w:val="22"/>
          <w:szCs w:val="22"/>
        </w:rPr>
        <w:t xml:space="preserve"> staff made me feel welcome</w:t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  <w:t>__the staff treated me with respect</w:t>
      </w:r>
    </w:p>
    <w:p w:rsidR="00E45EC9" w:rsidRDefault="00E45EC9" w:rsidP="00E45EC9">
      <w:pPr>
        <w:rPr>
          <w:rFonts w:ascii="ZapfEllipt BT" w:hAnsi="ZapfEllipt BT"/>
          <w:sz w:val="22"/>
          <w:szCs w:val="22"/>
        </w:rPr>
      </w:pPr>
      <w:r>
        <w:rPr>
          <w:rFonts w:ascii="ZapfEllipt BT" w:hAnsi="ZapfEllipt BT"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rFonts w:ascii="ZapfEllipt BT" w:hAnsi="ZapfEllipt BT"/>
          <w:sz w:val="22"/>
          <w:szCs w:val="22"/>
        </w:rPr>
        <w:t>__ the space felt comfortable</w:t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</w:r>
      <w:r>
        <w:rPr>
          <w:rFonts w:ascii="ZapfEllipt BT" w:hAnsi="ZapfEllipt BT"/>
          <w:sz w:val="22"/>
          <w:szCs w:val="22"/>
        </w:rPr>
        <w:tab/>
        <w:t>__it seemed like a place for women like me</w:t>
      </w:r>
    </w:p>
    <w:p w:rsidR="00E45EC9" w:rsidRDefault="00E45EC9" w:rsidP="00E45EC9">
      <w:pPr>
        <w:rPr>
          <w:rFonts w:ascii="ZapfEllipt BT" w:hAnsi="ZapfEllipt BT"/>
          <w:sz w:val="22"/>
          <w:szCs w:val="22"/>
        </w:rPr>
      </w:pPr>
      <w:r>
        <w:rPr>
          <w:rFonts w:ascii="ZapfEllipt BT" w:hAnsi="ZapfEllipt BT"/>
          <w:sz w:val="22"/>
          <w:szCs w:val="22"/>
        </w:rPr>
        <w:t xml:space="preserve">     __the other women made me feel welcome</w:t>
      </w:r>
      <w:r>
        <w:rPr>
          <w:rFonts w:ascii="ZapfEllipt BT" w:hAnsi="ZapfEllipt BT"/>
          <w:sz w:val="22"/>
          <w:szCs w:val="22"/>
        </w:rPr>
        <w:tab/>
        <w:t>__none of these choices were true for me</w:t>
      </w:r>
    </w:p>
    <w:p w:rsidR="002B2D10" w:rsidRDefault="002B2D10" w:rsidP="002B2D10">
      <w:pPr>
        <w:rPr>
          <w:sz w:val="22"/>
          <w:szCs w:val="22"/>
        </w:rPr>
      </w:pPr>
    </w:p>
    <w:p w:rsidR="00E45EC9" w:rsidRDefault="00E45EC9" w:rsidP="00E45EC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8.   What do you think you would have done if this shelter </w:t>
      </w:r>
      <w:proofErr w:type="gramStart"/>
      <w:r>
        <w:rPr>
          <w:sz w:val="22"/>
          <w:szCs w:val="22"/>
        </w:rPr>
        <w:t>didn’t</w:t>
      </w:r>
      <w:proofErr w:type="gramEnd"/>
      <w:r>
        <w:rPr>
          <w:sz w:val="22"/>
          <w:szCs w:val="22"/>
        </w:rPr>
        <w:t xml:space="preserve"> exist?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45EC9" w:rsidRDefault="00E45EC9" w:rsidP="00E45EC9">
      <w:pPr>
        <w:rPr>
          <w:sz w:val="22"/>
          <w:szCs w:val="22"/>
          <w:u w:val="single"/>
        </w:rPr>
      </w:pPr>
    </w:p>
    <w:p w:rsidR="002B2D10" w:rsidRDefault="00E45EC9" w:rsidP="00E45EC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45EC9" w:rsidRPr="00E45EC9" w:rsidRDefault="00E45EC9" w:rsidP="00E45EC9">
      <w:pPr>
        <w:jc w:val="center"/>
        <w:rPr>
          <w:sz w:val="22"/>
          <w:szCs w:val="22"/>
        </w:rPr>
      </w:pPr>
      <w:r>
        <w:rPr>
          <w:sz w:val="22"/>
          <w:szCs w:val="22"/>
        </w:rPr>
        <w:t>--</w:t>
      </w:r>
      <w:proofErr w:type="gramStart"/>
      <w:r>
        <w:rPr>
          <w:sz w:val="22"/>
          <w:szCs w:val="22"/>
        </w:rPr>
        <w:t>over</w:t>
      </w:r>
      <w:proofErr w:type="gramEnd"/>
      <w:r>
        <w:rPr>
          <w:sz w:val="22"/>
          <w:szCs w:val="22"/>
        </w:rPr>
        <w:t>, please--</w:t>
      </w:r>
    </w:p>
    <w:p w:rsidR="00E45EC9" w:rsidRPr="00E45EC9" w:rsidRDefault="00E45EC9" w:rsidP="002B2D10">
      <w:pPr>
        <w:rPr>
          <w:sz w:val="22"/>
          <w:szCs w:val="22"/>
          <w:u w:val="single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E13F39" w:rsidRDefault="00E13F39">
      <w:pPr>
        <w:rPr>
          <w:b/>
          <w:i/>
          <w:sz w:val="22"/>
          <w:szCs w:val="22"/>
        </w:rPr>
      </w:pPr>
    </w:p>
    <w:p w:rsidR="0017538B" w:rsidRDefault="0017538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These questions will help to tell us who is using our shelter, so we can continue to improve our services</w:t>
      </w:r>
      <w:proofErr w:type="gramStart"/>
      <w:r>
        <w:rPr>
          <w:b/>
          <w:i/>
          <w:sz w:val="22"/>
          <w:szCs w:val="22"/>
        </w:rPr>
        <w:t xml:space="preserve">.  </w:t>
      </w:r>
      <w:proofErr w:type="gramEnd"/>
      <w:r>
        <w:rPr>
          <w:b/>
          <w:i/>
          <w:sz w:val="22"/>
          <w:szCs w:val="22"/>
        </w:rPr>
        <w:t xml:space="preserve">Feel free to leave any item blank if you </w:t>
      </w:r>
      <w:proofErr w:type="gramStart"/>
      <w:r>
        <w:rPr>
          <w:b/>
          <w:i/>
          <w:sz w:val="22"/>
          <w:szCs w:val="22"/>
        </w:rPr>
        <w:t>are</w:t>
      </w:r>
      <w:proofErr w:type="gramEnd"/>
      <w:r>
        <w:rPr>
          <w:b/>
          <w:i/>
          <w:sz w:val="22"/>
          <w:szCs w:val="22"/>
        </w:rPr>
        <w:t xml:space="preserve"> concerned it would identify you.</w:t>
      </w:r>
    </w:p>
    <w:p w:rsidR="0017538B" w:rsidRDefault="0017538B">
      <w:pPr>
        <w:rPr>
          <w:b/>
          <w:i/>
          <w:sz w:val="22"/>
          <w:szCs w:val="22"/>
        </w:rPr>
      </w:pPr>
    </w:p>
    <w:p w:rsidR="0017538B" w:rsidRDefault="00DE389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</w:t>
      </w:r>
      <w:r w:rsidR="0017538B">
        <w:rPr>
          <w:sz w:val="22"/>
          <w:szCs w:val="22"/>
        </w:rPr>
        <w:t>.  I</w:t>
      </w:r>
      <w:proofErr w:type="gramEnd"/>
      <w:r w:rsidR="0017538B">
        <w:rPr>
          <w:sz w:val="22"/>
          <w:szCs w:val="22"/>
        </w:rPr>
        <w:t xml:space="preserve"> consider myself to be:</w:t>
      </w:r>
    </w:p>
    <w:p w:rsidR="007E770E" w:rsidRPr="007E770E" w:rsidRDefault="007E770E">
      <w:pPr>
        <w:rPr>
          <w:sz w:val="10"/>
          <w:szCs w:val="10"/>
        </w:rPr>
      </w:pPr>
    </w:p>
    <w:p w:rsidR="0017538B" w:rsidRDefault="0017538B">
      <w:pPr>
        <w:rPr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African</w:t>
      </w:r>
      <w:proofErr w:type="gramEnd"/>
      <w:r>
        <w:rPr>
          <w:sz w:val="22"/>
          <w:szCs w:val="22"/>
        </w:rPr>
        <w:t xml:space="preserve"> American/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 Hispanic/Latina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 Other (what?)</w:t>
      </w:r>
    </w:p>
    <w:p w:rsidR="007E770E" w:rsidRPr="007E770E" w:rsidRDefault="007E770E">
      <w:pPr>
        <w:rPr>
          <w:sz w:val="6"/>
          <w:szCs w:val="6"/>
        </w:rPr>
      </w:pPr>
    </w:p>
    <w:p w:rsidR="0017538B" w:rsidRDefault="0017538B">
      <w:pPr>
        <w:rPr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Asian</w:t>
      </w:r>
      <w:proofErr w:type="gramEnd"/>
      <w:r>
        <w:rPr>
          <w:sz w:val="22"/>
          <w:szCs w:val="22"/>
        </w:rPr>
        <w:t>/ Pacific Islander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 Multi</w:t>
      </w:r>
      <w:r w:rsidR="007E770E">
        <w:rPr>
          <w:sz w:val="22"/>
          <w:szCs w:val="22"/>
        </w:rPr>
        <w:t>racial</w:t>
      </w:r>
    </w:p>
    <w:p w:rsidR="007E770E" w:rsidRPr="007E770E" w:rsidRDefault="007E770E">
      <w:pPr>
        <w:rPr>
          <w:sz w:val="6"/>
          <w:szCs w:val="6"/>
        </w:rPr>
      </w:pPr>
    </w:p>
    <w:p w:rsidR="0017538B" w:rsidRDefault="0017538B">
      <w:pPr>
        <w:rPr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Native</w:t>
      </w:r>
      <w:proofErr w:type="gramEnd"/>
      <w:r>
        <w:rPr>
          <w:sz w:val="22"/>
          <w:szCs w:val="22"/>
        </w:rPr>
        <w:t xml:space="preserve"> American/Alaskan Native</w:t>
      </w:r>
      <w:r>
        <w:rPr>
          <w:sz w:val="22"/>
          <w:szCs w:val="22"/>
        </w:rPr>
        <w:tab/>
        <w:t>____  White</w:t>
      </w:r>
    </w:p>
    <w:p w:rsidR="0017538B" w:rsidRDefault="0017538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7538B" w:rsidRDefault="00175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there is a particular ethnic background that is important to you, please </w:t>
      </w:r>
      <w:proofErr w:type="gramStart"/>
      <w:r>
        <w:rPr>
          <w:i/>
          <w:sz w:val="22"/>
          <w:szCs w:val="22"/>
        </w:rPr>
        <w:t>identify:</w:t>
      </w:r>
      <w:proofErr w:type="gramEnd"/>
      <w:r>
        <w:rPr>
          <w:i/>
          <w:sz w:val="22"/>
          <w:szCs w:val="22"/>
        </w:rPr>
        <w:t xml:space="preserve"> ___________________</w:t>
      </w:r>
    </w:p>
    <w:p w:rsidR="0017538B" w:rsidRDefault="0017538B">
      <w:pPr>
        <w:rPr>
          <w:sz w:val="22"/>
          <w:szCs w:val="22"/>
        </w:rPr>
      </w:pPr>
    </w:p>
    <w:p w:rsidR="0017538B" w:rsidRPr="0017538B" w:rsidRDefault="00DE389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7E770E">
        <w:rPr>
          <w:sz w:val="22"/>
          <w:szCs w:val="22"/>
        </w:rPr>
        <w:t xml:space="preserve">.  My age </w:t>
      </w:r>
      <w:proofErr w:type="gramStart"/>
      <w:r w:rsidR="007E770E">
        <w:rPr>
          <w:sz w:val="22"/>
          <w:szCs w:val="22"/>
        </w:rPr>
        <w:t>is:</w:t>
      </w:r>
      <w:proofErr w:type="gramEnd"/>
      <w:r w:rsidR="007E770E">
        <w:rPr>
          <w:sz w:val="22"/>
          <w:szCs w:val="22"/>
        </w:rPr>
        <w:t xml:space="preserve">  ___ 17 or younger    ___</w:t>
      </w:r>
      <w:r w:rsidR="0017538B">
        <w:rPr>
          <w:sz w:val="22"/>
          <w:szCs w:val="22"/>
        </w:rPr>
        <w:t xml:space="preserve"> </w:t>
      </w:r>
      <w:r w:rsidR="007E770E">
        <w:rPr>
          <w:sz w:val="22"/>
          <w:szCs w:val="22"/>
        </w:rPr>
        <w:t>18-24    ___ 25-34    ___ 35-4</w:t>
      </w:r>
      <w:r w:rsidR="0017538B">
        <w:rPr>
          <w:sz w:val="22"/>
          <w:szCs w:val="22"/>
        </w:rPr>
        <w:t>9</w:t>
      </w:r>
      <w:r w:rsidR="007E770E">
        <w:rPr>
          <w:sz w:val="22"/>
          <w:szCs w:val="22"/>
        </w:rPr>
        <w:t xml:space="preserve">    ___ 50-64    ___ 65 or older    </w:t>
      </w:r>
    </w:p>
    <w:p w:rsidR="0017538B" w:rsidRDefault="0017538B">
      <w:pPr>
        <w:rPr>
          <w:sz w:val="22"/>
          <w:szCs w:val="22"/>
        </w:rPr>
      </w:pPr>
    </w:p>
    <w:p w:rsidR="007E770E" w:rsidRDefault="007E770E">
      <w:pPr>
        <w:rPr>
          <w:sz w:val="20"/>
          <w:szCs w:val="20"/>
        </w:rPr>
      </w:pPr>
      <w:proofErr w:type="gramStart"/>
      <w:r>
        <w:rPr>
          <w:sz w:val="22"/>
          <w:szCs w:val="22"/>
        </w:rPr>
        <w:t>1</w:t>
      </w:r>
      <w:r w:rsidR="00DE389C">
        <w:rPr>
          <w:sz w:val="22"/>
          <w:szCs w:val="22"/>
        </w:rPr>
        <w:t>1</w:t>
      </w:r>
      <w:r>
        <w:rPr>
          <w:sz w:val="22"/>
          <w:szCs w:val="22"/>
        </w:rPr>
        <w:t>.  I</w:t>
      </w:r>
      <w:proofErr w:type="gramEnd"/>
      <w:r>
        <w:rPr>
          <w:sz w:val="22"/>
          <w:szCs w:val="22"/>
        </w:rPr>
        <w:t xml:space="preserve"> have 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 minor children – age 18 or younger </w:t>
      </w:r>
      <w:r w:rsidRPr="007E770E">
        <w:rPr>
          <w:sz w:val="20"/>
          <w:szCs w:val="20"/>
        </w:rPr>
        <w:t>[</w:t>
      </w:r>
      <w:r w:rsidRPr="007E770E">
        <w:rPr>
          <w:i/>
          <w:sz w:val="20"/>
          <w:szCs w:val="20"/>
        </w:rPr>
        <w:t>write in number of children you have under age 18</w:t>
      </w:r>
      <w:r w:rsidRPr="007E770E">
        <w:rPr>
          <w:sz w:val="20"/>
          <w:szCs w:val="20"/>
        </w:rPr>
        <w:t xml:space="preserve">].  </w:t>
      </w:r>
    </w:p>
    <w:p w:rsidR="007E770E" w:rsidRDefault="007E770E">
      <w:pPr>
        <w:rPr>
          <w:sz w:val="22"/>
          <w:szCs w:val="22"/>
        </w:rPr>
      </w:pPr>
    </w:p>
    <w:p w:rsidR="007E770E" w:rsidRDefault="007E770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DE389C">
        <w:rPr>
          <w:sz w:val="22"/>
          <w:szCs w:val="22"/>
        </w:rPr>
        <w:t>2</w:t>
      </w:r>
      <w:r>
        <w:rPr>
          <w:sz w:val="22"/>
          <w:szCs w:val="22"/>
        </w:rPr>
        <w:t>.  I</w:t>
      </w:r>
      <w:proofErr w:type="gramEnd"/>
      <w:r>
        <w:rPr>
          <w:sz w:val="22"/>
          <w:szCs w:val="22"/>
        </w:rPr>
        <w:t xml:space="preserve"> consider myself to be:</w:t>
      </w:r>
    </w:p>
    <w:p w:rsidR="007E770E" w:rsidRDefault="007E770E">
      <w:pPr>
        <w:rPr>
          <w:sz w:val="10"/>
          <w:szCs w:val="10"/>
        </w:rPr>
      </w:pPr>
    </w:p>
    <w:p w:rsidR="007E770E" w:rsidRDefault="007E770E">
      <w:pPr>
        <w:rPr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heterosexual</w:t>
      </w:r>
      <w:proofErr w:type="gramEnd"/>
      <w:r>
        <w:rPr>
          <w:sz w:val="22"/>
          <w:szCs w:val="22"/>
        </w:rPr>
        <w:t>/ straight</w:t>
      </w:r>
      <w:r>
        <w:rPr>
          <w:sz w:val="22"/>
          <w:szCs w:val="22"/>
        </w:rPr>
        <w:tab/>
        <w:t>____  lesbian/ gay</w:t>
      </w:r>
    </w:p>
    <w:p w:rsidR="007E770E" w:rsidRPr="007E770E" w:rsidRDefault="007E770E">
      <w:pPr>
        <w:rPr>
          <w:sz w:val="6"/>
          <w:szCs w:val="6"/>
        </w:rPr>
      </w:pPr>
    </w:p>
    <w:p w:rsidR="007E770E" w:rsidRDefault="007E770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bisexual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 other (</w:t>
      </w:r>
      <w:r>
        <w:rPr>
          <w:i/>
          <w:sz w:val="22"/>
          <w:szCs w:val="22"/>
        </w:rPr>
        <w:t>please describe) _____________________________</w:t>
      </w:r>
    </w:p>
    <w:p w:rsidR="007E770E" w:rsidRDefault="007E770E">
      <w:pPr>
        <w:rPr>
          <w:i/>
          <w:sz w:val="22"/>
          <w:szCs w:val="22"/>
        </w:rPr>
      </w:pPr>
    </w:p>
    <w:p w:rsidR="007E770E" w:rsidRDefault="007E770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E389C">
        <w:rPr>
          <w:sz w:val="22"/>
          <w:szCs w:val="22"/>
        </w:rPr>
        <w:t>3</w:t>
      </w:r>
      <w:r>
        <w:rPr>
          <w:sz w:val="22"/>
          <w:szCs w:val="22"/>
        </w:rPr>
        <w:t xml:space="preserve">.  The highest level of education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have so far is:</w:t>
      </w:r>
    </w:p>
    <w:p w:rsidR="007E770E" w:rsidRDefault="007E770E">
      <w:pPr>
        <w:rPr>
          <w:sz w:val="10"/>
          <w:szCs w:val="10"/>
        </w:rPr>
      </w:pPr>
      <w:r>
        <w:rPr>
          <w:sz w:val="10"/>
          <w:szCs w:val="10"/>
        </w:rPr>
        <w:tab/>
      </w:r>
    </w:p>
    <w:p w:rsidR="007E770E" w:rsidRDefault="007E770E">
      <w:pPr>
        <w:rPr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8</w:t>
      </w:r>
      <w:r w:rsidRPr="007E770E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grade or 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sz w:val="22"/>
              <w:szCs w:val="22"/>
            </w:rPr>
            <w:t>High school</w:t>
          </w:r>
        </w:smartTag>
      </w:smartTag>
      <w:r>
        <w:rPr>
          <w:sz w:val="22"/>
          <w:szCs w:val="22"/>
        </w:rPr>
        <w:t xml:space="preserve"> grad or GED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College grad</w:t>
      </w:r>
    </w:p>
    <w:p w:rsidR="007E770E" w:rsidRDefault="007E770E">
      <w:pPr>
        <w:rPr>
          <w:sz w:val="6"/>
          <w:szCs w:val="6"/>
        </w:rPr>
      </w:pPr>
    </w:p>
    <w:p w:rsidR="007E770E" w:rsidRDefault="007E770E">
      <w:pPr>
        <w:rPr>
          <w:sz w:val="22"/>
          <w:szCs w:val="22"/>
        </w:rPr>
      </w:pPr>
      <w:r>
        <w:rPr>
          <w:sz w:val="22"/>
          <w:szCs w:val="22"/>
        </w:rPr>
        <w:t xml:space="preserve">          ___</w:t>
      </w:r>
      <w:proofErr w:type="gramStart"/>
      <w:r>
        <w:rPr>
          <w:sz w:val="22"/>
          <w:szCs w:val="22"/>
        </w:rPr>
        <w:t>_  9</w:t>
      </w:r>
      <w:r w:rsidRPr="007E770E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– 11</w:t>
      </w:r>
      <w:r w:rsidRPr="007E77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 Some college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 Advanced degree</w:t>
      </w:r>
    </w:p>
    <w:p w:rsidR="007E770E" w:rsidRDefault="007E770E">
      <w:pPr>
        <w:rPr>
          <w:sz w:val="22"/>
          <w:szCs w:val="22"/>
        </w:rPr>
      </w:pPr>
    </w:p>
    <w:p w:rsidR="007E770E" w:rsidRDefault="007E770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E389C">
        <w:rPr>
          <w:sz w:val="22"/>
          <w:szCs w:val="22"/>
        </w:rPr>
        <w:t>4</w:t>
      </w:r>
      <w:r>
        <w:rPr>
          <w:sz w:val="22"/>
          <w:szCs w:val="22"/>
        </w:rPr>
        <w:t xml:space="preserve">.  My gender </w:t>
      </w:r>
      <w:proofErr w:type="gramStart"/>
      <w:r>
        <w:rPr>
          <w:sz w:val="22"/>
          <w:szCs w:val="22"/>
        </w:rPr>
        <w:t>is:</w:t>
      </w:r>
      <w:proofErr w:type="gramEnd"/>
      <w:r>
        <w:rPr>
          <w:sz w:val="22"/>
          <w:szCs w:val="22"/>
        </w:rPr>
        <w:t xml:space="preserve">    ____ female</w:t>
      </w:r>
      <w:r>
        <w:rPr>
          <w:sz w:val="22"/>
          <w:szCs w:val="22"/>
        </w:rPr>
        <w:tab/>
        <w:t>____ male</w:t>
      </w:r>
      <w:r>
        <w:rPr>
          <w:sz w:val="22"/>
          <w:szCs w:val="22"/>
        </w:rPr>
        <w:tab/>
        <w:t>____ transgender</w:t>
      </w:r>
    </w:p>
    <w:p w:rsidR="007E770E" w:rsidRDefault="007E770E">
      <w:pPr>
        <w:rPr>
          <w:sz w:val="22"/>
          <w:szCs w:val="22"/>
        </w:rPr>
      </w:pPr>
    </w:p>
    <w:p w:rsidR="002C2A42" w:rsidRDefault="002C2A42" w:rsidP="007E770E">
      <w:pPr>
        <w:jc w:val="center"/>
        <w:rPr>
          <w:b/>
        </w:rPr>
      </w:pPr>
    </w:p>
    <w:p w:rsidR="002C2A42" w:rsidRDefault="002C2A42" w:rsidP="007E770E">
      <w:pPr>
        <w:jc w:val="center"/>
        <w:rPr>
          <w:b/>
        </w:rPr>
      </w:pPr>
    </w:p>
    <w:p w:rsidR="002C2A42" w:rsidRDefault="002C2A42" w:rsidP="007E770E">
      <w:pPr>
        <w:jc w:val="center"/>
        <w:rPr>
          <w:b/>
        </w:rPr>
      </w:pPr>
    </w:p>
    <w:p w:rsidR="007E770E" w:rsidRPr="007E770E" w:rsidRDefault="007E770E" w:rsidP="007E770E">
      <w:pPr>
        <w:jc w:val="center"/>
        <w:rPr>
          <w:b/>
        </w:rPr>
      </w:pPr>
      <w:r w:rsidRPr="007E770E">
        <w:rPr>
          <w:b/>
        </w:rPr>
        <w:t>Thank you very much</w:t>
      </w:r>
      <w:proofErr w:type="gramStart"/>
      <w:r w:rsidRPr="007E770E">
        <w:rPr>
          <w:b/>
        </w:rPr>
        <w:t>!!</w:t>
      </w:r>
      <w:proofErr w:type="gramEnd"/>
    </w:p>
    <w:p w:rsidR="007E770E" w:rsidRPr="007E770E" w:rsidRDefault="007E770E" w:rsidP="007E770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Copyright NRCDV</w:t>
      </w:r>
    </w:p>
    <w:p w:rsidR="007E770E" w:rsidRPr="007E770E" w:rsidRDefault="007E770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sectPr w:rsidR="007E770E" w:rsidRPr="007E770E" w:rsidSect="00E45E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86B"/>
    <w:multiLevelType w:val="hybridMultilevel"/>
    <w:tmpl w:val="548870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E44AA"/>
    <w:multiLevelType w:val="hybridMultilevel"/>
    <w:tmpl w:val="3DA06C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109F4"/>
    <w:multiLevelType w:val="hybridMultilevel"/>
    <w:tmpl w:val="CF2667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41DDC"/>
    <w:multiLevelType w:val="hybridMultilevel"/>
    <w:tmpl w:val="5E58CC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D59A1"/>
    <w:multiLevelType w:val="hybridMultilevel"/>
    <w:tmpl w:val="829A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6690D"/>
    <w:multiLevelType w:val="hybridMultilevel"/>
    <w:tmpl w:val="B68A71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15E7F"/>
    <w:multiLevelType w:val="hybridMultilevel"/>
    <w:tmpl w:val="41863C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38B"/>
    <w:rsid w:val="000846BF"/>
    <w:rsid w:val="0017538B"/>
    <w:rsid w:val="00246F3A"/>
    <w:rsid w:val="002B2D10"/>
    <w:rsid w:val="002C2A42"/>
    <w:rsid w:val="003208ED"/>
    <w:rsid w:val="00544856"/>
    <w:rsid w:val="007E770E"/>
    <w:rsid w:val="00AD73A5"/>
    <w:rsid w:val="00C47D7A"/>
    <w:rsid w:val="00DE389C"/>
    <w:rsid w:val="00E13F39"/>
    <w:rsid w:val="00E45EC9"/>
    <w:rsid w:val="00F37D35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19A7B716</Template>
  <TotalTime>4</TotalTime>
  <Pages>2</Pages>
  <Words>573</Words>
  <Characters>2982</Characters>
  <Application>Microsoft Office Word</Application>
  <DocSecurity>0</DocSecurity>
  <Lines>119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 Resident Survey -- #1</vt:lpstr>
    </vt:vector>
  </TitlesOfParts>
  <Company>Wisconsin Department of Children and Families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Resident Survey -- #1</dc:title>
  <dc:subject>These questions will help to tell us who is using our shelter, so we can continue to improve our services</dc:subject>
  <dc:creator>Outreach</dc:creator>
  <cp:keywords>Domestic Violence;Domestic Abuse;wisconsin;wi;Department of Children and Families;DCF</cp:keywords>
  <cp:lastModifiedBy>Sara Utzig</cp:lastModifiedBy>
  <cp:revision>3</cp:revision>
  <cp:lastPrinted>2007-01-25T21:02:00Z</cp:lastPrinted>
  <dcterms:created xsi:type="dcterms:W3CDTF">2017-04-24T14:45:00Z</dcterms:created>
  <dcterms:modified xsi:type="dcterms:W3CDTF">2017-04-24T15:40:00Z</dcterms:modified>
</cp:coreProperties>
</file>