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E1" w:rsidRPr="00B442F0" w:rsidRDefault="002D38E1" w:rsidP="00B442F0">
      <w:pPr>
        <w:rPr>
          <w:rFonts w:ascii="Arial" w:hAnsi="Arial" w:cs="Arial"/>
          <w:sz w:val="28"/>
          <w:szCs w:val="28"/>
        </w:rPr>
      </w:pPr>
      <w:bookmarkStart w:id="0" w:name="_GoBack"/>
      <w:r w:rsidRPr="00B442F0">
        <w:rPr>
          <w:rFonts w:ascii="Arial" w:hAnsi="Arial" w:cs="Arial"/>
          <w:sz w:val="28"/>
          <w:szCs w:val="28"/>
        </w:rPr>
        <w:t>Permanency Team Meeting</w:t>
      </w:r>
      <w:bookmarkEnd w:id="0"/>
    </w:p>
    <w:p w:rsidR="002D38E1" w:rsidRPr="00B442F0" w:rsidRDefault="002D38E1" w:rsidP="00B442F0">
      <w:pPr>
        <w:rPr>
          <w:rFonts w:ascii="Arial" w:hAnsi="Arial" w:cs="Arial"/>
          <w:sz w:val="28"/>
          <w:szCs w:val="28"/>
        </w:rPr>
      </w:pPr>
    </w:p>
    <w:p w:rsidR="002D38E1" w:rsidRPr="00B442F0" w:rsidRDefault="002D38E1" w:rsidP="00B442F0">
      <w:pPr>
        <w:rPr>
          <w:rFonts w:ascii="Arial" w:hAnsi="Arial" w:cs="Arial"/>
          <w:sz w:val="28"/>
          <w:szCs w:val="28"/>
          <w:highlight w:val="yellow"/>
        </w:rPr>
      </w:pPr>
      <w:r w:rsidRPr="00B442F0">
        <w:rPr>
          <w:rFonts w:ascii="Arial" w:hAnsi="Arial" w:cs="Arial"/>
          <w:sz w:val="28"/>
          <w:szCs w:val="28"/>
          <w:highlight w:val="yellow"/>
        </w:rPr>
        <w:t>DATE</w:t>
      </w:r>
    </w:p>
    <w:p w:rsidR="002D38E1" w:rsidRPr="00B442F0" w:rsidRDefault="002D38E1" w:rsidP="00B442F0">
      <w:pPr>
        <w:rPr>
          <w:rFonts w:ascii="Arial" w:hAnsi="Arial" w:cs="Arial"/>
          <w:sz w:val="28"/>
          <w:szCs w:val="28"/>
          <w:highlight w:val="yellow"/>
        </w:rPr>
      </w:pPr>
      <w:r w:rsidRPr="00B442F0">
        <w:rPr>
          <w:rFonts w:ascii="Arial" w:hAnsi="Arial" w:cs="Arial"/>
          <w:sz w:val="28"/>
          <w:szCs w:val="28"/>
          <w:highlight w:val="yellow"/>
        </w:rPr>
        <w:t>TIME OF MEETING</w:t>
      </w:r>
    </w:p>
    <w:p w:rsidR="002D38E1" w:rsidRPr="00B442F0" w:rsidRDefault="002D38E1" w:rsidP="00B442F0">
      <w:pPr>
        <w:rPr>
          <w:rFonts w:ascii="Arial" w:hAnsi="Arial" w:cs="Arial"/>
          <w:sz w:val="28"/>
          <w:szCs w:val="28"/>
        </w:rPr>
      </w:pPr>
      <w:r w:rsidRPr="00B442F0">
        <w:rPr>
          <w:rFonts w:ascii="Arial" w:hAnsi="Arial" w:cs="Arial"/>
          <w:sz w:val="28"/>
          <w:szCs w:val="28"/>
          <w:highlight w:val="yellow"/>
        </w:rPr>
        <w:t>ADDRESS OF MEETING</w:t>
      </w:r>
    </w:p>
    <w:p w:rsidR="002D38E1" w:rsidRPr="00B442F0" w:rsidRDefault="002D38E1" w:rsidP="00B442F0">
      <w:pPr>
        <w:rPr>
          <w:rFonts w:ascii="Arial" w:hAnsi="Arial" w:cs="Arial"/>
          <w:sz w:val="24"/>
          <w:szCs w:val="24"/>
        </w:rPr>
      </w:pPr>
    </w:p>
    <w:p w:rsidR="002D38E1" w:rsidRPr="00B442F0" w:rsidRDefault="002D38E1" w:rsidP="00B442F0">
      <w:pPr>
        <w:rPr>
          <w:rFonts w:ascii="Arial" w:hAnsi="Arial" w:cs="Arial"/>
          <w:sz w:val="24"/>
          <w:szCs w:val="24"/>
        </w:rPr>
      </w:pPr>
    </w:p>
    <w:p w:rsidR="002D38E1" w:rsidRPr="00B442F0" w:rsidRDefault="002D38E1" w:rsidP="00B442F0">
      <w:pPr>
        <w:pStyle w:val="ListParagraph"/>
        <w:numPr>
          <w:ilvl w:val="0"/>
          <w:numId w:val="1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r w:rsidRPr="00B442F0">
        <w:rPr>
          <w:rFonts w:ascii="Arial" w:hAnsi="Arial" w:cs="Arial"/>
          <w:sz w:val="24"/>
          <w:szCs w:val="24"/>
        </w:rPr>
        <w:t>Introductions</w:t>
      </w:r>
    </w:p>
    <w:p w:rsidR="002D38E1" w:rsidRPr="00B442F0" w:rsidRDefault="002D38E1" w:rsidP="00B442F0">
      <w:pPr>
        <w:pStyle w:val="ListParagraph"/>
        <w:numPr>
          <w:ilvl w:val="1"/>
          <w:numId w:val="1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r w:rsidRPr="00B442F0">
        <w:rPr>
          <w:rFonts w:ascii="Arial" w:hAnsi="Arial" w:cs="Arial"/>
          <w:sz w:val="24"/>
          <w:szCs w:val="24"/>
        </w:rPr>
        <w:t>Name and relationship to the child/youth</w:t>
      </w:r>
    </w:p>
    <w:p w:rsidR="002D38E1" w:rsidRPr="00B442F0" w:rsidRDefault="002D38E1" w:rsidP="00B442F0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2D38E1" w:rsidRPr="00B442F0" w:rsidRDefault="002D38E1" w:rsidP="00B442F0">
      <w:pPr>
        <w:pStyle w:val="ListParagraph"/>
        <w:numPr>
          <w:ilvl w:val="0"/>
          <w:numId w:val="1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r w:rsidRPr="00B442F0">
        <w:rPr>
          <w:rFonts w:ascii="Arial" w:hAnsi="Arial" w:cs="Arial"/>
          <w:sz w:val="24"/>
          <w:szCs w:val="24"/>
        </w:rPr>
        <w:t>Review Purpose of the Meeting</w:t>
      </w:r>
    </w:p>
    <w:p w:rsidR="002D38E1" w:rsidRPr="00B442F0" w:rsidRDefault="002D38E1" w:rsidP="00B442F0">
      <w:pPr>
        <w:pStyle w:val="ListParagraph"/>
        <w:numPr>
          <w:ilvl w:val="1"/>
          <w:numId w:val="1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r w:rsidRPr="00B442F0">
        <w:rPr>
          <w:rFonts w:ascii="Arial" w:hAnsi="Arial" w:cs="Arial"/>
          <w:sz w:val="24"/>
          <w:szCs w:val="24"/>
        </w:rPr>
        <w:t>40-12-3-1</w:t>
      </w:r>
    </w:p>
    <w:p w:rsidR="002D38E1" w:rsidRPr="00B442F0" w:rsidRDefault="002D38E1" w:rsidP="00B442F0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2D38E1" w:rsidRPr="00B442F0" w:rsidRDefault="002D38E1" w:rsidP="00B442F0">
      <w:pPr>
        <w:pStyle w:val="ListParagraph"/>
        <w:numPr>
          <w:ilvl w:val="0"/>
          <w:numId w:val="1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r w:rsidRPr="00B442F0">
        <w:rPr>
          <w:rFonts w:ascii="Arial" w:hAnsi="Arial" w:cs="Arial"/>
          <w:sz w:val="24"/>
          <w:szCs w:val="24"/>
        </w:rPr>
        <w:t>Determine what does Permanency Mean to the Youth</w:t>
      </w:r>
    </w:p>
    <w:p w:rsidR="002D38E1" w:rsidRPr="00B442F0" w:rsidRDefault="002D38E1" w:rsidP="00B442F0">
      <w:pPr>
        <w:pStyle w:val="ListParagraph"/>
        <w:numPr>
          <w:ilvl w:val="1"/>
          <w:numId w:val="1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r w:rsidRPr="00B442F0">
        <w:rPr>
          <w:rFonts w:ascii="Arial" w:hAnsi="Arial" w:cs="Arial"/>
          <w:sz w:val="24"/>
          <w:szCs w:val="24"/>
        </w:rPr>
        <w:t>Is there consensus from the team?</w:t>
      </w:r>
    </w:p>
    <w:p w:rsidR="002D38E1" w:rsidRPr="00B442F0" w:rsidRDefault="002D38E1" w:rsidP="00B442F0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2D38E1" w:rsidRPr="00B442F0" w:rsidRDefault="002D38E1" w:rsidP="00B442F0">
      <w:pPr>
        <w:pStyle w:val="ListParagraph"/>
        <w:numPr>
          <w:ilvl w:val="0"/>
          <w:numId w:val="1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r w:rsidRPr="00B442F0">
        <w:rPr>
          <w:rFonts w:ascii="Arial" w:hAnsi="Arial" w:cs="Arial"/>
          <w:sz w:val="24"/>
          <w:szCs w:val="24"/>
        </w:rPr>
        <w:t>Discovering the 40</w:t>
      </w:r>
    </w:p>
    <w:p w:rsidR="002D38E1" w:rsidRPr="00B442F0" w:rsidRDefault="002D38E1" w:rsidP="00B442F0">
      <w:pPr>
        <w:pStyle w:val="ListParagraph"/>
        <w:numPr>
          <w:ilvl w:val="1"/>
          <w:numId w:val="1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r w:rsidRPr="00B442F0">
        <w:rPr>
          <w:rFonts w:ascii="Arial" w:hAnsi="Arial" w:cs="Arial"/>
          <w:sz w:val="24"/>
          <w:szCs w:val="24"/>
        </w:rPr>
        <w:t xml:space="preserve">Review or Create Connectedness Map </w:t>
      </w:r>
    </w:p>
    <w:p w:rsidR="002D38E1" w:rsidRPr="00B442F0" w:rsidRDefault="002D38E1" w:rsidP="00B442F0">
      <w:pPr>
        <w:pStyle w:val="ListParagraph"/>
        <w:numPr>
          <w:ilvl w:val="1"/>
          <w:numId w:val="1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r w:rsidRPr="00B442F0">
        <w:rPr>
          <w:rFonts w:ascii="Arial" w:hAnsi="Arial" w:cs="Arial"/>
          <w:sz w:val="24"/>
          <w:szCs w:val="24"/>
        </w:rPr>
        <w:t>Review or Create a Genogram</w:t>
      </w:r>
    </w:p>
    <w:p w:rsidR="002D38E1" w:rsidRPr="00B442F0" w:rsidRDefault="002D38E1" w:rsidP="00B442F0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2D38E1" w:rsidRPr="00B442F0" w:rsidRDefault="002D38E1" w:rsidP="00B442F0">
      <w:pPr>
        <w:pStyle w:val="ListParagraph"/>
        <w:numPr>
          <w:ilvl w:val="0"/>
          <w:numId w:val="1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r w:rsidRPr="00B442F0">
        <w:rPr>
          <w:rFonts w:ascii="Arial" w:hAnsi="Arial" w:cs="Arial"/>
          <w:sz w:val="24"/>
          <w:szCs w:val="24"/>
        </w:rPr>
        <w:t>Develop Action Steps</w:t>
      </w:r>
    </w:p>
    <w:p w:rsidR="002D38E1" w:rsidRPr="00B442F0" w:rsidRDefault="002D38E1" w:rsidP="00B442F0">
      <w:pPr>
        <w:pStyle w:val="ListParagraph"/>
        <w:numPr>
          <w:ilvl w:val="1"/>
          <w:numId w:val="1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r w:rsidRPr="00B442F0">
        <w:rPr>
          <w:rFonts w:ascii="Arial" w:hAnsi="Arial" w:cs="Arial"/>
          <w:sz w:val="24"/>
          <w:szCs w:val="24"/>
        </w:rPr>
        <w:t>How will each member contribute to this plan and setting up next meeting?</w:t>
      </w:r>
    </w:p>
    <w:p w:rsidR="002D38E1" w:rsidRPr="00B442F0" w:rsidRDefault="002D38E1" w:rsidP="00B442F0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2D38E1" w:rsidRPr="00B442F0" w:rsidRDefault="002D38E1" w:rsidP="00B442F0">
      <w:pPr>
        <w:pStyle w:val="ListParagraph"/>
        <w:numPr>
          <w:ilvl w:val="0"/>
          <w:numId w:val="1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r w:rsidRPr="00B442F0">
        <w:rPr>
          <w:rFonts w:ascii="Arial" w:hAnsi="Arial" w:cs="Arial"/>
          <w:sz w:val="24"/>
          <w:szCs w:val="24"/>
        </w:rPr>
        <w:t>Schedule next meeting</w:t>
      </w:r>
    </w:p>
    <w:p w:rsidR="002D38E1" w:rsidRPr="00B442F0" w:rsidRDefault="002D38E1" w:rsidP="00B442F0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2D38E1" w:rsidRPr="00B442F0" w:rsidRDefault="002D38E1" w:rsidP="00B442F0">
      <w:pPr>
        <w:pStyle w:val="ListParagraph"/>
        <w:numPr>
          <w:ilvl w:val="0"/>
          <w:numId w:val="1"/>
        </w:numPr>
        <w:ind w:left="0" w:firstLine="0"/>
        <w:jc w:val="left"/>
        <w:rPr>
          <w:rFonts w:ascii="Arial" w:hAnsi="Arial" w:cs="Arial"/>
          <w:sz w:val="24"/>
          <w:szCs w:val="24"/>
        </w:rPr>
      </w:pPr>
      <w:r w:rsidRPr="00B442F0">
        <w:rPr>
          <w:rFonts w:ascii="Arial" w:hAnsi="Arial" w:cs="Arial"/>
          <w:sz w:val="24"/>
          <w:szCs w:val="24"/>
        </w:rPr>
        <w:t xml:space="preserve">Adjourn </w:t>
      </w:r>
    </w:p>
    <w:p w:rsidR="00A53FCD" w:rsidRPr="00B442F0" w:rsidRDefault="00A53FCD" w:rsidP="00B442F0">
      <w:pPr>
        <w:rPr>
          <w:rFonts w:ascii="Arial" w:hAnsi="Arial" w:cs="Arial"/>
          <w:sz w:val="24"/>
          <w:szCs w:val="24"/>
        </w:rPr>
      </w:pPr>
    </w:p>
    <w:sectPr w:rsidR="00A53FCD" w:rsidRPr="00B442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AC" w:rsidRDefault="002207AC" w:rsidP="002D38E1">
      <w:r>
        <w:separator/>
      </w:r>
    </w:p>
  </w:endnote>
  <w:endnote w:type="continuationSeparator" w:id="0">
    <w:p w:rsidR="002207AC" w:rsidRDefault="002207AC" w:rsidP="002D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AC" w:rsidRDefault="002207AC" w:rsidP="002D38E1">
      <w:r>
        <w:separator/>
      </w:r>
    </w:p>
  </w:footnote>
  <w:footnote w:type="continuationSeparator" w:id="0">
    <w:p w:rsidR="002207AC" w:rsidRDefault="002207AC" w:rsidP="002D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E1" w:rsidRPr="00B442F0" w:rsidRDefault="002D38E1" w:rsidP="002D38E1">
    <w:pPr>
      <w:pStyle w:val="Header"/>
      <w:jc w:val="left"/>
      <w:rPr>
        <w:rFonts w:ascii="Arial" w:hAnsi="Arial" w:cs="Arial"/>
        <w:sz w:val="20"/>
        <w:szCs w:val="20"/>
      </w:rPr>
    </w:pPr>
    <w:r w:rsidRPr="00B442F0">
      <w:rPr>
        <w:rFonts w:ascii="Arial" w:hAnsi="Arial" w:cs="Arial"/>
        <w:sz w:val="20"/>
        <w:szCs w:val="20"/>
      </w:rPr>
      <w:t>Family Find and Engagement</w:t>
    </w:r>
  </w:p>
  <w:p w:rsidR="002D38E1" w:rsidRPr="00B442F0" w:rsidRDefault="002D38E1" w:rsidP="002D38E1">
    <w:pPr>
      <w:pStyle w:val="Header"/>
      <w:jc w:val="left"/>
      <w:rPr>
        <w:rFonts w:ascii="Arial" w:hAnsi="Arial" w:cs="Arial"/>
        <w:sz w:val="20"/>
        <w:szCs w:val="20"/>
      </w:rPr>
    </w:pPr>
    <w:r w:rsidRPr="00B442F0">
      <w:rPr>
        <w:rFonts w:ascii="Arial" w:hAnsi="Arial" w:cs="Arial"/>
        <w:sz w:val="20"/>
        <w:szCs w:val="20"/>
      </w:rPr>
      <w:t>Permanency Team Development</w:t>
    </w:r>
  </w:p>
  <w:p w:rsidR="002D38E1" w:rsidRDefault="002D38E1" w:rsidP="002D3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A2C87"/>
    <w:multiLevelType w:val="hybridMultilevel"/>
    <w:tmpl w:val="E8F23F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8E1"/>
    <w:rsid w:val="000E6DE5"/>
    <w:rsid w:val="002207AC"/>
    <w:rsid w:val="002D38E1"/>
    <w:rsid w:val="002E512B"/>
    <w:rsid w:val="00643103"/>
    <w:rsid w:val="009807B8"/>
    <w:rsid w:val="00A45B3C"/>
    <w:rsid w:val="00A53FCD"/>
    <w:rsid w:val="00B442F0"/>
    <w:rsid w:val="00B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E1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3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8E1"/>
  </w:style>
  <w:style w:type="paragraph" w:styleId="Footer">
    <w:name w:val="footer"/>
    <w:basedOn w:val="Normal"/>
    <w:link w:val="FooterChar"/>
    <w:uiPriority w:val="99"/>
    <w:unhideWhenUsed/>
    <w:rsid w:val="002D3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8E1"/>
  </w:style>
  <w:style w:type="paragraph" w:styleId="BalloonText">
    <w:name w:val="Balloon Text"/>
    <w:basedOn w:val="Normal"/>
    <w:link w:val="BalloonTextChar"/>
    <w:uiPriority w:val="99"/>
    <w:semiHidden/>
    <w:unhideWhenUsed/>
    <w:rsid w:val="002D3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3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9D18CA1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children and families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Permanency Team Meeting</dc:title>
  <dc:subject>team agenda</dc:subject>
  <dc:creator>wisconsin department of children and families</dc:creator>
  <cp:keywords>wi, ohc, dcf, child welfare, foster care, permanency consultation</cp:keywords>
  <cp:lastModifiedBy>Nancee Herheim</cp:lastModifiedBy>
  <cp:revision>2</cp:revision>
  <dcterms:created xsi:type="dcterms:W3CDTF">2017-02-06T20:25:00Z</dcterms:created>
  <dcterms:modified xsi:type="dcterms:W3CDTF">2017-02-06T20:25:00Z</dcterms:modified>
</cp:coreProperties>
</file>