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7" w:rsidRPr="00AA4CB0" w:rsidRDefault="000E4AAC" w:rsidP="000E4AA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A4CB0">
        <w:rPr>
          <w:rFonts w:ascii="Arial" w:hAnsi="Arial" w:cs="Arial"/>
          <w:b/>
          <w:sz w:val="28"/>
          <w:szCs w:val="28"/>
        </w:rPr>
        <w:t>Blended Perspective Meeting</w:t>
      </w:r>
    </w:p>
    <w:bookmarkEnd w:id="0"/>
    <w:p w:rsidR="000E4AAC" w:rsidRPr="00AA4CB0" w:rsidRDefault="000E4AAC" w:rsidP="00EC5E61">
      <w:pPr>
        <w:jc w:val="center"/>
        <w:rPr>
          <w:rFonts w:ascii="Arial" w:hAnsi="Arial" w:cs="Arial"/>
          <w:b/>
          <w:sz w:val="28"/>
          <w:szCs w:val="28"/>
        </w:rPr>
      </w:pPr>
      <w:r w:rsidRPr="00AA4CB0">
        <w:rPr>
          <w:rFonts w:ascii="Arial" w:hAnsi="Arial" w:cs="Arial"/>
          <w:b/>
          <w:sz w:val="28"/>
          <w:szCs w:val="28"/>
        </w:rPr>
        <w:t>Agenda</w:t>
      </w:r>
    </w:p>
    <w:p w:rsidR="000E4AAC" w:rsidRDefault="000E4AAC" w:rsidP="000E4AAC">
      <w:pPr>
        <w:jc w:val="center"/>
      </w:pPr>
    </w:p>
    <w:p w:rsidR="000E4AAC" w:rsidRPr="00AA4CB0" w:rsidRDefault="000E4AAC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Welcome and Purpose of Meeting</w:t>
      </w:r>
    </w:p>
    <w:p w:rsidR="000E4AAC" w:rsidRPr="00AA4CB0" w:rsidRDefault="000E4AAC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Team Introductions</w:t>
      </w:r>
      <w:r w:rsidR="00C1080E" w:rsidRPr="00AA4CB0">
        <w:rPr>
          <w:rFonts w:ascii="Arial" w:hAnsi="Arial" w:cs="Arial"/>
          <w:sz w:val="24"/>
          <w:szCs w:val="24"/>
        </w:rPr>
        <w:t xml:space="preserve"> and identify youth strength</w:t>
      </w:r>
    </w:p>
    <w:p w:rsidR="000E4AAC" w:rsidRPr="00AA4CB0" w:rsidRDefault="000E4AAC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Review Agenda</w:t>
      </w:r>
    </w:p>
    <w:p w:rsidR="000E4AAC" w:rsidRPr="00AA4CB0" w:rsidRDefault="000E4AAC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Review Confidentiality Release</w:t>
      </w:r>
    </w:p>
    <w:p w:rsidR="000E4AAC" w:rsidRPr="00AA4CB0" w:rsidRDefault="000E4AAC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Development of Group Agreements</w:t>
      </w:r>
    </w:p>
    <w:p w:rsidR="000E4AAC" w:rsidRPr="00AA4CB0" w:rsidRDefault="000E4AAC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Purpose of Meeting</w:t>
      </w:r>
    </w:p>
    <w:p w:rsidR="000E4AAC" w:rsidRPr="00AA4CB0" w:rsidRDefault="000E4AAC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Blended Perspective Exercise</w:t>
      </w:r>
    </w:p>
    <w:p w:rsidR="000E4AAC" w:rsidRPr="00AA4CB0" w:rsidRDefault="00C1080E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 xml:space="preserve"> Unmet </w:t>
      </w:r>
      <w:r w:rsidR="000E4AAC" w:rsidRPr="00AA4CB0">
        <w:rPr>
          <w:rFonts w:ascii="Arial" w:hAnsi="Arial" w:cs="Arial"/>
          <w:sz w:val="24"/>
          <w:szCs w:val="24"/>
        </w:rPr>
        <w:t>Needs Exercise</w:t>
      </w:r>
    </w:p>
    <w:p w:rsidR="000E4AAC" w:rsidRPr="00AA4CB0" w:rsidRDefault="00C1080E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 xml:space="preserve">Review or complete the </w:t>
      </w:r>
      <w:r w:rsidR="000E4AAC" w:rsidRPr="00AA4CB0">
        <w:rPr>
          <w:rFonts w:ascii="Arial" w:hAnsi="Arial" w:cs="Arial"/>
          <w:sz w:val="24"/>
          <w:szCs w:val="24"/>
        </w:rPr>
        <w:t>Connectedness Map</w:t>
      </w:r>
    </w:p>
    <w:p w:rsidR="000E4AAC" w:rsidRPr="00AA4CB0" w:rsidRDefault="00C1080E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 xml:space="preserve">Develop </w:t>
      </w:r>
      <w:r w:rsidR="000E4AAC" w:rsidRPr="00AA4CB0">
        <w:rPr>
          <w:rFonts w:ascii="Arial" w:hAnsi="Arial" w:cs="Arial"/>
          <w:sz w:val="24"/>
          <w:szCs w:val="24"/>
        </w:rPr>
        <w:t>Biggest Unmet Need Statement</w:t>
      </w:r>
    </w:p>
    <w:p w:rsidR="00C1080E" w:rsidRPr="00AA4CB0" w:rsidRDefault="00C1080E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Ask the group to determine how to meet the big unmet needs and what role they can play</w:t>
      </w:r>
    </w:p>
    <w:p w:rsidR="00C1080E" w:rsidRPr="00AA4CB0" w:rsidRDefault="00C1080E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 xml:space="preserve">Determine next meeting </w:t>
      </w:r>
    </w:p>
    <w:p w:rsidR="000E4AAC" w:rsidRPr="00AA4CB0" w:rsidRDefault="000E4AAC" w:rsidP="000E4AA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AA4CB0">
        <w:rPr>
          <w:rFonts w:ascii="Arial" w:hAnsi="Arial" w:cs="Arial"/>
          <w:sz w:val="24"/>
          <w:szCs w:val="24"/>
        </w:rPr>
        <w:t>Adjourn</w:t>
      </w:r>
    </w:p>
    <w:sectPr w:rsidR="000E4AAC" w:rsidRPr="00AA4C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67" w:rsidRDefault="000F7B67" w:rsidP="00EC5E61">
      <w:pPr>
        <w:spacing w:after="0" w:line="240" w:lineRule="auto"/>
      </w:pPr>
      <w:r>
        <w:separator/>
      </w:r>
    </w:p>
  </w:endnote>
  <w:endnote w:type="continuationSeparator" w:id="0">
    <w:p w:rsidR="000F7B67" w:rsidRDefault="000F7B67" w:rsidP="00EC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67" w:rsidRDefault="000F7B67" w:rsidP="00EC5E61">
      <w:pPr>
        <w:spacing w:after="0" w:line="240" w:lineRule="auto"/>
      </w:pPr>
      <w:r>
        <w:separator/>
      </w:r>
    </w:p>
  </w:footnote>
  <w:footnote w:type="continuationSeparator" w:id="0">
    <w:p w:rsidR="000F7B67" w:rsidRDefault="000F7B67" w:rsidP="00EC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61" w:rsidRPr="00AA4CB0" w:rsidRDefault="00EC5E61">
    <w:pPr>
      <w:pStyle w:val="Header"/>
      <w:rPr>
        <w:rFonts w:ascii="Arial" w:hAnsi="Arial" w:cs="Arial"/>
        <w:sz w:val="20"/>
        <w:szCs w:val="20"/>
      </w:rPr>
    </w:pPr>
    <w:r w:rsidRPr="00AA4CB0">
      <w:rPr>
        <w:rFonts w:ascii="Arial" w:hAnsi="Arial" w:cs="Arial"/>
        <w:sz w:val="20"/>
        <w:szCs w:val="20"/>
      </w:rPr>
      <w:t>Family Find and Engagement</w:t>
    </w:r>
  </w:p>
  <w:p w:rsidR="00EC5E61" w:rsidRPr="00AA4CB0" w:rsidRDefault="00EC5E61">
    <w:pPr>
      <w:pStyle w:val="Header"/>
      <w:rPr>
        <w:rFonts w:ascii="Arial" w:hAnsi="Arial" w:cs="Arial"/>
        <w:sz w:val="20"/>
        <w:szCs w:val="20"/>
      </w:rPr>
    </w:pPr>
    <w:r w:rsidRPr="00AA4CB0">
      <w:rPr>
        <w:rFonts w:ascii="Arial" w:hAnsi="Arial" w:cs="Arial"/>
        <w:sz w:val="20"/>
        <w:szCs w:val="20"/>
      </w:rPr>
      <w:t>Blended Perspective Meeting</w:t>
    </w:r>
  </w:p>
  <w:p w:rsidR="00EC5E61" w:rsidRDefault="00EC5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7BE4"/>
    <w:multiLevelType w:val="hybridMultilevel"/>
    <w:tmpl w:val="6862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A1671"/>
    <w:multiLevelType w:val="hybridMultilevel"/>
    <w:tmpl w:val="621A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AAC"/>
    <w:rsid w:val="000E4AAC"/>
    <w:rsid w:val="000E69CE"/>
    <w:rsid w:val="000F7B67"/>
    <w:rsid w:val="00681F69"/>
    <w:rsid w:val="00812305"/>
    <w:rsid w:val="00855AE7"/>
    <w:rsid w:val="0087535B"/>
    <w:rsid w:val="00993119"/>
    <w:rsid w:val="00AA4CB0"/>
    <w:rsid w:val="00BD1145"/>
    <w:rsid w:val="00C1080E"/>
    <w:rsid w:val="00C22BDB"/>
    <w:rsid w:val="00D20B0F"/>
    <w:rsid w:val="00EC5E61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61"/>
  </w:style>
  <w:style w:type="paragraph" w:styleId="Footer">
    <w:name w:val="footer"/>
    <w:basedOn w:val="Normal"/>
    <w:link w:val="FooterChar"/>
    <w:uiPriority w:val="99"/>
    <w:unhideWhenUsed/>
    <w:rsid w:val="00EC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61"/>
  </w:style>
  <w:style w:type="paragraph" w:styleId="BalloonText">
    <w:name w:val="Balloon Text"/>
    <w:basedOn w:val="Normal"/>
    <w:link w:val="BalloonTextChar"/>
    <w:uiPriority w:val="99"/>
    <w:semiHidden/>
    <w:unhideWhenUsed/>
    <w:rsid w:val="00EC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399D939E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Blended Perspective Meeting Agenda</dc:title>
  <dc:subject>Permanency Consultation Tool</dc:subject>
  <dc:creator>wisconsin department of children and families</dc:creator>
  <cp:keywords>wi, ohc, dcf, child welfare, foster care, permanency consultation</cp:keywords>
  <cp:lastModifiedBy>Sara Utzig</cp:lastModifiedBy>
  <cp:revision>2</cp:revision>
  <dcterms:created xsi:type="dcterms:W3CDTF">2017-02-06T16:21:00Z</dcterms:created>
  <dcterms:modified xsi:type="dcterms:W3CDTF">2017-02-06T16:21:00Z</dcterms:modified>
</cp:coreProperties>
</file>