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0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630"/>
        <w:gridCol w:w="3510"/>
        <w:gridCol w:w="360"/>
        <w:gridCol w:w="3510"/>
        <w:gridCol w:w="2052"/>
      </w:tblGrid>
      <w:tr w:rsidR="008A53DC" w14:paraId="6C3F7E41" w14:textId="77777777" w:rsidTr="00164837">
        <w:trPr>
          <w:cantSplit/>
          <w:trHeight w:val="480"/>
        </w:trPr>
        <w:tc>
          <w:tcPr>
            <w:tcW w:w="86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A2820D" w14:textId="77777777" w:rsidR="008A53DC" w:rsidRDefault="008A53DC" w:rsidP="00CE47F6">
            <w:pPr>
              <w:tabs>
                <w:tab w:val="right" w:pos="7740"/>
              </w:tabs>
              <w:spacing w:after="40"/>
              <w:rPr>
                <w:b/>
                <w:sz w:val="24"/>
                <w:u w:val="single"/>
              </w:rPr>
            </w:pPr>
            <w:r>
              <w:rPr>
                <w:b/>
              </w:rPr>
              <w:t xml:space="preserve">STATE OF WISCONSIN, CIRCUIT COURT, </w:t>
            </w:r>
            <w:r>
              <w:rPr>
                <w:b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bookmarkStart w:id="0" w:name="TxtCounty"/>
            <w:r>
              <w:rPr>
                <w:b/>
                <w:u w:val="single"/>
              </w:rPr>
              <w:instrText xml:space="preserve"> FORMTEXT </w:instrText>
            </w:r>
            <w:r>
              <w:rPr>
                <w:b/>
                <w:u w:val="single"/>
              </w:rPr>
            </w:r>
            <w:r>
              <w:rPr>
                <w:b/>
                <w:u w:val="single"/>
              </w:rPr>
              <w:fldChar w:fldCharType="separate"/>
            </w:r>
            <w:r w:rsidR="003417ED">
              <w:rPr>
                <w:b/>
                <w:noProof/>
                <w:u w:val="single"/>
              </w:rPr>
              <w:t> </w:t>
            </w:r>
            <w:r w:rsidR="003417ED">
              <w:rPr>
                <w:b/>
                <w:noProof/>
                <w:u w:val="single"/>
              </w:rPr>
              <w:t> </w:t>
            </w:r>
            <w:r w:rsidR="003417ED">
              <w:rPr>
                <w:b/>
                <w:noProof/>
                <w:u w:val="single"/>
              </w:rPr>
              <w:t> </w:t>
            </w:r>
            <w:r w:rsidR="003417ED">
              <w:rPr>
                <w:b/>
                <w:noProof/>
                <w:u w:val="single"/>
              </w:rPr>
              <w:t> </w:t>
            </w:r>
            <w:r w:rsidR="003417ED">
              <w:rPr>
                <w:b/>
                <w:noProof/>
                <w:u w:val="single"/>
              </w:rPr>
              <w:t> </w:t>
            </w:r>
            <w:r>
              <w:rPr>
                <w:b/>
                <w:u w:val="single"/>
              </w:rPr>
              <w:fldChar w:fldCharType="end"/>
            </w:r>
            <w:bookmarkEnd w:id="0"/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COUNTY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7A641325" w14:textId="77777777" w:rsidR="008A53DC" w:rsidRPr="00A60E63" w:rsidRDefault="008A53DC" w:rsidP="00164837">
            <w:pPr>
              <w:pStyle w:val="Heading3"/>
              <w:tabs>
                <w:tab w:val="left" w:pos="1586"/>
                <w:tab w:val="left" w:pos="9621"/>
              </w:tabs>
              <w:rPr>
                <w:sz w:val="18"/>
                <w:szCs w:val="18"/>
              </w:rPr>
            </w:pPr>
          </w:p>
        </w:tc>
      </w:tr>
      <w:tr w:rsidR="00BE4A0B" w14:paraId="68EC67B3" w14:textId="77777777" w:rsidTr="00164837">
        <w:trPr>
          <w:cantSplit/>
          <w:trHeight w:val="1650"/>
        </w:trPr>
        <w:tc>
          <w:tcPr>
            <w:tcW w:w="474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ADB81B7" w14:textId="77777777" w:rsidR="00BE4A0B" w:rsidRDefault="00BE4A0B" w:rsidP="00BE4A0B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320C3E4B" w14:textId="77777777" w:rsidR="00BE4A0B" w:rsidRDefault="00BE4A0B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14:paraId="1ABEA3E8" w14:textId="77777777" w:rsidR="00BE4A0B" w:rsidRDefault="00BE4A0B" w:rsidP="00BE4A0B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14:paraId="1EA2BAE6" w14:textId="77777777" w:rsidR="00BE4A0B" w:rsidRPr="005513CA" w:rsidRDefault="00BE4A0B" w:rsidP="00BE4A0B">
            <w:pPr>
              <w:pStyle w:val="FormField"/>
              <w:tabs>
                <w:tab w:val="left" w:pos="4370"/>
              </w:tabs>
            </w:pPr>
            <w:r w:rsidRPr="005513CA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xtName"/>
            <w:r w:rsidRPr="005513CA">
              <w:instrText xml:space="preserve"> FORMTEXT </w:instrText>
            </w:r>
            <w:r w:rsidRPr="005513CA">
              <w:fldChar w:fldCharType="separate"/>
            </w:r>
            <w:r w:rsidRPr="005513CA">
              <w:rPr>
                <w:noProof/>
              </w:rPr>
              <w:t> </w:t>
            </w:r>
            <w:r w:rsidRPr="005513CA">
              <w:rPr>
                <w:noProof/>
              </w:rPr>
              <w:t> </w:t>
            </w:r>
            <w:r w:rsidRPr="005513CA">
              <w:rPr>
                <w:noProof/>
              </w:rPr>
              <w:t> </w:t>
            </w:r>
            <w:r w:rsidRPr="005513CA">
              <w:rPr>
                <w:noProof/>
              </w:rPr>
              <w:t> </w:t>
            </w:r>
            <w:r w:rsidRPr="005513CA">
              <w:rPr>
                <w:noProof/>
              </w:rPr>
              <w:t> </w:t>
            </w:r>
            <w:r w:rsidRPr="005513CA">
              <w:fldChar w:fldCharType="end"/>
            </w:r>
            <w:bookmarkEnd w:id="1"/>
            <w:r>
              <w:tab/>
            </w:r>
          </w:p>
          <w:p w14:paraId="63E8C532" w14:textId="77777777" w:rsidR="00BE4A0B" w:rsidRDefault="00BE4A0B" w:rsidP="00BE4A0B">
            <w:pPr>
              <w:pStyle w:val="Caption1"/>
              <w:ind w:right="562"/>
            </w:pPr>
            <w:r>
              <w:t>Name</w:t>
            </w:r>
          </w:p>
          <w:p w14:paraId="73E1FF7B" w14:textId="77777777" w:rsidR="00BE4A0B" w:rsidRDefault="00BE4A0B" w:rsidP="00BE4A0B">
            <w:pPr>
              <w:pStyle w:val="Caption1"/>
              <w:spacing w:line="120" w:lineRule="exact"/>
            </w:pPr>
          </w:p>
          <w:p w14:paraId="4012F63D" w14:textId="77777777" w:rsidR="00BE4A0B" w:rsidRDefault="00BE4A0B" w:rsidP="00BE4A0B">
            <w:pPr>
              <w:pStyle w:val="FormField"/>
              <w:tabs>
                <w:tab w:val="left" w:pos="4370"/>
              </w:tabs>
              <w:ind w:right="-18"/>
            </w:pPr>
            <w:r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xtD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ab/>
            </w:r>
          </w:p>
          <w:p w14:paraId="327D5302" w14:textId="77777777" w:rsidR="00BE4A0B" w:rsidRDefault="00BE4A0B" w:rsidP="00BE4A0B">
            <w:pPr>
              <w:pStyle w:val="Caption1"/>
              <w:ind w:right="472"/>
            </w:pPr>
            <w:r>
              <w:t>Date of Birth</w:t>
            </w:r>
          </w:p>
        </w:tc>
        <w:tc>
          <w:tcPr>
            <w:tcW w:w="387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4D32" w14:textId="77777777" w:rsidR="00BE4A0B" w:rsidRDefault="00BE4A0B" w:rsidP="00BE4A0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Notice of</w:t>
            </w:r>
          </w:p>
          <w:p w14:paraId="7A2C25FE" w14:textId="77777777" w:rsidR="00BE4A0B" w:rsidRDefault="00BE4A0B" w:rsidP="00BE4A0B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 in Placement</w:t>
            </w:r>
          </w:p>
          <w:p w14:paraId="0ABA6F46" w14:textId="77777777" w:rsidR="00BE4A0B" w:rsidRPr="00085289" w:rsidRDefault="00BE4A0B" w:rsidP="00BE4A0B">
            <w:pPr>
              <w:tabs>
                <w:tab w:val="left" w:pos="72"/>
              </w:tabs>
              <w:spacing w:line="280" w:lineRule="exact"/>
              <w:ind w:left="72" w:right="-68"/>
              <w:rPr>
                <w:bCs/>
              </w:rPr>
            </w:pPr>
            <w:r w:rsidRPr="00085289">
              <w:rPr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085289">
              <w:rPr>
                <w:bCs/>
              </w:rPr>
              <w:instrText xml:space="preserve"> FORMCHECKBOX </w:instrText>
            </w:r>
            <w:r w:rsidR="001E03D1">
              <w:rPr>
                <w:bCs/>
              </w:rPr>
            </w:r>
            <w:r w:rsidR="001E03D1">
              <w:rPr>
                <w:bCs/>
              </w:rPr>
              <w:fldChar w:fldCharType="separate"/>
            </w:r>
            <w:r w:rsidRPr="00085289">
              <w:rPr>
                <w:bCs/>
              </w:rPr>
              <w:fldChar w:fldCharType="end"/>
            </w:r>
            <w:bookmarkEnd w:id="3"/>
            <w:r w:rsidRPr="00085289">
              <w:rPr>
                <w:bCs/>
              </w:rPr>
              <w:t xml:space="preserve"> </w:t>
            </w:r>
            <w:r w:rsidRPr="00670FD6">
              <w:rPr>
                <w:b/>
                <w:bCs/>
                <w:sz w:val="24"/>
              </w:rPr>
              <w:t>Out-of-Home to Out-of-Home</w:t>
            </w:r>
          </w:p>
          <w:p w14:paraId="2D4B766B" w14:textId="77777777" w:rsidR="00BE4A0B" w:rsidRPr="00085289" w:rsidRDefault="00BE4A0B" w:rsidP="00BE4A0B">
            <w:pPr>
              <w:tabs>
                <w:tab w:val="left" w:pos="72"/>
              </w:tabs>
              <w:spacing w:line="280" w:lineRule="exact"/>
              <w:ind w:left="72"/>
              <w:rPr>
                <w:bCs/>
              </w:rPr>
            </w:pPr>
            <w:r w:rsidRPr="00085289">
              <w:rPr>
                <w:bCs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085289">
              <w:rPr>
                <w:bCs/>
              </w:rPr>
              <w:instrText xml:space="preserve"> FORMCHECKBOX </w:instrText>
            </w:r>
            <w:r w:rsidR="001E03D1">
              <w:rPr>
                <w:bCs/>
              </w:rPr>
            </w:r>
            <w:r w:rsidR="001E03D1">
              <w:rPr>
                <w:bCs/>
              </w:rPr>
              <w:fldChar w:fldCharType="separate"/>
            </w:r>
            <w:r w:rsidRPr="00085289">
              <w:rPr>
                <w:bCs/>
              </w:rPr>
              <w:fldChar w:fldCharType="end"/>
            </w:r>
            <w:bookmarkEnd w:id="4"/>
            <w:r w:rsidRPr="00085289">
              <w:rPr>
                <w:bCs/>
              </w:rPr>
              <w:t xml:space="preserve"> </w:t>
            </w:r>
            <w:r w:rsidRPr="00670FD6">
              <w:rPr>
                <w:b/>
                <w:bCs/>
                <w:sz w:val="24"/>
              </w:rPr>
              <w:t>Out-of-Home to In-Home</w:t>
            </w:r>
          </w:p>
          <w:p w14:paraId="430AC43B" w14:textId="77777777" w:rsidR="00BE4A0B" w:rsidRDefault="00BE4A0B" w:rsidP="00BE4A0B">
            <w:pPr>
              <w:tabs>
                <w:tab w:val="left" w:pos="72"/>
              </w:tabs>
              <w:spacing w:line="280" w:lineRule="exact"/>
              <w:ind w:left="72"/>
              <w:rPr>
                <w:b/>
                <w:bCs/>
                <w:sz w:val="22"/>
              </w:rPr>
            </w:pPr>
            <w:r w:rsidRPr="00085289">
              <w:rPr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 w:rsidRPr="00085289">
              <w:rPr>
                <w:bCs/>
              </w:rPr>
              <w:instrText xml:space="preserve"> FORMCHECKBOX </w:instrText>
            </w:r>
            <w:r w:rsidR="001E03D1">
              <w:rPr>
                <w:bCs/>
              </w:rPr>
            </w:r>
            <w:r w:rsidR="001E03D1">
              <w:rPr>
                <w:bCs/>
              </w:rPr>
              <w:fldChar w:fldCharType="separate"/>
            </w:r>
            <w:r w:rsidRPr="00085289">
              <w:rPr>
                <w:bCs/>
              </w:rPr>
              <w:fldChar w:fldCharType="end"/>
            </w:r>
            <w:bookmarkEnd w:id="5"/>
            <w:r w:rsidRPr="00085289">
              <w:rPr>
                <w:bCs/>
              </w:rPr>
              <w:t xml:space="preserve"> </w:t>
            </w:r>
            <w:r w:rsidRPr="00670FD6">
              <w:rPr>
                <w:b/>
                <w:bCs/>
                <w:sz w:val="24"/>
              </w:rPr>
              <w:t>In-Home to In-Home</w:t>
            </w:r>
          </w:p>
          <w:p w14:paraId="0F16F1B7" w14:textId="77777777" w:rsidR="00BE4A0B" w:rsidRPr="00923861" w:rsidRDefault="00BE4A0B" w:rsidP="00BE4A0B">
            <w:pPr>
              <w:tabs>
                <w:tab w:val="left" w:pos="72"/>
              </w:tabs>
              <w:spacing w:line="180" w:lineRule="exact"/>
              <w:ind w:left="72"/>
              <w:rPr>
                <w:bCs/>
                <w:sz w:val="24"/>
              </w:rPr>
            </w:pPr>
            <w:r w:rsidRPr="00085289">
              <w:rPr>
                <w:bCs/>
                <w:sz w:val="24"/>
              </w:rPr>
              <w:fldChar w:fldCharType="begin"/>
            </w:r>
            <w:r w:rsidRPr="00085289">
              <w:rPr>
                <w:bCs/>
                <w:sz w:val="24"/>
              </w:rPr>
              <w:instrText xml:space="preserve"> DOCPROPERTY "Title_Line3" \* MERGEFORMAT </w:instrText>
            </w:r>
            <w:r w:rsidRPr="00085289">
              <w:rPr>
                <w:bCs/>
                <w:sz w:val="24"/>
              </w:rPr>
              <w:fldChar w:fldCharType="end"/>
            </w:r>
          </w:p>
          <w:p w14:paraId="7E43AAA1" w14:textId="77777777" w:rsidR="00BE4A0B" w:rsidRPr="00923861" w:rsidRDefault="00BE4A0B" w:rsidP="00BE4A0B">
            <w:pPr>
              <w:pStyle w:val="Header"/>
              <w:tabs>
                <w:tab w:val="left" w:pos="3132"/>
              </w:tabs>
              <w:ind w:left="252"/>
              <w:rPr>
                <w:bCs/>
                <w:sz w:val="24"/>
              </w:rPr>
            </w:pPr>
            <w:r>
              <w:t xml:space="preserve">Case No.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xtCaseNo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825768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4F5E8B0" w14:textId="77777777" w:rsidR="00BE4A0B" w:rsidRDefault="00BE4A0B" w:rsidP="00164837">
            <w:pPr>
              <w:tabs>
                <w:tab w:val="left" w:pos="1586"/>
                <w:tab w:val="left" w:pos="9621"/>
              </w:tabs>
            </w:pPr>
          </w:p>
        </w:tc>
      </w:tr>
      <w:tr w:rsidR="006C010A" w14:paraId="22176B2C" w14:textId="77777777" w:rsidTr="00164837">
        <w:trPr>
          <w:cantSplit/>
          <w:trHeight w:val="107"/>
        </w:trPr>
        <w:tc>
          <w:tcPr>
            <w:tcW w:w="10670" w:type="dxa"/>
            <w:gridSpan w:val="6"/>
            <w:tcBorders>
              <w:left w:val="nil"/>
              <w:bottom w:val="nil"/>
              <w:right w:val="nil"/>
            </w:tcBorders>
          </w:tcPr>
          <w:p w14:paraId="50532DF8" w14:textId="77777777" w:rsidR="006C010A" w:rsidRDefault="006C010A" w:rsidP="00164837">
            <w:pPr>
              <w:tabs>
                <w:tab w:val="left" w:pos="1586"/>
                <w:tab w:val="left" w:pos="9621"/>
              </w:tabs>
              <w:spacing w:line="120" w:lineRule="exact"/>
            </w:pPr>
          </w:p>
        </w:tc>
      </w:tr>
      <w:tr w:rsidR="006C010A" w14:paraId="00DD4ADF" w14:textId="77777777" w:rsidTr="00164837">
        <w:trPr>
          <w:cantSplit/>
          <w:trHeight w:val="17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77735EC" w14:textId="77777777" w:rsidR="006C010A" w:rsidRDefault="002976C3" w:rsidP="002976C3">
            <w:pPr>
              <w:tabs>
                <w:tab w:val="left" w:pos="230"/>
              </w:tabs>
              <w:ind w:right="-108"/>
            </w:pPr>
            <w:r>
              <w:tab/>
            </w:r>
            <w:r w:rsidR="006C010A">
              <w:t>1.</w:t>
            </w: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5C8EC1" w14:textId="77777777" w:rsidR="006C010A" w:rsidRDefault="006C010A" w:rsidP="00164837">
            <w:pPr>
              <w:tabs>
                <w:tab w:val="left" w:pos="1586"/>
                <w:tab w:val="left" w:pos="9621"/>
              </w:tabs>
              <w:ind w:left="-108"/>
            </w:pPr>
            <w:r>
              <w:rPr>
                <w:bCs/>
              </w:rPr>
              <w:t xml:space="preserve">The child/juvenile is currently under a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E03D1">
              <w:rPr>
                <w:bCs/>
              </w:rPr>
            </w:r>
            <w:r w:rsidR="001E03D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temporary physical custody order.      </w:t>
            </w: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1E03D1">
              <w:rPr>
                <w:bCs/>
              </w:rPr>
            </w:r>
            <w:r w:rsidR="001E03D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r>
              <w:rPr>
                <w:bCs/>
              </w:rPr>
              <w:t xml:space="preserve"> dispositional order.</w:t>
            </w:r>
          </w:p>
        </w:tc>
      </w:tr>
      <w:tr w:rsidR="006C010A" w14:paraId="147B449A" w14:textId="77777777" w:rsidTr="00164837">
        <w:trPr>
          <w:cantSplit/>
          <w:trHeight w:val="63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48E0ECC" w14:textId="77777777" w:rsidR="006C010A" w:rsidRDefault="006C010A" w:rsidP="002976C3">
            <w:pPr>
              <w:tabs>
                <w:tab w:val="left" w:pos="230"/>
              </w:tabs>
              <w:spacing w:line="120" w:lineRule="exact"/>
              <w:ind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DA9462" w14:textId="77777777" w:rsidR="006C010A" w:rsidRDefault="006C010A" w:rsidP="00523506">
            <w:pPr>
              <w:spacing w:line="120" w:lineRule="exact"/>
            </w:pPr>
          </w:p>
        </w:tc>
      </w:tr>
      <w:tr w:rsidR="006C010A" w14:paraId="2C0C0EE2" w14:textId="77777777" w:rsidTr="00164837">
        <w:trPr>
          <w:cantSplit/>
          <w:trHeight w:val="287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80388FB" w14:textId="77777777" w:rsidR="006C010A" w:rsidRDefault="002976C3" w:rsidP="002976C3">
            <w:pPr>
              <w:tabs>
                <w:tab w:val="left" w:pos="230"/>
              </w:tabs>
              <w:ind w:right="-108"/>
            </w:pPr>
            <w:r>
              <w:tab/>
            </w:r>
            <w:r w:rsidR="006C010A">
              <w:t>2.</w:t>
            </w: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AAF880" w14:textId="77777777" w:rsidR="006C010A" w:rsidRDefault="006C010A" w:rsidP="006C010A">
            <w:pPr>
              <w:ind w:left="-108"/>
            </w:pPr>
            <w:r w:rsidRPr="002D1FF5">
              <w:rPr>
                <w:rFonts w:cs="Arial"/>
              </w:rPr>
              <w:t xml:space="preserve">The provisions of the Indian Child Welfare Act do not apply. </w:t>
            </w:r>
            <w:r w:rsidRPr="002D1FF5">
              <w:rPr>
                <w:rFonts w:cs="Arial"/>
                <w:i/>
              </w:rPr>
              <w:t>(For an Indian child who is placed out-of-home, use the Indian Child Welfare Act version (IW-1754) of this form.)</w:t>
            </w:r>
            <w:r w:rsidRPr="002D1FF5">
              <w:rPr>
                <w:bCs/>
              </w:rPr>
              <w:t xml:space="preserve">      </w:t>
            </w:r>
          </w:p>
        </w:tc>
      </w:tr>
      <w:tr w:rsidR="006C010A" w14:paraId="66EDD60D" w14:textId="77777777" w:rsidTr="00164837">
        <w:trPr>
          <w:cantSplit/>
          <w:trHeight w:val="108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65A3B969" w14:textId="77777777" w:rsidR="006C010A" w:rsidRDefault="006C010A" w:rsidP="002976C3">
            <w:pPr>
              <w:tabs>
                <w:tab w:val="left" w:pos="230"/>
              </w:tabs>
              <w:spacing w:line="120" w:lineRule="exact"/>
              <w:ind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0CCBA8" w14:textId="77777777" w:rsidR="006C010A" w:rsidRDefault="006C010A" w:rsidP="00523506">
            <w:pPr>
              <w:spacing w:line="120" w:lineRule="exact"/>
            </w:pPr>
          </w:p>
        </w:tc>
      </w:tr>
      <w:tr w:rsidR="006C010A" w14:paraId="6E98FCC0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D39B1C0" w14:textId="77777777" w:rsidR="006C010A" w:rsidRDefault="002976C3" w:rsidP="002976C3">
            <w:pPr>
              <w:tabs>
                <w:tab w:val="left" w:pos="230"/>
              </w:tabs>
              <w:ind w:right="-108"/>
            </w:pPr>
            <w:r>
              <w:tab/>
            </w:r>
            <w:r w:rsidR="006C010A">
              <w:t>3.</w:t>
            </w: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64E459" w14:textId="77777777" w:rsidR="006C010A" w:rsidRDefault="006C010A">
            <w:r w:rsidRPr="002D1FF5">
              <w:rPr>
                <w:bCs/>
              </w:rPr>
              <w:t>The placement</w:t>
            </w:r>
          </w:p>
        </w:tc>
      </w:tr>
      <w:tr w:rsidR="006C010A" w14:paraId="15846AEE" w14:textId="77777777" w:rsidTr="00164837">
        <w:trPr>
          <w:cantSplit/>
          <w:trHeight w:val="41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E254A75" w14:textId="77777777" w:rsidR="006C010A" w:rsidRDefault="006C010A" w:rsidP="002976C3">
            <w:pPr>
              <w:tabs>
                <w:tab w:val="left" w:pos="23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7A65C51" w14:textId="77777777" w:rsidR="006C010A" w:rsidRPr="002D1FF5" w:rsidRDefault="006C010A" w:rsidP="006C010A">
            <w:pPr>
              <w:ind w:right="-108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bCs/>
              </w:rPr>
              <w:instrText xml:space="preserve"> FORMCHECKBOX </w:instrText>
            </w:r>
            <w:r w:rsidR="001E03D1">
              <w:rPr>
                <w:bCs/>
              </w:rPr>
            </w:r>
            <w:r w:rsidR="001E03D1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>
              <w:rPr>
                <w:bCs/>
              </w:rPr>
              <w:t xml:space="preserve"> A.</w:t>
            </w: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308C55" w14:textId="77777777" w:rsidR="006C010A" w:rsidRPr="002D1FF5" w:rsidRDefault="006C010A" w:rsidP="006C010A">
            <w:pPr>
              <w:tabs>
                <w:tab w:val="left" w:pos="3600"/>
              </w:tabs>
              <w:rPr>
                <w:bCs/>
              </w:rPr>
            </w:pPr>
            <w:r>
              <w:rPr>
                <w:bCs/>
              </w:rPr>
              <w:t xml:space="preserve">will be changed on </w:t>
            </w:r>
            <w:r>
              <w:rPr>
                <w:bCs/>
                <w:sz w:val="16"/>
                <w:szCs w:val="16"/>
              </w:rPr>
              <w:t>[D</w:t>
            </w:r>
            <w:r w:rsidRPr="00A60E63">
              <w:rPr>
                <w:bCs/>
                <w:sz w:val="16"/>
                <w:szCs w:val="16"/>
              </w:rPr>
              <w:t>ate</w:t>
            </w:r>
            <w:r>
              <w:rPr>
                <w:bCs/>
                <w:sz w:val="16"/>
                <w:szCs w:val="16"/>
              </w:rPr>
              <w:t>]</w:t>
            </w:r>
            <w:r>
              <w:rPr>
                <w:bCs/>
              </w:rPr>
              <w:t xml:space="preserve"> </w:t>
            </w:r>
            <w:r>
              <w:rPr>
                <w:rFonts w:ascii="Times New Roman" w:hAnsi="Times New Roman"/>
                <w:bCs/>
                <w:u w:val="single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8" w:name="Text7"/>
            <w:r>
              <w:rPr>
                <w:rFonts w:ascii="Times New Roman" w:hAnsi="Times New Roman"/>
                <w:bCs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u w:val="single"/>
              </w:rPr>
            </w:r>
            <w:r>
              <w:rPr>
                <w:rFonts w:ascii="Times New Roman" w:hAnsi="Times New Roman"/>
                <w:bCs/>
                <w:u w:val="single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bCs/>
                <w:u w:val="single"/>
              </w:rPr>
              <w:fldChar w:fldCharType="end"/>
            </w:r>
            <w:bookmarkEnd w:id="8"/>
            <w:r w:rsidRPr="001C3C31">
              <w:rPr>
                <w:rFonts w:ascii="Times New Roman" w:hAnsi="Times New Roman"/>
                <w:bCs/>
                <w:u w:val="single"/>
              </w:rPr>
              <w:tab/>
            </w:r>
            <w:r>
              <w:rPr>
                <w:bCs/>
              </w:rPr>
              <w:t xml:space="preserve">, </w:t>
            </w:r>
            <w:r w:rsidRPr="00BD30E1">
              <w:rPr>
                <w:bCs/>
                <w:i/>
              </w:rPr>
              <w:t xml:space="preserve">which is </w:t>
            </w:r>
            <w:r>
              <w:rPr>
                <w:bCs/>
                <w:i/>
              </w:rPr>
              <w:t>at least ten (</w:t>
            </w:r>
            <w:r w:rsidRPr="00BD30E1">
              <w:rPr>
                <w:bCs/>
                <w:i/>
              </w:rPr>
              <w:t>10</w:t>
            </w:r>
            <w:r>
              <w:rPr>
                <w:bCs/>
                <w:i/>
              </w:rPr>
              <w:t>)</w:t>
            </w:r>
            <w:r w:rsidRPr="00BD30E1">
              <w:rPr>
                <w:bCs/>
                <w:i/>
              </w:rPr>
              <w:t xml:space="preserve"> days after the notice was </w:t>
            </w:r>
            <w:r>
              <w:rPr>
                <w:bCs/>
                <w:i/>
              </w:rPr>
              <w:t>filed</w:t>
            </w:r>
            <w:r w:rsidRPr="00BD30E1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with</w:t>
            </w:r>
            <w:r w:rsidRPr="00BD30E1">
              <w:rPr>
                <w:bCs/>
                <w:i/>
              </w:rPr>
              <w:t xml:space="preserve"> the court.</w:t>
            </w:r>
            <w:r>
              <w:rPr>
                <w:bCs/>
                <w:i/>
              </w:rPr>
              <w:t xml:space="preserve">  </w:t>
            </w:r>
            <w:r>
              <w:t xml:space="preserve">This change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instrText xml:space="preserve"> FORMCHECKBOX </w:instrText>
            </w:r>
            <w:r w:rsidR="001E03D1">
              <w:fldChar w:fldCharType="separate"/>
            </w:r>
            <w:r>
              <w:fldChar w:fldCharType="end"/>
            </w:r>
            <w:bookmarkEnd w:id="9"/>
            <w:r>
              <w:t xml:space="preserve"> was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1E03D1">
              <w:fldChar w:fldCharType="separate"/>
            </w:r>
            <w:r>
              <w:fldChar w:fldCharType="end"/>
            </w:r>
            <w:bookmarkEnd w:id="10"/>
            <w:r>
              <w:t xml:space="preserve"> was not   authorized in the temporary physical custody/dispositional order.</w:t>
            </w:r>
          </w:p>
        </w:tc>
      </w:tr>
      <w:tr w:rsidR="006C010A" w14:paraId="3D46808B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406DBF8" w14:textId="77777777" w:rsidR="006C010A" w:rsidRDefault="006C010A" w:rsidP="002976C3">
            <w:pPr>
              <w:tabs>
                <w:tab w:val="left" w:pos="23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63172B6" w14:textId="77777777" w:rsidR="006C010A" w:rsidRDefault="006C010A" w:rsidP="006C010A">
            <w:pPr>
              <w:ind w:right="-108"/>
              <w:rPr>
                <w:bCs/>
              </w:rPr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AA41C" w14:textId="77777777" w:rsidR="006C010A" w:rsidRDefault="006C010A" w:rsidP="00164837">
            <w:pPr>
              <w:ind w:left="323"/>
              <w:rPr>
                <w:bCs/>
              </w:rPr>
            </w:pPr>
            <w:r w:rsidRPr="008918A7">
              <w:t xml:space="preserve">If you object to the change in placement, </w:t>
            </w:r>
            <w:r w:rsidRPr="00722721">
              <w:rPr>
                <w:bCs/>
              </w:rPr>
              <w:t xml:space="preserve">a written objection must be filed with the court within ten (10) days </w:t>
            </w:r>
            <w:r>
              <w:rPr>
                <w:bCs/>
              </w:rPr>
              <w:t>after filing of this notice. If you file a written</w:t>
            </w:r>
            <w:r w:rsidRPr="00722721">
              <w:rPr>
                <w:bCs/>
              </w:rPr>
              <w:t xml:space="preserve"> objection</w:t>
            </w:r>
            <w:r>
              <w:rPr>
                <w:bCs/>
              </w:rPr>
              <w:t>,</w:t>
            </w:r>
            <w:r w:rsidRPr="00722721">
              <w:rPr>
                <w:bCs/>
              </w:rPr>
              <w:t xml:space="preserve"> the court will schedule a hearing. </w:t>
            </w:r>
            <w:r w:rsidRPr="00722721">
              <w:t xml:space="preserve">Copies of the </w:t>
            </w:r>
            <w:r>
              <w:t>objection</w:t>
            </w:r>
            <w:r w:rsidRPr="00722721">
              <w:t xml:space="preserve"> should be sent to all </w:t>
            </w:r>
            <w:r>
              <w:t>parties.  If this change in</w:t>
            </w:r>
            <w:r w:rsidRPr="00722721">
              <w:t xml:space="preserve"> placement was authorized in the </w:t>
            </w:r>
            <w:r>
              <w:t xml:space="preserve">current </w:t>
            </w:r>
            <w:r w:rsidRPr="008918A7">
              <w:t xml:space="preserve">order, your </w:t>
            </w:r>
            <w:r>
              <w:t>objection</w:t>
            </w:r>
            <w:r w:rsidRPr="008918A7">
              <w:t xml:space="preserve"> must state </w:t>
            </w:r>
            <w:r>
              <w:t xml:space="preserve">new </w:t>
            </w:r>
            <w:r w:rsidRPr="008918A7">
              <w:t xml:space="preserve">information </w:t>
            </w:r>
            <w:r>
              <w:t>that affects the advisability of the order.</w:t>
            </w:r>
          </w:p>
        </w:tc>
      </w:tr>
      <w:tr w:rsidR="006C010A" w14:paraId="52D61E7F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54BE1B14" w14:textId="77777777" w:rsidR="006C010A" w:rsidRDefault="006C010A" w:rsidP="002976C3">
            <w:pPr>
              <w:tabs>
                <w:tab w:val="left" w:pos="230"/>
              </w:tabs>
              <w:spacing w:line="20" w:lineRule="exact"/>
              <w:ind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21AC27" w14:textId="77777777" w:rsidR="006C010A" w:rsidRPr="002D1FF5" w:rsidRDefault="006C010A" w:rsidP="00523506">
            <w:pPr>
              <w:spacing w:line="20" w:lineRule="exact"/>
              <w:rPr>
                <w:bCs/>
              </w:rPr>
            </w:pPr>
          </w:p>
        </w:tc>
      </w:tr>
      <w:tr w:rsidR="006C010A" w14:paraId="70A6BF00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B5CCF2A" w14:textId="77777777" w:rsidR="006C010A" w:rsidRDefault="006C010A" w:rsidP="002976C3">
            <w:pPr>
              <w:tabs>
                <w:tab w:val="left" w:pos="230"/>
              </w:tabs>
              <w:ind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848714" w14:textId="77777777" w:rsidR="006C010A" w:rsidRDefault="006C010A" w:rsidP="00164837">
            <w:pPr>
              <w:tabs>
                <w:tab w:val="left" w:pos="9508"/>
              </w:tabs>
              <w:rPr>
                <w:sz w:val="18"/>
              </w:rPr>
            </w:pPr>
            <w:r>
              <w:rPr>
                <w:sz w:val="18"/>
              </w:rPr>
              <w:t>Give reason for new placement, why it is preferable and how it satisfies any treatment plan ordered by the court:</w:t>
            </w:r>
          </w:p>
          <w:p w14:paraId="213ED7D2" w14:textId="77777777" w:rsidR="006C010A" w:rsidRDefault="006C010A" w:rsidP="00164837">
            <w:pPr>
              <w:tabs>
                <w:tab w:val="left" w:pos="9508"/>
                <w:tab w:val="left" w:pos="9547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6C010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C010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010A">
              <w:rPr>
                <w:rFonts w:ascii="Times New Roman" w:hAnsi="Times New Roman"/>
                <w:u w:val="single"/>
              </w:rPr>
            </w:r>
            <w:r w:rsidRPr="006C010A">
              <w:rPr>
                <w:rFonts w:ascii="Times New Roman" w:hAnsi="Times New Roman"/>
                <w:u w:val="single"/>
              </w:rPr>
              <w:fldChar w:fldCharType="separate"/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02EA46B2" w14:textId="77777777" w:rsidR="006C010A" w:rsidRPr="00523506" w:rsidRDefault="006C010A" w:rsidP="00164837">
            <w:pPr>
              <w:tabs>
                <w:tab w:val="left" w:pos="9508"/>
                <w:tab w:val="left" w:pos="10177"/>
              </w:tabs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6C010A" w14:paraId="5DC08C06" w14:textId="77777777" w:rsidTr="00164837">
        <w:trPr>
          <w:cantSplit/>
          <w:trHeight w:val="504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7FA66E0" w14:textId="77777777" w:rsidR="006C010A" w:rsidRDefault="006C010A" w:rsidP="002976C3">
            <w:pPr>
              <w:tabs>
                <w:tab w:val="left" w:pos="23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C49844D" w14:textId="77777777" w:rsidR="006C010A" w:rsidRDefault="006C010A" w:rsidP="006C010A">
            <w:pPr>
              <w:ind w:right="-108"/>
              <w:rPr>
                <w:sz w:val="18"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instrText xml:space="preserve"> FORMCHECKBOX </w:instrText>
            </w:r>
            <w:r w:rsidR="001E03D1">
              <w:fldChar w:fldCharType="separate"/>
            </w:r>
            <w:r>
              <w:fldChar w:fldCharType="end"/>
            </w:r>
            <w:bookmarkEnd w:id="11"/>
            <w:r>
              <w:t xml:space="preserve"> B.</w:t>
            </w: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657183" w14:textId="77777777" w:rsidR="006C010A" w:rsidRDefault="006C010A" w:rsidP="006C010A">
            <w:pPr>
              <w:tabs>
                <w:tab w:val="left" w:pos="3582"/>
              </w:tabs>
              <w:rPr>
                <w:sz w:val="18"/>
              </w:rPr>
            </w:pPr>
            <w:r>
              <w:t xml:space="preserve">was changed on </w:t>
            </w:r>
            <w:r>
              <w:rPr>
                <w:sz w:val="16"/>
                <w:szCs w:val="16"/>
              </w:rPr>
              <w:t>[D</w:t>
            </w:r>
            <w:r w:rsidRPr="00A60E63">
              <w:rPr>
                <w:sz w:val="16"/>
                <w:szCs w:val="16"/>
              </w:rPr>
              <w:t>ate</w:t>
            </w:r>
            <w:r>
              <w:rPr>
                <w:sz w:val="16"/>
                <w:szCs w:val="16"/>
              </w:rPr>
              <w:t>]</w:t>
            </w:r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Arial"/>
              </w:rPr>
              <w:t xml:space="preserve">due to emergency conditions necessitating an immediate change. </w:t>
            </w:r>
            <w:r w:rsidRPr="00BD30E1">
              <w:rPr>
                <w:rFonts w:cs="Arial"/>
                <w:i/>
              </w:rPr>
              <w:t>This notice was sent within 48 hours after the emergency change in placement.</w:t>
            </w:r>
          </w:p>
        </w:tc>
      </w:tr>
      <w:tr w:rsidR="006C010A" w14:paraId="74505436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EC8AF6D" w14:textId="77777777" w:rsidR="006C010A" w:rsidRDefault="006C010A" w:rsidP="002976C3">
            <w:pPr>
              <w:tabs>
                <w:tab w:val="left" w:pos="230"/>
              </w:tabs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3FEBBFE" w14:textId="77777777" w:rsidR="006C010A" w:rsidRDefault="006C010A" w:rsidP="006C010A">
            <w:pPr>
              <w:ind w:right="-108"/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EDF7B" w14:textId="77777777" w:rsidR="006C010A" w:rsidRPr="006C010A" w:rsidRDefault="006C010A" w:rsidP="00523506">
            <w:pPr>
              <w:keepLines/>
              <w:tabs>
                <w:tab w:val="left" w:pos="360"/>
                <w:tab w:val="left" w:pos="600"/>
                <w:tab w:val="left" w:pos="1080"/>
                <w:tab w:val="left" w:pos="7560"/>
              </w:tabs>
              <w:ind w:left="432"/>
              <w:rPr>
                <w:b/>
                <w:bCs/>
              </w:rPr>
            </w:pPr>
            <w:r w:rsidRPr="00BD3305">
              <w:t xml:space="preserve">If you object to the change in placement, </w:t>
            </w:r>
            <w:r w:rsidRPr="00BD3305">
              <w:rPr>
                <w:bCs/>
              </w:rPr>
              <w:t xml:space="preserve">a written objection must be filed with the court within ten (10) days </w:t>
            </w:r>
            <w:r>
              <w:rPr>
                <w:bCs/>
              </w:rPr>
              <w:t>after filing of this notice</w:t>
            </w:r>
            <w:r w:rsidRPr="00BD3305">
              <w:rPr>
                <w:bCs/>
              </w:rPr>
              <w:t xml:space="preserve">.  </w:t>
            </w:r>
            <w:r>
              <w:rPr>
                <w:bCs/>
              </w:rPr>
              <w:t>If you file a written</w:t>
            </w:r>
            <w:r w:rsidRPr="00BD3305">
              <w:rPr>
                <w:bCs/>
              </w:rPr>
              <w:t xml:space="preserve"> objection</w:t>
            </w:r>
            <w:r>
              <w:rPr>
                <w:bCs/>
              </w:rPr>
              <w:t>,</w:t>
            </w:r>
            <w:r w:rsidRPr="00BD3305">
              <w:rPr>
                <w:bCs/>
              </w:rPr>
              <w:t xml:space="preserve"> the court will schedule a hearing.</w:t>
            </w:r>
            <w:r w:rsidRPr="00BD3305">
              <w:rPr>
                <w:b/>
                <w:bCs/>
              </w:rPr>
              <w:t xml:space="preserve">  </w:t>
            </w:r>
            <w:r w:rsidRPr="00BD3305">
              <w:t>Copies of the request for a hearing should be sent to all parties.</w:t>
            </w:r>
          </w:p>
        </w:tc>
      </w:tr>
      <w:tr w:rsidR="006C010A" w14:paraId="05734BAF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48BB9659" w14:textId="77777777" w:rsidR="006C010A" w:rsidRDefault="006C010A" w:rsidP="002976C3">
            <w:pPr>
              <w:tabs>
                <w:tab w:val="left" w:pos="230"/>
              </w:tabs>
              <w:spacing w:line="120" w:lineRule="exact"/>
              <w:ind w:right="-108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F83C28D" w14:textId="77777777" w:rsidR="006C010A" w:rsidRDefault="006C010A" w:rsidP="00523506">
            <w:pPr>
              <w:spacing w:line="120" w:lineRule="exact"/>
              <w:ind w:right="-108"/>
            </w:pPr>
          </w:p>
        </w:tc>
        <w:tc>
          <w:tcPr>
            <w:tcW w:w="94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CB7C7A" w14:textId="77777777" w:rsidR="006C010A" w:rsidRDefault="006C010A" w:rsidP="00523506">
            <w:pPr>
              <w:tabs>
                <w:tab w:val="left" w:pos="3582"/>
              </w:tabs>
              <w:spacing w:line="120" w:lineRule="exact"/>
            </w:pPr>
          </w:p>
        </w:tc>
      </w:tr>
      <w:tr w:rsidR="00523506" w14:paraId="5ED376FA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32B399D" w14:textId="77777777" w:rsidR="00523506" w:rsidRDefault="00523506" w:rsidP="002976C3">
            <w:pPr>
              <w:tabs>
                <w:tab w:val="left" w:pos="230"/>
              </w:tabs>
              <w:ind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C4E08FD" w14:textId="77777777" w:rsidR="00523506" w:rsidRDefault="00523506" w:rsidP="00523506">
            <w:pPr>
              <w:spacing w:line="220" w:lineRule="exact"/>
              <w:ind w:left="-18"/>
              <w:rPr>
                <w:sz w:val="18"/>
              </w:rPr>
            </w:pPr>
            <w:r w:rsidRPr="00BD3305">
              <w:rPr>
                <w:sz w:val="18"/>
              </w:rPr>
              <w:t>Give reason for new placement, describe emergency conditions necessitating an immediate change, why it is preferable and how it satisfies</w:t>
            </w:r>
            <w:r>
              <w:rPr>
                <w:sz w:val="18"/>
              </w:rPr>
              <w:t xml:space="preserve"> any</w:t>
            </w:r>
            <w:r w:rsidRPr="00BD3305">
              <w:rPr>
                <w:sz w:val="18"/>
              </w:rPr>
              <w:t xml:space="preserve"> treatment plan ordered by the court:</w:t>
            </w:r>
          </w:p>
          <w:p w14:paraId="78BB9A4A" w14:textId="77777777" w:rsidR="00523506" w:rsidRDefault="00523506" w:rsidP="00164837">
            <w:pPr>
              <w:tabs>
                <w:tab w:val="left" w:pos="9508"/>
                <w:tab w:val="left" w:pos="10177"/>
              </w:tabs>
              <w:ind w:right="-108"/>
              <w:rPr>
                <w:rFonts w:ascii="Times New Roman" w:hAnsi="Times New Roman"/>
                <w:u w:val="single"/>
              </w:rPr>
            </w:pPr>
            <w:r w:rsidRPr="006C010A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6C010A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C010A">
              <w:rPr>
                <w:rFonts w:ascii="Times New Roman" w:hAnsi="Times New Roman"/>
                <w:u w:val="single"/>
              </w:rPr>
            </w:r>
            <w:r w:rsidRPr="006C010A">
              <w:rPr>
                <w:rFonts w:ascii="Times New Roman" w:hAnsi="Times New Roman"/>
                <w:u w:val="single"/>
              </w:rPr>
              <w:fldChar w:fldCharType="separate"/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noProof/>
                <w:u w:val="single"/>
              </w:rPr>
              <w:t> </w:t>
            </w:r>
            <w:r w:rsidRPr="006C010A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501AF48E" w14:textId="77777777" w:rsidR="00523506" w:rsidRDefault="00523506" w:rsidP="00164837">
            <w:pPr>
              <w:tabs>
                <w:tab w:val="left" w:pos="9508"/>
                <w:tab w:val="left" w:pos="10177"/>
              </w:tabs>
              <w:ind w:right="-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ab/>
            </w:r>
          </w:p>
          <w:p w14:paraId="3524C62D" w14:textId="77777777" w:rsidR="00523506" w:rsidRPr="00523506" w:rsidRDefault="00523506" w:rsidP="00523506">
            <w:pPr>
              <w:spacing w:line="120" w:lineRule="exact"/>
              <w:ind w:left="-14"/>
              <w:rPr>
                <w:sz w:val="18"/>
              </w:rPr>
            </w:pPr>
          </w:p>
        </w:tc>
      </w:tr>
      <w:tr w:rsidR="00523506" w14:paraId="2F9663FC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71882B5C" w14:textId="77777777" w:rsidR="00523506" w:rsidRDefault="002976C3" w:rsidP="002976C3">
            <w:pPr>
              <w:tabs>
                <w:tab w:val="left" w:pos="230"/>
              </w:tabs>
              <w:ind w:right="-108"/>
            </w:pPr>
            <w:r>
              <w:tab/>
            </w:r>
            <w:r w:rsidR="00523506">
              <w:t>4.</w:t>
            </w: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460C3" w14:textId="77777777" w:rsidR="00523506" w:rsidRPr="002D1FF5" w:rsidRDefault="00523506" w:rsidP="00523506">
            <w:pPr>
              <w:ind w:left="270" w:right="-72" w:hanging="270"/>
              <w:rPr>
                <w:rFonts w:cs="Arial"/>
              </w:rPr>
            </w:pPr>
            <w:r w:rsidRPr="002D1FF5">
              <w:rPr>
                <w:rFonts w:cs="Arial"/>
              </w:rPr>
              <w:t>Reasonable efforts to place the child/juvenile in a placement that enables the sibling group to remain together were</w:t>
            </w:r>
          </w:p>
          <w:p w14:paraId="2D30C187" w14:textId="77777777" w:rsidR="00523506" w:rsidRPr="002D1FF5" w:rsidRDefault="00523506" w:rsidP="00164837">
            <w:pPr>
              <w:tabs>
                <w:tab w:val="left" w:pos="360"/>
                <w:tab w:val="left" w:pos="9508"/>
                <w:tab w:val="left" w:pos="10152"/>
              </w:tabs>
              <w:ind w:left="720" w:right="-108" w:hanging="360"/>
              <w:rPr>
                <w:rFonts w:cs="Arial"/>
              </w:rPr>
            </w:pPr>
            <w:r w:rsidRPr="002D1FF5">
              <w:rPr>
                <w:rFonts w:ascii="Wingdings" w:hAnsi="Wingding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F5">
              <w:rPr>
                <w:rFonts w:ascii="Wingdings" w:hAnsi="Wingdings"/>
              </w:rPr>
              <w:instrText xml:space="preserve"> FORMCHECKBOX </w:instrText>
            </w:r>
            <w:r w:rsidR="001E03D1">
              <w:rPr>
                <w:rFonts w:ascii="Wingdings" w:hAnsi="Wingdings"/>
              </w:rPr>
            </w:r>
            <w:r w:rsidR="001E03D1">
              <w:rPr>
                <w:rFonts w:ascii="Wingdings" w:hAnsi="Wingdings"/>
              </w:rPr>
              <w:fldChar w:fldCharType="separate"/>
            </w:r>
            <w:r w:rsidRPr="002D1FF5">
              <w:rPr>
                <w:rFonts w:ascii="Wingdings" w:hAnsi="Wingdings"/>
              </w:rPr>
              <w:fldChar w:fldCharType="end"/>
            </w:r>
            <w:r w:rsidRPr="002D1FF5">
              <w:rPr>
                <w:rFonts w:ascii="Wingdings" w:hAnsi="Wingdings"/>
              </w:rPr>
              <w:tab/>
            </w:r>
            <w:r w:rsidRPr="002D1FF5">
              <w:rPr>
                <w:rFonts w:cs="Arial"/>
              </w:rPr>
              <w:t xml:space="preserve">made by </w:t>
            </w:r>
            <w:r w:rsidRPr="002D1FF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D1F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D1FF5">
              <w:rPr>
                <w:rFonts w:ascii="Times New Roman" w:hAnsi="Times New Roman"/>
                <w:u w:val="single"/>
              </w:rPr>
            </w:r>
            <w:r w:rsidRPr="002D1FF5">
              <w:rPr>
                <w:rFonts w:ascii="Times New Roman" w:hAnsi="Times New Roman"/>
                <w:u w:val="single"/>
              </w:rPr>
              <w:fldChar w:fldCharType="separate"/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u w:val="single"/>
              </w:rPr>
              <w:fldChar w:fldCharType="end"/>
            </w:r>
            <w:r w:rsidRPr="002D1FF5">
              <w:rPr>
                <w:rFonts w:ascii="Times New Roman" w:hAnsi="Times New Roman"/>
                <w:u w:val="single"/>
              </w:rPr>
              <w:tab/>
            </w:r>
          </w:p>
          <w:p w14:paraId="427D23B9" w14:textId="77777777" w:rsidR="00523506" w:rsidRPr="002D1FF5" w:rsidRDefault="00523506" w:rsidP="00164837">
            <w:pPr>
              <w:tabs>
                <w:tab w:val="left" w:pos="360"/>
                <w:tab w:val="left" w:pos="9508"/>
              </w:tabs>
              <w:ind w:left="720" w:hanging="360"/>
              <w:rPr>
                <w:rFonts w:cs="Arial"/>
              </w:rPr>
            </w:pPr>
            <w:r w:rsidRPr="002D1FF5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F5">
              <w:rPr>
                <w:rFonts w:cs="Arial"/>
              </w:rPr>
              <w:instrText xml:space="preserve"> FORMCHECKBOX </w:instrText>
            </w:r>
            <w:r w:rsidR="001E03D1">
              <w:rPr>
                <w:rFonts w:cs="Arial"/>
              </w:rPr>
            </w:r>
            <w:r w:rsidR="001E03D1">
              <w:rPr>
                <w:rFonts w:cs="Arial"/>
              </w:rPr>
              <w:fldChar w:fldCharType="separate"/>
            </w:r>
            <w:r w:rsidRPr="002D1FF5">
              <w:rPr>
                <w:rFonts w:cs="Arial"/>
              </w:rPr>
              <w:fldChar w:fldCharType="end"/>
            </w:r>
            <w:r w:rsidRPr="002D1FF5">
              <w:rPr>
                <w:rFonts w:cs="Arial"/>
              </w:rPr>
              <w:t xml:space="preserve"> </w:t>
            </w:r>
            <w:r w:rsidRPr="002D1FF5">
              <w:rPr>
                <w:rFonts w:cs="Arial"/>
              </w:rPr>
              <w:tab/>
              <w:t>not required because the child/juvenile does not have siblings in out-of-home care.</w:t>
            </w:r>
          </w:p>
          <w:p w14:paraId="55D03537" w14:textId="77777777" w:rsidR="00523506" w:rsidRPr="00523506" w:rsidRDefault="00523506" w:rsidP="00164837">
            <w:pPr>
              <w:tabs>
                <w:tab w:val="left" w:pos="360"/>
                <w:tab w:val="left" w:pos="9508"/>
                <w:tab w:val="left" w:pos="10152"/>
              </w:tabs>
              <w:ind w:left="720" w:right="-108" w:hanging="360"/>
              <w:rPr>
                <w:rFonts w:ascii="Times New Roman" w:hAnsi="Times New Roman"/>
                <w:u w:val="single"/>
              </w:rPr>
            </w:pPr>
            <w:r w:rsidRPr="002D1FF5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FF5">
              <w:rPr>
                <w:rFonts w:cs="Arial"/>
              </w:rPr>
              <w:instrText xml:space="preserve"> FORMCHECKBOX </w:instrText>
            </w:r>
            <w:r w:rsidR="001E03D1">
              <w:rPr>
                <w:rFonts w:cs="Arial"/>
              </w:rPr>
            </w:r>
            <w:r w:rsidR="001E03D1">
              <w:rPr>
                <w:rFonts w:cs="Arial"/>
              </w:rPr>
              <w:fldChar w:fldCharType="separate"/>
            </w:r>
            <w:r w:rsidRPr="002D1FF5">
              <w:rPr>
                <w:rFonts w:cs="Arial"/>
              </w:rPr>
              <w:fldChar w:fldCharType="end"/>
            </w:r>
            <w:r w:rsidRPr="002D1FF5">
              <w:rPr>
                <w:rFonts w:cs="Arial"/>
              </w:rPr>
              <w:tab/>
              <w:t xml:space="preserve">not required because it would be contrary to the safety or well being of the child/juvenile or any of the siblings because </w:t>
            </w:r>
            <w:r w:rsidRPr="002D1FF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D1F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D1FF5">
              <w:rPr>
                <w:rFonts w:ascii="Times New Roman" w:hAnsi="Times New Roman"/>
                <w:u w:val="single"/>
              </w:rPr>
            </w:r>
            <w:r w:rsidRPr="002D1FF5">
              <w:rPr>
                <w:rFonts w:ascii="Times New Roman" w:hAnsi="Times New Roman"/>
                <w:u w:val="single"/>
              </w:rPr>
              <w:fldChar w:fldCharType="separate"/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u w:val="single"/>
              </w:rPr>
              <w:fldChar w:fldCharType="end"/>
            </w:r>
            <w:r w:rsidRPr="002D1FF5">
              <w:rPr>
                <w:rFonts w:ascii="Times New Roman" w:hAnsi="Times New Roman"/>
                <w:u w:val="single"/>
              </w:rPr>
              <w:tab/>
            </w:r>
          </w:p>
        </w:tc>
      </w:tr>
      <w:tr w:rsidR="00523506" w14:paraId="3201B5EA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7868EB1" w14:textId="77777777" w:rsidR="00523506" w:rsidRDefault="00523506" w:rsidP="002976C3">
            <w:pPr>
              <w:tabs>
                <w:tab w:val="left" w:pos="230"/>
              </w:tabs>
              <w:spacing w:line="120" w:lineRule="exact"/>
              <w:ind w:left="-14"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1CF577" w14:textId="77777777" w:rsidR="00523506" w:rsidRPr="00BD3305" w:rsidRDefault="00523506" w:rsidP="00523506">
            <w:pPr>
              <w:spacing w:line="120" w:lineRule="exact"/>
              <w:ind w:left="-14"/>
              <w:rPr>
                <w:sz w:val="18"/>
              </w:rPr>
            </w:pPr>
          </w:p>
        </w:tc>
      </w:tr>
      <w:tr w:rsidR="00523506" w14:paraId="61CDEA2C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06ACAA21" w14:textId="77777777" w:rsidR="00523506" w:rsidRDefault="002976C3" w:rsidP="002976C3">
            <w:pPr>
              <w:tabs>
                <w:tab w:val="left" w:pos="230"/>
              </w:tabs>
              <w:ind w:right="-108"/>
            </w:pPr>
            <w:r>
              <w:tab/>
            </w:r>
            <w:r w:rsidR="00827AC4">
              <w:t>5</w:t>
            </w:r>
            <w:r w:rsidR="00523506">
              <w:t>.</w:t>
            </w: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7587B" w14:textId="77777777" w:rsidR="00523506" w:rsidRPr="002D1FF5" w:rsidRDefault="00523506" w:rsidP="00164837">
            <w:pPr>
              <w:tabs>
                <w:tab w:val="left" w:pos="9508"/>
                <w:tab w:val="left" w:pos="10152"/>
              </w:tabs>
              <w:ind w:left="270" w:right="-108" w:hanging="270"/>
              <w:rPr>
                <w:rFonts w:ascii="Times New Roman" w:hAnsi="Times New Roman"/>
                <w:u w:val="single"/>
              </w:rPr>
            </w:pPr>
            <w:r w:rsidRPr="002D1FF5">
              <w:t xml:space="preserve">Name and address of new placement: </w:t>
            </w:r>
            <w:r w:rsidRPr="002D1FF5">
              <w:rPr>
                <w:rFonts w:ascii="Times New Roman" w:hAnsi="Times New Roman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2D1FF5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D1FF5">
              <w:rPr>
                <w:rFonts w:ascii="Times New Roman" w:hAnsi="Times New Roman"/>
                <w:u w:val="single"/>
              </w:rPr>
            </w:r>
            <w:r w:rsidRPr="002D1FF5">
              <w:rPr>
                <w:rFonts w:ascii="Times New Roman" w:hAnsi="Times New Roman"/>
                <w:u w:val="single"/>
              </w:rPr>
              <w:fldChar w:fldCharType="separate"/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noProof/>
                <w:u w:val="single"/>
              </w:rPr>
              <w:t> </w:t>
            </w:r>
            <w:r w:rsidRPr="002D1FF5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2D1FF5">
              <w:rPr>
                <w:rFonts w:ascii="Times New Roman" w:hAnsi="Times New Roman"/>
                <w:u w:val="single"/>
              </w:rPr>
              <w:tab/>
            </w:r>
          </w:p>
          <w:p w14:paraId="19DA2BC5" w14:textId="77777777" w:rsidR="00523506" w:rsidRPr="00592F66" w:rsidRDefault="00523506" w:rsidP="00164837">
            <w:pPr>
              <w:tabs>
                <w:tab w:val="left" w:pos="9508"/>
                <w:tab w:val="left" w:pos="10152"/>
              </w:tabs>
              <w:ind w:left="-18" w:right="-72" w:firstLine="18"/>
              <w:rPr>
                <w:rFonts w:cs="Arial"/>
              </w:rPr>
            </w:pPr>
            <w:r w:rsidRPr="002D1FF5">
              <w:rPr>
                <w:rFonts w:ascii="Times New Roman" w:hAnsi="Times New Roman"/>
                <w:u w:val="single"/>
              </w:rPr>
              <w:tab/>
            </w:r>
          </w:p>
        </w:tc>
      </w:tr>
      <w:tr w:rsidR="00523506" w14:paraId="432FDCE2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339D905F" w14:textId="77777777" w:rsidR="00523506" w:rsidRDefault="00523506" w:rsidP="00164837">
            <w:pPr>
              <w:tabs>
                <w:tab w:val="left" w:pos="230"/>
              </w:tabs>
              <w:spacing w:line="120" w:lineRule="exact"/>
              <w:ind w:left="-14" w:right="-108"/>
            </w:pP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B8660D" w14:textId="77777777" w:rsidR="00523506" w:rsidRPr="00592F66" w:rsidRDefault="00523506" w:rsidP="00164837">
            <w:pPr>
              <w:spacing w:line="120" w:lineRule="exact"/>
            </w:pPr>
          </w:p>
        </w:tc>
      </w:tr>
      <w:tr w:rsidR="00523506" w14:paraId="53CAB6B3" w14:textId="77777777" w:rsidTr="00164837">
        <w:trPr>
          <w:cantSplit/>
          <w:trHeight w:val="81"/>
        </w:trPr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14:paraId="1E39B3FA" w14:textId="77777777" w:rsidR="00523506" w:rsidRDefault="002976C3" w:rsidP="002976C3">
            <w:pPr>
              <w:tabs>
                <w:tab w:val="left" w:pos="230"/>
              </w:tabs>
              <w:ind w:right="-108"/>
            </w:pPr>
            <w:r>
              <w:tab/>
            </w:r>
            <w:r w:rsidR="00827AC4">
              <w:t>6</w:t>
            </w:r>
            <w:r w:rsidR="00523506">
              <w:t>.</w:t>
            </w:r>
          </w:p>
        </w:tc>
        <w:tc>
          <w:tcPr>
            <w:tcW w:w="10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BA4A8C" w14:textId="77777777" w:rsidR="00523506" w:rsidRPr="00592F66" w:rsidRDefault="00523506" w:rsidP="00164837">
            <w:pPr>
              <w:tabs>
                <w:tab w:val="left" w:pos="10152"/>
              </w:tabs>
              <w:ind w:right="-108"/>
            </w:pPr>
            <w:r w:rsidRPr="002D1FF5">
              <w:t>If placement continues to be outside the home, the parents/guardian/legal custodian/trustee may be required to</w:t>
            </w:r>
            <w:r>
              <w:t xml:space="preserve"> pay support for the placement.</w:t>
            </w:r>
          </w:p>
        </w:tc>
      </w:tr>
      <w:tr w:rsidR="002976C3" w14:paraId="176D266B" w14:textId="77777777" w:rsidTr="00164837">
        <w:trPr>
          <w:cantSplit/>
          <w:trHeight w:val="81"/>
        </w:trPr>
        <w:tc>
          <w:tcPr>
            <w:tcW w:w="10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CFC2B4" w14:textId="77777777" w:rsidR="002976C3" w:rsidRPr="00592F66" w:rsidRDefault="002976C3" w:rsidP="00164837">
            <w:pPr>
              <w:spacing w:line="120" w:lineRule="exact"/>
            </w:pPr>
          </w:p>
        </w:tc>
      </w:tr>
      <w:tr w:rsidR="002976C3" w14:paraId="613199BC" w14:textId="77777777" w:rsidTr="00164837">
        <w:trPr>
          <w:cantSplit/>
          <w:trHeight w:val="81"/>
        </w:trPr>
        <w:tc>
          <w:tcPr>
            <w:tcW w:w="51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7A518" w14:textId="77777777" w:rsidR="002976C3" w:rsidRPr="00B43F62" w:rsidRDefault="002976C3" w:rsidP="002976C3">
            <w:pPr>
              <w:keepNext/>
              <w:keepLines/>
              <w:spacing w:line="180" w:lineRule="exact"/>
              <w:rPr>
                <w:caps/>
                <w:sz w:val="16"/>
                <w:szCs w:val="16"/>
              </w:rPr>
            </w:pPr>
            <w:r w:rsidRPr="00B43F62">
              <w:rPr>
                <w:caps/>
                <w:sz w:val="16"/>
                <w:szCs w:val="16"/>
              </w:rPr>
              <w:t>Distribution:</w:t>
            </w:r>
          </w:p>
          <w:p w14:paraId="10357BD6" w14:textId="77777777" w:rsidR="002976C3" w:rsidRDefault="002976C3" w:rsidP="002976C3">
            <w:pPr>
              <w:keepNext/>
              <w:keepLines/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z w:val="16"/>
              </w:rPr>
              <w:tab/>
              <w:t>Court</w:t>
            </w:r>
          </w:p>
          <w:p w14:paraId="6EDC8CB8" w14:textId="77777777" w:rsidR="002976C3" w:rsidRDefault="002976C3" w:rsidP="002976C3">
            <w:pPr>
              <w:keepNext/>
              <w:keepLines/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z w:val="16"/>
              </w:rPr>
              <w:tab/>
              <w:t>Child/Juvenile</w:t>
            </w:r>
          </w:p>
          <w:p w14:paraId="1E0F4FBA" w14:textId="77777777" w:rsidR="002976C3" w:rsidRDefault="002976C3" w:rsidP="002976C3">
            <w:pPr>
              <w:keepNext/>
              <w:keepLines/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z w:val="16"/>
              </w:rPr>
              <w:tab/>
              <w:t>Parents/Guardian/Legal Custodian</w:t>
            </w:r>
          </w:p>
          <w:p w14:paraId="4C72672A" w14:textId="77777777" w:rsidR="002976C3" w:rsidRDefault="002976C3" w:rsidP="002976C3">
            <w:pPr>
              <w:keepNext/>
              <w:keepLines/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z w:val="16"/>
              </w:rPr>
              <w:tab/>
              <w:t>Foster Parent/Physical Custodian</w:t>
            </w:r>
          </w:p>
          <w:p w14:paraId="5BEC92DE" w14:textId="77777777" w:rsidR="002976C3" w:rsidRDefault="002976C3" w:rsidP="002976C3">
            <w:pPr>
              <w:keepNext/>
              <w:keepLines/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z w:val="16"/>
              </w:rPr>
              <w:tab/>
            </w:r>
            <w:r w:rsidRPr="00CE47F6">
              <w:rPr>
                <w:sz w:val="16"/>
              </w:rPr>
              <w:t>Case</w:t>
            </w:r>
            <w:r>
              <w:rPr>
                <w:sz w:val="16"/>
              </w:rPr>
              <w:t xml:space="preserve"> Worker/District Attorney/Corporation Counsel</w:t>
            </w:r>
          </w:p>
          <w:p w14:paraId="1DCB3BF9" w14:textId="77777777" w:rsidR="002976C3" w:rsidRDefault="002976C3" w:rsidP="002976C3">
            <w:pPr>
              <w:keepNext/>
              <w:keepLines/>
              <w:tabs>
                <w:tab w:val="left" w:pos="270"/>
              </w:tabs>
              <w:spacing w:line="180" w:lineRule="exact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z w:val="16"/>
              </w:rPr>
              <w:tab/>
              <w:t>Child/Juvenile’s Attorney/GAL</w:t>
            </w:r>
          </w:p>
          <w:p w14:paraId="18C87376" w14:textId="77777777" w:rsidR="002976C3" w:rsidRPr="002D1FF5" w:rsidRDefault="002976C3" w:rsidP="002976C3">
            <w:pPr>
              <w:tabs>
                <w:tab w:val="left" w:pos="266"/>
                <w:tab w:val="left" w:pos="3601"/>
                <w:tab w:val="left" w:pos="10152"/>
              </w:tabs>
              <w:ind w:left="320" w:right="-108" w:hanging="320"/>
            </w:pPr>
            <w:r>
              <w:rPr>
                <w:sz w:val="16"/>
              </w:rPr>
              <w:t>7.</w:t>
            </w:r>
            <w:r>
              <w:rPr>
                <w:sz w:val="16"/>
              </w:rPr>
              <w:tab/>
              <w:t xml:space="preserve">Other: </w:t>
            </w:r>
            <w:r w:rsidRPr="009C32FA">
              <w:rPr>
                <w:rFonts w:ascii="Times New Roman" w:hAnsi="Times New Roman"/>
                <w:sz w:val="18"/>
                <w:szCs w:val="18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9C32FA">
              <w:rPr>
                <w:rFonts w:ascii="Times New Roman" w:hAnsi="Times New Roman"/>
                <w:sz w:val="18"/>
                <w:szCs w:val="18"/>
                <w:u w:val="single"/>
              </w:rPr>
              <w:instrText xml:space="preserve"> FORMTEXT </w:instrText>
            </w:r>
            <w:r w:rsidRPr="009C32FA">
              <w:rPr>
                <w:rFonts w:ascii="Times New Roman" w:hAnsi="Times New Roman"/>
                <w:sz w:val="18"/>
                <w:szCs w:val="18"/>
                <w:u w:val="single"/>
              </w:rPr>
            </w:r>
            <w:r w:rsidRPr="009C32FA">
              <w:rPr>
                <w:rFonts w:ascii="Times New Roman" w:hAnsi="Times New Roman"/>
                <w:sz w:val="18"/>
                <w:szCs w:val="18"/>
                <w:u w:val="single"/>
              </w:rPr>
              <w:fldChar w:fldCharType="separate"/>
            </w:r>
            <w:r w:rsidRPr="009C32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C32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C32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C32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C32FA">
              <w:rPr>
                <w:rFonts w:ascii="Times New Roman" w:hAnsi="Times New Roman"/>
                <w:noProof/>
                <w:sz w:val="18"/>
                <w:szCs w:val="18"/>
                <w:u w:val="single"/>
              </w:rPr>
              <w:t> </w:t>
            </w:r>
            <w:r w:rsidRPr="009C32FA">
              <w:rPr>
                <w:rFonts w:ascii="Times New Roman" w:hAnsi="Times New Roman"/>
                <w:sz w:val="18"/>
                <w:szCs w:val="18"/>
                <w:u w:val="single"/>
              </w:rPr>
              <w:fldChar w:fldCharType="end"/>
            </w:r>
            <w:bookmarkEnd w:id="14"/>
            <w:r>
              <w:rPr>
                <w:rFonts w:ascii="Times New Roman" w:hAnsi="Times New Roman"/>
                <w:sz w:val="18"/>
                <w:szCs w:val="18"/>
                <w:u w:val="single"/>
              </w:rPr>
              <w:tab/>
            </w:r>
          </w:p>
        </w:tc>
        <w:tc>
          <w:tcPr>
            <w:tcW w:w="5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022B97" w14:textId="77777777" w:rsidR="002976C3" w:rsidRPr="00496048" w:rsidRDefault="002976C3" w:rsidP="002976C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292"/>
              </w:tabs>
              <w:ind w:right="-134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" w:name="Text5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5"/>
            <w:r w:rsidRPr="00496048">
              <w:rPr>
                <w:rFonts w:ascii="Times New Roman" w:hAnsi="Times New Roman"/>
                <w:u w:val="single"/>
              </w:rPr>
              <w:tab/>
            </w:r>
          </w:p>
          <w:p w14:paraId="374F22C3" w14:textId="77777777" w:rsidR="002976C3" w:rsidRDefault="002976C3" w:rsidP="002976C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292"/>
              </w:tabs>
              <w:spacing w:after="60" w:line="180" w:lineRule="exact"/>
              <w:ind w:right="-134"/>
              <w:jc w:val="center"/>
              <w:rPr>
                <w:sz w:val="14"/>
              </w:rPr>
            </w:pPr>
            <w:r>
              <w:rPr>
                <w:sz w:val="14"/>
              </w:rPr>
              <w:t>Case Worker/District Attorney/Corporation Counsel</w:t>
            </w:r>
          </w:p>
          <w:p w14:paraId="71F563AF" w14:textId="77777777" w:rsidR="002976C3" w:rsidRDefault="002976C3" w:rsidP="002976C3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292"/>
              </w:tabs>
              <w:ind w:right="-1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48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16"/>
            <w:r>
              <w:rPr>
                <w:rFonts w:ascii="Times New Roman" w:hAnsi="Times New Roman"/>
                <w:u w:val="single"/>
              </w:rPr>
              <w:tab/>
            </w:r>
          </w:p>
          <w:p w14:paraId="6DFE3066" w14:textId="77777777" w:rsidR="002976C3" w:rsidRDefault="002976C3" w:rsidP="002976C3">
            <w:pPr>
              <w:tabs>
                <w:tab w:val="left" w:pos="5292"/>
                <w:tab w:val="left" w:pos="5459"/>
                <w:tab w:val="left" w:pos="10152"/>
              </w:tabs>
              <w:spacing w:line="200" w:lineRule="exact"/>
              <w:ind w:right="-115"/>
              <w:jc w:val="center"/>
              <w:rPr>
                <w:sz w:val="14"/>
              </w:rPr>
            </w:pPr>
            <w:r>
              <w:rPr>
                <w:sz w:val="14"/>
              </w:rPr>
              <w:t>Name Printed or Typed</w:t>
            </w:r>
          </w:p>
          <w:p w14:paraId="4B93B4C3" w14:textId="77777777" w:rsidR="002976C3" w:rsidRDefault="002976C3" w:rsidP="002976C3">
            <w:pPr>
              <w:pStyle w:val="Header"/>
              <w:tabs>
                <w:tab w:val="clear" w:pos="4320"/>
                <w:tab w:val="clear" w:pos="8640"/>
                <w:tab w:val="left" w:pos="5292"/>
              </w:tabs>
              <w:ind w:right="-80"/>
              <w:rPr>
                <w:sz w:val="14"/>
                <w:u w:val="single"/>
              </w:rPr>
            </w:pPr>
            <w:r w:rsidRPr="002976C3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2976C3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2976C3">
              <w:rPr>
                <w:rFonts w:ascii="Times New Roman" w:hAnsi="Times New Roman"/>
                <w:u w:val="single"/>
              </w:rPr>
            </w:r>
            <w:r w:rsidRPr="002976C3">
              <w:rPr>
                <w:rFonts w:ascii="Times New Roman" w:hAnsi="Times New Roman"/>
                <w:u w:val="single"/>
              </w:rPr>
              <w:fldChar w:fldCharType="separate"/>
            </w:r>
            <w:r w:rsidRPr="002976C3">
              <w:rPr>
                <w:rFonts w:ascii="Times New Roman" w:hAnsi="Times New Roman"/>
                <w:noProof/>
                <w:u w:val="single"/>
              </w:rPr>
              <w:t> </w:t>
            </w:r>
            <w:r w:rsidRPr="002976C3">
              <w:rPr>
                <w:rFonts w:ascii="Times New Roman" w:hAnsi="Times New Roman"/>
                <w:noProof/>
                <w:u w:val="single"/>
              </w:rPr>
              <w:t> </w:t>
            </w:r>
            <w:r w:rsidRPr="002976C3">
              <w:rPr>
                <w:rFonts w:ascii="Times New Roman" w:hAnsi="Times New Roman"/>
                <w:noProof/>
                <w:u w:val="single"/>
              </w:rPr>
              <w:t> </w:t>
            </w:r>
            <w:r w:rsidRPr="002976C3">
              <w:rPr>
                <w:rFonts w:ascii="Times New Roman" w:hAnsi="Times New Roman"/>
                <w:noProof/>
                <w:u w:val="single"/>
              </w:rPr>
              <w:t> </w:t>
            </w:r>
            <w:r w:rsidRPr="002976C3">
              <w:rPr>
                <w:rFonts w:ascii="Times New Roman" w:hAnsi="Times New Roman"/>
                <w:noProof/>
                <w:u w:val="single"/>
              </w:rPr>
              <w:t> </w:t>
            </w:r>
            <w:r w:rsidRPr="002976C3">
              <w:rPr>
                <w:rFonts w:ascii="Times New Roman" w:hAnsi="Times New Roman"/>
                <w:u w:val="single"/>
              </w:rPr>
              <w:fldChar w:fldCharType="end"/>
            </w:r>
            <w:r>
              <w:rPr>
                <w:sz w:val="14"/>
                <w:u w:val="single"/>
              </w:rPr>
              <w:tab/>
            </w:r>
          </w:p>
          <w:p w14:paraId="7C8A727B" w14:textId="77777777" w:rsidR="002976C3" w:rsidRPr="004658E1" w:rsidRDefault="002976C3" w:rsidP="002976C3">
            <w:pPr>
              <w:pStyle w:val="Header"/>
              <w:tabs>
                <w:tab w:val="clear" w:pos="4320"/>
                <w:tab w:val="clear" w:pos="8640"/>
                <w:tab w:val="left" w:pos="4954"/>
                <w:tab w:val="left" w:pos="5292"/>
              </w:tabs>
              <w:ind w:right="-80"/>
              <w:jc w:val="center"/>
              <w:rPr>
                <w:position w:val="6"/>
                <w:sz w:val="14"/>
              </w:rPr>
            </w:pPr>
            <w:r w:rsidRPr="004658E1">
              <w:rPr>
                <w:position w:val="6"/>
                <w:sz w:val="14"/>
              </w:rPr>
              <w:t>Address</w:t>
            </w:r>
          </w:p>
          <w:p w14:paraId="6656CA1F" w14:textId="77777777" w:rsidR="002976C3" w:rsidRPr="004658E1" w:rsidRDefault="002976C3" w:rsidP="004658E1">
            <w:pPr>
              <w:pStyle w:val="Header"/>
              <w:tabs>
                <w:tab w:val="clear" w:pos="4320"/>
                <w:tab w:val="clear" w:pos="8640"/>
                <w:tab w:val="left" w:pos="3853"/>
                <w:tab w:val="left" w:pos="5292"/>
              </w:tabs>
              <w:ind w:right="-80"/>
              <w:rPr>
                <w:sz w:val="14"/>
                <w:u w:val="single"/>
              </w:rPr>
            </w:pPr>
            <w:r w:rsidRPr="004658E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658E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58E1">
              <w:rPr>
                <w:rFonts w:ascii="Times New Roman" w:hAnsi="Times New Roman"/>
                <w:u w:val="single"/>
              </w:rPr>
            </w:r>
            <w:r w:rsidRPr="004658E1">
              <w:rPr>
                <w:rFonts w:ascii="Times New Roman" w:hAnsi="Times New Roman"/>
                <w:u w:val="single"/>
              </w:rPr>
              <w:fldChar w:fldCharType="separate"/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u w:val="single"/>
              </w:rPr>
              <w:fldChar w:fldCharType="end"/>
            </w:r>
            <w:r w:rsidRPr="004658E1">
              <w:rPr>
                <w:rFonts w:ascii="Times New Roman" w:hAnsi="Times New Roman"/>
                <w:u w:val="single"/>
              </w:rPr>
              <w:tab/>
            </w:r>
            <w:r w:rsidRPr="004658E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658E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58E1">
              <w:rPr>
                <w:rFonts w:ascii="Times New Roman" w:hAnsi="Times New Roman"/>
                <w:u w:val="single"/>
              </w:rPr>
            </w:r>
            <w:r w:rsidRPr="004658E1">
              <w:rPr>
                <w:rFonts w:ascii="Times New Roman" w:hAnsi="Times New Roman"/>
                <w:u w:val="single"/>
              </w:rPr>
              <w:fldChar w:fldCharType="separate"/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u w:val="single"/>
              </w:rPr>
              <w:fldChar w:fldCharType="end"/>
            </w:r>
            <w:r w:rsidRPr="004658E1">
              <w:rPr>
                <w:rFonts w:ascii="Times New Roman" w:hAnsi="Times New Roman"/>
                <w:sz w:val="14"/>
                <w:u w:val="single"/>
              </w:rPr>
              <w:tab/>
            </w:r>
          </w:p>
          <w:p w14:paraId="2A9507C4" w14:textId="77777777" w:rsidR="002976C3" w:rsidRPr="004658E1" w:rsidRDefault="002976C3" w:rsidP="004658E1">
            <w:pPr>
              <w:pStyle w:val="Header"/>
              <w:tabs>
                <w:tab w:val="clear" w:pos="4320"/>
                <w:tab w:val="clear" w:pos="8640"/>
                <w:tab w:val="left" w:pos="3853"/>
                <w:tab w:val="left" w:pos="4954"/>
                <w:tab w:val="left" w:pos="5292"/>
              </w:tabs>
              <w:ind w:right="-80"/>
              <w:rPr>
                <w:position w:val="6"/>
                <w:sz w:val="14"/>
              </w:rPr>
            </w:pPr>
            <w:r w:rsidRPr="004658E1">
              <w:rPr>
                <w:position w:val="6"/>
                <w:sz w:val="14"/>
              </w:rPr>
              <w:t>Email Address</w:t>
            </w:r>
            <w:r w:rsidRPr="004658E1">
              <w:rPr>
                <w:position w:val="6"/>
                <w:sz w:val="14"/>
              </w:rPr>
              <w:tab/>
              <w:t>Telephone Number</w:t>
            </w:r>
          </w:p>
          <w:p w14:paraId="3257B163" w14:textId="77777777" w:rsidR="002976C3" w:rsidRPr="004658E1" w:rsidRDefault="002976C3" w:rsidP="004658E1">
            <w:pPr>
              <w:pStyle w:val="Header"/>
              <w:tabs>
                <w:tab w:val="clear" w:pos="4320"/>
                <w:tab w:val="clear" w:pos="8640"/>
                <w:tab w:val="left" w:pos="3853"/>
                <w:tab w:val="left" w:pos="5292"/>
              </w:tabs>
              <w:ind w:right="-80"/>
              <w:rPr>
                <w:sz w:val="18"/>
                <w:u w:val="single"/>
              </w:rPr>
            </w:pPr>
            <w:r w:rsidRPr="004658E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4658E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58E1">
              <w:rPr>
                <w:rFonts w:ascii="Times New Roman" w:hAnsi="Times New Roman"/>
                <w:u w:val="single"/>
              </w:rPr>
            </w:r>
            <w:r w:rsidRPr="004658E1">
              <w:rPr>
                <w:rFonts w:ascii="Times New Roman" w:hAnsi="Times New Roman"/>
                <w:u w:val="single"/>
              </w:rPr>
              <w:fldChar w:fldCharType="separate"/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u w:val="single"/>
              </w:rPr>
              <w:fldChar w:fldCharType="end"/>
            </w:r>
            <w:r w:rsidRPr="004658E1">
              <w:rPr>
                <w:sz w:val="14"/>
                <w:u w:val="single"/>
              </w:rPr>
              <w:tab/>
            </w:r>
            <w:r w:rsidRPr="004658E1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Pr="004658E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4658E1">
              <w:rPr>
                <w:rFonts w:ascii="Times New Roman" w:hAnsi="Times New Roman"/>
                <w:u w:val="single"/>
              </w:rPr>
            </w:r>
            <w:r w:rsidRPr="004658E1">
              <w:rPr>
                <w:rFonts w:ascii="Times New Roman" w:hAnsi="Times New Roman"/>
                <w:u w:val="single"/>
              </w:rPr>
              <w:fldChar w:fldCharType="separate"/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noProof/>
                <w:u w:val="single"/>
              </w:rPr>
              <w:t> </w:t>
            </w:r>
            <w:r w:rsidRPr="004658E1">
              <w:rPr>
                <w:rFonts w:ascii="Times New Roman" w:hAnsi="Times New Roman"/>
                <w:u w:val="single"/>
              </w:rPr>
              <w:fldChar w:fldCharType="end"/>
            </w:r>
            <w:bookmarkEnd w:id="17"/>
            <w:r w:rsidRPr="004658E1">
              <w:rPr>
                <w:sz w:val="18"/>
                <w:u w:val="single"/>
              </w:rPr>
              <w:tab/>
            </w:r>
          </w:p>
          <w:p w14:paraId="693CEBDE" w14:textId="77777777" w:rsidR="002976C3" w:rsidRPr="002D1FF5" w:rsidRDefault="002976C3" w:rsidP="004658E1">
            <w:pPr>
              <w:tabs>
                <w:tab w:val="left" w:pos="3853"/>
                <w:tab w:val="left" w:pos="5459"/>
                <w:tab w:val="left" w:pos="10152"/>
              </w:tabs>
              <w:spacing w:line="200" w:lineRule="exact"/>
              <w:ind w:right="-115"/>
            </w:pPr>
            <w:r w:rsidRPr="004658E1">
              <w:rPr>
                <w:position w:val="6"/>
                <w:sz w:val="14"/>
              </w:rPr>
              <w:t>Date</w:t>
            </w:r>
            <w:r w:rsidRPr="004658E1">
              <w:rPr>
                <w:position w:val="6"/>
                <w:sz w:val="14"/>
              </w:rPr>
              <w:tab/>
              <w:t>State Bar No. (if any)</w:t>
            </w:r>
          </w:p>
        </w:tc>
      </w:tr>
    </w:tbl>
    <w:p w14:paraId="4DCF8489" w14:textId="16064B15" w:rsidR="00416397" w:rsidRDefault="00416397" w:rsidP="00F46B30">
      <w:pPr>
        <w:pStyle w:val="Header"/>
        <w:keepNext/>
        <w:keepLines/>
        <w:tabs>
          <w:tab w:val="clear" w:pos="4320"/>
          <w:tab w:val="clear" w:pos="8640"/>
        </w:tabs>
      </w:pPr>
    </w:p>
    <w:sectPr w:rsidR="00416397" w:rsidSect="00D72BA0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/>
      <w:pgMar w:top="720" w:right="720" w:bottom="720" w:left="720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D3AE" w14:textId="77777777" w:rsidR="0074355C" w:rsidRDefault="0074355C">
      <w:r>
        <w:separator/>
      </w:r>
    </w:p>
  </w:endnote>
  <w:endnote w:type="continuationSeparator" w:id="0">
    <w:p w14:paraId="744F91E4" w14:textId="77777777" w:rsidR="0074355C" w:rsidRDefault="0074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84C2" w14:textId="77777777" w:rsidR="00416397" w:rsidRDefault="00416397" w:rsidP="00416397">
    <w:pPr>
      <w:pStyle w:val="Footer"/>
      <w:tabs>
        <w:tab w:val="right" w:pos="10710"/>
      </w:tabs>
      <w:spacing w:before="120" w:line="200" w:lineRule="exact"/>
    </w:pPr>
    <w:r>
      <w:t>JD-1754, 03/20</w:t>
    </w:r>
    <w:r w:rsidRPr="002D1FF5">
      <w:t xml:space="preserve">  Notice</w:t>
    </w:r>
    <w:r>
      <w:t xml:space="preserve"> of Change in Placement (Out-of-Home to Out-of-Home/Out-of-Home to In-Home/In-Home to In-Home)</w:t>
    </w:r>
    <w:r>
      <w:tab/>
    </w:r>
  </w:p>
  <w:p w14:paraId="5873966A" w14:textId="64542A8E" w:rsidR="003C397D" w:rsidRDefault="00416397" w:rsidP="00416397">
    <w:pPr>
      <w:pStyle w:val="Footer"/>
      <w:tabs>
        <w:tab w:val="right" w:pos="10710"/>
      </w:tabs>
      <w:spacing w:line="200" w:lineRule="exact"/>
    </w:pPr>
    <w:r>
      <w:tab/>
    </w:r>
    <w:r w:rsidRPr="00416397">
      <w:rPr>
        <w:rFonts w:cs="Arial"/>
      </w:rPr>
      <w:t xml:space="preserve">§§48.217, </w:t>
    </w:r>
    <w:r w:rsidRPr="00416397">
      <w:t>48.357, 801.15(1)(b), 938.217, and 938.357, Wisconsin Statutes</w:t>
    </w:r>
    <w:r>
      <w:t xml:space="preserve"> </w:t>
    </w:r>
    <w:r w:rsidR="003C397D">
      <w:fldChar w:fldCharType="begin"/>
    </w:r>
    <w:r w:rsidR="003C397D">
      <w:instrText xml:space="preserve"> DOCPROPERTY "Title_Line3" \* MERGEFORMAT </w:instrText>
    </w:r>
    <w:r w:rsidR="003C397D">
      <w:fldChar w:fldCharType="end"/>
    </w:r>
    <w:r w:rsidR="003C397D">
      <w:tab/>
    </w:r>
  </w:p>
  <w:p w14:paraId="655E49EE" w14:textId="77777777" w:rsidR="000F04EE" w:rsidRDefault="003C397D" w:rsidP="003C397D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6D471F1A" w14:textId="56F4C990" w:rsidR="002D1D8E" w:rsidRPr="00AA5759" w:rsidRDefault="00AA5759" w:rsidP="00AA5759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8606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1639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1639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C1BD4" w14:textId="77777777" w:rsidR="003C397D" w:rsidRDefault="002D1FF5" w:rsidP="000F04EE">
    <w:pPr>
      <w:pStyle w:val="Footer"/>
      <w:tabs>
        <w:tab w:val="right" w:pos="10710"/>
      </w:tabs>
      <w:spacing w:before="120" w:line="200" w:lineRule="exact"/>
    </w:pPr>
    <w:r>
      <w:t xml:space="preserve">JD-1754, </w:t>
    </w:r>
    <w:r w:rsidR="003C397D">
      <w:t>03/20</w:t>
    </w:r>
    <w:r w:rsidR="00444F32" w:rsidRPr="002D1FF5">
      <w:t xml:space="preserve"> </w:t>
    </w:r>
    <w:r w:rsidR="002D1D8E" w:rsidRPr="002D1FF5">
      <w:t xml:space="preserve"> </w:t>
    </w:r>
    <w:r w:rsidR="006C7EB2" w:rsidRPr="002D1FF5">
      <w:t>Notice</w:t>
    </w:r>
    <w:r w:rsidR="006C7EB2">
      <w:t xml:space="preserve"> of Change in</w:t>
    </w:r>
    <w:r w:rsidR="00444F32">
      <w:t xml:space="preserve"> Placement (Out-of-Home to Out-of-Home/Out-of-Home to In-Home/In-Home to In-H</w:t>
    </w:r>
    <w:r w:rsidR="002D1D8E">
      <w:t>ome)</w:t>
    </w:r>
    <w:r w:rsidR="000F04EE">
      <w:tab/>
    </w:r>
  </w:p>
  <w:p w14:paraId="61D47B57" w14:textId="0A81F9B2" w:rsidR="002D1D8E" w:rsidRDefault="003C397D" w:rsidP="003C397D">
    <w:pPr>
      <w:pStyle w:val="Footer"/>
      <w:tabs>
        <w:tab w:val="right" w:pos="10710"/>
      </w:tabs>
      <w:spacing w:line="200" w:lineRule="exact"/>
    </w:pPr>
    <w:r>
      <w:tab/>
    </w:r>
    <w:r w:rsidR="000F04EE" w:rsidRPr="00416397">
      <w:rPr>
        <w:rFonts w:cs="Arial"/>
      </w:rPr>
      <w:t>§§</w:t>
    </w:r>
    <w:r w:rsidRPr="00416397">
      <w:rPr>
        <w:rFonts w:cs="Arial"/>
      </w:rPr>
      <w:t xml:space="preserve">48.217, </w:t>
    </w:r>
    <w:r w:rsidR="000F04EE" w:rsidRPr="00416397">
      <w:t>48.357</w:t>
    </w:r>
    <w:r w:rsidRPr="00416397">
      <w:t xml:space="preserve">, </w:t>
    </w:r>
    <w:r w:rsidR="00B67BE9" w:rsidRPr="00416397">
      <w:t xml:space="preserve">801.15(1)(b), </w:t>
    </w:r>
    <w:r w:rsidRPr="00416397">
      <w:t>938.217,</w:t>
    </w:r>
    <w:r w:rsidR="000F04EE" w:rsidRPr="00416397">
      <w:t xml:space="preserve"> and 938.357, Wisconsin Statutes</w:t>
    </w:r>
    <w:r w:rsidR="002D1D8E" w:rsidRPr="00416397">
      <w:fldChar w:fldCharType="begin"/>
    </w:r>
    <w:r w:rsidR="002D1D8E" w:rsidRPr="00416397">
      <w:instrText xml:space="preserve"> DOCPROPERTY "Title_Line3" \* MERGEFORMAT </w:instrText>
    </w:r>
    <w:r w:rsidR="002D1D8E" w:rsidRPr="00416397">
      <w:fldChar w:fldCharType="end"/>
    </w:r>
    <w:r w:rsidR="002D1D8E">
      <w:tab/>
    </w:r>
  </w:p>
  <w:p w14:paraId="2F8CA507" w14:textId="77777777" w:rsidR="002D1D8E" w:rsidRDefault="002D1D8E" w:rsidP="000F04EE">
    <w:pPr>
      <w:pStyle w:val="Footer"/>
      <w:spacing w:line="200" w:lineRule="exact"/>
      <w:jc w:val="center"/>
      <w:rPr>
        <w:b/>
        <w:sz w:val="16"/>
      </w:rPr>
    </w:pPr>
    <w:r>
      <w:rPr>
        <w:b/>
        <w:sz w:val="16"/>
      </w:rPr>
      <w:t>This form shall not be modified. It may be supplemented with additional material.</w:t>
    </w:r>
  </w:p>
  <w:p w14:paraId="41A3D103" w14:textId="08FD5B3A" w:rsidR="002D1D8E" w:rsidRDefault="002D1D8E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1E03D1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16397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16397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A4DCD" w14:textId="77777777" w:rsidR="0074355C" w:rsidRDefault="0074355C">
      <w:r>
        <w:separator/>
      </w:r>
    </w:p>
  </w:footnote>
  <w:footnote w:type="continuationSeparator" w:id="0">
    <w:p w14:paraId="4C3636DC" w14:textId="77777777" w:rsidR="0074355C" w:rsidRDefault="0074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9E750" w14:textId="5AAAD845" w:rsidR="002D1D8E" w:rsidRDefault="002171E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4145F48" wp14:editId="2B46EAC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4FB70" w14:textId="77777777" w:rsidR="002171E2" w:rsidRDefault="002171E2" w:rsidP="002171E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45F48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43.8pt;height:217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LYfLxiAIAAAMFAAAOAAAAZHJzL2Uyb0RvYy54bWysVMtu2zAQvBfoPxC8O3pAViwhcuA83Eva BoiLnGmRstiKj5K0JaPov3dJyU7SXoqiPtDUcjU7uzPU1fUgOnRgxnIlK5xcxBgxWSvK5a7CXzbr 2QIj64ikpFOSVfjILL5evn931euSpapVHWUGAYi0Za8r3DqnyyiydcsEsRdKMwmHjTKCOHg0u4ga 0gO66KI0jvOoV4Zqo2pmLUTvxkO8DPhNw2r3uWksc6irMHBzYTVh3fo1Wl6RcmeIbnk90SD/wEIQ LqHoGeqOOIL2hv8BJXhtlFWNu6iViFTT8JqFHqCbJP6tm6eWaBZ6geFYfR6T/X+w9afDo0GcVjjF SBIBEj3DRFfGodQPp9e2hJwnDVluuFEDiBwatfpB1d8skuq2JXLHVsaovmWEArkEoKZwaGFz1IAb ohs2uHvKQYfEw0ev8Mdi1lfa9h8VhVfI3qlQbWiMQEb51xZF7H8hDPNDwAiEPZ7FhAKohmBexHma w1ENZ+llnqbzIHdESo/mxdLGug9MCeQ3FTbglgBLDg/WeXYvKT4dkCE+7UZ1fxRJmsU3aTFb54vL WbbO5rPiMl7M4qS4KfI4K7K79U8PmmRlyyll8oFLdnJakv2dkpPnR48Er6G+wsU8nQe+VnWcrnnX eW7W7La3nUEH4i0/zmrs5U2aUXtJIU5KL9r9tHeEd+M+ess4DAMGcPoPgwjqecFG6dywHYKVgrRe 2a2iR5Czh/tVYft9TwwDa+zFrQJu4IfGKDHZzT97Nl6KzfBMjJ5UcVD1sTvdryCNz9vRya6EfgUg 0cG1hZbRPJhjbHhKnmQcUcOI9AqMteZB4xeekx3hpoUup6+Cv8qvn0PWy7dr+QsAAP//AwBQSwME FAAGAAgAAAAhALoHzhvbAAAABgEAAA8AAABkcnMvZG93bnJldi54bWxMj8FOwzAQRO9I/IO1SNyo DYVShTgVIuLQY1vEeRtvk4C9DrHTpHw9Lhe4rDSa0czbfDU5K47Uh9azhtuZAkFcedNyreFt93qz BBEiskHrmTScKMCquLzIMTN+5A0dt7EWqYRDhhqaGLtMylA15DDMfEecvIPvHcYk+1qaHsdU7qy8 U2ohHbacFhrs6KWh6nM7OA3m+3Dq5uO4W6835fBl27Kk9w+tr6+m5ycQkab4F4YzfkKHIjHt/cAm CKshPRJ/79lTy8cFiL2G+/mDAlnk8j9+8QMAAP//AwBQSwECLQAUAAYACAAAACEAtoM4kv4AAADh AQAAEwAAAAAAAAAAAAAAAAAAAAAAW0NvbnRlbnRfVHlwZXNdLnhtbFBLAQItABQABgAIAAAAIQA4 /SH/1gAAAJQBAAALAAAAAAAAAAAAAAAAAC8BAABfcmVscy8ucmVsc1BLAQItABQABgAIAAAAIQBL YfLxiAIAAAMFAAAOAAAAAAAAAAAAAAAAAC4CAABkcnMvZTJvRG9jLnhtbFBLAQItABQABgAIAAAA IQC6B84b2wAAAAYBAAAPAAAAAAAAAAAAAAAAAOIEAABkcnMvZG93bnJldi54bWxQSwUGAAAAAAQA BADzAAAA6gUAAAAA " o:allowincell="f" filled="f" stroked="f">
              <v:stroke joinstyle="round"/>
              <o:lock v:ext="edit" shapetype="t"/>
              <v:textbox style="mso-fit-shape-to-text:t">
                <w:txbxContent>
                  <w:p w14:paraId="7F44FB70" w14:textId="77777777" w:rsidR="002171E2" w:rsidRDefault="002171E2" w:rsidP="002171E2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D1D8E">
      <w:rPr>
        <w:rStyle w:val="PageNumber"/>
      </w:rPr>
      <w:fldChar w:fldCharType="begin"/>
    </w:r>
    <w:r w:rsidR="002D1D8E">
      <w:rPr>
        <w:rStyle w:val="PageNumber"/>
      </w:rPr>
      <w:instrText xml:space="preserve">PAGE  </w:instrText>
    </w:r>
    <w:r w:rsidR="002D1D8E">
      <w:rPr>
        <w:rStyle w:val="PageNumber"/>
      </w:rPr>
      <w:fldChar w:fldCharType="separate"/>
    </w:r>
    <w:r w:rsidR="00F4617E">
      <w:rPr>
        <w:rStyle w:val="PageNumber"/>
        <w:noProof/>
      </w:rPr>
      <w:t>1</w:t>
    </w:r>
    <w:r w:rsidR="002D1D8E">
      <w:rPr>
        <w:rStyle w:val="PageNumber"/>
      </w:rPr>
      <w:fldChar w:fldCharType="end"/>
    </w:r>
  </w:p>
  <w:p w14:paraId="749BBE3A" w14:textId="77777777" w:rsidR="002D1D8E" w:rsidRDefault="002D1D8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11AD" w14:textId="68472DB5" w:rsidR="002D1D8E" w:rsidRPr="000F04EE" w:rsidRDefault="002D1D8E" w:rsidP="000F04EE">
    <w:pPr>
      <w:pStyle w:val="Header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17442"/>
    <w:multiLevelType w:val="hybridMultilevel"/>
    <w:tmpl w:val="9DF6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4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781436"/>
    <w:multiLevelType w:val="hybridMultilevel"/>
    <w:tmpl w:val="BA969F9E"/>
    <w:lvl w:ilvl="0" w:tplc="4EC2F0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iBOIqbuBMDdRDVz0SSHN4Rk97N0ln7a5DZzVmApbgVeSUZR29b/0d3LiI2kSTT0Z9R9+rjPhtLYnqdsCOj9PA==" w:salt="vuYVHTe8JRMsOJCKEgbVP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DC"/>
    <w:rsid w:val="00001571"/>
    <w:rsid w:val="00012C7A"/>
    <w:rsid w:val="0001361E"/>
    <w:rsid w:val="000314C9"/>
    <w:rsid w:val="0004419F"/>
    <w:rsid w:val="00055FF5"/>
    <w:rsid w:val="00060D06"/>
    <w:rsid w:val="00085289"/>
    <w:rsid w:val="00087D65"/>
    <w:rsid w:val="00095DAD"/>
    <w:rsid w:val="000A1A9F"/>
    <w:rsid w:val="000B1CA2"/>
    <w:rsid w:val="000B3744"/>
    <w:rsid w:val="000C05A3"/>
    <w:rsid w:val="000D5F20"/>
    <w:rsid w:val="000E3166"/>
    <w:rsid w:val="000F037B"/>
    <w:rsid w:val="000F04EE"/>
    <w:rsid w:val="00115B3E"/>
    <w:rsid w:val="00160A58"/>
    <w:rsid w:val="00164837"/>
    <w:rsid w:val="00164A3C"/>
    <w:rsid w:val="001664EA"/>
    <w:rsid w:val="00185157"/>
    <w:rsid w:val="00185EA7"/>
    <w:rsid w:val="00186C5E"/>
    <w:rsid w:val="0019166E"/>
    <w:rsid w:val="001C3C31"/>
    <w:rsid w:val="001D456E"/>
    <w:rsid w:val="001E03D1"/>
    <w:rsid w:val="001E340B"/>
    <w:rsid w:val="001F270A"/>
    <w:rsid w:val="00210EEF"/>
    <w:rsid w:val="002171E2"/>
    <w:rsid w:val="00217498"/>
    <w:rsid w:val="00226F62"/>
    <w:rsid w:val="00240289"/>
    <w:rsid w:val="002467C8"/>
    <w:rsid w:val="00256D4F"/>
    <w:rsid w:val="00257E54"/>
    <w:rsid w:val="002842AD"/>
    <w:rsid w:val="00287BA5"/>
    <w:rsid w:val="002976C3"/>
    <w:rsid w:val="00297BB8"/>
    <w:rsid w:val="002B6BCA"/>
    <w:rsid w:val="002D1D8E"/>
    <w:rsid w:val="002D1FF5"/>
    <w:rsid w:val="002E3FC8"/>
    <w:rsid w:val="00302155"/>
    <w:rsid w:val="003273D1"/>
    <w:rsid w:val="003417ED"/>
    <w:rsid w:val="00356743"/>
    <w:rsid w:val="00363180"/>
    <w:rsid w:val="003764FC"/>
    <w:rsid w:val="00376BC4"/>
    <w:rsid w:val="003C397D"/>
    <w:rsid w:val="003C7F09"/>
    <w:rsid w:val="003D353E"/>
    <w:rsid w:val="003E0394"/>
    <w:rsid w:val="003F3D72"/>
    <w:rsid w:val="004047C0"/>
    <w:rsid w:val="00416397"/>
    <w:rsid w:val="00444F32"/>
    <w:rsid w:val="0044745D"/>
    <w:rsid w:val="004658E1"/>
    <w:rsid w:val="00494F5D"/>
    <w:rsid w:val="00496048"/>
    <w:rsid w:val="004B310C"/>
    <w:rsid w:val="004B4064"/>
    <w:rsid w:val="004B738A"/>
    <w:rsid w:val="004B7ED1"/>
    <w:rsid w:val="00520287"/>
    <w:rsid w:val="00523506"/>
    <w:rsid w:val="00523D68"/>
    <w:rsid w:val="005269F6"/>
    <w:rsid w:val="005513CA"/>
    <w:rsid w:val="00556ED1"/>
    <w:rsid w:val="00560D39"/>
    <w:rsid w:val="0057215B"/>
    <w:rsid w:val="00574D64"/>
    <w:rsid w:val="00581BBD"/>
    <w:rsid w:val="00583CA6"/>
    <w:rsid w:val="00592F66"/>
    <w:rsid w:val="005B1EA3"/>
    <w:rsid w:val="005C2A82"/>
    <w:rsid w:val="005C59DB"/>
    <w:rsid w:val="005F2DBF"/>
    <w:rsid w:val="00666E72"/>
    <w:rsid w:val="00670E56"/>
    <w:rsid w:val="00670FD6"/>
    <w:rsid w:val="00676D1C"/>
    <w:rsid w:val="00690703"/>
    <w:rsid w:val="00694B3D"/>
    <w:rsid w:val="006A7A36"/>
    <w:rsid w:val="006B10C8"/>
    <w:rsid w:val="006B7A04"/>
    <w:rsid w:val="006C010A"/>
    <w:rsid w:val="006C7EB2"/>
    <w:rsid w:val="00703320"/>
    <w:rsid w:val="00722721"/>
    <w:rsid w:val="007303CF"/>
    <w:rsid w:val="00742C40"/>
    <w:rsid w:val="0074355C"/>
    <w:rsid w:val="00753126"/>
    <w:rsid w:val="00761E84"/>
    <w:rsid w:val="00774B7B"/>
    <w:rsid w:val="007A0AA0"/>
    <w:rsid w:val="007A5963"/>
    <w:rsid w:val="007B0FC4"/>
    <w:rsid w:val="007C0382"/>
    <w:rsid w:val="007C3FFD"/>
    <w:rsid w:val="007C60F6"/>
    <w:rsid w:val="007E5247"/>
    <w:rsid w:val="00817C29"/>
    <w:rsid w:val="008221D5"/>
    <w:rsid w:val="00825768"/>
    <w:rsid w:val="00827AC4"/>
    <w:rsid w:val="0083173D"/>
    <w:rsid w:val="00831D1F"/>
    <w:rsid w:val="00847FF2"/>
    <w:rsid w:val="008717D5"/>
    <w:rsid w:val="00882FA4"/>
    <w:rsid w:val="00886EF7"/>
    <w:rsid w:val="008918A7"/>
    <w:rsid w:val="008A53DC"/>
    <w:rsid w:val="008B1C6D"/>
    <w:rsid w:val="008B3B17"/>
    <w:rsid w:val="008B3D04"/>
    <w:rsid w:val="008D27DA"/>
    <w:rsid w:val="00902A0C"/>
    <w:rsid w:val="00905D65"/>
    <w:rsid w:val="00923861"/>
    <w:rsid w:val="00940B7C"/>
    <w:rsid w:val="00952663"/>
    <w:rsid w:val="0096231F"/>
    <w:rsid w:val="009973A6"/>
    <w:rsid w:val="00997CED"/>
    <w:rsid w:val="009B4A6F"/>
    <w:rsid w:val="009C32FA"/>
    <w:rsid w:val="009F1E76"/>
    <w:rsid w:val="00A0462E"/>
    <w:rsid w:val="00A114C8"/>
    <w:rsid w:val="00A479E0"/>
    <w:rsid w:val="00A60E63"/>
    <w:rsid w:val="00A95B7A"/>
    <w:rsid w:val="00A9726A"/>
    <w:rsid w:val="00AA5759"/>
    <w:rsid w:val="00AD585F"/>
    <w:rsid w:val="00AE1066"/>
    <w:rsid w:val="00B05409"/>
    <w:rsid w:val="00B177AD"/>
    <w:rsid w:val="00B3497B"/>
    <w:rsid w:val="00B43F62"/>
    <w:rsid w:val="00B47245"/>
    <w:rsid w:val="00B67BE9"/>
    <w:rsid w:val="00B73D6A"/>
    <w:rsid w:val="00B93485"/>
    <w:rsid w:val="00BA6C5A"/>
    <w:rsid w:val="00BB4D49"/>
    <w:rsid w:val="00BB70E9"/>
    <w:rsid w:val="00BC18BC"/>
    <w:rsid w:val="00BD30E1"/>
    <w:rsid w:val="00BD3305"/>
    <w:rsid w:val="00BE0777"/>
    <w:rsid w:val="00BE4A0B"/>
    <w:rsid w:val="00BF0E21"/>
    <w:rsid w:val="00BF5691"/>
    <w:rsid w:val="00C04237"/>
    <w:rsid w:val="00C04B58"/>
    <w:rsid w:val="00C32329"/>
    <w:rsid w:val="00C73F09"/>
    <w:rsid w:val="00C81FC5"/>
    <w:rsid w:val="00C93019"/>
    <w:rsid w:val="00C938B8"/>
    <w:rsid w:val="00CB24F1"/>
    <w:rsid w:val="00CB4D44"/>
    <w:rsid w:val="00CB6E42"/>
    <w:rsid w:val="00CC2E8A"/>
    <w:rsid w:val="00CD2021"/>
    <w:rsid w:val="00CD34CA"/>
    <w:rsid w:val="00CE47F6"/>
    <w:rsid w:val="00D16A7C"/>
    <w:rsid w:val="00D46666"/>
    <w:rsid w:val="00D72BA0"/>
    <w:rsid w:val="00D80A0F"/>
    <w:rsid w:val="00D86061"/>
    <w:rsid w:val="00D93FE2"/>
    <w:rsid w:val="00DA761C"/>
    <w:rsid w:val="00DB005A"/>
    <w:rsid w:val="00DB499A"/>
    <w:rsid w:val="00DB50EC"/>
    <w:rsid w:val="00DC0321"/>
    <w:rsid w:val="00DC617C"/>
    <w:rsid w:val="00DC6C9B"/>
    <w:rsid w:val="00DE6596"/>
    <w:rsid w:val="00DF0A10"/>
    <w:rsid w:val="00E121C6"/>
    <w:rsid w:val="00E214EC"/>
    <w:rsid w:val="00E45570"/>
    <w:rsid w:val="00E80546"/>
    <w:rsid w:val="00ED6250"/>
    <w:rsid w:val="00EE7843"/>
    <w:rsid w:val="00F03377"/>
    <w:rsid w:val="00F32995"/>
    <w:rsid w:val="00F3751A"/>
    <w:rsid w:val="00F4617E"/>
    <w:rsid w:val="00F46B30"/>
    <w:rsid w:val="00F569AD"/>
    <w:rsid w:val="00F762D8"/>
    <w:rsid w:val="00FA2550"/>
    <w:rsid w:val="00FB519B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ocId w14:val="42A3ABFB"/>
  <w15:docId w15:val="{48FDB776-810E-4886-B8E1-DA8C140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alloonText">
    <w:name w:val="Balloon Text"/>
    <w:basedOn w:val="Normal"/>
    <w:semiHidden/>
    <w:rsid w:val="005C59D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976C3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2171E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0</TotalTime>
  <Pages>1</Pages>
  <Words>462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Manager>CCIP</Manager>
  <Company>Wisconsin State Courts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JD-1754: Notice of Change in Placement (Out-of-Home to Out-of-Home/Out-of-Home to In-Home/In-Home to In-Home)</dc:title>
  <dc:creator>Terri Borrud</dc:creator>
  <cp:lastModifiedBy>Thompson, Mathew - DCF</cp:lastModifiedBy>
  <cp:revision>2</cp:revision>
  <cp:lastPrinted>2020-04-20T16:58:00Z</cp:lastPrinted>
  <dcterms:created xsi:type="dcterms:W3CDTF">2021-07-08T16:16:00Z</dcterms:created>
  <dcterms:modified xsi:type="dcterms:W3CDTF">2021-07-08T16:16:00Z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02/10</vt:lpwstr>
  </property>
  <property fmtid="{D5CDD505-2E9C-101B-9397-08002B2CF9AE}" pid="3" name="Title_Line1">
    <vt:lpwstr>Notice of</vt:lpwstr>
  </property>
  <property fmtid="{D5CDD505-2E9C-101B-9397-08002B2CF9AE}" pid="4" name="Title_Line2">
    <vt:lpwstr>Change of Placement</vt:lpwstr>
  </property>
  <property fmtid="{D5CDD505-2E9C-101B-9397-08002B2CF9AE}" pid="5" name="Title_Line3">
    <vt:lpwstr/>
  </property>
  <property fmtid="{D5CDD505-2E9C-101B-9397-08002B2CF9AE}" pid="6" name="Descriptive_Preface_1">
    <vt:lpwstr>IN THE INTEREST OF</vt:lpwstr>
  </property>
  <property fmtid="{D5CDD505-2E9C-101B-9397-08002B2CF9AE}" pid="7" name="Descriptive_Preface_2">
    <vt:lpwstr/>
  </property>
  <property fmtid="{D5CDD505-2E9C-101B-9397-08002B2CF9AE}" pid="8" name="Relevant_Statutes">
    <vt:lpwstr>§§48.357 and 938.357, Wisconsin Statutes</vt:lpwstr>
  </property>
  <property fmtid="{D5CDD505-2E9C-101B-9397-08002B2CF9AE}" pid="9" name="Form_Number">
    <vt:lpwstr>JD-1754</vt:lpwstr>
  </property>
</Properties>
</file>