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66" w:rsidRDefault="007A0266">
      <w:pPr>
        <w:jc w:val="right"/>
        <w:sectPr w:rsidR="007A0266" w:rsidSect="004455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475" w:right="475" w:bottom="475" w:left="475" w:header="720" w:footer="720" w:gutter="475"/>
          <w:cols w:space="720"/>
          <w:formProt w:val="0"/>
          <w:titlePg/>
        </w:sectPr>
      </w:pPr>
      <w:bookmarkStart w:id="0" w:name="_GoBack"/>
      <w:bookmarkEnd w:id="0"/>
    </w:p>
    <w:p w:rsidR="007A0266" w:rsidRDefault="007A0266">
      <w:pPr>
        <w:tabs>
          <w:tab w:val="left" w:pos="336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Open Records Request for Police Records</w:t>
      </w:r>
    </w:p>
    <w:p w:rsidR="007A0266" w:rsidRDefault="007A0266">
      <w:pPr>
        <w:tabs>
          <w:tab w:val="left" w:pos="3360"/>
        </w:tabs>
        <w:rPr>
          <w:rFonts w:ascii="Arial" w:hAnsi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7A0266" w:rsidRPr="007A0266" w:rsidTr="007A0266">
        <w:trPr>
          <w:trHeight w:val="512"/>
        </w:trPr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Police District Requesting Records From</w:t>
            </w:r>
          </w:p>
          <w:bookmarkStart w:id="1" w:name="Text1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7A0266" w:rsidRPr="007A0266" w:rsidTr="007A0266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Email Address of District Record Manager if Submitting Request by Email</w:t>
            </w:r>
          </w:p>
          <w:bookmarkStart w:id="2" w:name="Text2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7A0266" w:rsidRPr="007A0266" w:rsidTr="007A0266"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Fax Number of District if Submitting Request by Fax</w:t>
            </w:r>
          </w:p>
          <w:bookmarkStart w:id="3" w:name="Text3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7A0266" w:rsidRDefault="007A0266">
      <w:pPr>
        <w:tabs>
          <w:tab w:val="left" w:pos="3360"/>
        </w:tabs>
        <w:rPr>
          <w:rFonts w:ascii="Arial" w:hAnsi="Arial"/>
          <w:b/>
          <w:sz w:val="20"/>
        </w:rPr>
      </w:pPr>
    </w:p>
    <w:p w:rsidR="007A0266" w:rsidRDefault="007A0266">
      <w:pPr>
        <w:tabs>
          <w:tab w:val="left" w:pos="336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</w:t>
      </w:r>
      <w:r w:rsidR="00525D97">
        <w:rPr>
          <w:rFonts w:ascii="Arial" w:hAnsi="Arial"/>
          <w:b/>
          <w:sz w:val="20"/>
        </w:rPr>
        <w:t>Division of Milwaukee Child Protective Services</w:t>
      </w:r>
      <w:r>
        <w:rPr>
          <w:rFonts w:ascii="Arial" w:hAnsi="Arial"/>
          <w:b/>
          <w:sz w:val="20"/>
        </w:rPr>
        <w:t xml:space="preserve"> is investigating a report of child abuse/neglect involving the individual(s) listed below.  We are requesting that you provide police records of incidents related to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4"/>
      <w:r>
        <w:rPr>
          <w:rFonts w:ascii="Arial" w:hAnsi="Arial"/>
          <w:b/>
          <w:sz w:val="20"/>
        </w:rPr>
        <w:t xml:space="preserve"> between the dates of </w:t>
      </w:r>
      <w:bookmarkStart w:id="5" w:name="Text13"/>
      <w:r>
        <w:rPr>
          <w:rFonts w:ascii="Times New Roman" w:hAnsi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  <w:r>
        <w:rPr>
          <w:rFonts w:ascii="Arial" w:hAnsi="Arial"/>
          <w:b/>
          <w:sz w:val="20"/>
        </w:rPr>
        <w:t xml:space="preserve"> and </w:t>
      </w:r>
      <w:bookmarkStart w:id="6" w:name="Text14"/>
      <w:r>
        <w:rPr>
          <w:rFonts w:ascii="Times New Roman" w:hAnsi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  <w:r>
        <w:rPr>
          <w:rFonts w:ascii="Arial" w:hAnsi="Arial"/>
          <w:b/>
          <w:sz w:val="20"/>
        </w:rPr>
        <w:t>.</w:t>
      </w:r>
    </w:p>
    <w:p w:rsidR="007A0266" w:rsidRDefault="007A0266">
      <w:pPr>
        <w:tabs>
          <w:tab w:val="left" w:pos="3360"/>
        </w:tabs>
        <w:rPr>
          <w:rFonts w:ascii="Arial" w:hAnsi="Arial"/>
          <w:b/>
          <w:sz w:val="20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378"/>
      </w:tblGrid>
      <w:tr w:rsidR="007A0266" w:rsidTr="007A0266">
        <w:trPr>
          <w:trHeight w:val="495"/>
        </w:trPr>
        <w:tc>
          <w:tcPr>
            <w:tcW w:w="10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Name (Last, First, Middle)</w:t>
            </w:r>
          </w:p>
          <w:bookmarkStart w:id="7" w:name="Text4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7A0266" w:rsidTr="007A0266">
        <w:trPr>
          <w:trHeight w:val="495"/>
        </w:trPr>
        <w:tc>
          <w:tcPr>
            <w:tcW w:w="10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Known Alias Name(s) (Last, First Middle)</w:t>
            </w:r>
          </w:p>
          <w:bookmarkStart w:id="8" w:name="Text5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7A0266" w:rsidTr="007A0266">
        <w:trPr>
          <w:trHeight w:val="495"/>
        </w:trPr>
        <w:tc>
          <w:tcPr>
            <w:tcW w:w="6858" w:type="dxa"/>
            <w:tcBorders>
              <w:left w:val="nil"/>
            </w:tcBorders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Home Address</w:t>
            </w:r>
          </w:p>
          <w:bookmarkStart w:id="9" w:name="Text6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78" w:type="dxa"/>
            <w:tcBorders>
              <w:right w:val="nil"/>
            </w:tcBorders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Date of Birth or Approximate Age</w:t>
            </w:r>
          </w:p>
          <w:bookmarkStart w:id="10" w:name="Text15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7A0266" w:rsidTr="007A0266">
        <w:trPr>
          <w:trHeight w:val="495"/>
        </w:trPr>
        <w:tc>
          <w:tcPr>
            <w:tcW w:w="10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Alternate Address(es)</w:t>
            </w:r>
          </w:p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0266" w:rsidTr="007A0266">
        <w:trPr>
          <w:trHeight w:val="495"/>
        </w:trPr>
        <w:tc>
          <w:tcPr>
            <w:tcW w:w="10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Municipality</w:t>
            </w:r>
          </w:p>
          <w:bookmarkStart w:id="11" w:name="Text7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7A0266" w:rsidRDefault="007A0266">
      <w:pPr>
        <w:tabs>
          <w:tab w:val="left" w:pos="3360"/>
        </w:tabs>
      </w:pPr>
    </w:p>
    <w:tbl>
      <w:tblPr>
        <w:tblW w:w="102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378"/>
      </w:tblGrid>
      <w:tr w:rsidR="007A0266" w:rsidRPr="007A0266" w:rsidTr="007A0266">
        <w:trPr>
          <w:trHeight w:val="495"/>
        </w:trPr>
        <w:tc>
          <w:tcPr>
            <w:tcW w:w="10236" w:type="dxa"/>
            <w:gridSpan w:val="2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Name (Last, First, Middle)</w:t>
            </w:r>
          </w:p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0266" w:rsidRPr="007A0266" w:rsidTr="007A0266">
        <w:trPr>
          <w:trHeight w:val="495"/>
        </w:trPr>
        <w:tc>
          <w:tcPr>
            <w:tcW w:w="10236" w:type="dxa"/>
            <w:gridSpan w:val="2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Known Alias Name(s) (Last, First Middle)</w:t>
            </w:r>
          </w:p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0266" w:rsidRPr="007A0266" w:rsidTr="007A0266">
        <w:trPr>
          <w:trHeight w:val="495"/>
        </w:trPr>
        <w:tc>
          <w:tcPr>
            <w:tcW w:w="6858" w:type="dxa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Home Address</w:t>
            </w:r>
          </w:p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Date of Birth or Approximate Age</w:t>
            </w:r>
          </w:p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0266" w:rsidRPr="007A0266" w:rsidTr="007A0266">
        <w:trPr>
          <w:trHeight w:val="495"/>
        </w:trPr>
        <w:tc>
          <w:tcPr>
            <w:tcW w:w="10236" w:type="dxa"/>
            <w:gridSpan w:val="2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Alternate Address(es)</w:t>
            </w:r>
          </w:p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A0266" w:rsidRPr="007A0266" w:rsidTr="007A0266">
        <w:trPr>
          <w:trHeight w:val="495"/>
        </w:trPr>
        <w:tc>
          <w:tcPr>
            <w:tcW w:w="10236" w:type="dxa"/>
            <w:gridSpan w:val="2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Municipality</w:t>
            </w:r>
          </w:p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A0266" w:rsidRDefault="00525D97">
      <w:pPr>
        <w:tabs>
          <w:tab w:val="left" w:pos="3360"/>
        </w:tabs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Division of Milwaukee Child Protective Services </w:t>
      </w:r>
      <w:r w:rsidR="00857492">
        <w:rPr>
          <w:rFonts w:ascii="Arial" w:hAnsi="Arial"/>
          <w:b/>
          <w:sz w:val="20"/>
        </w:rPr>
        <w:t>Initial Assessment Specialist</w:t>
      </w:r>
      <w:r w:rsidR="007A0266">
        <w:rPr>
          <w:rFonts w:ascii="Arial" w:hAnsi="Arial"/>
          <w:b/>
          <w:sz w:val="20"/>
        </w:rPr>
        <w:t xml:space="preserve"> Requesting Records</w:t>
      </w:r>
    </w:p>
    <w:tbl>
      <w:tblPr>
        <w:tblW w:w="10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60"/>
      </w:tblGrid>
      <w:tr w:rsidR="007A0266" w:rsidRPr="007A0266" w:rsidTr="007A0266">
        <w:trPr>
          <w:trHeight w:val="480"/>
        </w:trPr>
        <w:tc>
          <w:tcPr>
            <w:tcW w:w="7128" w:type="dxa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 xml:space="preserve">Name – </w:t>
            </w:r>
            <w:r w:rsidR="00857492" w:rsidRPr="007A0266">
              <w:rPr>
                <w:rFonts w:ascii="Arial" w:hAnsi="Arial"/>
                <w:sz w:val="20"/>
              </w:rPr>
              <w:t>Initial Assessment Specialist</w:t>
            </w:r>
            <w:r w:rsidRPr="007A0266">
              <w:rPr>
                <w:rFonts w:ascii="Arial" w:hAnsi="Arial"/>
                <w:sz w:val="20"/>
              </w:rPr>
              <w:t xml:space="preserve"> (Last, First) </w:t>
            </w:r>
          </w:p>
          <w:bookmarkStart w:id="12" w:name="Text8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060" w:type="dxa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Telephone Number</w:t>
            </w:r>
          </w:p>
          <w:bookmarkStart w:id="13" w:name="Text9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7A0266" w:rsidRPr="007A0266" w:rsidTr="007A0266">
        <w:trPr>
          <w:trHeight w:val="480"/>
        </w:trPr>
        <w:tc>
          <w:tcPr>
            <w:tcW w:w="7128" w:type="dxa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 xml:space="preserve">Email Address </w:t>
            </w:r>
          </w:p>
          <w:bookmarkStart w:id="14" w:name="Text10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60" w:type="dxa"/>
            <w:shd w:val="clear" w:color="auto" w:fill="auto"/>
          </w:tcPr>
          <w:p w:rsidR="007A0266" w:rsidRPr="007A0266" w:rsidRDefault="007A0266" w:rsidP="007A0266">
            <w:pPr>
              <w:tabs>
                <w:tab w:val="left" w:pos="3360"/>
              </w:tabs>
              <w:rPr>
                <w:rFonts w:ascii="Arial" w:hAnsi="Arial"/>
                <w:sz w:val="20"/>
              </w:rPr>
            </w:pPr>
            <w:r w:rsidRPr="007A0266">
              <w:rPr>
                <w:rFonts w:ascii="Arial" w:hAnsi="Arial"/>
                <w:sz w:val="20"/>
              </w:rPr>
              <w:t>Fax Number</w:t>
            </w:r>
            <w:bookmarkStart w:id="15" w:name="Text11"/>
          </w:p>
          <w:bookmarkEnd w:id="15"/>
          <w:p w:rsidR="007A0266" w:rsidRPr="007A0266" w:rsidRDefault="007A0266" w:rsidP="007A0266">
            <w:pPr>
              <w:tabs>
                <w:tab w:val="left" w:pos="3360"/>
              </w:tabs>
              <w:rPr>
                <w:rFonts w:ascii="Times New Roman" w:hAnsi="Times New Roman"/>
                <w:sz w:val="22"/>
                <w:szCs w:val="22"/>
              </w:rPr>
            </w:pPr>
            <w:r w:rsidRPr="007A02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A02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A0266">
              <w:rPr>
                <w:rFonts w:ascii="Times New Roman" w:hAnsi="Times New Roman"/>
                <w:sz w:val="22"/>
                <w:szCs w:val="22"/>
              </w:rPr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A02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A0266" w:rsidRDefault="007A0266">
      <w:pPr>
        <w:tabs>
          <w:tab w:val="left" w:pos="3360"/>
        </w:tabs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Additional Information / Comments</w:t>
      </w:r>
    </w:p>
    <w:bookmarkStart w:id="16" w:name="Text17"/>
    <w:p w:rsidR="007A0266" w:rsidRDefault="007A0266">
      <w:pPr>
        <w:tabs>
          <w:tab w:val="left" w:pos="3360"/>
        </w:tabs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16"/>
      <w:r>
        <w:rPr>
          <w:rStyle w:val="HTMLVariable"/>
          <w:rFonts w:ascii="Arial" w:hAnsi="Arial" w:cs="Arial"/>
          <w:color w:val="D8002F"/>
          <w:sz w:val="20"/>
          <w:szCs w:val="20"/>
        </w:rPr>
        <w:t xml:space="preserve">. </w:t>
      </w:r>
    </w:p>
    <w:p w:rsidR="007A0266" w:rsidRDefault="007A0266">
      <w:pPr>
        <w:tabs>
          <w:tab w:val="left" w:pos="3600"/>
        </w:tabs>
      </w:pPr>
    </w:p>
    <w:sectPr w:rsidR="007A0266">
      <w:headerReference w:type="even" r:id="rId12"/>
      <w:headerReference w:type="first" r:id="rId13"/>
      <w:footerReference w:type="first" r:id="rId14"/>
      <w:type w:val="continuous"/>
      <w:pgSz w:w="12240" w:h="15840" w:code="1"/>
      <w:pgMar w:top="1440" w:right="90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5F" w:rsidRDefault="0052565F">
      <w:r>
        <w:separator/>
      </w:r>
    </w:p>
  </w:endnote>
  <w:endnote w:type="continuationSeparator" w:id="0">
    <w:p w:rsidR="0052565F" w:rsidRDefault="0052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28" w:rsidRDefault="0095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28" w:rsidRDefault="0095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66" w:rsidRDefault="007A0266">
    <w:pPr>
      <w:pStyle w:val="Footer"/>
      <w:ind w:left="-1260"/>
      <w:rPr>
        <w:rFonts w:ascii="Arial" w:hAnsi="Arial" w:cs="Arial"/>
        <w:sz w:val="16"/>
        <w:szCs w:val="16"/>
      </w:rPr>
    </w:pPr>
  </w:p>
  <w:p w:rsidR="007A0266" w:rsidRDefault="007A0266">
    <w:pPr>
      <w:pStyle w:val="Footer"/>
      <w:ind w:left="-1260"/>
      <w:rPr>
        <w:rFonts w:ascii="Arial" w:hAnsi="Arial" w:cs="Arial"/>
        <w:sz w:val="16"/>
        <w:szCs w:val="16"/>
      </w:rPr>
    </w:pPr>
  </w:p>
  <w:p w:rsidR="007A0266" w:rsidRDefault="007A0266">
    <w:pPr>
      <w:pStyle w:val="Footer"/>
      <w:tabs>
        <w:tab w:val="left" w:pos="8460"/>
      </w:tabs>
      <w:ind w:left="-1260" w:right="-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www.dcf.wisconsin.gov</w:t>
      </w:r>
    </w:hyperlink>
  </w:p>
  <w:p w:rsidR="007A0266" w:rsidRDefault="00F4610F">
    <w:pPr>
      <w:tabs>
        <w:tab w:val="left" w:pos="5760"/>
      </w:tabs>
      <w:ind w:hanging="630"/>
      <w:rPr>
        <w:rFonts w:ascii="Arial Unicode MS" w:hAnsi="Arial Unicode MS"/>
        <w:color w:val="7F7F7F"/>
        <w:sz w:val="18"/>
        <w:szCs w:val="18"/>
      </w:rPr>
    </w:pPr>
    <w:r w:rsidRPr="004455B1">
      <w:rPr>
        <w:rFonts w:ascii="Arial" w:hAnsi="Arial" w:cs="Arial"/>
        <w:color w:val="7F7F7F"/>
        <w:sz w:val="16"/>
        <w:szCs w:val="16"/>
      </w:rPr>
      <w:t>DCF-F-2922-E (R</w:t>
    </w:r>
    <w:r w:rsidR="007A0266" w:rsidRPr="004455B1">
      <w:rPr>
        <w:rFonts w:ascii="Arial" w:hAnsi="Arial" w:cs="Arial"/>
        <w:color w:val="7F7F7F"/>
        <w:sz w:val="16"/>
        <w:szCs w:val="16"/>
      </w:rPr>
      <w:t xml:space="preserve">. </w:t>
    </w:r>
    <w:r w:rsidR="00525D97" w:rsidRPr="004455B1">
      <w:rPr>
        <w:rFonts w:ascii="Arial" w:hAnsi="Arial" w:cs="Arial"/>
        <w:color w:val="7F7F7F"/>
        <w:sz w:val="16"/>
        <w:szCs w:val="16"/>
      </w:rPr>
      <w:t>10/2015</w:t>
    </w:r>
    <w:r w:rsidR="007A0266">
      <w:rPr>
        <w:rFonts w:ascii="Arial Unicode MS" w:hAnsi="Arial Unicode MS"/>
        <w:color w:val="7F7F7F"/>
        <w:sz w:val="18"/>
        <w:szCs w:val="18"/>
      </w:rPr>
      <w:t>)</w:t>
    </w:r>
  </w:p>
  <w:p w:rsidR="007A0266" w:rsidRDefault="007A0266">
    <w:pPr>
      <w:pStyle w:val="Footer"/>
      <w:tabs>
        <w:tab w:val="left" w:pos="8460"/>
      </w:tabs>
      <w:ind w:left="-1260" w:right="-900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66" w:rsidRDefault="007A0266">
    <w:pPr>
      <w:tabs>
        <w:tab w:val="left" w:pos="5760"/>
      </w:tabs>
      <w:jc w:val="right"/>
      <w:rPr>
        <w:rFonts w:ascii="Arial Unicode MS" w:hAnsi="Arial Unicode MS"/>
        <w:color w:val="000000"/>
        <w:sz w:val="28"/>
        <w:szCs w:val="28"/>
      </w:rPr>
    </w:pPr>
    <w:r>
      <w:rPr>
        <w:rFonts w:ascii="Arial Unicode MS" w:hAnsi="Arial Unicode MS"/>
        <w:b/>
        <w:sz w:val="18"/>
        <w:szCs w:val="18"/>
      </w:rPr>
      <w:t>T</w:t>
    </w:r>
    <w:r>
      <w:rPr>
        <w:rFonts w:ascii="Arial Unicode MS" w:hAnsi="Arial Unicode MS"/>
        <w:b/>
        <w:color w:val="7F7F7F"/>
        <w:sz w:val="18"/>
        <w:szCs w:val="18"/>
      </w:rPr>
      <w:t xml:space="preserve"> </w:t>
    </w:r>
    <w:r>
      <w:rPr>
        <w:rFonts w:ascii="Arial Unicode MS" w:hAnsi="Arial Unicode MS"/>
        <w:color w:val="7F7F7F"/>
        <w:sz w:val="18"/>
        <w:szCs w:val="18"/>
      </w:rPr>
      <w:t xml:space="preserve">414.220.7000  </w:t>
    </w:r>
    <w:r>
      <w:rPr>
        <w:rFonts w:ascii="Arial Unicode MS" w:hAnsi="Arial Unicode MS"/>
        <w:b/>
        <w:sz w:val="18"/>
        <w:szCs w:val="18"/>
      </w:rPr>
      <w:t>F</w:t>
    </w:r>
    <w:r>
      <w:rPr>
        <w:rFonts w:ascii="Arial Unicode MS" w:hAnsi="Arial Unicode MS"/>
        <w:b/>
        <w:color w:val="7F7F7F"/>
        <w:sz w:val="18"/>
        <w:szCs w:val="18"/>
      </w:rPr>
      <w:t xml:space="preserve"> </w:t>
    </w:r>
    <w:r>
      <w:rPr>
        <w:rFonts w:ascii="Arial Unicode MS" w:hAnsi="Arial Unicode MS"/>
        <w:color w:val="7F7F7F"/>
        <w:sz w:val="18"/>
        <w:szCs w:val="18"/>
      </w:rPr>
      <w:t xml:space="preserve">414.220.7062   </w:t>
    </w:r>
    <w:r>
      <w:rPr>
        <w:rFonts w:ascii="Arial Unicode MS" w:hAnsi="Arial Unicode MS"/>
        <w:color w:val="000000"/>
        <w:sz w:val="28"/>
        <w:szCs w:val="28"/>
      </w:rPr>
      <w:t>dcf.wi.gov</w:t>
    </w:r>
  </w:p>
  <w:p w:rsidR="007A0266" w:rsidRDefault="007A0266">
    <w:pPr>
      <w:tabs>
        <w:tab w:val="left" w:pos="5760"/>
      </w:tabs>
      <w:rPr>
        <w:rFonts w:ascii="Arial Unicode MS" w:hAnsi="Arial Unicode MS"/>
        <w:sz w:val="18"/>
        <w:szCs w:val="18"/>
      </w:rPr>
    </w:pPr>
    <w:r>
      <w:rPr>
        <w:rFonts w:ascii="Arial Unicode MS" w:hAnsi="Arial Unicode MS"/>
        <w:sz w:val="18"/>
        <w:szCs w:val="18"/>
      </w:rPr>
      <w:t>DCF-F-6-E (R. 4/2011)</w:t>
    </w:r>
  </w:p>
  <w:p w:rsidR="007A0266" w:rsidRDefault="007A0266">
    <w:pPr>
      <w:tabs>
        <w:tab w:val="left" w:pos="5760"/>
      </w:tabs>
      <w:rPr>
        <w:rFonts w:ascii="Arial Unicode MS" w:hAnsi="Arial Unicode MS"/>
        <w:color w:val="7F7F7F"/>
        <w:sz w:val="18"/>
        <w:szCs w:val="18"/>
      </w:rPr>
    </w:pPr>
    <w:r>
      <w:rPr>
        <w:rFonts w:ascii="Arial Unicode MS" w:hAnsi="Arial Unicode MS"/>
        <w:color w:val="7F7F7F"/>
        <w:sz w:val="18"/>
        <w:szCs w:val="18"/>
      </w:rPr>
      <w:t>DCF-F-2922-E (N. 07/2013)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5F" w:rsidRDefault="0052565F">
      <w:r>
        <w:separator/>
      </w:r>
    </w:p>
  </w:footnote>
  <w:footnote w:type="continuationSeparator" w:id="0">
    <w:p w:rsidR="0052565F" w:rsidRDefault="0052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66" w:rsidRDefault="007A026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266" w:rsidRDefault="007A026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28" w:rsidRDefault="0095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1" w:rsidRPr="00952328" w:rsidRDefault="001162D1" w:rsidP="001162D1">
    <w:pPr>
      <w:pStyle w:val="Header"/>
      <w:rPr>
        <w:rFonts w:ascii="Arial" w:hAnsi="Arial" w:cs="Arial"/>
        <w:b/>
        <w:bCs/>
        <w:sz w:val="16"/>
      </w:rPr>
    </w:pPr>
    <w:r w:rsidRPr="00952328">
      <w:rPr>
        <w:rFonts w:ascii="Arial" w:hAnsi="Arial" w:cs="Arial"/>
        <w:b/>
        <w:bCs/>
        <w:sz w:val="16"/>
      </w:rPr>
      <w:t>DEPARTMENT OF CHILDREN AND FAMILIES</w:t>
    </w:r>
  </w:p>
  <w:p w:rsidR="007A0266" w:rsidRPr="001162D1" w:rsidRDefault="001162D1" w:rsidP="001162D1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Division of Milwaukee Child Protective Services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66" w:rsidRDefault="007A026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266" w:rsidRDefault="007A0266">
    <w:pPr>
      <w:pStyle w:val="Header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612" w:type="dxa"/>
      <w:tblLayout w:type="fixed"/>
      <w:tblLook w:val="01E0" w:firstRow="1" w:lastRow="1" w:firstColumn="1" w:lastColumn="1" w:noHBand="0" w:noVBand="0"/>
    </w:tblPr>
    <w:tblGrid>
      <w:gridCol w:w="4104"/>
      <w:gridCol w:w="2286"/>
      <w:gridCol w:w="4410"/>
    </w:tblGrid>
    <w:tr w:rsidR="007A0266" w:rsidRPr="007A0266" w:rsidTr="007A0266">
      <w:trPr>
        <w:trHeight w:val="450"/>
      </w:trPr>
      <w:tc>
        <w:tcPr>
          <w:tcW w:w="4104" w:type="dxa"/>
          <w:shd w:val="clear" w:color="auto" w:fill="auto"/>
        </w:tcPr>
        <w:p w:rsidR="007A0266" w:rsidRPr="007A0266" w:rsidRDefault="002D5BF8" w:rsidP="007A0266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bidi="my-MM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-423545</wp:posOffset>
                </wp:positionH>
                <wp:positionV relativeFrom="paragraph">
                  <wp:posOffset>-425450</wp:posOffset>
                </wp:positionV>
                <wp:extent cx="3155950" cy="1440180"/>
                <wp:effectExtent l="0" t="0" r="0" b="0"/>
                <wp:wrapNone/>
                <wp:docPr id="2" name="Picture 2" descr="dcf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cf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0" cy="1440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A0266" w:rsidRPr="007A0266" w:rsidRDefault="007A0266" w:rsidP="007A0266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rPr>
              <w:rFonts w:ascii="Arial" w:hAnsi="Arial" w:cs="Arial"/>
              <w:sz w:val="18"/>
              <w:szCs w:val="18"/>
            </w:rPr>
          </w:pPr>
        </w:p>
        <w:p w:rsidR="007A0266" w:rsidRPr="007A0266" w:rsidRDefault="007A0266" w:rsidP="007A0266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86" w:type="dxa"/>
          <w:shd w:val="clear" w:color="auto" w:fill="auto"/>
          <w:vAlign w:val="center"/>
        </w:tcPr>
        <w:p w:rsidR="007A0266" w:rsidRPr="007A0266" w:rsidRDefault="002D5BF8" w:rsidP="007A0266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bidi="my-MM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950595</wp:posOffset>
                    </wp:positionH>
                    <wp:positionV relativeFrom="paragraph">
                      <wp:posOffset>97790</wp:posOffset>
                    </wp:positionV>
                    <wp:extent cx="3162300" cy="13652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2300" cy="136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0266" w:rsidRDefault="007A0266">
                                <w:pPr>
                                  <w:spacing w:line="300" w:lineRule="auto"/>
                                  <w:ind w:right="29"/>
                                  <w:jc w:val="right"/>
                                  <w:rPr>
                                    <w:rFonts w:ascii="Avenir LT Std 55 Roman" w:hAnsi="Avenir LT Std 55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venir LT Std 55 Roman" w:hAnsi="Avenir LT Std 55 Roman"/>
                                    <w:sz w:val="20"/>
                                  </w:rPr>
                                  <w:t xml:space="preserve">Governor Scott </w:t>
                                </w:r>
                                <w:r>
                                  <w:rPr>
                                    <w:rFonts w:ascii="Avenir LT Std 55 Roman" w:hAnsi="Avenir LT Std 55 Roman"/>
                                    <w:sz w:val="20"/>
                                    <w:szCs w:val="20"/>
                                  </w:rPr>
                                  <w:t>Walker</w:t>
                                </w:r>
                              </w:p>
                              <w:p w:rsidR="007A0266" w:rsidRDefault="007A0266">
                                <w:pPr>
                                  <w:spacing w:line="300" w:lineRule="auto"/>
                                  <w:ind w:right="29"/>
                                  <w:jc w:val="right"/>
                                  <w:rPr>
                                    <w:rFonts w:ascii="Avenir LT Std 55 Roman" w:hAnsi="Avenir LT Std 55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venir LT Std 55 Roman" w:hAnsi="Avenir LT Std 55 Roman"/>
                                    <w:sz w:val="20"/>
                                    <w:szCs w:val="20"/>
                                  </w:rPr>
                                  <w:t>Secretary Eloise Anderson</w:t>
                                </w:r>
                              </w:p>
                              <w:p w:rsidR="007A0266" w:rsidRDefault="007A0266">
                                <w:pPr>
                                  <w:spacing w:line="300" w:lineRule="auto"/>
                                  <w:ind w:right="29"/>
                                  <w:jc w:val="right"/>
                                  <w:rPr>
                                    <w:rFonts w:ascii="Avenir LT Std 55 Roman" w:hAnsi="Avenir LT Std 55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venir LT Std 55 Roman" w:hAnsi="Avenir LT Std 55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7A0266" w:rsidRDefault="007A0266">
                                <w:pPr>
                                  <w:spacing w:line="300" w:lineRule="auto"/>
                                  <w:ind w:right="29"/>
                                  <w:jc w:val="right"/>
                                  <w:rPr>
                                    <w:rFonts w:ascii="Avenir LT Std 55 Roman" w:hAnsi="Avenir LT Std 55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venir LT Std 55 Roman" w:hAnsi="Avenir LT Std 55 Roman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:rsidR="007A0266" w:rsidRDefault="007A0266">
                                <w:pPr>
                                  <w:ind w:right="30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i/>
                                    <w:color w:val="999999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venir LT Std 55 Roman" w:eastAsia="Arial Unicode MS" w:hAnsi="Avenir LT Std 55 Roman" w:cs="Arial Unicode MS"/>
                                  </w:rPr>
                                  <w:t>Division of Safety and Permanence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i/>
                                    <w:color w:val="999999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7A0266" w:rsidRDefault="007A0266">
                                <w:pPr>
                                  <w:ind w:right="30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i/>
                                    <w:color w:val="999999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i/>
                                    <w:color w:val="999999"/>
                                    <w:sz w:val="22"/>
                                    <w:szCs w:val="22"/>
                                  </w:rPr>
                                  <w:t xml:space="preserve">Bureau of </w:t>
                                </w:r>
                                <w:smartTag w:uri="urn:schemas-microsoft-com:office:smarttags" w:element="place">
                                  <w:smartTag w:uri="urn:schemas-microsoft-com:office:smarttags" w:element="City"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i/>
                                        <w:color w:val="999999"/>
                                        <w:sz w:val="22"/>
                                        <w:szCs w:val="22"/>
                                      </w:rPr>
                                      <w:t>Milwaukee</w:t>
                                    </w:r>
                                  </w:smartTag>
                                </w:smartTag>
                                <w:r>
                                  <w:rPr>
                                    <w:rFonts w:ascii="Arial Unicode MS" w:eastAsia="Arial Unicode MS" w:hAnsi="Arial Unicode MS" w:cs="Arial Unicode MS"/>
                                    <w:i/>
                                    <w:color w:val="999999"/>
                                    <w:sz w:val="22"/>
                                    <w:szCs w:val="22"/>
                                  </w:rPr>
                                  <w:t xml:space="preserve"> Child Welfare</w:t>
                                </w:r>
                              </w:p>
                            </w:txbxContent>
                          </wps:txbx>
                          <wps:bodyPr rot="0" vert="horz" wrap="square" lIns="0" tIns="91440" rIns="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74.85pt;margin-top:7.7pt;width:249pt;height:10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" filled="f" stroked="f">
                    <v:textbox inset="0,7.2pt,0,7.2pt">
                      <w:txbxContent>
                        <w:p w:rsidR="007A0266" w:rsidRDefault="007A0266">
                          <w:pPr>
                            <w:spacing w:line="300" w:lineRule="auto"/>
                            <w:ind w:right="29"/>
                            <w:jc w:val="right"/>
                            <w:rPr>
                              <w:rFonts w:ascii="Avenir LT Std 55 Roman" w:hAnsi="Avenir LT Std 55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LT Std 55 Roman" w:hAnsi="Avenir LT Std 55 Roman"/>
                              <w:sz w:val="20"/>
                            </w:rPr>
                            <w:t xml:space="preserve">Governor Scott </w:t>
                          </w:r>
                          <w:r>
                            <w:rPr>
                              <w:rFonts w:ascii="Avenir LT Std 55 Roman" w:hAnsi="Avenir LT Std 55 Roman"/>
                              <w:sz w:val="20"/>
                              <w:szCs w:val="20"/>
                            </w:rPr>
                            <w:t>Walker</w:t>
                          </w:r>
                        </w:p>
                        <w:p w:rsidR="007A0266" w:rsidRDefault="007A0266">
                          <w:pPr>
                            <w:spacing w:line="300" w:lineRule="auto"/>
                            <w:ind w:right="29"/>
                            <w:jc w:val="right"/>
                            <w:rPr>
                              <w:rFonts w:ascii="Avenir LT Std 55 Roman" w:hAnsi="Avenir LT Std 55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LT Std 55 Roman" w:hAnsi="Avenir LT Std 55 Roman"/>
                              <w:sz w:val="20"/>
                              <w:szCs w:val="20"/>
                            </w:rPr>
                            <w:t>Secretary Eloise Anderson</w:t>
                          </w:r>
                        </w:p>
                        <w:p w:rsidR="007A0266" w:rsidRDefault="007A0266">
                          <w:pPr>
                            <w:spacing w:line="300" w:lineRule="auto"/>
                            <w:ind w:right="29"/>
                            <w:jc w:val="right"/>
                            <w:rPr>
                              <w:rFonts w:ascii="Avenir LT Std 55 Roman" w:hAnsi="Avenir LT Std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LT Std 55 Roman" w:hAnsi="Avenir LT Std 55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A0266" w:rsidRDefault="007A0266">
                          <w:pPr>
                            <w:spacing w:line="300" w:lineRule="auto"/>
                            <w:ind w:right="29"/>
                            <w:jc w:val="right"/>
                            <w:rPr>
                              <w:rFonts w:ascii="Avenir LT Std 55 Roman" w:hAnsi="Avenir LT Std 55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LT Std 55 Roman" w:hAnsi="Avenir LT Std 55 Roman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7A0266" w:rsidRDefault="007A0266">
                          <w:pPr>
                            <w:ind w:right="30"/>
                            <w:jc w:val="right"/>
                            <w:rPr>
                              <w:rFonts w:ascii="Arial Unicode MS" w:eastAsia="Arial Unicode MS" w:hAnsi="Arial Unicode MS" w:cs="Arial Unicode MS"/>
                              <w:i/>
                              <w:color w:val="9999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enir LT Std 55 Roman" w:eastAsia="Arial Unicode MS" w:hAnsi="Avenir LT Std 55 Roman" w:cs="Arial Unicode MS"/>
                            </w:rPr>
                            <w:t>Division of Safety and Permanence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color w:val="999999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7A0266" w:rsidRDefault="007A0266">
                          <w:pPr>
                            <w:ind w:right="30"/>
                            <w:jc w:val="right"/>
                            <w:rPr>
                              <w:rFonts w:ascii="Arial Unicode MS" w:eastAsia="Arial Unicode MS" w:hAnsi="Arial Unicode MS" w:cs="Arial Unicode MS"/>
                              <w:i/>
                              <w:color w:val="9999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color w:val="999999"/>
                              <w:sz w:val="22"/>
                              <w:szCs w:val="22"/>
                            </w:rPr>
                            <w:t xml:space="preserve">Bureau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 Unicode MS" w:eastAsia="Arial Unicode MS" w:hAnsi="Arial Unicode MS" w:cs="Arial Unicode MS"/>
                                  <w:i/>
                                  <w:color w:val="999999"/>
                                  <w:sz w:val="22"/>
                                  <w:szCs w:val="22"/>
                                </w:rPr>
                                <w:t>Milwaukee</w:t>
                              </w:r>
                            </w:smartTag>
                          </w:smartTag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color w:val="999999"/>
                              <w:sz w:val="22"/>
                              <w:szCs w:val="22"/>
                            </w:rPr>
                            <w:t xml:space="preserve"> Child Welfare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410" w:type="dxa"/>
          <w:shd w:val="clear" w:color="auto" w:fill="auto"/>
        </w:tcPr>
        <w:p w:rsidR="007A0266" w:rsidRPr="007A0266" w:rsidRDefault="007A0266" w:rsidP="007A0266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A0266" w:rsidRDefault="007A0266">
    <w:pPr>
      <w:spacing w:after="20"/>
      <w:ind w:right="-144"/>
      <w:rPr>
        <w:rFonts w:ascii="Arial Unicode MS" w:hAnsi="Arial Unicode MS"/>
        <w:color w:val="7F7F7F"/>
        <w:sz w:val="28"/>
        <w:szCs w:val="28"/>
      </w:rPr>
    </w:pPr>
    <w:r>
      <w:rPr>
        <w:rFonts w:ascii="Arial Unicode MS" w:hAnsi="Arial Unicode MS"/>
        <w:color w:val="7F7F7F"/>
        <w:sz w:val="28"/>
        <w:szCs w:val="28"/>
      </w:rPr>
      <w:t xml:space="preserve"> </w:t>
    </w:r>
  </w:p>
  <w:p w:rsidR="007A0266" w:rsidRDefault="007A0266">
    <w:pPr>
      <w:spacing w:before="240" w:after="20"/>
      <w:ind w:right="-144"/>
      <w:rPr>
        <w:rFonts w:ascii="Arial Unicode MS" w:hAnsi="Arial Unicode MS"/>
        <w:color w:val="7F7F7F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 Unicode MS" w:hAnsi="Arial Unicode MS"/>
            <w:color w:val="7F7F7F"/>
            <w:sz w:val="18"/>
          </w:rPr>
          <w:t>1555 North Rivercenter Dr., Suite 220</w:t>
        </w:r>
      </w:smartTag>
    </w:smartTag>
  </w:p>
  <w:p w:rsidR="007A0266" w:rsidRDefault="007A0266">
    <w:pPr>
      <w:ind w:right="-144"/>
      <w:rPr>
        <w:rFonts w:ascii="Arial Unicode MS" w:hAnsi="Arial Unicode MS"/>
        <w:color w:val="7F7F7F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 Unicode MS" w:hAnsi="Arial Unicode MS"/>
            <w:color w:val="7F7F7F"/>
            <w:sz w:val="18"/>
          </w:rPr>
          <w:t>Milwaukee</w:t>
        </w:r>
      </w:smartTag>
      <w:r>
        <w:rPr>
          <w:rFonts w:ascii="Arial Unicode MS" w:hAnsi="Arial Unicode MS"/>
          <w:color w:val="7F7F7F"/>
          <w:sz w:val="18"/>
        </w:rPr>
        <w:t xml:space="preserve">, </w:t>
      </w:r>
      <w:smartTag w:uri="urn:schemas-microsoft-com:office:smarttags" w:element="State">
        <w:r>
          <w:rPr>
            <w:rFonts w:ascii="Arial Unicode MS" w:hAnsi="Arial Unicode MS"/>
            <w:color w:val="7F7F7F"/>
            <w:sz w:val="18"/>
          </w:rPr>
          <w:t>WI</w:t>
        </w:r>
      </w:smartTag>
      <w:r>
        <w:rPr>
          <w:rFonts w:ascii="Arial Unicode MS" w:hAnsi="Arial Unicode MS"/>
          <w:color w:val="7F7F7F"/>
          <w:sz w:val="18"/>
        </w:rPr>
        <w:t xml:space="preserve"> </w:t>
      </w:r>
      <w:smartTag w:uri="urn:schemas-microsoft-com:office:smarttags" w:element="PostalCode">
        <w:r>
          <w:rPr>
            <w:rFonts w:ascii="Arial Unicode MS" w:hAnsi="Arial Unicode MS"/>
            <w:color w:val="7F7F7F"/>
            <w:sz w:val="18"/>
          </w:rPr>
          <w:t>53212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GZN/dU7Oq0NryJ7HIpdNUSuw1M6hlItdqijgdSqVhQyFzTpvPlwy247yTHrggpFKXx3qIaxjhp9W4SslWPgfQ==" w:salt="g2qFuUZf7WaWA7AankI9Kg==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92"/>
    <w:rsid w:val="001162D1"/>
    <w:rsid w:val="002D5BF8"/>
    <w:rsid w:val="00431FF5"/>
    <w:rsid w:val="004455B1"/>
    <w:rsid w:val="004C53F2"/>
    <w:rsid w:val="0052565F"/>
    <w:rsid w:val="00525D97"/>
    <w:rsid w:val="006C1782"/>
    <w:rsid w:val="007A0266"/>
    <w:rsid w:val="00857492"/>
    <w:rsid w:val="00952328"/>
    <w:rsid w:val="009B1854"/>
    <w:rsid w:val="00A0065E"/>
    <w:rsid w:val="00D83CC7"/>
    <w:rsid w:val="00EC36EA"/>
    <w:rsid w:val="00F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5:docId w15:val="{F6D49624-10C1-4B16-B717-9993C77D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TMLVariable">
    <w:name w:val="HTML Variable"/>
    <w:rPr>
      <w:i w:val="0"/>
      <w:iCs w:val="0"/>
      <w:bdr w:val="dotted" w:sz="6" w:space="0" w:color="333333" w:frame="1"/>
    </w:rPr>
  </w:style>
  <w:style w:type="character" w:customStyle="1" w:styleId="HeaderChar">
    <w:name w:val="Header Char"/>
    <w:link w:val="Header"/>
    <w:uiPriority w:val="99"/>
    <w:rsid w:val="001162D1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f.wisconsin.gov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crosft\MSOFF2003\Template\ltr_dc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ltr_dcfs</Template>
  <TotalTime>2</TotalTime>
  <Pages>1</Pages>
  <Words>159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Records Request for Police Records</vt:lpstr>
    </vt:vector>
  </TitlesOfParts>
  <Company>DCF</Company>
  <LinksUpToDate>false</LinksUpToDate>
  <CharactersWithSpaces>1453</CharactersWithSpaces>
  <SharedDoc>false</SharedDoc>
  <HLinks>
    <vt:vector size="12" baseType="variant">
      <vt:variant>
        <vt:i4>5111889</vt:i4>
      </vt:variant>
      <vt:variant>
        <vt:i4>2</vt:i4>
      </vt:variant>
      <vt:variant>
        <vt:i4>0</vt:i4>
      </vt:variant>
      <vt:variant>
        <vt:i4>5</vt:i4>
      </vt:variant>
      <vt:variant>
        <vt:lpwstr>http://www.dcf.wisconsin.gov/</vt:lpwstr>
      </vt:variant>
      <vt:variant>
        <vt:lpwstr/>
      </vt:variant>
      <vt:variant>
        <vt:i4>3539035</vt:i4>
      </vt:variant>
      <vt:variant>
        <vt:i4>-1</vt:i4>
      </vt:variant>
      <vt:variant>
        <vt:i4>2050</vt:i4>
      </vt:variant>
      <vt:variant>
        <vt:i4>1</vt:i4>
      </vt:variant>
      <vt:variant>
        <vt:lpwstr>http://dcfweb/brand_toolbox/images/dcf_logo_bw.jpg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Records Request for Police Records</dc:title>
  <dc:creator>holtaj</dc:creator>
  <cp:lastModifiedBy>Winans, Pamela A - DCF</cp:lastModifiedBy>
  <cp:revision>3</cp:revision>
  <cp:lastPrinted>2013-08-08T11:43:00Z</cp:lastPrinted>
  <dcterms:created xsi:type="dcterms:W3CDTF">2019-02-18T20:49:00Z</dcterms:created>
  <dcterms:modified xsi:type="dcterms:W3CDTF">2019-02-18T20:50:00Z</dcterms:modified>
</cp:coreProperties>
</file>