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9A3" w14:textId="77777777" w:rsidR="005570C2" w:rsidRPr="00C542B8" w:rsidRDefault="005570C2" w:rsidP="00427E69">
      <w:pPr>
        <w:spacing w:after="120"/>
        <w:jc w:val="center"/>
        <w:rPr>
          <w:b/>
          <w:sz w:val="24"/>
        </w:rPr>
      </w:pPr>
      <w:r w:rsidRPr="00C542B8">
        <w:rPr>
          <w:b/>
          <w:sz w:val="24"/>
        </w:rPr>
        <w:t>Court Inquiry on Declaration of Paternal Interest</w:t>
      </w:r>
    </w:p>
    <w:p w14:paraId="174BD94A" w14:textId="3FB7FE40" w:rsidR="005570C2" w:rsidRPr="00C542B8" w:rsidRDefault="005570C2" w:rsidP="00427E69">
      <w:pPr>
        <w:spacing w:after="120"/>
        <w:jc w:val="center"/>
        <w:rPr>
          <w:b/>
          <w:color w:val="000000"/>
        </w:rPr>
      </w:pPr>
      <w:r w:rsidRPr="00C542B8">
        <w:rPr>
          <w:b/>
          <w:color w:val="000000"/>
        </w:rPr>
        <w:t>**DO NOT USE THIS FORM TO FILE A DECLARATION OF PATERNAL INTEREST. USE FORM DCF-F-CFS0019A-E.**</w:t>
      </w:r>
    </w:p>
    <w:p w14:paraId="2F5751BC" w14:textId="1F3090CE" w:rsidR="005570C2" w:rsidRPr="00C542B8" w:rsidRDefault="005570C2" w:rsidP="00427E69">
      <w:pPr>
        <w:spacing w:after="60"/>
      </w:pPr>
      <w:r w:rsidRPr="00C542B8">
        <w:rPr>
          <w:b/>
        </w:rPr>
        <w:t>Instructions:</w:t>
      </w:r>
      <w:r w:rsidRPr="00C542B8">
        <w:t xml:space="preserve"> Complete the top section of this form to receive confirmation that a Declaration of Paternal Interest (DCF-F-CFS0019A-E) has been filed on behalf of the child listed below. Provide your return address, telephone number</w:t>
      </w:r>
      <w:r w:rsidR="0006042D" w:rsidRPr="00C542B8">
        <w:t>, email address</w:t>
      </w:r>
      <w:r w:rsidRPr="00C542B8">
        <w:t xml:space="preserve"> and fax number in the designated sections. </w:t>
      </w:r>
      <w:r w:rsidR="0006042D" w:rsidRPr="00C542B8">
        <w:t xml:space="preserve">Email it to </w:t>
      </w:r>
      <w:hyperlink r:id="rId6" w:history="1">
        <w:r w:rsidR="0006042D" w:rsidRPr="00C542B8">
          <w:rPr>
            <w:rStyle w:val="Hyperlink"/>
          </w:rPr>
          <w:t>DCFDSPPaternalInterest@wisconsin.gov</w:t>
        </w:r>
      </w:hyperlink>
      <w:r w:rsidR="0006042D" w:rsidRPr="00C542B8">
        <w:t xml:space="preserve"> </w:t>
      </w:r>
      <w:r w:rsidRPr="00C542B8">
        <w:t xml:space="preserve">or fax to (608) </w:t>
      </w:r>
      <w:r w:rsidR="00AD6E09" w:rsidRPr="00C542B8">
        <w:t>422</w:t>
      </w:r>
      <w:r w:rsidRPr="00C542B8">
        <w:t>-</w:t>
      </w:r>
      <w:r w:rsidR="00AD6E09" w:rsidRPr="00C542B8">
        <w:t>7157</w:t>
      </w:r>
      <w:r w:rsidRPr="00C542B8">
        <w:t>. Personal information you provide may be used for secondary purposes [Privacy Law, s. 15.04(1)(m), Wisconsin Statutes].</w:t>
      </w:r>
      <w:r w:rsidR="00853648" w:rsidRPr="00C542B8">
        <w:rPr>
          <w:b/>
        </w:rPr>
        <w:t xml:space="preserve"> THIS FORM MUST BE TYPED.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536"/>
        <w:gridCol w:w="2362"/>
        <w:gridCol w:w="702"/>
        <w:gridCol w:w="1708"/>
        <w:gridCol w:w="347"/>
        <w:gridCol w:w="1563"/>
        <w:gridCol w:w="450"/>
        <w:gridCol w:w="450"/>
        <w:gridCol w:w="323"/>
        <w:gridCol w:w="1927"/>
        <w:gridCol w:w="432"/>
      </w:tblGrid>
      <w:tr w:rsidR="00E53800" w:rsidRPr="00C542B8" w14:paraId="291381F1" w14:textId="77777777" w:rsidTr="00E53800">
        <w:trPr>
          <w:cantSplit/>
          <w:trHeight w:val="576"/>
        </w:trPr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325" w14:textId="77777777" w:rsidR="00E53800" w:rsidRDefault="00E53800" w:rsidP="00E53800">
            <w:pPr>
              <w:spacing w:before="20"/>
            </w:pPr>
            <w:r w:rsidRPr="00C542B8">
              <w:t>Date of Inquiry</w:t>
            </w:r>
            <w:r>
              <w:t xml:space="preserve"> </w:t>
            </w:r>
            <w:r w:rsidRPr="00C542B8">
              <w:t>(mm/dd/</w:t>
            </w:r>
            <w:proofErr w:type="spellStart"/>
            <w:r w:rsidRPr="00C542B8">
              <w:t>yyyy</w:t>
            </w:r>
            <w:proofErr w:type="spellEnd"/>
            <w:r w:rsidRPr="00C542B8">
              <w:t>)</w:t>
            </w:r>
          </w:p>
          <w:p w14:paraId="02B6A8E0" w14:textId="3A2A1FB1" w:rsidR="00E53800" w:rsidRPr="00C542B8" w:rsidRDefault="00E53800" w:rsidP="00E53800">
            <w:pPr>
              <w:spacing w:before="20" w:after="40"/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8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0"/>
          </w:p>
        </w:tc>
        <w:tc>
          <w:tcPr>
            <w:tcW w:w="7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02BC2" w14:textId="77777777" w:rsidR="00E53800" w:rsidRPr="00C542B8" w:rsidRDefault="00E53800" w:rsidP="00E53800">
            <w:pPr>
              <w:spacing w:before="20"/>
            </w:pPr>
            <w:r>
              <w:t xml:space="preserve">Full </w:t>
            </w:r>
            <w:r w:rsidRPr="00C542B8">
              <w:t>Name – Child</w:t>
            </w:r>
          </w:p>
          <w:p w14:paraId="7D225493" w14:textId="442B979D" w:rsidR="00E53800" w:rsidRPr="00C542B8" w:rsidRDefault="00E53800" w:rsidP="00E53800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7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1"/>
          </w:p>
        </w:tc>
      </w:tr>
      <w:tr w:rsidR="00E53800" w:rsidRPr="00C542B8" w14:paraId="226C32EB" w14:textId="77777777" w:rsidTr="00E53800">
        <w:trPr>
          <w:cantSplit/>
          <w:trHeight w:val="576"/>
        </w:trPr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766" w14:textId="77777777" w:rsidR="00E53800" w:rsidRPr="00C542B8" w:rsidRDefault="00E53800" w:rsidP="00E53800">
            <w:pPr>
              <w:spacing w:before="20"/>
            </w:pPr>
            <w:r w:rsidRPr="00C542B8">
              <w:t>Gender</w:t>
            </w:r>
          </w:p>
          <w:bookmarkStart w:id="2" w:name="Check1"/>
          <w:p w14:paraId="7EE67EC9" w14:textId="77777777" w:rsidR="00E53800" w:rsidRPr="00C542B8" w:rsidRDefault="00E53800" w:rsidP="00E53800">
            <w:pPr>
              <w:spacing w:before="40" w:after="20"/>
            </w:pPr>
            <w:r w:rsidRPr="00C542B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42B8">
              <w:instrText xml:space="preserve"> FORMCHECKBOX </w:instrText>
            </w:r>
            <w:r>
              <w:fldChar w:fldCharType="separate"/>
            </w:r>
            <w:r w:rsidRPr="00C542B8">
              <w:fldChar w:fldCharType="end"/>
            </w:r>
            <w:bookmarkEnd w:id="2"/>
            <w:r w:rsidRPr="00C542B8">
              <w:t xml:space="preserve"> M  </w:t>
            </w:r>
            <w:bookmarkStart w:id="3" w:name="Check2"/>
            <w:r w:rsidRPr="00C542B8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42B8">
              <w:instrText xml:space="preserve"> FORMCHECKBOX </w:instrText>
            </w:r>
            <w:r>
              <w:fldChar w:fldCharType="separate"/>
            </w:r>
            <w:r w:rsidRPr="00C542B8">
              <w:fldChar w:fldCharType="end"/>
            </w:r>
            <w:bookmarkEnd w:id="3"/>
            <w:r w:rsidRPr="00C542B8">
              <w:t xml:space="preserve"> F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9AD33D" w14:textId="76885774" w:rsidR="00E53800" w:rsidRPr="00E53800" w:rsidRDefault="00E53800" w:rsidP="00E53800">
            <w:pPr>
              <w:spacing w:before="20"/>
            </w:pPr>
            <w:r w:rsidRPr="00E53800">
              <w:t>Birthdate (mm/dd/yyyy)</w:t>
            </w:r>
          </w:p>
          <w:p w14:paraId="2DA6AC7E" w14:textId="55DD2DD8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6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4"/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35D0" w14:textId="678FFA02" w:rsidR="00E53800" w:rsidRPr="00C542B8" w:rsidRDefault="00E53800" w:rsidP="00E53800">
            <w:pPr>
              <w:spacing w:before="20"/>
            </w:pPr>
            <w:r w:rsidRPr="00C542B8">
              <w:t>Birthplace (City)</w:t>
            </w:r>
          </w:p>
          <w:p w14:paraId="640156CF" w14:textId="4BD544F4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5"/>
          </w:p>
        </w:tc>
      </w:tr>
      <w:tr w:rsidR="00E53800" w:rsidRPr="00C542B8" w14:paraId="46A5E2D9" w14:textId="77777777" w:rsidTr="00E53800">
        <w:trPr>
          <w:cantSplit/>
          <w:trHeight w:val="576"/>
        </w:trPr>
        <w:tc>
          <w:tcPr>
            <w:tcW w:w="72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EA348B" w14:textId="6EF0CC14" w:rsidR="00E53800" w:rsidRPr="00C542B8" w:rsidRDefault="00E53800" w:rsidP="00E53800">
            <w:pPr>
              <w:spacing w:before="20"/>
            </w:pPr>
            <w:r>
              <w:t xml:space="preserve">Full </w:t>
            </w:r>
            <w:r w:rsidRPr="00C542B8">
              <w:t>Name – Mother</w:t>
            </w:r>
          </w:p>
          <w:p w14:paraId="52EE83CC" w14:textId="71630B0A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8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6"/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D92E0" w14:textId="77777777" w:rsidR="00E53800" w:rsidRPr="00C542B8" w:rsidRDefault="00E53800" w:rsidP="00E53800">
            <w:pPr>
              <w:spacing w:before="20"/>
            </w:pPr>
            <w:r w:rsidRPr="00C542B8">
              <w:t>Age</w:t>
            </w:r>
          </w:p>
          <w:p w14:paraId="51D72B53" w14:textId="03E8573F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10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7"/>
          </w:p>
        </w:tc>
      </w:tr>
      <w:tr w:rsidR="00E53800" w:rsidRPr="00C542B8" w14:paraId="72AF7FB3" w14:textId="77777777" w:rsidTr="008549DE">
        <w:trPr>
          <w:cantSplit/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2457EEF" w14:textId="77777777" w:rsidR="00E53800" w:rsidRPr="00C542B8" w:rsidRDefault="00E53800" w:rsidP="00E53800">
            <w:pPr>
              <w:spacing w:before="20"/>
            </w:pPr>
            <w:r w:rsidRPr="00C542B8">
              <w:t>Address – Mother (Street, City, State, Zip Code)</w:t>
            </w:r>
          </w:p>
          <w:p w14:paraId="7277A2DA" w14:textId="3F234608" w:rsidR="00E53800" w:rsidRPr="00C542B8" w:rsidRDefault="00E53800" w:rsidP="00E53800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8" w:name="Text9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8"/>
          </w:p>
        </w:tc>
      </w:tr>
      <w:tr w:rsidR="00E53800" w:rsidRPr="00E53800" w14:paraId="44101745" w14:textId="77777777" w:rsidTr="00E53800">
        <w:trPr>
          <w:cantSplit/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C748C" w14:textId="77777777" w:rsidR="00E53800" w:rsidRPr="00E53800" w:rsidRDefault="00E53800" w:rsidP="00E53800">
            <w:pPr>
              <w:spacing w:before="60" w:after="20"/>
              <w:rPr>
                <w:b/>
                <w:bCs/>
              </w:rPr>
            </w:pPr>
            <w:r w:rsidRPr="00E53800">
              <w:rPr>
                <w:b/>
                <w:bCs/>
              </w:rPr>
              <w:t>Requestor Information</w:t>
            </w:r>
          </w:p>
        </w:tc>
      </w:tr>
      <w:tr w:rsidR="00E53800" w:rsidRPr="00C542B8" w14:paraId="7A6D488B" w14:textId="77777777" w:rsidTr="00E53800">
        <w:trPr>
          <w:cantSplit/>
          <w:trHeight w:val="576"/>
        </w:trPr>
        <w:tc>
          <w:tcPr>
            <w:tcW w:w="5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5987EF" w14:textId="3748812E" w:rsidR="00E53800" w:rsidRPr="00C542B8" w:rsidRDefault="00E53800" w:rsidP="00E53800">
            <w:pPr>
              <w:spacing w:before="20"/>
            </w:pPr>
            <w:r>
              <w:t>Full Name</w:t>
            </w:r>
          </w:p>
          <w:p w14:paraId="5DC0BBCE" w14:textId="72F9FAED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15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9"/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C1D3" w14:textId="204E0EC2" w:rsidR="00E53800" w:rsidRPr="00C542B8" w:rsidRDefault="00E53800" w:rsidP="00E53800">
            <w:pPr>
              <w:spacing w:before="20"/>
            </w:pPr>
            <w:r w:rsidRPr="00C542B8">
              <w:t xml:space="preserve">Name </w:t>
            </w:r>
            <w:r>
              <w:t xml:space="preserve">of </w:t>
            </w:r>
            <w:r w:rsidRPr="00C542B8">
              <w:t>County / Agency</w:t>
            </w:r>
          </w:p>
          <w:p w14:paraId="66A59C62" w14:textId="00B61904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xt16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10"/>
          </w:p>
        </w:tc>
      </w:tr>
      <w:tr w:rsidR="00E53800" w:rsidRPr="00C542B8" w14:paraId="3557ED68" w14:textId="77777777" w:rsidTr="00E53800">
        <w:trPr>
          <w:cantSplit/>
          <w:trHeight w:val="576"/>
        </w:trPr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0BE" w14:textId="055B56A5" w:rsidR="00E53800" w:rsidRPr="00C542B8" w:rsidRDefault="00E53800" w:rsidP="00E53800">
            <w:pPr>
              <w:spacing w:before="20"/>
            </w:pPr>
            <w:r w:rsidRPr="00C542B8">
              <w:t>Address (Street, City, State, Zip Code)</w:t>
            </w:r>
          </w:p>
          <w:p w14:paraId="027A69CB" w14:textId="551D3E8D" w:rsidR="00E53800" w:rsidRPr="00C542B8" w:rsidRDefault="00E53800" w:rsidP="00E53800">
            <w:pPr>
              <w:spacing w:before="20" w:after="40"/>
              <w:rPr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" w:name="Text19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11"/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262" w14:textId="6D98F3B4" w:rsidR="00E53800" w:rsidRPr="00C542B8" w:rsidRDefault="00E53800" w:rsidP="00E53800">
            <w:pPr>
              <w:spacing w:before="20"/>
              <w:rPr>
                <w:rFonts w:cs="Arial"/>
                <w:szCs w:val="18"/>
              </w:rPr>
            </w:pPr>
            <w:r w:rsidRPr="00C542B8">
              <w:rPr>
                <w:rFonts w:cs="Arial"/>
                <w:szCs w:val="18"/>
              </w:rPr>
              <w:t>Telephone Number</w:t>
            </w:r>
          </w:p>
          <w:p w14:paraId="0B1A57F1" w14:textId="3F362D91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24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12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76F8" w14:textId="79F0B7B0" w:rsidR="00E53800" w:rsidRPr="00C542B8" w:rsidRDefault="00E53800" w:rsidP="00E53800">
            <w:pPr>
              <w:spacing w:before="20"/>
              <w:rPr>
                <w:rFonts w:cs="Arial"/>
                <w:szCs w:val="18"/>
              </w:rPr>
            </w:pPr>
            <w:r w:rsidRPr="00C542B8">
              <w:rPr>
                <w:rFonts w:cs="Arial"/>
                <w:szCs w:val="18"/>
              </w:rPr>
              <w:t>Fax Number</w:t>
            </w:r>
          </w:p>
          <w:p w14:paraId="4F5CC755" w14:textId="679AD04F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xt25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13"/>
          </w:p>
        </w:tc>
      </w:tr>
      <w:tr w:rsidR="00E53800" w:rsidRPr="00C542B8" w14:paraId="7094EC80" w14:textId="77777777" w:rsidTr="00E53800">
        <w:trPr>
          <w:cantSplit/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CDB861" w14:textId="77777777" w:rsidR="00E53800" w:rsidRPr="00C542B8" w:rsidRDefault="00E53800" w:rsidP="00E53800">
            <w:r w:rsidRPr="00C542B8">
              <w:t>Requestor Email Address</w:t>
            </w:r>
          </w:p>
          <w:p w14:paraId="167DBBA8" w14:textId="4B57888F" w:rsidR="00E53800" w:rsidRPr="00C542B8" w:rsidRDefault="00E53800" w:rsidP="00E53800">
            <w:pPr>
              <w:spacing w:before="20" w:after="40"/>
              <w:rPr>
                <w:rFonts w:cs="Arial"/>
                <w:szCs w:val="18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E53800" w:rsidRPr="00C542B8" w14:paraId="23FDA97A" w14:textId="77777777" w:rsidTr="00810CCD">
        <w:trPr>
          <w:cantSplit/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B370DC" w14:textId="2EB44249" w:rsidR="00E53800" w:rsidRPr="00810CCD" w:rsidRDefault="00E53800" w:rsidP="00E53800">
            <w:pPr>
              <w:spacing w:before="60" w:after="60"/>
            </w:pPr>
            <w:r w:rsidRPr="00C542B8">
              <w:t>s. 48.025(3)(c), Wis. Stats., “A court in a proceeding under s. 48.13, 48.133, 48.14, or 938.13 or under a substantially similar law of another state or a person authorized to file a petition under s. 48.25, 48.42, 48, 837, or 938.25 or under a substantially similar law of another state may request the department to search its files to determine whether a person who may be the father of the child who is the subject of the proceeding has filed a declaration under this section….”</w:t>
            </w:r>
          </w:p>
        </w:tc>
      </w:tr>
      <w:tr w:rsidR="00E53800" w:rsidRPr="00C542B8" w14:paraId="2C7F977C" w14:textId="77777777" w:rsidTr="00810CCD">
        <w:trPr>
          <w:cantSplit/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2E168D5" w14:textId="70BFD686" w:rsidR="00E53800" w:rsidRPr="00810CCD" w:rsidRDefault="00E53800" w:rsidP="00E53800">
            <w:pPr>
              <w:spacing w:before="60" w:after="60"/>
            </w:pPr>
            <w:r w:rsidRPr="00C542B8">
              <w:t>s. 48.42(4)(b)1m., If the child’s custody was relinquished under s. 48.195, service to the parents of the child may be made by constructive notice.</w:t>
            </w:r>
          </w:p>
        </w:tc>
      </w:tr>
      <w:tr w:rsidR="00E53800" w:rsidRPr="00C542B8" w14:paraId="11492DAB" w14:textId="77777777" w:rsidTr="00810CCD">
        <w:trPr>
          <w:cantSplit/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18" w:space="0" w:color="auto"/>
            </w:tcBorders>
          </w:tcPr>
          <w:p w14:paraId="5E3423AB" w14:textId="334DCF76" w:rsidR="00E53800" w:rsidRPr="00C542B8" w:rsidRDefault="00E53800" w:rsidP="00E53800">
            <w:pPr>
              <w:tabs>
                <w:tab w:val="left" w:pos="360"/>
                <w:tab w:val="right" w:leader="hyphen" w:pos="11250"/>
              </w:tabs>
              <w:spacing w:before="120" w:after="120"/>
              <w:jc w:val="center"/>
              <w:rPr>
                <w:b/>
              </w:rPr>
            </w:pPr>
            <w:r w:rsidRPr="00C542B8">
              <w:rPr>
                <w:b/>
              </w:rPr>
              <w:t>DO NOT WRITE BELOW THIS LINE</w:t>
            </w:r>
          </w:p>
        </w:tc>
      </w:tr>
      <w:tr w:rsidR="00E53800" w:rsidRPr="00C542B8" w14:paraId="44F9C037" w14:textId="77777777" w:rsidTr="00810CCD">
        <w:trPr>
          <w:cantSplit/>
          <w:trHeight w:val="288"/>
        </w:trPr>
        <w:tc>
          <w:tcPr>
            <w:tcW w:w="10800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14:paraId="724E6807" w14:textId="61391062" w:rsidR="00E53800" w:rsidRPr="00C542B8" w:rsidRDefault="00E53800" w:rsidP="00E53800">
            <w:pPr>
              <w:tabs>
                <w:tab w:val="left" w:pos="360"/>
                <w:tab w:val="right" w:leader="hyphen" w:pos="11250"/>
              </w:tabs>
              <w:spacing w:before="120" w:after="120"/>
              <w:jc w:val="center"/>
              <w:rPr>
                <w:b/>
              </w:rPr>
            </w:pPr>
            <w:r w:rsidRPr="00810CCD">
              <w:rPr>
                <w:b/>
              </w:rPr>
              <w:t>Court Inquiry on Declaration of Paternal Interest Response</w:t>
            </w:r>
          </w:p>
        </w:tc>
      </w:tr>
      <w:bookmarkStart w:id="14" w:name="Check5"/>
      <w:tr w:rsidR="00E53800" w:rsidRPr="00C542B8" w14:paraId="15C82871" w14:textId="77777777" w:rsidTr="00810CCD">
        <w:trPr>
          <w:cantSplit/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97AC444" w14:textId="2269E8F2" w:rsidR="00E53800" w:rsidRPr="00C542B8" w:rsidRDefault="00E53800" w:rsidP="00E53800">
            <w:pPr>
              <w:tabs>
                <w:tab w:val="left" w:pos="360"/>
                <w:tab w:val="right" w:leader="hyphen" w:pos="11250"/>
              </w:tabs>
              <w:spacing w:before="120" w:after="120"/>
            </w:pPr>
            <w:r w:rsidRPr="00C542B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42B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542B8">
              <w:rPr>
                <w:b/>
              </w:rPr>
              <w:fldChar w:fldCharType="end"/>
            </w:r>
            <w:bookmarkEnd w:id="14"/>
            <w:r>
              <w:tab/>
            </w:r>
            <w:r w:rsidRPr="00C542B8">
              <w:rPr>
                <w:b/>
              </w:rPr>
              <w:t>YES</w:t>
            </w:r>
            <w:r w:rsidRPr="00C542B8">
              <w:t xml:space="preserve">, a Declaration of Paternal Interest </w:t>
            </w:r>
            <w:r w:rsidRPr="00C542B8">
              <w:rPr>
                <w:b/>
              </w:rPr>
              <w:t>has been filed</w:t>
            </w:r>
            <w:r w:rsidRPr="00C542B8">
              <w:t xml:space="preserve"> on behalf of the child named above.</w:t>
            </w:r>
          </w:p>
        </w:tc>
      </w:tr>
      <w:tr w:rsidR="00E53800" w:rsidRPr="00C542B8" w14:paraId="754ED649" w14:textId="77777777" w:rsidTr="006040E8">
        <w:trPr>
          <w:cantSplit/>
        </w:trPr>
        <w:tc>
          <w:tcPr>
            <w:tcW w:w="76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C43252" w14:textId="038C77AE" w:rsidR="00E53800" w:rsidRPr="00C542B8" w:rsidRDefault="00E53800" w:rsidP="00E53800">
            <w:pPr>
              <w:tabs>
                <w:tab w:val="right" w:leader="hyphen" w:pos="11250"/>
              </w:tabs>
              <w:spacing w:before="20"/>
              <w:ind w:left="360"/>
            </w:pPr>
            <w:r>
              <w:t xml:space="preserve">Full </w:t>
            </w:r>
            <w:r w:rsidRPr="00C542B8">
              <w:t>Name – Person Filing Notice</w:t>
            </w:r>
          </w:p>
          <w:p w14:paraId="13CB4145" w14:textId="43DAFF05" w:rsidR="00E53800" w:rsidRPr="00C542B8" w:rsidRDefault="00E53800" w:rsidP="00E53800">
            <w:pPr>
              <w:spacing w:before="20" w:after="40"/>
              <w:ind w:left="36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A07F" w14:textId="1C179C22" w:rsidR="00E53800" w:rsidRPr="00C542B8" w:rsidRDefault="00E53800" w:rsidP="00E53800">
            <w:pPr>
              <w:spacing w:before="20"/>
            </w:pPr>
            <w:r w:rsidRPr="00C542B8">
              <w:t xml:space="preserve">Date – Notice Filed </w:t>
            </w:r>
            <w:r w:rsidRPr="00810CCD">
              <w:rPr>
                <w:sz w:val="16"/>
                <w:szCs w:val="16"/>
              </w:rPr>
              <w:t>(mm/dd/yyyy)</w:t>
            </w:r>
          </w:p>
          <w:p w14:paraId="75811D52" w14:textId="085C1C58" w:rsidR="00E53800" w:rsidRPr="00C542B8" w:rsidRDefault="00E53800" w:rsidP="00E53800">
            <w:pPr>
              <w:spacing w:before="20" w:after="4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E53800" w:rsidRPr="00C542B8" w14:paraId="044EDD53" w14:textId="77777777" w:rsidTr="00CF75EA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C7FA654" w14:textId="3ED7FEFD" w:rsidR="00E53800" w:rsidRPr="00C542B8" w:rsidRDefault="00E53800" w:rsidP="00E53800">
            <w:pPr>
              <w:tabs>
                <w:tab w:val="right" w:leader="hyphen" w:pos="11250"/>
              </w:tabs>
              <w:spacing w:before="20"/>
              <w:ind w:left="360"/>
            </w:pPr>
            <w:r w:rsidRPr="00C542B8">
              <w:t>Address – Person Filing Notice (Street, City, State, Zip Code)</w:t>
            </w:r>
          </w:p>
          <w:p w14:paraId="781CCF6F" w14:textId="1B4EDFEF" w:rsidR="00E53800" w:rsidRPr="00C542B8" w:rsidRDefault="00E53800" w:rsidP="00E53800">
            <w:pPr>
              <w:spacing w:before="20" w:after="40"/>
              <w:ind w:left="360"/>
              <w:rPr>
                <w:sz w:val="22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E53800" w:rsidRPr="00C542B8" w14:paraId="1814CCA0" w14:textId="77777777" w:rsidTr="00810CCD">
        <w:trPr>
          <w:cantSplit/>
          <w:trHeight w:val="704"/>
        </w:trPr>
        <w:tc>
          <w:tcPr>
            <w:tcW w:w="10800" w:type="dxa"/>
            <w:gridSpan w:val="11"/>
            <w:tcBorders>
              <w:bottom w:val="single" w:sz="4" w:space="0" w:color="auto"/>
            </w:tcBorders>
          </w:tcPr>
          <w:p w14:paraId="2D9DC17E" w14:textId="6EA63C14" w:rsidR="00E53800" w:rsidRPr="00C542B8" w:rsidRDefault="00E53800" w:rsidP="00427E69">
            <w:pPr>
              <w:tabs>
                <w:tab w:val="right" w:leader="hyphen" w:pos="11250"/>
              </w:tabs>
              <w:spacing w:before="60" w:after="60"/>
              <w:ind w:left="360"/>
            </w:pPr>
            <w:r w:rsidRPr="00C542B8">
              <w:t>The attached document is a true and complete copy of the original Declaration on file and of record in this office. Note that pursuant to</w:t>
            </w:r>
            <w:r>
              <w:t xml:space="preserve"> </w:t>
            </w:r>
            <w:r w:rsidRPr="00C542B8">
              <w:t>s. 48.025(2)(b), Wis. Stats., the department is not provided with sufficient information to determine if all statutory requirements for filing have been met.</w:t>
            </w:r>
          </w:p>
        </w:tc>
      </w:tr>
      <w:bookmarkStart w:id="15" w:name="Check6"/>
      <w:tr w:rsidR="00E53800" w:rsidRPr="00C542B8" w14:paraId="643F5AA3" w14:textId="77777777" w:rsidTr="00810CCD">
        <w:trPr>
          <w:cantSplit/>
          <w:trHeight w:val="432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AE565" w14:textId="73CDCBBA" w:rsidR="00E53800" w:rsidRPr="00C542B8" w:rsidRDefault="00E53800" w:rsidP="00E53800">
            <w:pPr>
              <w:tabs>
                <w:tab w:val="left" w:pos="360"/>
                <w:tab w:val="right" w:leader="hyphen" w:pos="11250"/>
              </w:tabs>
            </w:pPr>
            <w:r w:rsidRPr="00C542B8"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42B8">
              <w:instrText xml:space="preserve"> FORMCHECKBOX </w:instrText>
            </w:r>
            <w:r>
              <w:fldChar w:fldCharType="separate"/>
            </w:r>
            <w:r w:rsidRPr="00C542B8">
              <w:fldChar w:fldCharType="end"/>
            </w:r>
            <w:bookmarkEnd w:id="15"/>
            <w:r>
              <w:tab/>
            </w:r>
            <w:r w:rsidRPr="00C542B8">
              <w:rPr>
                <w:b/>
              </w:rPr>
              <w:t>NO</w:t>
            </w:r>
            <w:r w:rsidRPr="00C542B8">
              <w:t xml:space="preserve">, a Declaration of Paternal Interest </w:t>
            </w:r>
            <w:r w:rsidRPr="00C542B8">
              <w:rPr>
                <w:b/>
              </w:rPr>
              <w:t>has not been filed</w:t>
            </w:r>
            <w:r w:rsidRPr="00C542B8">
              <w:t xml:space="preserve"> on behalf of the child named above as of the date below.</w:t>
            </w:r>
          </w:p>
        </w:tc>
      </w:tr>
      <w:tr w:rsidR="00E53800" w:rsidRPr="00C542B8" w14:paraId="062029CB" w14:textId="77777777" w:rsidTr="00427E69">
        <w:trPr>
          <w:cantSplit/>
          <w:trHeight w:val="468"/>
        </w:trPr>
        <w:tc>
          <w:tcPr>
            <w:tcW w:w="536" w:type="dxa"/>
            <w:tcBorders>
              <w:top w:val="single" w:sz="4" w:space="0" w:color="auto"/>
            </w:tcBorders>
            <w:vAlign w:val="bottom"/>
          </w:tcPr>
          <w:p w14:paraId="52D328F5" w14:textId="77777777" w:rsidR="00E53800" w:rsidRPr="00C542B8" w:rsidRDefault="00E53800" w:rsidP="00E53800">
            <w:pPr>
              <w:tabs>
                <w:tab w:val="right" w:leader="hyphen" w:pos="11250"/>
              </w:tabs>
            </w:pPr>
            <w:r w:rsidRPr="00C542B8">
              <w:t>By: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71A6C" w14:textId="1DA5155D" w:rsidR="00E53800" w:rsidRPr="00C542B8" w:rsidRDefault="00E53800" w:rsidP="00E53800">
            <w:pPr>
              <w:spacing w:before="20" w:after="40"/>
              <w:jc w:val="center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1C1D456D" w14:textId="77777777" w:rsidR="00E53800" w:rsidRPr="00C542B8" w:rsidRDefault="00E53800" w:rsidP="00E53800">
            <w:pPr>
              <w:tabs>
                <w:tab w:val="right" w:leader="hyphen" w:pos="11250"/>
              </w:tabs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D362C" w14:textId="7875A163" w:rsidR="00E53800" w:rsidRPr="00C542B8" w:rsidRDefault="00E53800" w:rsidP="00E53800">
            <w:pPr>
              <w:spacing w:before="20" w:after="40"/>
              <w:jc w:val="center"/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14:paraId="72140C13" w14:textId="77777777" w:rsidR="00E53800" w:rsidRPr="00C542B8" w:rsidRDefault="00E53800" w:rsidP="00E53800">
            <w:pPr>
              <w:tabs>
                <w:tab w:val="right" w:leader="hyphen" w:pos="11250"/>
              </w:tabs>
            </w:pPr>
          </w:p>
        </w:tc>
      </w:tr>
      <w:tr w:rsidR="00E53800" w:rsidRPr="00C542B8" w14:paraId="71E7D08E" w14:textId="77777777" w:rsidTr="00427E69">
        <w:trPr>
          <w:cantSplit/>
          <w:trHeight w:val="173"/>
        </w:trPr>
        <w:tc>
          <w:tcPr>
            <w:tcW w:w="536" w:type="dxa"/>
            <w:tcBorders>
              <w:bottom w:val="single" w:sz="4" w:space="0" w:color="auto"/>
            </w:tcBorders>
          </w:tcPr>
          <w:p w14:paraId="1AF01203" w14:textId="77777777" w:rsidR="00E53800" w:rsidRPr="00C542B8" w:rsidRDefault="00E53800" w:rsidP="00E53800">
            <w:pPr>
              <w:tabs>
                <w:tab w:val="right" w:leader="hyphen" w:pos="11250"/>
              </w:tabs>
            </w:pPr>
          </w:p>
        </w:tc>
        <w:tc>
          <w:tcPr>
            <w:tcW w:w="7132" w:type="dxa"/>
            <w:gridSpan w:val="6"/>
            <w:tcBorders>
              <w:bottom w:val="single" w:sz="4" w:space="0" w:color="auto"/>
            </w:tcBorders>
          </w:tcPr>
          <w:p w14:paraId="06EFB896" w14:textId="77777777" w:rsidR="00E53800" w:rsidRPr="00C542B8" w:rsidRDefault="00E53800" w:rsidP="00E53800">
            <w:pPr>
              <w:tabs>
                <w:tab w:val="right" w:leader="hyphen" w:pos="11250"/>
              </w:tabs>
              <w:jc w:val="center"/>
            </w:pPr>
            <w:r w:rsidRPr="00C542B8">
              <w:rPr>
                <w:b/>
              </w:rPr>
              <w:t>SIGNATURE</w:t>
            </w:r>
            <w:r w:rsidRPr="00C542B8">
              <w:t xml:space="preserve"> – Division of Safety and Permanence Representative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5890E83" w14:textId="77777777" w:rsidR="00E53800" w:rsidRPr="00C542B8" w:rsidRDefault="00E53800" w:rsidP="00E53800">
            <w:pPr>
              <w:tabs>
                <w:tab w:val="right" w:leader="hyphen" w:pos="11250"/>
              </w:tabs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65FE7E05" w14:textId="77777777" w:rsidR="00E53800" w:rsidRPr="00C542B8" w:rsidRDefault="00E53800" w:rsidP="00E53800">
            <w:pPr>
              <w:tabs>
                <w:tab w:val="right" w:leader="hyphen" w:pos="11250"/>
              </w:tabs>
              <w:jc w:val="center"/>
            </w:pPr>
            <w:r w:rsidRPr="00C542B8">
              <w:t>Date Signed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F357C20" w14:textId="77777777" w:rsidR="00E53800" w:rsidRPr="00C542B8" w:rsidRDefault="00E53800" w:rsidP="00E53800">
            <w:pPr>
              <w:tabs>
                <w:tab w:val="right" w:leader="hyphen" w:pos="11250"/>
              </w:tabs>
            </w:pPr>
          </w:p>
        </w:tc>
      </w:tr>
      <w:tr w:rsidR="00E53800" w:rsidRPr="00C542B8" w14:paraId="1CDF3E48" w14:textId="77777777" w:rsidTr="00810CCD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0B362BA" w14:textId="77777777" w:rsidR="00E53800" w:rsidRPr="00C542B8" w:rsidRDefault="00E53800" w:rsidP="00E53800">
            <w:pPr>
              <w:spacing w:before="60" w:after="60"/>
            </w:pPr>
            <w:r w:rsidRPr="00C542B8">
              <w:t>s. 48.025(3)(d), Wis. Stats., “Any person who obtains any information under this subsection may use or disclose that information only for the purposes of a proceeding under s. 48.13, 48.133, 48.14, or 938.13 or under a substantially similar law of another state and may not use or disclose that information for any other purpose except by order of the court for good cause shown.”</w:t>
            </w:r>
          </w:p>
        </w:tc>
      </w:tr>
    </w:tbl>
    <w:p w14:paraId="5E18D1F1" w14:textId="77777777" w:rsidR="005570C2" w:rsidRPr="00E53800" w:rsidRDefault="005570C2" w:rsidP="00CF75EA">
      <w:pPr>
        <w:tabs>
          <w:tab w:val="right" w:leader="hyphen" w:pos="11250"/>
        </w:tabs>
        <w:rPr>
          <w:sz w:val="2"/>
          <w:szCs w:val="2"/>
        </w:rPr>
      </w:pPr>
    </w:p>
    <w:sectPr w:rsidR="005570C2" w:rsidRPr="00E53800" w:rsidSect="00C542B8">
      <w:headerReference w:type="default" r:id="rId7"/>
      <w:footerReference w:type="default" r:id="rId8"/>
      <w:pgSz w:w="12240" w:h="15840"/>
      <w:pgMar w:top="720" w:right="720" w:bottom="720" w:left="720" w:header="475" w:footer="47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4E11" w14:textId="77777777" w:rsidR="00681EC9" w:rsidRDefault="00681EC9">
      <w:r>
        <w:separator/>
      </w:r>
    </w:p>
  </w:endnote>
  <w:endnote w:type="continuationSeparator" w:id="0">
    <w:p w14:paraId="6A54DF79" w14:textId="77777777" w:rsidR="00681EC9" w:rsidRDefault="006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0745" w14:textId="74DCCA29" w:rsidR="00C542B8" w:rsidRPr="00C542B8" w:rsidRDefault="00C542B8" w:rsidP="00C542B8">
    <w:pPr>
      <w:tabs>
        <w:tab w:val="right" w:leader="hyphen" w:pos="11250"/>
      </w:tabs>
    </w:pPr>
    <w:r w:rsidRPr="00C542B8">
      <w:rPr>
        <w:sz w:val="16"/>
      </w:rPr>
      <w:t xml:space="preserve">DCF-F-CFS0019-E (R. </w:t>
    </w:r>
    <w:r>
      <w:rPr>
        <w:sz w:val="16"/>
      </w:rPr>
      <w:t>1</w:t>
    </w:r>
    <w:r w:rsidR="00E53800">
      <w:rPr>
        <w:sz w:val="16"/>
      </w:rPr>
      <w:t>2</w:t>
    </w:r>
    <w:r w:rsidRPr="00C542B8">
      <w:rPr>
        <w:sz w:val="16"/>
      </w:rPr>
      <w:t>/202</w:t>
    </w:r>
    <w:r>
      <w:rPr>
        <w:sz w:val="16"/>
      </w:rPr>
      <w:t>2</w:t>
    </w:r>
    <w:r w:rsidRPr="00C542B8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4C5B" w14:textId="77777777" w:rsidR="00681EC9" w:rsidRDefault="00681EC9">
      <w:r>
        <w:separator/>
      </w:r>
    </w:p>
  </w:footnote>
  <w:footnote w:type="continuationSeparator" w:id="0">
    <w:p w14:paraId="129CBAA6" w14:textId="77777777" w:rsidR="00681EC9" w:rsidRDefault="006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50B6" w14:textId="77777777" w:rsidR="00C542B8" w:rsidRPr="00C542B8" w:rsidRDefault="00C542B8" w:rsidP="00C542B8">
    <w:pPr>
      <w:rPr>
        <w:b/>
        <w:sz w:val="16"/>
      </w:rPr>
    </w:pPr>
    <w:r w:rsidRPr="00C542B8">
      <w:rPr>
        <w:b/>
        <w:sz w:val="16"/>
      </w:rPr>
      <w:t>DEPARTMENT OF CHILDREN AND FAMILIES</w:t>
    </w:r>
  </w:p>
  <w:p w14:paraId="5AB1FC1B" w14:textId="2E674B84" w:rsidR="00C542B8" w:rsidRDefault="00C542B8" w:rsidP="00C542B8">
    <w:pPr>
      <w:rPr>
        <w:sz w:val="16"/>
      </w:rPr>
    </w:pPr>
    <w:r w:rsidRPr="00C542B8">
      <w:rPr>
        <w:sz w:val="16"/>
      </w:rPr>
      <w:t>Division of Safety and Permanence</w:t>
    </w:r>
  </w:p>
  <w:p w14:paraId="4BC8CDC3" w14:textId="77777777" w:rsidR="00427E69" w:rsidRPr="00C542B8" w:rsidRDefault="00427E69" w:rsidP="00C542B8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g7iyW6OCKJV6OyOTWhGt/yRFpNd72FzyYLrbcla8UeaaTMoQUjtMA3oK/3h4vHV3TDK7Bf4+govNFnuI2gnQ==" w:salt="HPRxc+r11IcskMXf2BgC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C2"/>
    <w:rsid w:val="0006042D"/>
    <w:rsid w:val="001F61EE"/>
    <w:rsid w:val="00237CA5"/>
    <w:rsid w:val="002F7353"/>
    <w:rsid w:val="00316F97"/>
    <w:rsid w:val="00427E69"/>
    <w:rsid w:val="004F0F09"/>
    <w:rsid w:val="005570C2"/>
    <w:rsid w:val="006040E8"/>
    <w:rsid w:val="00605C3C"/>
    <w:rsid w:val="00681EC9"/>
    <w:rsid w:val="00705F43"/>
    <w:rsid w:val="007C181C"/>
    <w:rsid w:val="00810CCD"/>
    <w:rsid w:val="00853648"/>
    <w:rsid w:val="0085656D"/>
    <w:rsid w:val="008D7A55"/>
    <w:rsid w:val="008F223D"/>
    <w:rsid w:val="00AD6E09"/>
    <w:rsid w:val="00B112F7"/>
    <w:rsid w:val="00B22BAA"/>
    <w:rsid w:val="00B434D5"/>
    <w:rsid w:val="00BB0E1C"/>
    <w:rsid w:val="00C20960"/>
    <w:rsid w:val="00C542B8"/>
    <w:rsid w:val="00C67D1D"/>
    <w:rsid w:val="00CF17A0"/>
    <w:rsid w:val="00CF39ED"/>
    <w:rsid w:val="00CF75EA"/>
    <w:rsid w:val="00DF217E"/>
    <w:rsid w:val="00E53800"/>
    <w:rsid w:val="00E53F63"/>
    <w:rsid w:val="00EE4043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D7B4B"/>
  <w15:docId w15:val="{8024BE40-9E1B-457B-9AE1-1D796C1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800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606420"/>
      <w:u w:val="single"/>
    </w:rPr>
  </w:style>
  <w:style w:type="character" w:styleId="Hyperlink">
    <w:name w:val="Hyperlink"/>
    <w:basedOn w:val="DefaultParagraphFont"/>
    <w:unhideWhenUsed/>
    <w:rsid w:val="00060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FDSPPaternalInterest@wisconsin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ca\Local%20Settings\Temporary%20Internet%20Files\OLK8E\dcf_f_cfs0019-E%20PDFfil%20%20Court%20Inquiry%20on%20Declaraction%20of%20Paternal%20Inter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dcf_f_cfs0019-E PDFfil  Court Inquiry on Declaraction of Paternal Interest.dot</Template>
  <TotalTime>1</TotalTime>
  <Pages>1</Pages>
  <Words>510</Words>
  <Characters>2794</Characters>
  <Application>Microsoft Office Word</Application>
  <DocSecurity>0</DocSecurity>
  <Lines>127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Inquiry on Declatation of Paternal Interest, DCF-F-CFS0019-E</vt:lpstr>
    </vt:vector>
  </TitlesOfParts>
  <Company>DCF - State of Wisconsin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Inquiry on Declatation of Paternal Interest, DCF-F-CFS0019-E</dc:title>
  <dc:subject>Division of Safety and Permanence</dc:subject>
  <dc:creator/>
  <cp:keywords>department of children and families, dcf, division of safety and permanence, dsp, dcf-f-cfs0019-e, court inquiry on declaration of paternal interest, dcf-f-cfs0019-e court inquiry on declaration of paternal interest</cp:keywords>
  <dc:description>R. 12/2022</dc:description>
  <cp:lastModifiedBy>Kramer, Kathleen M - DCF</cp:lastModifiedBy>
  <cp:revision>5</cp:revision>
  <cp:lastPrinted>2013-08-09T16:00:00Z</cp:lastPrinted>
  <dcterms:created xsi:type="dcterms:W3CDTF">2022-12-30T19:31:00Z</dcterms:created>
  <dcterms:modified xsi:type="dcterms:W3CDTF">2022-12-30T19:32:00Z</dcterms:modified>
  <cp:category>Forms</cp:category>
</cp:coreProperties>
</file>