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0BA5" w14:textId="3EA55983" w:rsidR="00B90ABD" w:rsidRPr="00600F7D" w:rsidRDefault="00A42A48" w:rsidP="00B25465">
      <w:pPr>
        <w:spacing w:before="120" w:after="240"/>
        <w:jc w:val="center"/>
        <w:rPr>
          <w:b/>
          <w:sz w:val="24"/>
        </w:rPr>
      </w:pPr>
      <w:r w:rsidRPr="00600F7D">
        <w:rPr>
          <w:b/>
          <w:sz w:val="24"/>
        </w:rPr>
        <w:t>Child Welfare Continuing Education Record – Independent Reading / Video Viewing</w:t>
      </w:r>
    </w:p>
    <w:p w14:paraId="6F8317B0" w14:textId="0CC6C85D" w:rsidR="00B90ABD" w:rsidRPr="00600F7D" w:rsidRDefault="00B90ABD" w:rsidP="00B25465">
      <w:pPr>
        <w:spacing w:after="120"/>
        <w:rPr>
          <w:szCs w:val="18"/>
        </w:rPr>
      </w:pPr>
      <w:r w:rsidRPr="00600F7D">
        <w:rPr>
          <w:b/>
          <w:szCs w:val="18"/>
        </w:rPr>
        <w:t>Use of form:</w:t>
      </w:r>
      <w:r w:rsidRPr="00600F7D">
        <w:rPr>
          <w:szCs w:val="18"/>
        </w:rPr>
        <w:t xml:space="preserve"> Use of this form is voluntary</w:t>
      </w:r>
      <w:r w:rsidR="000C15E7" w:rsidRPr="00600F7D">
        <w:rPr>
          <w:szCs w:val="18"/>
        </w:rPr>
        <w:t>.</w:t>
      </w:r>
      <w:r w:rsidR="00471FE1" w:rsidRPr="00600F7D">
        <w:rPr>
          <w:szCs w:val="18"/>
        </w:rPr>
        <w:t xml:space="preserve"> </w:t>
      </w:r>
      <w:r w:rsidRPr="00600F7D">
        <w:rPr>
          <w:szCs w:val="18"/>
        </w:rPr>
        <w:t>It is used to document</w:t>
      </w:r>
      <w:r w:rsidR="00DA4030" w:rsidRPr="00600F7D">
        <w:rPr>
          <w:szCs w:val="18"/>
        </w:rPr>
        <w:t xml:space="preserve"> </w:t>
      </w:r>
      <w:r w:rsidR="005736C1" w:rsidRPr="00600F7D">
        <w:rPr>
          <w:szCs w:val="18"/>
        </w:rPr>
        <w:t>reading and/or viewing educational materials</w:t>
      </w:r>
      <w:r w:rsidR="00DA4030" w:rsidRPr="00600F7D">
        <w:rPr>
          <w:szCs w:val="18"/>
        </w:rPr>
        <w:t xml:space="preserve"> that do not</w:t>
      </w:r>
      <w:r w:rsidRPr="00600F7D">
        <w:rPr>
          <w:szCs w:val="18"/>
        </w:rPr>
        <w:t xml:space="preserve"> result in a certificate of completion o</w:t>
      </w:r>
      <w:r w:rsidR="005736C1" w:rsidRPr="00600F7D">
        <w:rPr>
          <w:szCs w:val="18"/>
        </w:rPr>
        <w:t>f</w:t>
      </w:r>
      <w:r w:rsidRPr="00600F7D">
        <w:rPr>
          <w:szCs w:val="18"/>
        </w:rPr>
        <w:t xml:space="preserve"> each </w:t>
      </w:r>
      <w:r w:rsidR="00DA4030" w:rsidRPr="00600F7D">
        <w:rPr>
          <w:szCs w:val="18"/>
        </w:rPr>
        <w:t xml:space="preserve">child welfare </w:t>
      </w:r>
      <w:r w:rsidRPr="00600F7D">
        <w:rPr>
          <w:szCs w:val="18"/>
        </w:rPr>
        <w:t>related book, article or video</w:t>
      </w:r>
      <w:r w:rsidR="005736C1" w:rsidRPr="00600F7D">
        <w:rPr>
          <w:szCs w:val="18"/>
        </w:rPr>
        <w:t xml:space="preserve"> or web-based training</w:t>
      </w:r>
      <w:r w:rsidRPr="00600F7D">
        <w:rPr>
          <w:szCs w:val="18"/>
        </w:rPr>
        <w:t xml:space="preserve"> pertaining to the population served by the facility as part of an employee’s continuing education (CE) effort</w:t>
      </w:r>
      <w:r w:rsidR="000C15E7" w:rsidRPr="00600F7D">
        <w:rPr>
          <w:szCs w:val="18"/>
        </w:rPr>
        <w:t xml:space="preserve">. </w:t>
      </w:r>
      <w:r w:rsidR="009C7F14" w:rsidRPr="00600F7D">
        <w:rPr>
          <w:szCs w:val="18"/>
        </w:rPr>
        <w:t xml:space="preserve">This form may be </w:t>
      </w:r>
      <w:r w:rsidR="00DA4030" w:rsidRPr="00600F7D">
        <w:rPr>
          <w:szCs w:val="18"/>
        </w:rPr>
        <w:t xml:space="preserve">used to show </w:t>
      </w:r>
      <w:r w:rsidR="002F7F18" w:rsidRPr="00600F7D">
        <w:rPr>
          <w:szCs w:val="18"/>
        </w:rPr>
        <w:t>compliance with DCF 57.16(5)(d).</w:t>
      </w:r>
      <w:r w:rsidR="00DA4030" w:rsidRPr="00600F7D">
        <w:rPr>
          <w:szCs w:val="18"/>
        </w:rPr>
        <w:t xml:space="preserve"> </w:t>
      </w:r>
      <w:r w:rsidRPr="00600F7D">
        <w:rPr>
          <w:szCs w:val="18"/>
        </w:rPr>
        <w:t xml:space="preserve">Independent reading and watching of educational materials may be counted for up to 5 hours of CE per year </w:t>
      </w:r>
      <w:r w:rsidR="00DA4030" w:rsidRPr="00600F7D">
        <w:rPr>
          <w:szCs w:val="18"/>
        </w:rPr>
        <w:t xml:space="preserve">out of </w:t>
      </w:r>
      <w:r w:rsidR="005736C1" w:rsidRPr="00600F7D">
        <w:rPr>
          <w:szCs w:val="18"/>
        </w:rPr>
        <w:t xml:space="preserve">the </w:t>
      </w:r>
      <w:r w:rsidR="00DA4030" w:rsidRPr="00600F7D">
        <w:rPr>
          <w:szCs w:val="18"/>
        </w:rPr>
        <w:t>24 hours required for each staff member</w:t>
      </w:r>
      <w:r w:rsidR="002F7F18" w:rsidRPr="00600F7D">
        <w:rPr>
          <w:szCs w:val="18"/>
        </w:rPr>
        <w:t>.</w:t>
      </w:r>
    </w:p>
    <w:p w14:paraId="4E46344F" w14:textId="4101463E" w:rsidR="00B90ABD" w:rsidRPr="00600F7D" w:rsidRDefault="00B90ABD" w:rsidP="00B25465">
      <w:pPr>
        <w:spacing w:after="120"/>
        <w:rPr>
          <w:szCs w:val="18"/>
        </w:rPr>
      </w:pPr>
      <w:r w:rsidRPr="00600F7D">
        <w:rPr>
          <w:b/>
          <w:szCs w:val="18"/>
        </w:rPr>
        <w:t>Instructions:</w:t>
      </w:r>
      <w:r w:rsidRPr="00600F7D">
        <w:rPr>
          <w:szCs w:val="18"/>
        </w:rPr>
        <w:t xml:space="preserve"> The provider or employee must complete a separate form for each book / article read or video / web-based training viewed</w:t>
      </w:r>
      <w:r w:rsidR="000C15E7" w:rsidRPr="00600F7D">
        <w:rPr>
          <w:szCs w:val="18"/>
        </w:rPr>
        <w:t xml:space="preserve">. </w:t>
      </w:r>
      <w:r w:rsidRPr="00600F7D">
        <w:rPr>
          <w:szCs w:val="18"/>
        </w:rPr>
        <w:t xml:space="preserve">Place completed form(s) in the employee’s file for the licensing </w:t>
      </w:r>
      <w:r w:rsidR="002F7F18" w:rsidRPr="00600F7D">
        <w:rPr>
          <w:szCs w:val="18"/>
        </w:rPr>
        <w:t>representative</w:t>
      </w:r>
      <w:r w:rsidRPr="00600F7D">
        <w:rPr>
          <w:szCs w:val="18"/>
        </w:rPr>
        <w:t xml:space="preserve"> to review.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520"/>
        <w:gridCol w:w="1040"/>
        <w:gridCol w:w="1840"/>
      </w:tblGrid>
      <w:tr w:rsidR="00B90ABD" w:rsidRPr="00600F7D" w14:paraId="59D6AA0A" w14:textId="77777777" w:rsidTr="005935F5">
        <w:trPr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4567C" w14:textId="77777777" w:rsidR="00B90ABD" w:rsidRPr="00600F7D" w:rsidRDefault="00B90ABD" w:rsidP="00E76C1C">
            <w:pPr>
              <w:contextualSpacing/>
              <w:jc w:val="both"/>
              <w:rPr>
                <w:b/>
              </w:rPr>
            </w:pPr>
            <w:r w:rsidRPr="00600F7D">
              <w:rPr>
                <w:b/>
              </w:rPr>
              <w:t>EMPLOYEE INFORMATION</w:t>
            </w:r>
          </w:p>
        </w:tc>
      </w:tr>
      <w:tr w:rsidR="00614E78" w:rsidRPr="00600F7D" w14:paraId="1A9BE9D0" w14:textId="77777777" w:rsidTr="005935F5">
        <w:trPr>
          <w:trHeight w:val="576"/>
        </w:trPr>
        <w:tc>
          <w:tcPr>
            <w:tcW w:w="1080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05A2AD40" w14:textId="77777777" w:rsidR="00614E78" w:rsidRPr="00600F7D" w:rsidRDefault="00614E78" w:rsidP="00B25465">
            <w:pPr>
              <w:spacing w:before="20"/>
            </w:pPr>
            <w:r w:rsidRPr="00600F7D">
              <w:t xml:space="preserve">Full </w:t>
            </w:r>
            <w:r w:rsidRPr="00EF0A5D">
              <w:t>Name (Last, First, Middle)</w:t>
            </w:r>
          </w:p>
          <w:p w14:paraId="14F1C840" w14:textId="7ACB10C0" w:rsidR="00614E78" w:rsidRPr="00600F7D" w:rsidRDefault="00614E78" w:rsidP="00B25465">
            <w:pPr>
              <w:spacing w:before="20"/>
              <w:rPr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CD031C">
              <w:rPr>
                <w:rFonts w:ascii="Garamond" w:hAnsi="Garamond"/>
                <w:sz w:val="22"/>
              </w:rPr>
              <w:t> </w:t>
            </w:r>
            <w:r w:rsidR="00CD031C">
              <w:rPr>
                <w:rFonts w:ascii="Garamond" w:hAnsi="Garamond"/>
                <w:sz w:val="22"/>
              </w:rPr>
              <w:t> </w:t>
            </w:r>
            <w:r w:rsidR="00CD031C">
              <w:rPr>
                <w:rFonts w:ascii="Garamond" w:hAnsi="Garamond"/>
                <w:sz w:val="22"/>
              </w:rPr>
              <w:t> </w:t>
            </w:r>
            <w:r w:rsidR="00CD031C">
              <w:rPr>
                <w:rFonts w:ascii="Garamond" w:hAnsi="Garamond"/>
                <w:sz w:val="22"/>
              </w:rPr>
              <w:t> </w:t>
            </w:r>
            <w:r w:rsidR="00CD031C">
              <w:rPr>
                <w:rFonts w:ascii="Garamond" w:hAnsi="Garamond"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614E78" w:rsidRPr="00600F7D" w14:paraId="2279F931" w14:textId="77777777" w:rsidTr="001B0153">
        <w:trPr>
          <w:trHeight w:val="576"/>
        </w:trPr>
        <w:tc>
          <w:tcPr>
            <w:tcW w:w="8960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A5EC8CF" w14:textId="77777777" w:rsidR="00614E78" w:rsidRPr="00600F7D" w:rsidRDefault="00614E78" w:rsidP="00F47093">
            <w:pPr>
              <w:spacing w:before="20"/>
            </w:pPr>
            <w:r w:rsidRPr="00600F7D">
              <w:t>Position Title</w:t>
            </w:r>
          </w:p>
          <w:p w14:paraId="414A5B95" w14:textId="6FCD4F8B" w:rsidR="00614E78" w:rsidRPr="00600F7D" w:rsidRDefault="00614E78" w:rsidP="00F47093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14:paraId="5CA82750" w14:textId="77777777" w:rsidR="00614E78" w:rsidRPr="00600F7D" w:rsidRDefault="00614E78" w:rsidP="00F47093">
            <w:pPr>
              <w:spacing w:before="20"/>
            </w:pPr>
            <w:r w:rsidRPr="00600F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F7D">
              <w:instrText xml:space="preserve"> FORMCHECKBOX </w:instrText>
            </w:r>
            <w:r w:rsidR="00B12ADF">
              <w:fldChar w:fldCharType="separate"/>
            </w:r>
            <w:r w:rsidRPr="00600F7D">
              <w:fldChar w:fldCharType="end"/>
            </w:r>
            <w:r w:rsidRPr="00600F7D">
              <w:t xml:space="preserve"> </w:t>
            </w:r>
            <w:r w:rsidRPr="00B25465">
              <w:t>Full</w:t>
            </w:r>
            <w:r w:rsidRPr="00600F7D">
              <w:rPr>
                <w:rFonts w:cs="Arial"/>
              </w:rPr>
              <w:t xml:space="preserve"> time</w:t>
            </w:r>
          </w:p>
          <w:p w14:paraId="39F90D24" w14:textId="77777777" w:rsidR="00614E78" w:rsidRPr="00600F7D" w:rsidRDefault="00614E78" w:rsidP="00F47093">
            <w:pPr>
              <w:spacing w:before="20"/>
              <w:rPr>
                <w:sz w:val="22"/>
              </w:rPr>
            </w:pPr>
            <w:r w:rsidRPr="00600F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F7D">
              <w:instrText xml:space="preserve"> FORMCHECKBOX </w:instrText>
            </w:r>
            <w:r w:rsidR="00B12ADF">
              <w:fldChar w:fldCharType="separate"/>
            </w:r>
            <w:r w:rsidRPr="00600F7D">
              <w:fldChar w:fldCharType="end"/>
            </w:r>
            <w:r w:rsidRPr="00600F7D">
              <w:t xml:space="preserve"> </w:t>
            </w:r>
            <w:r w:rsidRPr="00B25465">
              <w:t>Part</w:t>
            </w:r>
            <w:r w:rsidRPr="00600F7D">
              <w:rPr>
                <w:rFonts w:cs="Arial"/>
              </w:rPr>
              <w:t xml:space="preserve"> time</w:t>
            </w:r>
          </w:p>
        </w:tc>
      </w:tr>
      <w:tr w:rsidR="00B90ABD" w:rsidRPr="00600F7D" w14:paraId="548439EC" w14:textId="77777777" w:rsidTr="00B25465">
        <w:trPr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658AA1" w14:textId="77777777" w:rsidR="00B90ABD" w:rsidRPr="00600F7D" w:rsidRDefault="00B90ABD" w:rsidP="00E76C1C">
            <w:pPr>
              <w:contextualSpacing/>
              <w:rPr>
                <w:b/>
              </w:rPr>
            </w:pPr>
            <w:r w:rsidRPr="00600F7D">
              <w:rPr>
                <w:b/>
              </w:rPr>
              <w:t>BOOK OR ARTICLE</w:t>
            </w:r>
          </w:p>
        </w:tc>
      </w:tr>
      <w:tr w:rsidR="007A1813" w:rsidRPr="00600F7D" w14:paraId="54668975" w14:textId="77777777" w:rsidTr="00B25465">
        <w:trPr>
          <w:trHeight w:val="576"/>
        </w:trPr>
        <w:tc>
          <w:tcPr>
            <w:tcW w:w="79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CA31A4" w14:textId="77777777" w:rsidR="007A1813" w:rsidRPr="00600F7D" w:rsidRDefault="007A1813" w:rsidP="00B25465">
            <w:pPr>
              <w:spacing w:before="20"/>
            </w:pPr>
            <w:r w:rsidRPr="00600F7D">
              <w:t>Title</w:t>
            </w:r>
          </w:p>
          <w:p w14:paraId="12DF2956" w14:textId="4439C032" w:rsidR="007A1813" w:rsidRPr="00600F7D" w:rsidRDefault="00614E78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77F3533" w14:textId="77777777" w:rsidR="00B25465" w:rsidRPr="00600F7D" w:rsidRDefault="00B25465" w:rsidP="00B25465">
            <w:pPr>
              <w:spacing w:before="20"/>
            </w:pPr>
            <w:r w:rsidRPr="00600F7D">
              <w:t>Number of pages</w:t>
            </w:r>
          </w:p>
          <w:p w14:paraId="6B591AD0" w14:textId="6C283E0E" w:rsidR="007A1813" w:rsidRPr="00600F7D" w:rsidRDefault="00B25465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25465" w:rsidRPr="00600F7D" w14:paraId="35DF3839" w14:textId="77777777" w:rsidTr="00B25465">
        <w:trPr>
          <w:trHeight w:val="576"/>
        </w:trPr>
        <w:tc>
          <w:tcPr>
            <w:tcW w:w="79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1D06819" w14:textId="77777777" w:rsidR="00B25465" w:rsidRPr="00600F7D" w:rsidRDefault="00B25465" w:rsidP="00B25465">
            <w:pPr>
              <w:spacing w:before="20"/>
            </w:pPr>
            <w:r w:rsidRPr="00600F7D">
              <w:t>Author</w:t>
            </w:r>
            <w:r>
              <w:t xml:space="preserve"> Full Name</w:t>
            </w:r>
          </w:p>
          <w:p w14:paraId="0FC34310" w14:textId="10FEE7C1" w:rsidR="00B25465" w:rsidRPr="00600F7D" w:rsidRDefault="00614E78" w:rsidP="00B25465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7C57E1D" w14:textId="77777777" w:rsidR="00B25465" w:rsidRPr="00600F7D" w:rsidRDefault="00B25465" w:rsidP="00B25465">
            <w:pPr>
              <w:spacing w:before="20"/>
            </w:pPr>
            <w:r w:rsidRPr="00600F7D">
              <w:t>Date published</w:t>
            </w:r>
            <w:r>
              <w:t xml:space="preserve">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50F08305" w14:textId="083CF806" w:rsidR="00B25465" w:rsidRPr="00600F7D" w:rsidRDefault="00B25465" w:rsidP="00B25465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25465" w:rsidRPr="00600F7D" w14:paraId="28816D0D" w14:textId="77777777" w:rsidTr="00B25465">
        <w:trPr>
          <w:trHeight w:val="576"/>
        </w:trPr>
        <w:tc>
          <w:tcPr>
            <w:tcW w:w="5400" w:type="dxa"/>
            <w:tcBorders>
              <w:left w:val="nil"/>
              <w:bottom w:val="nil"/>
              <w:right w:val="single" w:sz="4" w:space="0" w:color="auto"/>
            </w:tcBorders>
          </w:tcPr>
          <w:p w14:paraId="495E45F1" w14:textId="77777777" w:rsidR="00B25465" w:rsidRPr="00600F7D" w:rsidRDefault="00B25465" w:rsidP="00B25465">
            <w:pPr>
              <w:spacing w:before="20"/>
            </w:pPr>
            <w:r w:rsidRPr="00600F7D">
              <w:t>Amount of time spent reading</w:t>
            </w:r>
            <w:r>
              <w:t xml:space="preserve"> (Hours/Minutes)</w:t>
            </w:r>
          </w:p>
          <w:p w14:paraId="307200FA" w14:textId="761F7312" w:rsidR="00B25465" w:rsidRPr="00600F7D" w:rsidRDefault="00B25465" w:rsidP="00B25465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3AC9BA9E" w14:textId="77777777" w:rsidR="00B25465" w:rsidRPr="00600F7D" w:rsidRDefault="00B25465" w:rsidP="00B25465">
            <w:pPr>
              <w:spacing w:before="20"/>
            </w:pPr>
            <w:r w:rsidRPr="00600F7D">
              <w:t>Date reading material was completed</w:t>
            </w:r>
            <w:r>
              <w:t xml:space="preserve">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209C554F" w14:textId="08851854" w:rsidR="00B25465" w:rsidRPr="00600F7D" w:rsidRDefault="00B25465" w:rsidP="00B25465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90ABD" w:rsidRPr="00600F7D" w14:paraId="3C6C0949" w14:textId="77777777" w:rsidTr="00B25465">
        <w:trPr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A0C32B" w14:textId="77777777" w:rsidR="00B90ABD" w:rsidRPr="00600F7D" w:rsidRDefault="00B90ABD" w:rsidP="00E76C1C">
            <w:pPr>
              <w:contextualSpacing/>
              <w:rPr>
                <w:b/>
              </w:rPr>
            </w:pPr>
            <w:r w:rsidRPr="00600F7D">
              <w:rPr>
                <w:b/>
              </w:rPr>
              <w:t>VIDEO OR WEB-BASED TRAINING</w:t>
            </w:r>
          </w:p>
        </w:tc>
      </w:tr>
      <w:tr w:rsidR="007A1813" w:rsidRPr="00600F7D" w14:paraId="527411DF" w14:textId="77777777" w:rsidTr="00B25465">
        <w:trPr>
          <w:trHeight w:val="576"/>
        </w:trPr>
        <w:tc>
          <w:tcPr>
            <w:tcW w:w="79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CBBE42" w14:textId="77777777" w:rsidR="007A1813" w:rsidRPr="00600F7D" w:rsidRDefault="007A1813" w:rsidP="00B25465">
            <w:pPr>
              <w:spacing w:before="20"/>
            </w:pPr>
            <w:r w:rsidRPr="00600F7D">
              <w:t>Title</w:t>
            </w:r>
          </w:p>
          <w:p w14:paraId="1A4ED3C7" w14:textId="0EA9E7DF" w:rsidR="007A1813" w:rsidRPr="00600F7D" w:rsidRDefault="00614E78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D1F3F0D" w14:textId="241BDA05" w:rsidR="007A1813" w:rsidRPr="00600F7D" w:rsidRDefault="007A1813" w:rsidP="00B25465">
            <w:pPr>
              <w:spacing w:before="20"/>
            </w:pPr>
            <w:r w:rsidRPr="00600F7D">
              <w:t>Length (</w:t>
            </w:r>
            <w:r w:rsidR="00E76C1C" w:rsidRPr="00600F7D">
              <w:t>Hours/Minutes</w:t>
            </w:r>
            <w:r w:rsidRPr="00600F7D">
              <w:t>)</w:t>
            </w:r>
          </w:p>
          <w:p w14:paraId="12C2B3B0" w14:textId="2195F771" w:rsidR="007A1813" w:rsidRPr="00600F7D" w:rsidRDefault="00A5357F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7A1813" w:rsidRPr="00600F7D" w14:paraId="4D03DEA4" w14:textId="77777777" w:rsidTr="00B25465">
        <w:trPr>
          <w:trHeight w:val="576"/>
        </w:trPr>
        <w:tc>
          <w:tcPr>
            <w:tcW w:w="7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386490" w14:textId="28D6C009" w:rsidR="007A1813" w:rsidRPr="00600F7D" w:rsidRDefault="00A5357F" w:rsidP="00B25465">
            <w:pPr>
              <w:spacing w:before="20"/>
            </w:pPr>
            <w:r>
              <w:t xml:space="preserve">Full </w:t>
            </w:r>
            <w:r w:rsidR="007A1813" w:rsidRPr="00600F7D">
              <w:t>Name of Presenter</w:t>
            </w:r>
            <w:r w:rsidR="00B25465">
              <w:t xml:space="preserve"> </w:t>
            </w:r>
            <w:r w:rsidR="005736C1" w:rsidRPr="00600F7D">
              <w:t>/</w:t>
            </w:r>
            <w:r w:rsidR="00B25465">
              <w:t xml:space="preserve"> </w:t>
            </w:r>
            <w:r w:rsidR="005736C1" w:rsidRPr="00600F7D">
              <w:t>Trainer</w:t>
            </w:r>
          </w:p>
          <w:p w14:paraId="6C76D88D" w14:textId="3EFB9CD0" w:rsidR="007A1813" w:rsidRPr="00600F7D" w:rsidRDefault="00614E78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65E9D53" w14:textId="494219F0" w:rsidR="007A1813" w:rsidRPr="00600F7D" w:rsidRDefault="007A1813" w:rsidP="00B25465">
            <w:pPr>
              <w:spacing w:before="20"/>
            </w:pPr>
            <w:r w:rsidRPr="00600F7D">
              <w:t xml:space="preserve">Date </w:t>
            </w:r>
            <w:r w:rsidR="005736C1" w:rsidRPr="00600F7D">
              <w:t>viewed</w:t>
            </w:r>
            <w:r w:rsidR="00A5357F">
              <w:t xml:space="preserve"> (mm/dd/</w:t>
            </w:r>
            <w:proofErr w:type="spellStart"/>
            <w:r w:rsidR="00A5357F">
              <w:t>yyyy</w:t>
            </w:r>
            <w:proofErr w:type="spellEnd"/>
            <w:r w:rsidR="00A5357F">
              <w:t>)</w:t>
            </w:r>
          </w:p>
          <w:p w14:paraId="16C6359F" w14:textId="1AF96075" w:rsidR="007A1813" w:rsidRPr="00600F7D" w:rsidRDefault="00A5357F" w:rsidP="00B25465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90ABD" w:rsidRPr="00600F7D" w14:paraId="7B627B13" w14:textId="77777777" w:rsidTr="00B25465">
        <w:trPr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81172A" w14:textId="77777777" w:rsidR="00B90ABD" w:rsidRPr="00600F7D" w:rsidRDefault="00B90ABD" w:rsidP="00E76C1C">
            <w:pPr>
              <w:contextualSpacing/>
              <w:rPr>
                <w:b/>
              </w:rPr>
            </w:pPr>
            <w:r w:rsidRPr="00600F7D">
              <w:rPr>
                <w:b/>
              </w:rPr>
              <w:t>SELF ASSESSMENT</w:t>
            </w:r>
          </w:p>
        </w:tc>
      </w:tr>
      <w:tr w:rsidR="00B90ABD" w:rsidRPr="00600F7D" w14:paraId="16D22660" w14:textId="77777777" w:rsidTr="00B25465">
        <w:trPr>
          <w:trHeight w:val="576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F6DEE8" w14:textId="6480F8EB" w:rsidR="00B90ABD" w:rsidRPr="00600F7D" w:rsidRDefault="00B90ABD" w:rsidP="00CD031C">
            <w:pPr>
              <w:keepLines/>
              <w:spacing w:before="20" w:after="40"/>
            </w:pPr>
            <w:r w:rsidRPr="00600F7D">
              <w:t xml:space="preserve">List two things you learned from </w:t>
            </w:r>
            <w:r w:rsidR="0075306E" w:rsidRPr="00600F7D">
              <w:t>material viewed or read</w:t>
            </w:r>
            <w:r w:rsidR="00E76C1C" w:rsidRPr="00600F7D">
              <w:t>:</w:t>
            </w:r>
            <w:r w:rsidR="00B25465">
              <w:br/>
            </w:r>
            <w:r w:rsidR="00A5357F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57F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="00A5357F">
              <w:rPr>
                <w:rFonts w:ascii="Garamond" w:hAnsi="Garamond"/>
                <w:noProof/>
                <w:sz w:val="22"/>
              </w:rPr>
            </w:r>
            <w:r w:rsidR="00A5357F"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A5357F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90ABD" w:rsidRPr="00600F7D" w14:paraId="09B567B6" w14:textId="77777777" w:rsidTr="00B25465">
        <w:trPr>
          <w:trHeight w:val="576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5B59E" w14:textId="6EEE6E99" w:rsidR="00B90ABD" w:rsidRPr="00600F7D" w:rsidRDefault="00B90ABD" w:rsidP="00CD031C">
            <w:pPr>
              <w:keepLines/>
              <w:spacing w:before="20" w:after="40"/>
            </w:pPr>
            <w:r w:rsidRPr="00600F7D">
              <w:t xml:space="preserve">List two ways </w:t>
            </w:r>
            <w:r w:rsidR="005736C1" w:rsidRPr="00600F7D">
              <w:t xml:space="preserve">the material </w:t>
            </w:r>
            <w:r w:rsidRPr="00600F7D">
              <w:t>view</w:t>
            </w:r>
            <w:r w:rsidR="005736C1" w:rsidRPr="00600F7D">
              <w:t>ed</w:t>
            </w:r>
            <w:r w:rsidRPr="00600F7D">
              <w:t xml:space="preserve"> or read </w:t>
            </w:r>
            <w:r w:rsidR="0075306E" w:rsidRPr="00600F7D">
              <w:t xml:space="preserve">can </w:t>
            </w:r>
            <w:r w:rsidRPr="00600F7D">
              <w:t>improve your facility and / or your ability to provide care to the population served by your facility</w:t>
            </w:r>
            <w:r w:rsidR="00E76C1C" w:rsidRPr="00600F7D">
              <w:t>:</w:t>
            </w:r>
            <w:r w:rsidR="00B25465">
              <w:br/>
            </w:r>
            <w:r w:rsidR="00A5357F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57F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="00A5357F">
              <w:rPr>
                <w:rFonts w:ascii="Garamond" w:hAnsi="Garamond"/>
                <w:noProof/>
                <w:sz w:val="22"/>
              </w:rPr>
            </w:r>
            <w:r w:rsidR="00A5357F">
              <w:rPr>
                <w:rFonts w:ascii="Garamond" w:hAnsi="Garamond"/>
                <w:noProof/>
                <w:sz w:val="22"/>
              </w:rPr>
              <w:fldChar w:fldCharType="separate"/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CD031C">
              <w:rPr>
                <w:rFonts w:ascii="Garamond" w:hAnsi="Garamond"/>
                <w:noProof/>
                <w:sz w:val="22"/>
              </w:rPr>
              <w:t> </w:t>
            </w:r>
            <w:r w:rsidR="00A5357F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</w:tbl>
    <w:p w14:paraId="0F586785" w14:textId="473E4AE1" w:rsidR="00B90ABD" w:rsidRPr="00B25465" w:rsidRDefault="00B90ABD" w:rsidP="00B25465">
      <w:pPr>
        <w:rPr>
          <w:sz w:val="10"/>
          <w:szCs w:val="10"/>
        </w:rPr>
      </w:pPr>
    </w:p>
    <w:sectPr w:rsidR="00B90ABD" w:rsidRPr="00B25465" w:rsidSect="005935F5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8003" w14:textId="77777777" w:rsidR="004B55FD" w:rsidRDefault="004B55FD">
      <w:r>
        <w:separator/>
      </w:r>
    </w:p>
  </w:endnote>
  <w:endnote w:type="continuationSeparator" w:id="0">
    <w:p w14:paraId="6D62412B" w14:textId="77777777" w:rsidR="004B55FD" w:rsidRDefault="004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F25" w14:textId="77777777" w:rsidR="00B25465" w:rsidRPr="00600F7D" w:rsidRDefault="00B25465" w:rsidP="00B25465">
    <w:pPr>
      <w:pStyle w:val="Footer"/>
      <w:tabs>
        <w:tab w:val="clear" w:pos="4320"/>
        <w:tab w:val="clear" w:pos="8640"/>
      </w:tabs>
      <w:ind w:right="432"/>
    </w:pPr>
    <w:r w:rsidRPr="00600F7D">
      <w:rPr>
        <w:sz w:val="16"/>
      </w:rPr>
      <w:t>DCF-F-5378-E (</w:t>
    </w:r>
    <w:r>
      <w:rPr>
        <w:sz w:val="16"/>
      </w:rPr>
      <w:t>R</w:t>
    </w:r>
    <w:r w:rsidRPr="00600F7D">
      <w:rPr>
        <w:sz w:val="16"/>
      </w:rPr>
      <w:t>.</w:t>
    </w:r>
    <w:r>
      <w:rPr>
        <w:sz w:val="16"/>
      </w:rPr>
      <w:t xml:space="preserve"> 02</w:t>
    </w:r>
    <w:r w:rsidRPr="00600F7D">
      <w:rPr>
        <w:sz w:val="16"/>
      </w:rPr>
      <w:t>/20</w:t>
    </w:r>
    <w:r>
      <w:rPr>
        <w:sz w:val="16"/>
      </w:rPr>
      <w:t>23</w:t>
    </w:r>
    <w:r w:rsidRPr="00600F7D">
      <w:rPr>
        <w:sz w:val="16"/>
      </w:rPr>
      <w:t>)</w:t>
    </w:r>
    <w:r>
      <w:rPr>
        <w:sz w:val="16"/>
      </w:rPr>
      <w:ptab w:relativeTo="margin" w:alignment="right" w:leader="none"/>
    </w:r>
    <w:r w:rsidRPr="00600F7D">
      <w:rPr>
        <w:sz w:val="16"/>
      </w:rPr>
      <w:fldChar w:fldCharType="begin"/>
    </w:r>
    <w:r w:rsidRPr="00600F7D">
      <w:rPr>
        <w:sz w:val="16"/>
      </w:rPr>
      <w:instrText xml:space="preserve"> PAGE   \* MERGEFORMAT </w:instrText>
    </w:r>
    <w:r w:rsidRPr="00600F7D">
      <w:rPr>
        <w:sz w:val="16"/>
      </w:rPr>
      <w:fldChar w:fldCharType="separate"/>
    </w:r>
    <w:r>
      <w:rPr>
        <w:sz w:val="16"/>
      </w:rPr>
      <w:t>1</w:t>
    </w:r>
    <w:r w:rsidRPr="00600F7D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886E" w14:textId="4AB4CE30" w:rsidR="00AC4ABF" w:rsidRPr="00600F7D" w:rsidRDefault="00AC4ABF" w:rsidP="00B25465">
    <w:pPr>
      <w:pStyle w:val="Footer"/>
      <w:tabs>
        <w:tab w:val="clear" w:pos="4320"/>
        <w:tab w:val="clear" w:pos="8640"/>
      </w:tabs>
      <w:ind w:right="432"/>
    </w:pPr>
    <w:r w:rsidRPr="00600F7D">
      <w:rPr>
        <w:sz w:val="16"/>
      </w:rPr>
      <w:t>DCF-F-</w:t>
    </w:r>
    <w:r w:rsidR="00EA290F" w:rsidRPr="00600F7D">
      <w:rPr>
        <w:sz w:val="16"/>
      </w:rPr>
      <w:t>5378</w:t>
    </w:r>
    <w:r w:rsidR="00471FE1" w:rsidRPr="00600F7D">
      <w:rPr>
        <w:sz w:val="16"/>
      </w:rPr>
      <w:t>-E</w:t>
    </w:r>
    <w:r w:rsidRPr="00600F7D">
      <w:rPr>
        <w:sz w:val="16"/>
      </w:rPr>
      <w:t xml:space="preserve"> (</w:t>
    </w:r>
    <w:r w:rsidR="00611B5A">
      <w:rPr>
        <w:sz w:val="16"/>
      </w:rPr>
      <w:t>R</w:t>
    </w:r>
    <w:r w:rsidRPr="00600F7D">
      <w:rPr>
        <w:sz w:val="16"/>
      </w:rPr>
      <w:t>.</w:t>
    </w:r>
    <w:r w:rsidR="00611B5A">
      <w:rPr>
        <w:sz w:val="16"/>
      </w:rPr>
      <w:t xml:space="preserve"> 0</w:t>
    </w:r>
    <w:r w:rsidR="00CD66BD">
      <w:rPr>
        <w:sz w:val="16"/>
      </w:rPr>
      <w:t>2</w:t>
    </w:r>
    <w:r w:rsidRPr="00600F7D">
      <w:rPr>
        <w:sz w:val="16"/>
      </w:rPr>
      <w:t>/20</w:t>
    </w:r>
    <w:r w:rsidR="00611B5A">
      <w:rPr>
        <w:sz w:val="16"/>
      </w:rPr>
      <w:t>23</w:t>
    </w:r>
    <w:r w:rsidRPr="00600F7D">
      <w:rPr>
        <w:sz w:val="16"/>
      </w:rPr>
      <w:t>)</w:t>
    </w:r>
    <w:r w:rsidR="00600F7D">
      <w:rPr>
        <w:sz w:val="16"/>
      </w:rPr>
      <w:ptab w:relativeTo="margin" w:alignment="right" w:leader="none"/>
    </w:r>
    <w:r w:rsidR="00600F7D" w:rsidRPr="00600F7D">
      <w:rPr>
        <w:sz w:val="16"/>
      </w:rPr>
      <w:fldChar w:fldCharType="begin"/>
    </w:r>
    <w:r w:rsidR="00600F7D" w:rsidRPr="00600F7D">
      <w:rPr>
        <w:sz w:val="16"/>
      </w:rPr>
      <w:instrText xml:space="preserve"> PAGE   \* MERGEFORMAT </w:instrText>
    </w:r>
    <w:r w:rsidR="00600F7D" w:rsidRPr="00600F7D">
      <w:rPr>
        <w:sz w:val="16"/>
      </w:rPr>
      <w:fldChar w:fldCharType="separate"/>
    </w:r>
    <w:r w:rsidR="00600F7D" w:rsidRPr="00600F7D">
      <w:rPr>
        <w:noProof/>
        <w:sz w:val="16"/>
      </w:rPr>
      <w:t>1</w:t>
    </w:r>
    <w:r w:rsidR="00600F7D" w:rsidRPr="00600F7D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B40C" w14:textId="77777777" w:rsidR="004B55FD" w:rsidRDefault="004B55FD">
      <w:r>
        <w:separator/>
      </w:r>
    </w:p>
  </w:footnote>
  <w:footnote w:type="continuationSeparator" w:id="0">
    <w:p w14:paraId="5B7FAF6C" w14:textId="77777777" w:rsidR="004B55FD" w:rsidRDefault="004B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4585" w14:textId="77777777" w:rsidR="00600F7D" w:rsidRPr="00600F7D" w:rsidRDefault="00600F7D" w:rsidP="00600F7D">
    <w:pPr>
      <w:rPr>
        <w:b/>
        <w:sz w:val="16"/>
      </w:rPr>
    </w:pPr>
    <w:r w:rsidRPr="00600F7D">
      <w:rPr>
        <w:b/>
        <w:sz w:val="16"/>
      </w:rPr>
      <w:t>DEPARTMENT OF CHILDREN AND FAMILIES</w:t>
    </w:r>
  </w:p>
  <w:p w14:paraId="1606BD36" w14:textId="40324E49" w:rsidR="00600F7D" w:rsidRDefault="00600F7D" w:rsidP="00B25465">
    <w:pPr>
      <w:pStyle w:val="Header"/>
      <w:tabs>
        <w:tab w:val="clear" w:pos="4320"/>
        <w:tab w:val="clear" w:pos="8640"/>
      </w:tabs>
      <w:rPr>
        <w:bCs/>
        <w:sz w:val="16"/>
      </w:rPr>
    </w:pPr>
    <w:r w:rsidRPr="00600F7D">
      <w:rPr>
        <w:bCs/>
        <w:sz w:val="16"/>
      </w:rPr>
      <w:t>Division of Safety and Permanence</w:t>
    </w:r>
  </w:p>
  <w:p w14:paraId="64F210D9" w14:textId="77777777" w:rsidR="00B25465" w:rsidRPr="00600F7D" w:rsidRDefault="00B25465" w:rsidP="00B25465">
    <w:pPr>
      <w:pStyle w:val="Header"/>
      <w:tabs>
        <w:tab w:val="clear" w:pos="4320"/>
        <w:tab w:val="clear" w:pos="864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8dfAtLCius8digVy2azFz8c6keOJf2ycbgw9f9X1twiidQ/Q/24yI+aHRM18xglvp/K32NGI3UaoEOy9NYe9A==" w:salt="zm7s2e7/PDAmLxnwKsHA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3"/>
    <w:rsid w:val="0006630C"/>
    <w:rsid w:val="000C15E7"/>
    <w:rsid w:val="000D70F7"/>
    <w:rsid w:val="00130E97"/>
    <w:rsid w:val="002F7F18"/>
    <w:rsid w:val="00471FE1"/>
    <w:rsid w:val="004B55FD"/>
    <w:rsid w:val="0050429B"/>
    <w:rsid w:val="005736C1"/>
    <w:rsid w:val="005935F5"/>
    <w:rsid w:val="005B5E20"/>
    <w:rsid w:val="00600F7D"/>
    <w:rsid w:val="00611B5A"/>
    <w:rsid w:val="00614E78"/>
    <w:rsid w:val="007408A0"/>
    <w:rsid w:val="0075306E"/>
    <w:rsid w:val="00756763"/>
    <w:rsid w:val="007A1813"/>
    <w:rsid w:val="007A60F9"/>
    <w:rsid w:val="009525F2"/>
    <w:rsid w:val="009C7F14"/>
    <w:rsid w:val="00A27658"/>
    <w:rsid w:val="00A42A48"/>
    <w:rsid w:val="00A52335"/>
    <w:rsid w:val="00A5357F"/>
    <w:rsid w:val="00A55A17"/>
    <w:rsid w:val="00AC4ABF"/>
    <w:rsid w:val="00B12ADF"/>
    <w:rsid w:val="00B25465"/>
    <w:rsid w:val="00B76671"/>
    <w:rsid w:val="00B90ABD"/>
    <w:rsid w:val="00C904B8"/>
    <w:rsid w:val="00CD031C"/>
    <w:rsid w:val="00CD66BD"/>
    <w:rsid w:val="00CE0E43"/>
    <w:rsid w:val="00D83C79"/>
    <w:rsid w:val="00D85E6A"/>
    <w:rsid w:val="00DA4030"/>
    <w:rsid w:val="00E4329C"/>
    <w:rsid w:val="00E64272"/>
    <w:rsid w:val="00E76C1C"/>
    <w:rsid w:val="00EA290F"/>
    <w:rsid w:val="00EF0A5D"/>
    <w:rsid w:val="00F01EC9"/>
    <w:rsid w:val="00FB1450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FEAB82C"/>
  <w15:chartTrackingRefBased/>
  <w15:docId w15:val="{98D9EE57-DD75-49B9-A111-850804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65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1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dcf_f_cfs2114.dot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Record - Independent Reading / Video Viewing, DCF-F-5378-E</vt:lpstr>
    </vt:vector>
  </TitlesOfParts>
  <Company>DCF - State of Wisconsin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Record - Independent Reading / Video Viewing, DCF-F-5378-E</dc:title>
  <dc:subject>Division of Safety and Permanence</dc:subject>
  <dc:creator/>
  <cp:keywords>department of children and families, division of safety and permanence, bureau of permanence and out of home care, dcf-f-5378-e child welfare continuing education record independent reading video viewing, dcf-f-5378-e continuing education record, dcf-f-5378-e, independent reading video viewing, continuing education record, child welfare continuing education record</cp:keywords>
  <dc:description>R. 02/2023</dc:description>
  <cp:lastModifiedBy>Kramer, Kathleen M - DCF</cp:lastModifiedBy>
  <cp:revision>3</cp:revision>
  <cp:lastPrinted>2018-05-07T19:48:00Z</cp:lastPrinted>
  <dcterms:created xsi:type="dcterms:W3CDTF">2023-02-23T14:48:00Z</dcterms:created>
  <dcterms:modified xsi:type="dcterms:W3CDTF">2023-02-23T14:49:00Z</dcterms:modified>
  <cp:category>forms</cp:category>
</cp:coreProperties>
</file>