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15A78" w14:textId="572D339A" w:rsidR="00A535BA" w:rsidRPr="003723DC" w:rsidRDefault="009837F7" w:rsidP="001E2D75">
      <w:pPr>
        <w:spacing w:before="120" w:after="120"/>
        <w:jc w:val="center"/>
        <w:rPr>
          <w:b/>
          <w:sz w:val="24"/>
          <w:szCs w:val="24"/>
        </w:rPr>
      </w:pPr>
      <w:r w:rsidRPr="003723DC">
        <w:rPr>
          <w:b/>
          <w:sz w:val="24"/>
          <w:szCs w:val="24"/>
        </w:rPr>
        <w:t xml:space="preserve">Foster Home Information </w:t>
      </w:r>
      <w:r w:rsidR="00DC1DFE" w:rsidRPr="003723DC">
        <w:rPr>
          <w:b/>
          <w:sz w:val="24"/>
          <w:szCs w:val="24"/>
        </w:rPr>
        <w:t>for</w:t>
      </w:r>
      <w:r w:rsidRPr="003723DC">
        <w:rPr>
          <w:b/>
          <w:sz w:val="24"/>
          <w:szCs w:val="24"/>
        </w:rPr>
        <w:t xml:space="preserve"> </w:t>
      </w:r>
      <w:r w:rsidR="00DC1DFE">
        <w:rPr>
          <w:b/>
          <w:sz w:val="24"/>
          <w:szCs w:val="24"/>
        </w:rPr>
        <w:t>e</w:t>
      </w:r>
      <w:r w:rsidR="00DC1DFE" w:rsidRPr="003723DC">
        <w:rPr>
          <w:b/>
          <w:sz w:val="24"/>
          <w:szCs w:val="24"/>
        </w:rPr>
        <w:t>W</w:t>
      </w:r>
      <w:r w:rsidR="00DC1DFE">
        <w:rPr>
          <w:b/>
          <w:sz w:val="24"/>
          <w:szCs w:val="24"/>
        </w:rPr>
        <w:t>i</w:t>
      </w:r>
      <w:r w:rsidR="00DC1DFE" w:rsidRPr="003723DC">
        <w:rPr>
          <w:b/>
          <w:sz w:val="24"/>
          <w:szCs w:val="24"/>
        </w:rPr>
        <w:t>SACWIS</w:t>
      </w:r>
    </w:p>
    <w:p w14:paraId="6D460492" w14:textId="49C5B028" w:rsidR="00A535BA" w:rsidRDefault="00A535BA" w:rsidP="00DC1DFE">
      <w:pPr>
        <w:pStyle w:val="Default"/>
        <w:spacing w:after="120"/>
        <w:rPr>
          <w:rFonts w:ascii="Roboto" w:hAnsi="Roboto"/>
          <w:sz w:val="20"/>
          <w:szCs w:val="20"/>
        </w:rPr>
      </w:pPr>
      <w:r w:rsidRPr="003723DC">
        <w:rPr>
          <w:rFonts w:ascii="Roboto" w:hAnsi="Roboto"/>
          <w:b/>
          <w:sz w:val="20"/>
          <w:szCs w:val="20"/>
        </w:rPr>
        <w:t>Use of form:</w:t>
      </w:r>
      <w:r w:rsidRPr="003723DC">
        <w:rPr>
          <w:rFonts w:ascii="Roboto" w:hAnsi="Roboto"/>
          <w:sz w:val="20"/>
          <w:szCs w:val="20"/>
        </w:rPr>
        <w:t xml:space="preserve"> This form is required by Federal Register, 45 CFR, 1355.40, to be completed by Child Placing Agencies for Title IV-E foster homes monitoring and auditing purposes and for entering information into the Wisconsin Automated Child Welfare Information System (eWiSACWIS). Personal information you provide may be used for secondary purposes [Privacy Law, s.15.04(1)(m), Wisconsin Statutes].</w:t>
      </w:r>
      <w:r w:rsidR="00933483" w:rsidRPr="003723DC">
        <w:rPr>
          <w:rFonts w:ascii="Roboto" w:hAnsi="Roboto"/>
          <w:sz w:val="20"/>
          <w:szCs w:val="20"/>
        </w:rPr>
        <w:t xml:space="preserve"> Provision of your social security number (SSN) is voluntary; not providing it could result in an information processing delay.</w:t>
      </w:r>
    </w:p>
    <w:tbl>
      <w:tblPr>
        <w:tblStyle w:val="TableGrid"/>
        <w:tblW w:w="0" w:type="auto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450"/>
        <w:gridCol w:w="2610"/>
        <w:gridCol w:w="90"/>
        <w:gridCol w:w="180"/>
        <w:gridCol w:w="270"/>
        <w:gridCol w:w="180"/>
        <w:gridCol w:w="1615"/>
        <w:gridCol w:w="241"/>
        <w:gridCol w:w="569"/>
        <w:gridCol w:w="275"/>
        <w:gridCol w:w="180"/>
        <w:gridCol w:w="270"/>
        <w:gridCol w:w="90"/>
        <w:gridCol w:w="90"/>
        <w:gridCol w:w="90"/>
        <w:gridCol w:w="270"/>
        <w:gridCol w:w="360"/>
        <w:gridCol w:w="715"/>
        <w:gridCol w:w="2255"/>
      </w:tblGrid>
      <w:tr w:rsidR="00DC1DFE" w14:paraId="7F6CE7D3" w14:textId="77777777" w:rsidTr="005239F6">
        <w:trPr>
          <w:trHeight w:val="1584"/>
        </w:trPr>
        <w:tc>
          <w:tcPr>
            <w:tcW w:w="5636" w:type="dxa"/>
            <w:gridSpan w:val="8"/>
            <w:tcBorders>
              <w:left w:val="nil"/>
              <w:bottom w:val="single" w:sz="4" w:space="0" w:color="auto"/>
            </w:tcBorders>
          </w:tcPr>
          <w:p w14:paraId="43B5D3A2" w14:textId="77777777" w:rsidR="00DC1DFE" w:rsidRPr="007C0FDB" w:rsidRDefault="00DC1DFE" w:rsidP="00F83A1A">
            <w:r w:rsidRPr="003723DC">
              <w:rPr>
                <w:b/>
              </w:rPr>
              <w:t>TO:</w:t>
            </w:r>
            <w:r w:rsidRPr="003723DC">
              <w:tab/>
            </w:r>
            <w:r w:rsidRPr="007C0FDB">
              <w:t>DCF CPA Licensing Requests</w:t>
            </w:r>
          </w:p>
          <w:p w14:paraId="3184B4A9" w14:textId="77777777" w:rsidR="00DC1DFE" w:rsidRPr="007C0FDB" w:rsidRDefault="00DC1DFE" w:rsidP="00F83A1A">
            <w:r w:rsidRPr="007C0FDB">
              <w:tab/>
              <w:t>210 W. Washington Ave. 5</w:t>
            </w:r>
            <w:r w:rsidRPr="007C0FDB">
              <w:rPr>
                <w:vertAlign w:val="superscript"/>
              </w:rPr>
              <w:t>th</w:t>
            </w:r>
            <w:r w:rsidRPr="007C0FDB">
              <w:t xml:space="preserve"> floor</w:t>
            </w:r>
          </w:p>
          <w:p w14:paraId="4B1383D2" w14:textId="77777777" w:rsidR="00DC1DFE" w:rsidRPr="007C0FDB" w:rsidRDefault="00DC1DFE" w:rsidP="00F83A1A">
            <w:r w:rsidRPr="007C0FDB">
              <w:tab/>
              <w:t>Madison, WI 53703</w:t>
            </w:r>
          </w:p>
          <w:p w14:paraId="10EB6137" w14:textId="46B4F39E" w:rsidR="00DC1DFE" w:rsidRDefault="00DC1DFE" w:rsidP="00F83A1A">
            <w:r w:rsidRPr="007C0FDB">
              <w:tab/>
            </w:r>
            <w:hyperlink r:id="rId8" w:history="1">
              <w:r w:rsidRPr="007C0FDB">
                <w:rPr>
                  <w:rStyle w:val="Hyperlink"/>
                </w:rPr>
                <w:t>DCFCPALicensingRequests@Wisconsin.gov</w:t>
              </w:r>
            </w:hyperlink>
          </w:p>
        </w:tc>
        <w:tc>
          <w:tcPr>
            <w:tcW w:w="5164" w:type="dxa"/>
            <w:gridSpan w:val="11"/>
            <w:tcBorders>
              <w:bottom w:val="single" w:sz="4" w:space="0" w:color="auto"/>
              <w:right w:val="nil"/>
            </w:tcBorders>
          </w:tcPr>
          <w:p w14:paraId="24C7D707" w14:textId="77777777" w:rsidR="00DC1DFE" w:rsidRDefault="00DC1DFE" w:rsidP="00F83A1A">
            <w:r w:rsidRPr="003723DC">
              <w:rPr>
                <w:b/>
              </w:rPr>
              <w:t>FROM:</w:t>
            </w:r>
            <w:r w:rsidRPr="003723DC">
              <w:t xml:space="preserve"> (Licensing Agency)</w:t>
            </w:r>
          </w:p>
          <w:p w14:paraId="30FD45D6" w14:textId="10277714" w:rsidR="00DC1DFE" w:rsidRDefault="001E2D75" w:rsidP="00F83A1A">
            <w:r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  <w:szCs w:val="22"/>
              </w:rPr>
            </w:r>
            <w:r>
              <w:rPr>
                <w:rFonts w:ascii="Garamond" w:hAnsi="Garamond"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</w:tr>
      <w:tr w:rsidR="00F83A1A" w14:paraId="2A9200D1" w14:textId="77777777" w:rsidTr="006D1BB9">
        <w:trPr>
          <w:trHeight w:val="288"/>
        </w:trPr>
        <w:tc>
          <w:tcPr>
            <w:tcW w:w="10800" w:type="dxa"/>
            <w:gridSpan w:val="19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D13C5A3" w14:textId="7741D3CB" w:rsidR="00F83A1A" w:rsidRPr="003723DC" w:rsidRDefault="00F83A1A" w:rsidP="006D1BB9">
            <w:pPr>
              <w:ind w:left="360" w:hanging="360"/>
              <w:rPr>
                <w:b/>
              </w:rPr>
            </w:pPr>
            <w:r w:rsidRPr="003723DC">
              <w:rPr>
                <w:b/>
              </w:rPr>
              <w:t>A.</w:t>
            </w:r>
            <w:r w:rsidRPr="003723DC">
              <w:rPr>
                <w:b/>
              </w:rPr>
              <w:tab/>
            </w:r>
            <w:r>
              <w:rPr>
                <w:b/>
              </w:rPr>
              <w:t>FOSTER HOME LICENSING ACTION</w:t>
            </w:r>
          </w:p>
        </w:tc>
      </w:tr>
      <w:tr w:rsidR="00F83A1A" w14:paraId="1AF77A62" w14:textId="77777777" w:rsidTr="005239F6">
        <w:trPr>
          <w:trHeight w:val="576"/>
        </w:trPr>
        <w:tc>
          <w:tcPr>
            <w:tcW w:w="10800" w:type="dxa"/>
            <w:gridSpan w:val="19"/>
            <w:tcBorders>
              <w:left w:val="nil"/>
              <w:bottom w:val="single" w:sz="4" w:space="0" w:color="auto"/>
              <w:right w:val="nil"/>
            </w:tcBorders>
          </w:tcPr>
          <w:p w14:paraId="6FFFD59F" w14:textId="77777777" w:rsidR="00F83A1A" w:rsidRDefault="00F83A1A" w:rsidP="005239F6">
            <w:pPr>
              <w:spacing w:before="20"/>
            </w:pPr>
            <w:r>
              <w:t>Select Foster Home Licensing Action</w:t>
            </w:r>
          </w:p>
          <w:p w14:paraId="0F61188C" w14:textId="44B32621" w:rsidR="00F83A1A" w:rsidRPr="003723DC" w:rsidRDefault="00F83A1A" w:rsidP="00F83A1A">
            <w:pPr>
              <w:tabs>
                <w:tab w:val="left" w:pos="945"/>
                <w:tab w:val="left" w:pos="2205"/>
                <w:tab w:val="left" w:pos="3465"/>
                <w:tab w:val="left" w:pos="4635"/>
                <w:tab w:val="left" w:pos="5625"/>
              </w:tabs>
              <w:spacing w:before="20"/>
              <w:rPr>
                <w:b/>
              </w:rPr>
            </w:pPr>
            <w:r w:rsidRPr="007E47DA"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40"/>
            <w:r w:rsidRPr="007E47DA">
              <w:instrText xml:space="preserve"> FORMCHECKBOX </w:instrText>
            </w:r>
            <w:r w:rsidR="00F02582">
              <w:fldChar w:fldCharType="separate"/>
            </w:r>
            <w:r w:rsidRPr="007E47DA">
              <w:fldChar w:fldCharType="end"/>
            </w:r>
            <w:bookmarkEnd w:id="0"/>
            <w:r w:rsidRPr="007E47DA">
              <w:t xml:space="preserve"> Initial</w:t>
            </w:r>
            <w:r>
              <w:tab/>
            </w:r>
            <w:r w:rsidRPr="007E47DA"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1"/>
            <w:r w:rsidRPr="007E47DA">
              <w:instrText xml:space="preserve"> FORMCHECKBOX </w:instrText>
            </w:r>
            <w:r w:rsidR="00F02582">
              <w:fldChar w:fldCharType="separate"/>
            </w:r>
            <w:r w:rsidRPr="007E47DA">
              <w:fldChar w:fldCharType="end"/>
            </w:r>
            <w:bookmarkEnd w:id="1"/>
            <w:r w:rsidRPr="007E47DA">
              <w:t xml:space="preserve"> Renewal</w:t>
            </w:r>
            <w:r>
              <w:tab/>
            </w:r>
            <w:r w:rsidRPr="007E47DA"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42"/>
            <w:r w:rsidRPr="007E47DA">
              <w:instrText xml:space="preserve"> FORMCHECKBOX </w:instrText>
            </w:r>
            <w:r w:rsidR="00F02582">
              <w:fldChar w:fldCharType="separate"/>
            </w:r>
            <w:r w:rsidRPr="007E47DA">
              <w:fldChar w:fldCharType="end"/>
            </w:r>
            <w:bookmarkEnd w:id="2"/>
            <w:r w:rsidRPr="007E47DA">
              <w:t xml:space="preserve"> Modif</w:t>
            </w:r>
            <w:r>
              <w:t>ied</w:t>
            </w:r>
            <w:r>
              <w:tab/>
            </w:r>
            <w:r w:rsidRPr="003723DC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723DC">
              <w:instrText xml:space="preserve"> FORMCHECKBOX </w:instrText>
            </w:r>
            <w:r w:rsidR="00F02582">
              <w:fldChar w:fldCharType="separate"/>
            </w:r>
            <w:r w:rsidRPr="003723DC">
              <w:fldChar w:fldCharType="end"/>
            </w:r>
            <w:r w:rsidRPr="003723DC">
              <w:t xml:space="preserve"> Revoked</w:t>
            </w:r>
            <w:r>
              <w:tab/>
            </w:r>
            <w:r w:rsidRPr="003723DC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723DC">
              <w:instrText xml:space="preserve"> FORMCHECKBOX </w:instrText>
            </w:r>
            <w:r w:rsidR="00F02582">
              <w:fldChar w:fldCharType="separate"/>
            </w:r>
            <w:r w:rsidRPr="003723DC">
              <w:fldChar w:fldCharType="end"/>
            </w:r>
            <w:r w:rsidRPr="003723DC">
              <w:t xml:space="preserve"> Closed</w:t>
            </w:r>
            <w:r>
              <w:tab/>
            </w:r>
            <w:r w:rsidRPr="003723DC">
              <w:fldChar w:fldCharType="begin">
                <w:ffData>
                  <w:name w:val="Check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723DC">
              <w:instrText xml:space="preserve"> FORMCHECKBOX </w:instrText>
            </w:r>
            <w:r w:rsidR="00F02582">
              <w:fldChar w:fldCharType="separate"/>
            </w:r>
            <w:r w:rsidRPr="003723DC">
              <w:fldChar w:fldCharType="end"/>
            </w:r>
            <w:r w:rsidRPr="003723DC">
              <w:t xml:space="preserve"> Re-Apply After Denial</w:t>
            </w:r>
            <w:r>
              <w:tab/>
            </w:r>
            <w:r w:rsidRPr="003723DC">
              <w:fldChar w:fldCharType="begin">
                <w:ffData>
                  <w:name w:val="Check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723DC">
              <w:instrText xml:space="preserve"> FORMCHECKBOX </w:instrText>
            </w:r>
            <w:r w:rsidR="00F02582">
              <w:fldChar w:fldCharType="separate"/>
            </w:r>
            <w:r w:rsidRPr="003723DC">
              <w:fldChar w:fldCharType="end"/>
            </w:r>
            <w:r>
              <w:t xml:space="preserve"> </w:t>
            </w:r>
            <w:r w:rsidRPr="003723DC">
              <w:t>Re-Apply After Revocation</w:t>
            </w:r>
          </w:p>
        </w:tc>
      </w:tr>
      <w:tr w:rsidR="00F83A1A" w14:paraId="38153985" w14:textId="77777777" w:rsidTr="005239F6">
        <w:trPr>
          <w:trHeight w:val="144"/>
        </w:trPr>
        <w:tc>
          <w:tcPr>
            <w:tcW w:w="10800" w:type="dxa"/>
            <w:gridSpan w:val="19"/>
            <w:tcBorders>
              <w:left w:val="nil"/>
              <w:bottom w:val="single" w:sz="4" w:space="0" w:color="auto"/>
              <w:right w:val="nil"/>
            </w:tcBorders>
          </w:tcPr>
          <w:p w14:paraId="6B5F0A26" w14:textId="6CE99311" w:rsidR="00F83A1A" w:rsidRPr="003723DC" w:rsidRDefault="00F83A1A" w:rsidP="00F83A1A">
            <w:pPr>
              <w:spacing w:before="20" w:after="40"/>
              <w:rPr>
                <w:b/>
              </w:rPr>
            </w:pPr>
            <w:r w:rsidRPr="00F20557">
              <w:t>Foster</w:t>
            </w:r>
            <w:r w:rsidRPr="00DF1EC5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Home </w:t>
            </w:r>
            <w:r w:rsidRPr="00DF1EC5">
              <w:rPr>
                <w:rFonts w:cs="Arial"/>
              </w:rPr>
              <w:t>Licens</w:t>
            </w:r>
            <w:r>
              <w:rPr>
                <w:rFonts w:cs="Arial"/>
              </w:rPr>
              <w:t xml:space="preserve">ing Action Effective Dates: From </w:t>
            </w:r>
            <w:r w:rsidR="001E2D75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1E2D75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="001E2D75">
              <w:rPr>
                <w:rFonts w:ascii="Garamond" w:hAnsi="Garamond"/>
                <w:sz w:val="22"/>
                <w:szCs w:val="22"/>
              </w:rPr>
            </w:r>
            <w:r w:rsidR="001E2D75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="001E2D75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1E2D75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1E2D75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1E2D75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1E2D75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1E2D75">
              <w:rPr>
                <w:rFonts w:ascii="Garamond" w:hAnsi="Garamond"/>
                <w:sz w:val="22"/>
                <w:szCs w:val="22"/>
              </w:rPr>
              <w:fldChar w:fldCharType="end"/>
            </w:r>
            <w:r w:rsidRPr="00DF1EC5">
              <w:rPr>
                <w:rFonts w:cs="Arial"/>
              </w:rPr>
              <w:t xml:space="preserve"> </w:t>
            </w:r>
            <w:r w:rsidRPr="00387847">
              <w:t>(mm/dd/yyyy)</w:t>
            </w:r>
            <w:r>
              <w:t xml:space="preserve"> </w:t>
            </w:r>
            <w:r w:rsidRPr="00DF1EC5">
              <w:rPr>
                <w:rFonts w:cs="Arial"/>
              </w:rPr>
              <w:t xml:space="preserve">to </w:t>
            </w:r>
            <w:r w:rsidR="001E2D75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1E2D75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="001E2D75">
              <w:rPr>
                <w:rFonts w:ascii="Garamond" w:hAnsi="Garamond"/>
                <w:sz w:val="22"/>
                <w:szCs w:val="22"/>
              </w:rPr>
            </w:r>
            <w:r w:rsidR="001E2D75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="001E2D75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1E2D75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1E2D75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1E2D75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1E2D75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1E2D75">
              <w:rPr>
                <w:rFonts w:ascii="Garamond" w:hAnsi="Garamond"/>
                <w:sz w:val="22"/>
                <w:szCs w:val="22"/>
              </w:rPr>
              <w:fldChar w:fldCharType="end"/>
            </w:r>
            <w:r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387847">
              <w:t>(mm/dd/yyyy)</w:t>
            </w:r>
          </w:p>
        </w:tc>
      </w:tr>
      <w:tr w:rsidR="00F83A1A" w:rsidRPr="005239F6" w14:paraId="082C6FE3" w14:textId="77777777" w:rsidTr="006D1BB9">
        <w:trPr>
          <w:trHeight w:val="288"/>
        </w:trPr>
        <w:tc>
          <w:tcPr>
            <w:tcW w:w="10800" w:type="dxa"/>
            <w:gridSpan w:val="19"/>
            <w:tcBorders>
              <w:left w:val="nil"/>
              <w:right w:val="nil"/>
            </w:tcBorders>
            <w:vAlign w:val="center"/>
          </w:tcPr>
          <w:p w14:paraId="543ECC32" w14:textId="1EB92F3C" w:rsidR="00F83A1A" w:rsidRPr="003723DC" w:rsidRDefault="00F83A1A" w:rsidP="006D1BB9">
            <w:pPr>
              <w:ind w:left="360" w:hanging="360"/>
              <w:rPr>
                <w:b/>
              </w:rPr>
            </w:pPr>
            <w:r w:rsidRPr="003723DC">
              <w:rPr>
                <w:b/>
              </w:rPr>
              <w:t>B.</w:t>
            </w:r>
            <w:r w:rsidRPr="003723DC">
              <w:rPr>
                <w:b/>
              </w:rPr>
              <w:tab/>
            </w:r>
            <w:r>
              <w:rPr>
                <w:b/>
              </w:rPr>
              <w:t>FOSTER PARENT(S) INFORMATION</w:t>
            </w:r>
          </w:p>
        </w:tc>
      </w:tr>
      <w:tr w:rsidR="00F83A1A" w14:paraId="3B2A17FC" w14:textId="77777777" w:rsidTr="00E74641">
        <w:trPr>
          <w:trHeight w:val="576"/>
        </w:trPr>
        <w:tc>
          <w:tcPr>
            <w:tcW w:w="6205" w:type="dxa"/>
            <w:gridSpan w:val="9"/>
            <w:tcBorders>
              <w:left w:val="nil"/>
            </w:tcBorders>
          </w:tcPr>
          <w:p w14:paraId="4C49BB6F" w14:textId="77777777" w:rsidR="00E8218F" w:rsidRPr="003723DC" w:rsidRDefault="00E8218F" w:rsidP="00E74641">
            <w:pPr>
              <w:keepLines/>
              <w:widowControl w:val="0"/>
              <w:spacing w:before="20"/>
            </w:pPr>
            <w:r w:rsidRPr="003723DC">
              <w:rPr>
                <w:b/>
              </w:rPr>
              <w:t>Foster Parent 1</w:t>
            </w:r>
            <w:r w:rsidRPr="003723DC">
              <w:t xml:space="preserve"> – </w:t>
            </w:r>
            <w:r>
              <w:t xml:space="preserve">Full </w:t>
            </w:r>
            <w:r w:rsidRPr="003723DC">
              <w:t>Name (Last, First, Middle)</w:t>
            </w:r>
          </w:p>
          <w:p w14:paraId="0FA07311" w14:textId="103D74CD" w:rsidR="00F83A1A" w:rsidRDefault="001E2D75" w:rsidP="006D1BB9">
            <w:pPr>
              <w:spacing w:before="20" w:after="40"/>
            </w:pPr>
            <w:r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5"/>
                  </w:textInput>
                </w:ffData>
              </w:fldChar>
            </w:r>
            <w:bookmarkStart w:id="3" w:name="Text2"/>
            <w:r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  <w:szCs w:val="22"/>
              </w:rPr>
            </w:r>
            <w:r>
              <w:rPr>
                <w:rFonts w:ascii="Garamond" w:hAnsi="Garamond"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4595" w:type="dxa"/>
            <w:gridSpan w:val="10"/>
            <w:tcBorders>
              <w:right w:val="nil"/>
            </w:tcBorders>
          </w:tcPr>
          <w:p w14:paraId="363EB7CB" w14:textId="77777777" w:rsidR="00E8218F" w:rsidRDefault="00E8218F" w:rsidP="00D75A76">
            <w:r w:rsidRPr="003723DC">
              <w:t>Relationship to Child (e.g., foster parent / relative)</w:t>
            </w:r>
          </w:p>
          <w:p w14:paraId="196B0EF9" w14:textId="5A09E5A5" w:rsidR="00F83A1A" w:rsidRDefault="001E2D75" w:rsidP="006D1BB9">
            <w:pPr>
              <w:spacing w:before="20" w:after="40"/>
            </w:pPr>
            <w:r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noProof/>
                <w:sz w:val="22"/>
                <w:szCs w:val="22"/>
              </w:rPr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</w:tr>
      <w:tr w:rsidR="00F83A1A" w14:paraId="207F5000" w14:textId="77777777" w:rsidTr="00E74641">
        <w:trPr>
          <w:trHeight w:val="576"/>
        </w:trPr>
        <w:tc>
          <w:tcPr>
            <w:tcW w:w="8545" w:type="dxa"/>
            <w:gridSpan w:val="18"/>
            <w:tcBorders>
              <w:left w:val="nil"/>
              <w:bottom w:val="single" w:sz="4" w:space="0" w:color="auto"/>
            </w:tcBorders>
          </w:tcPr>
          <w:p w14:paraId="27F69AB1" w14:textId="77777777" w:rsidR="00E8218F" w:rsidRPr="003723DC" w:rsidRDefault="00E8218F" w:rsidP="00E8218F">
            <w:pPr>
              <w:keepLines/>
              <w:widowControl w:val="0"/>
              <w:spacing w:before="20"/>
            </w:pPr>
            <w:r w:rsidRPr="003723DC">
              <w:t>Address (Street, City, State, Zip Code)</w:t>
            </w:r>
          </w:p>
          <w:p w14:paraId="58E6FADB" w14:textId="67863E39" w:rsidR="00F83A1A" w:rsidRDefault="001E2D75" w:rsidP="006D1BB9">
            <w:pPr>
              <w:spacing w:before="20" w:after="40"/>
            </w:pPr>
            <w:r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noProof/>
                <w:sz w:val="22"/>
                <w:szCs w:val="22"/>
              </w:rPr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2255" w:type="dxa"/>
            <w:tcBorders>
              <w:bottom w:val="single" w:sz="4" w:space="0" w:color="auto"/>
              <w:right w:val="nil"/>
            </w:tcBorders>
          </w:tcPr>
          <w:p w14:paraId="15D25567" w14:textId="77777777" w:rsidR="00E8218F" w:rsidRPr="003723DC" w:rsidRDefault="00E8218F" w:rsidP="00E8218F">
            <w:pPr>
              <w:keepLines/>
              <w:widowControl w:val="0"/>
              <w:spacing w:before="20"/>
            </w:pPr>
            <w:r w:rsidRPr="003723DC">
              <w:t>Telephone Number</w:t>
            </w:r>
          </w:p>
          <w:p w14:paraId="30329B5F" w14:textId="07CCC24D" w:rsidR="00F83A1A" w:rsidRDefault="001E2D75" w:rsidP="006D1BB9">
            <w:pPr>
              <w:spacing w:before="20" w:after="40"/>
            </w:pPr>
            <w:r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noProof/>
                <w:sz w:val="22"/>
                <w:szCs w:val="22"/>
              </w:rPr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</w:tr>
      <w:tr w:rsidR="0056076F" w14:paraId="6348633D" w14:textId="77777777" w:rsidTr="00E74641">
        <w:trPr>
          <w:trHeight w:val="576"/>
        </w:trPr>
        <w:tc>
          <w:tcPr>
            <w:tcW w:w="10800" w:type="dxa"/>
            <w:gridSpan w:val="19"/>
            <w:tcBorders>
              <w:left w:val="nil"/>
              <w:right w:val="nil"/>
            </w:tcBorders>
          </w:tcPr>
          <w:p w14:paraId="456B3805" w14:textId="77777777" w:rsidR="0056076F" w:rsidRPr="003723DC" w:rsidRDefault="0056076F" w:rsidP="00042CAC">
            <w:pPr>
              <w:keepLines/>
              <w:widowControl w:val="0"/>
              <w:spacing w:before="20"/>
            </w:pPr>
            <w:r w:rsidRPr="003723DC">
              <w:t>Email Address</w:t>
            </w:r>
          </w:p>
          <w:p w14:paraId="3D50E405" w14:textId="4AE37806" w:rsidR="0056076F" w:rsidRDefault="001E2D75" w:rsidP="00042CAC">
            <w:r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  <w:szCs w:val="22"/>
              </w:rPr>
            </w:r>
            <w:r>
              <w:rPr>
                <w:rFonts w:ascii="Garamond" w:hAnsi="Garamond"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</w:tr>
      <w:tr w:rsidR="0056076F" w14:paraId="5AABE5EC" w14:textId="77777777" w:rsidTr="00E74641">
        <w:trPr>
          <w:trHeight w:val="576"/>
        </w:trPr>
        <w:tc>
          <w:tcPr>
            <w:tcW w:w="3600" w:type="dxa"/>
            <w:gridSpan w:val="5"/>
            <w:tcBorders>
              <w:left w:val="nil"/>
            </w:tcBorders>
          </w:tcPr>
          <w:p w14:paraId="364313AB" w14:textId="77777777" w:rsidR="0056076F" w:rsidRPr="003723DC" w:rsidRDefault="0056076F" w:rsidP="00E8218F">
            <w:pPr>
              <w:keepLines/>
              <w:widowControl w:val="0"/>
              <w:spacing w:before="20"/>
            </w:pPr>
            <w:r w:rsidRPr="003723DC">
              <w:t>Birthdate (mm/dd/yyyy)</w:t>
            </w:r>
          </w:p>
          <w:p w14:paraId="0F62372C" w14:textId="4300EF45" w:rsidR="0056076F" w:rsidRDefault="001E2D75" w:rsidP="006D1BB9">
            <w:pPr>
              <w:spacing w:before="20" w:after="40"/>
            </w:pPr>
            <w:r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noProof/>
                <w:sz w:val="22"/>
                <w:szCs w:val="22"/>
              </w:rPr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3420" w:type="dxa"/>
            <w:gridSpan w:val="8"/>
          </w:tcPr>
          <w:p w14:paraId="7E59F293" w14:textId="77777777" w:rsidR="0056076F" w:rsidRPr="003723DC" w:rsidRDefault="0056076F" w:rsidP="00E8218F">
            <w:pPr>
              <w:keepLines/>
              <w:widowControl w:val="0"/>
              <w:spacing w:before="20"/>
            </w:pPr>
            <w:r w:rsidRPr="003723DC">
              <w:t>Social Security Number</w:t>
            </w:r>
          </w:p>
          <w:p w14:paraId="45EB3B39" w14:textId="11BA0E20" w:rsidR="0056076F" w:rsidRDefault="001E2D75" w:rsidP="006D1BB9">
            <w:pPr>
              <w:spacing w:before="20" w:after="40"/>
            </w:pPr>
            <w:r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noProof/>
                <w:sz w:val="22"/>
                <w:szCs w:val="22"/>
              </w:rPr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3780" w:type="dxa"/>
            <w:gridSpan w:val="6"/>
            <w:tcBorders>
              <w:right w:val="nil"/>
            </w:tcBorders>
          </w:tcPr>
          <w:p w14:paraId="6FBB9552" w14:textId="77777777" w:rsidR="0056076F" w:rsidRPr="003723DC" w:rsidRDefault="0056076F" w:rsidP="0056076F">
            <w:pPr>
              <w:keepLines/>
              <w:widowControl w:val="0"/>
              <w:spacing w:before="20"/>
            </w:pPr>
            <w:r w:rsidRPr="003723DC">
              <w:t>Marital Status</w:t>
            </w:r>
          </w:p>
          <w:p w14:paraId="51E5098A" w14:textId="3C29F0DA" w:rsidR="0056076F" w:rsidRDefault="001E2D75" w:rsidP="006D1BB9">
            <w:pPr>
              <w:spacing w:before="20" w:after="40"/>
            </w:pPr>
            <w:r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noProof/>
                <w:sz w:val="22"/>
                <w:szCs w:val="22"/>
              </w:rPr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</w:tr>
      <w:tr w:rsidR="0056076F" w14:paraId="5721E4E8" w14:textId="77777777" w:rsidTr="00E74641">
        <w:trPr>
          <w:trHeight w:val="576"/>
        </w:trPr>
        <w:tc>
          <w:tcPr>
            <w:tcW w:w="5395" w:type="dxa"/>
            <w:gridSpan w:val="7"/>
            <w:tcBorders>
              <w:left w:val="nil"/>
            </w:tcBorders>
          </w:tcPr>
          <w:p w14:paraId="077E0B8A" w14:textId="77777777" w:rsidR="0056076F" w:rsidRPr="003723DC" w:rsidRDefault="0056076F" w:rsidP="0056076F">
            <w:pPr>
              <w:keepLines/>
              <w:widowControl w:val="0"/>
              <w:spacing w:before="20"/>
            </w:pPr>
            <w:r w:rsidRPr="003723DC">
              <w:t>Race(s)</w:t>
            </w:r>
          </w:p>
          <w:p w14:paraId="2FE0F27B" w14:textId="72B87C1F" w:rsidR="0056076F" w:rsidRPr="003723DC" w:rsidRDefault="001E2D75" w:rsidP="006D1BB9">
            <w:pPr>
              <w:spacing w:before="20" w:after="40"/>
              <w:rPr>
                <w:b/>
              </w:rPr>
            </w:pPr>
            <w:r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noProof/>
                <w:sz w:val="22"/>
                <w:szCs w:val="22"/>
              </w:rPr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5405" w:type="dxa"/>
            <w:gridSpan w:val="12"/>
            <w:tcBorders>
              <w:right w:val="nil"/>
            </w:tcBorders>
          </w:tcPr>
          <w:p w14:paraId="32201C21" w14:textId="77777777" w:rsidR="0056076F" w:rsidRPr="003723DC" w:rsidRDefault="0056076F" w:rsidP="0056076F">
            <w:pPr>
              <w:keepLines/>
              <w:widowControl w:val="0"/>
              <w:spacing w:before="20"/>
            </w:pPr>
            <w:r w:rsidRPr="003723DC">
              <w:t>Foster Parent of</w:t>
            </w:r>
            <w:r>
              <w:t xml:space="preserve"> </w:t>
            </w:r>
            <w:r w:rsidRPr="003723DC">
              <w:t>Hispanic Origin</w:t>
            </w:r>
          </w:p>
          <w:p w14:paraId="0EDD3409" w14:textId="14E3F356" w:rsidR="0056076F" w:rsidRPr="003723DC" w:rsidRDefault="0056076F" w:rsidP="0056076F">
            <w:pPr>
              <w:rPr>
                <w:b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4" w:name="Check1"/>
            <w:r>
              <w:instrText xml:space="preserve"> FORMCHECKBOX </w:instrText>
            </w:r>
            <w:r w:rsidR="00F02582">
              <w:fldChar w:fldCharType="separate"/>
            </w:r>
            <w:r>
              <w:fldChar w:fldCharType="end"/>
            </w:r>
            <w:bookmarkEnd w:id="4"/>
            <w:r w:rsidRPr="003723DC">
              <w:t xml:space="preserve"> Yes</w:t>
            </w:r>
            <w:bookmarkStart w:id="5" w:name="Check2"/>
            <w:r>
              <w:tab/>
            </w:r>
            <w:r w:rsidRPr="003723DC"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723DC">
              <w:instrText xml:space="preserve"> FORMCHECKBOX </w:instrText>
            </w:r>
            <w:r w:rsidR="00F02582">
              <w:fldChar w:fldCharType="separate"/>
            </w:r>
            <w:r w:rsidRPr="003723DC">
              <w:fldChar w:fldCharType="end"/>
            </w:r>
            <w:bookmarkEnd w:id="5"/>
            <w:r w:rsidRPr="003723DC">
              <w:t xml:space="preserve"> No</w:t>
            </w:r>
          </w:p>
        </w:tc>
      </w:tr>
      <w:tr w:rsidR="00E06FE2" w14:paraId="6AFF91B5" w14:textId="77777777" w:rsidTr="00E74641">
        <w:trPr>
          <w:trHeight w:val="576"/>
        </w:trPr>
        <w:tc>
          <w:tcPr>
            <w:tcW w:w="6205" w:type="dxa"/>
            <w:gridSpan w:val="9"/>
            <w:tcBorders>
              <w:left w:val="nil"/>
            </w:tcBorders>
          </w:tcPr>
          <w:p w14:paraId="5152A260" w14:textId="64DC3354" w:rsidR="00E06FE2" w:rsidRPr="003723DC" w:rsidRDefault="00E06FE2" w:rsidP="00D75A76">
            <w:pPr>
              <w:keepLines/>
              <w:widowControl w:val="0"/>
              <w:spacing w:before="20"/>
            </w:pPr>
            <w:r w:rsidRPr="003723DC">
              <w:rPr>
                <w:b/>
              </w:rPr>
              <w:t xml:space="preserve">Foster Parent </w:t>
            </w:r>
            <w:r>
              <w:rPr>
                <w:b/>
              </w:rPr>
              <w:t>2</w:t>
            </w:r>
            <w:r w:rsidRPr="003723DC">
              <w:t xml:space="preserve"> – </w:t>
            </w:r>
            <w:r>
              <w:t xml:space="preserve">Full </w:t>
            </w:r>
            <w:r w:rsidRPr="003723DC">
              <w:t>Name (Last, First, Middle)</w:t>
            </w:r>
          </w:p>
          <w:p w14:paraId="6A2C0F85" w14:textId="6E1D7DD4" w:rsidR="00E06FE2" w:rsidRDefault="001E2D75" w:rsidP="006D1BB9">
            <w:pPr>
              <w:spacing w:before="20" w:after="40"/>
            </w:pPr>
            <w:r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noProof/>
                <w:sz w:val="22"/>
                <w:szCs w:val="22"/>
              </w:rPr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4595" w:type="dxa"/>
            <w:gridSpan w:val="10"/>
            <w:tcBorders>
              <w:right w:val="nil"/>
            </w:tcBorders>
          </w:tcPr>
          <w:p w14:paraId="375C4892" w14:textId="77777777" w:rsidR="00E06FE2" w:rsidRDefault="00E06FE2" w:rsidP="00E74641">
            <w:pPr>
              <w:keepLines/>
              <w:widowControl w:val="0"/>
              <w:spacing w:before="20"/>
            </w:pPr>
            <w:r w:rsidRPr="003723DC">
              <w:t>Relationship to Child (e.g., foster parent / relative)</w:t>
            </w:r>
          </w:p>
          <w:p w14:paraId="6A58C80D" w14:textId="7CA67B30" w:rsidR="00E06FE2" w:rsidRDefault="001E2D75" w:rsidP="006D1BB9">
            <w:pPr>
              <w:spacing w:before="20" w:after="40"/>
            </w:pPr>
            <w:r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noProof/>
                <w:sz w:val="22"/>
                <w:szCs w:val="22"/>
              </w:rPr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</w:tr>
      <w:tr w:rsidR="00E06FE2" w14:paraId="56049920" w14:textId="77777777" w:rsidTr="00E74641">
        <w:trPr>
          <w:trHeight w:val="576"/>
        </w:trPr>
        <w:tc>
          <w:tcPr>
            <w:tcW w:w="8545" w:type="dxa"/>
            <w:gridSpan w:val="18"/>
            <w:tcBorders>
              <w:left w:val="nil"/>
              <w:bottom w:val="single" w:sz="4" w:space="0" w:color="auto"/>
            </w:tcBorders>
          </w:tcPr>
          <w:p w14:paraId="6985B7AD" w14:textId="77777777" w:rsidR="00E06FE2" w:rsidRPr="003723DC" w:rsidRDefault="00E06FE2" w:rsidP="00D75A76">
            <w:pPr>
              <w:keepLines/>
              <w:widowControl w:val="0"/>
              <w:spacing w:before="20"/>
            </w:pPr>
            <w:r w:rsidRPr="003723DC">
              <w:t>Address (Street, City, State, Zip Code)</w:t>
            </w:r>
          </w:p>
          <w:p w14:paraId="49E4497B" w14:textId="09254D6C" w:rsidR="00E06FE2" w:rsidRDefault="001E2D75" w:rsidP="006D1BB9">
            <w:pPr>
              <w:spacing w:before="20" w:after="40"/>
            </w:pPr>
            <w:r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noProof/>
                <w:sz w:val="22"/>
                <w:szCs w:val="22"/>
              </w:rPr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2255" w:type="dxa"/>
            <w:tcBorders>
              <w:bottom w:val="single" w:sz="4" w:space="0" w:color="auto"/>
              <w:right w:val="nil"/>
            </w:tcBorders>
          </w:tcPr>
          <w:p w14:paraId="55E3C129" w14:textId="77777777" w:rsidR="00E06FE2" w:rsidRPr="003723DC" w:rsidRDefault="00E06FE2" w:rsidP="00D75A76">
            <w:pPr>
              <w:keepLines/>
              <w:widowControl w:val="0"/>
              <w:spacing w:before="20"/>
            </w:pPr>
            <w:r w:rsidRPr="003723DC">
              <w:t>Telephone Number</w:t>
            </w:r>
          </w:p>
          <w:p w14:paraId="1D7614B1" w14:textId="606540C3" w:rsidR="00E06FE2" w:rsidRDefault="001E2D75" w:rsidP="006D1BB9">
            <w:pPr>
              <w:spacing w:before="20" w:after="40"/>
            </w:pPr>
            <w:r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noProof/>
                <w:sz w:val="22"/>
                <w:szCs w:val="22"/>
              </w:rPr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</w:tr>
      <w:tr w:rsidR="00E06FE2" w14:paraId="395A827F" w14:textId="77777777" w:rsidTr="00E74641">
        <w:trPr>
          <w:trHeight w:val="576"/>
        </w:trPr>
        <w:tc>
          <w:tcPr>
            <w:tcW w:w="10800" w:type="dxa"/>
            <w:gridSpan w:val="19"/>
            <w:tcBorders>
              <w:left w:val="nil"/>
              <w:right w:val="nil"/>
            </w:tcBorders>
          </w:tcPr>
          <w:p w14:paraId="09733DC4" w14:textId="77777777" w:rsidR="00E06FE2" w:rsidRPr="003723DC" w:rsidRDefault="00E06FE2" w:rsidP="00D75A76">
            <w:pPr>
              <w:keepLines/>
              <w:widowControl w:val="0"/>
              <w:spacing w:before="20"/>
            </w:pPr>
            <w:r w:rsidRPr="003723DC">
              <w:t>Email Address</w:t>
            </w:r>
          </w:p>
          <w:p w14:paraId="25153337" w14:textId="58267E35" w:rsidR="00E06FE2" w:rsidRDefault="001E2D75" w:rsidP="00D75A76">
            <w:r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  <w:szCs w:val="22"/>
              </w:rPr>
            </w:r>
            <w:r>
              <w:rPr>
                <w:rFonts w:ascii="Garamond" w:hAnsi="Garamond"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</w:tr>
      <w:tr w:rsidR="00E06FE2" w14:paraId="3B3CADB3" w14:textId="77777777" w:rsidTr="00E74641">
        <w:trPr>
          <w:trHeight w:val="576"/>
        </w:trPr>
        <w:tc>
          <w:tcPr>
            <w:tcW w:w="3600" w:type="dxa"/>
            <w:gridSpan w:val="5"/>
            <w:tcBorders>
              <w:left w:val="nil"/>
            </w:tcBorders>
          </w:tcPr>
          <w:p w14:paraId="604D20D8" w14:textId="77777777" w:rsidR="00E06FE2" w:rsidRPr="003723DC" w:rsidRDefault="00E06FE2" w:rsidP="00D75A76">
            <w:pPr>
              <w:keepLines/>
              <w:widowControl w:val="0"/>
              <w:spacing w:before="20"/>
            </w:pPr>
            <w:r w:rsidRPr="003723DC">
              <w:t>Birthdate (mm/dd/yyyy)</w:t>
            </w:r>
          </w:p>
          <w:p w14:paraId="09F1EF17" w14:textId="250DCFA1" w:rsidR="00E06FE2" w:rsidRDefault="001E2D75" w:rsidP="006D1BB9">
            <w:pPr>
              <w:spacing w:before="20" w:after="40"/>
            </w:pPr>
            <w:r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noProof/>
                <w:sz w:val="22"/>
                <w:szCs w:val="22"/>
              </w:rPr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3420" w:type="dxa"/>
            <w:gridSpan w:val="8"/>
          </w:tcPr>
          <w:p w14:paraId="216DF90F" w14:textId="77777777" w:rsidR="00E06FE2" w:rsidRPr="003723DC" w:rsidRDefault="00E06FE2" w:rsidP="00D75A76">
            <w:pPr>
              <w:keepLines/>
              <w:widowControl w:val="0"/>
              <w:spacing w:before="20"/>
            </w:pPr>
            <w:r w:rsidRPr="003723DC">
              <w:t>Social Security Number</w:t>
            </w:r>
          </w:p>
          <w:p w14:paraId="12F874AA" w14:textId="4450CFE5" w:rsidR="00E06FE2" w:rsidRDefault="001E2D75" w:rsidP="006D1BB9">
            <w:pPr>
              <w:spacing w:before="20" w:after="40"/>
            </w:pPr>
            <w:r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noProof/>
                <w:sz w:val="22"/>
                <w:szCs w:val="22"/>
              </w:rPr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3780" w:type="dxa"/>
            <w:gridSpan w:val="6"/>
            <w:tcBorders>
              <w:right w:val="nil"/>
            </w:tcBorders>
          </w:tcPr>
          <w:p w14:paraId="60A06AC8" w14:textId="77777777" w:rsidR="00E06FE2" w:rsidRPr="003723DC" w:rsidRDefault="00E06FE2" w:rsidP="00D75A76">
            <w:pPr>
              <w:keepLines/>
              <w:widowControl w:val="0"/>
              <w:spacing w:before="20"/>
            </w:pPr>
            <w:r w:rsidRPr="003723DC">
              <w:t>Marital Status</w:t>
            </w:r>
          </w:p>
          <w:p w14:paraId="052D705F" w14:textId="3AD9781A" w:rsidR="00E06FE2" w:rsidRDefault="001E2D75" w:rsidP="006D1BB9">
            <w:pPr>
              <w:spacing w:before="20" w:after="40"/>
            </w:pPr>
            <w:r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noProof/>
                <w:sz w:val="22"/>
                <w:szCs w:val="22"/>
              </w:rPr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</w:tr>
      <w:tr w:rsidR="00E06FE2" w14:paraId="7609B241" w14:textId="77777777" w:rsidTr="00E74641">
        <w:trPr>
          <w:trHeight w:val="576"/>
        </w:trPr>
        <w:tc>
          <w:tcPr>
            <w:tcW w:w="5395" w:type="dxa"/>
            <w:gridSpan w:val="7"/>
            <w:tcBorders>
              <w:left w:val="nil"/>
            </w:tcBorders>
          </w:tcPr>
          <w:p w14:paraId="21E086EB" w14:textId="77777777" w:rsidR="00E06FE2" w:rsidRPr="003723DC" w:rsidRDefault="00E06FE2" w:rsidP="00D75A76">
            <w:pPr>
              <w:keepLines/>
              <w:widowControl w:val="0"/>
              <w:spacing w:before="20"/>
            </w:pPr>
            <w:r w:rsidRPr="003723DC">
              <w:t>Race(s)</w:t>
            </w:r>
          </w:p>
          <w:p w14:paraId="3DA4A583" w14:textId="7195D886" w:rsidR="00E06FE2" w:rsidRPr="003723DC" w:rsidRDefault="001E2D75" w:rsidP="00D75A76">
            <w:pPr>
              <w:rPr>
                <w:b/>
              </w:rPr>
            </w:pPr>
            <w:r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  <w:szCs w:val="22"/>
              </w:rPr>
            </w:r>
            <w:r>
              <w:rPr>
                <w:rFonts w:ascii="Garamond" w:hAnsi="Garamond"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5405" w:type="dxa"/>
            <w:gridSpan w:val="12"/>
            <w:tcBorders>
              <w:right w:val="nil"/>
            </w:tcBorders>
          </w:tcPr>
          <w:p w14:paraId="706E58A5" w14:textId="77777777" w:rsidR="00E06FE2" w:rsidRPr="003723DC" w:rsidRDefault="00E06FE2" w:rsidP="00D75A76">
            <w:pPr>
              <w:keepLines/>
              <w:widowControl w:val="0"/>
              <w:spacing w:before="20"/>
            </w:pPr>
            <w:r w:rsidRPr="003723DC">
              <w:t>Foster Parent of</w:t>
            </w:r>
            <w:r>
              <w:t xml:space="preserve"> </w:t>
            </w:r>
            <w:r w:rsidRPr="003723DC">
              <w:t>Hispanic Origin</w:t>
            </w:r>
          </w:p>
          <w:p w14:paraId="544BABC6" w14:textId="77777777" w:rsidR="00E06FE2" w:rsidRPr="003723DC" w:rsidRDefault="00E06FE2" w:rsidP="00D75A76">
            <w:pPr>
              <w:rPr>
                <w:b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02582">
              <w:fldChar w:fldCharType="separate"/>
            </w:r>
            <w:r>
              <w:fldChar w:fldCharType="end"/>
            </w:r>
            <w:r w:rsidRPr="003723DC">
              <w:t xml:space="preserve"> Yes</w:t>
            </w:r>
            <w:r>
              <w:tab/>
            </w:r>
            <w:r w:rsidRPr="003723DC"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723DC">
              <w:instrText xml:space="preserve"> FORMCHECKBOX </w:instrText>
            </w:r>
            <w:r w:rsidR="00F02582">
              <w:fldChar w:fldCharType="separate"/>
            </w:r>
            <w:r w:rsidRPr="003723DC">
              <w:fldChar w:fldCharType="end"/>
            </w:r>
            <w:r w:rsidRPr="003723DC">
              <w:t xml:space="preserve"> No</w:t>
            </w:r>
          </w:p>
        </w:tc>
      </w:tr>
      <w:tr w:rsidR="00E06FE2" w14:paraId="18F920B6" w14:textId="77777777" w:rsidTr="00E74641">
        <w:trPr>
          <w:trHeight w:val="576"/>
        </w:trPr>
        <w:tc>
          <w:tcPr>
            <w:tcW w:w="6205" w:type="dxa"/>
            <w:gridSpan w:val="9"/>
            <w:tcBorders>
              <w:left w:val="nil"/>
            </w:tcBorders>
          </w:tcPr>
          <w:p w14:paraId="6D0853F5" w14:textId="0DD2FE13" w:rsidR="00E06FE2" w:rsidRPr="003723DC" w:rsidRDefault="00E06FE2" w:rsidP="00D75A76">
            <w:pPr>
              <w:keepLines/>
              <w:widowControl w:val="0"/>
              <w:spacing w:before="20"/>
            </w:pPr>
            <w:r w:rsidRPr="003723DC">
              <w:rPr>
                <w:b/>
              </w:rPr>
              <w:t xml:space="preserve">Foster Parent </w:t>
            </w:r>
            <w:r>
              <w:rPr>
                <w:b/>
              </w:rPr>
              <w:t>3</w:t>
            </w:r>
            <w:r w:rsidRPr="003723DC">
              <w:t xml:space="preserve"> – </w:t>
            </w:r>
            <w:r>
              <w:t xml:space="preserve">Full </w:t>
            </w:r>
            <w:r w:rsidRPr="003723DC">
              <w:t>Name (Last, First, Middle)</w:t>
            </w:r>
          </w:p>
          <w:p w14:paraId="7389D104" w14:textId="3E5862E2" w:rsidR="00E06FE2" w:rsidRDefault="001E2D75" w:rsidP="006D1BB9">
            <w:pPr>
              <w:spacing w:before="20" w:after="40"/>
            </w:pPr>
            <w:r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noProof/>
                <w:sz w:val="22"/>
                <w:szCs w:val="22"/>
              </w:rPr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4595" w:type="dxa"/>
            <w:gridSpan w:val="10"/>
            <w:tcBorders>
              <w:right w:val="nil"/>
            </w:tcBorders>
          </w:tcPr>
          <w:p w14:paraId="09247FC4" w14:textId="77777777" w:rsidR="00E06FE2" w:rsidRDefault="00E06FE2" w:rsidP="00E74641">
            <w:pPr>
              <w:keepLines/>
              <w:widowControl w:val="0"/>
              <w:spacing w:before="20"/>
            </w:pPr>
            <w:r w:rsidRPr="003723DC">
              <w:t>Relationship to Child (e.g., foster parent / relative)</w:t>
            </w:r>
          </w:p>
          <w:p w14:paraId="584638AD" w14:textId="071975CA" w:rsidR="00E06FE2" w:rsidRDefault="001E2D75" w:rsidP="006D1BB9">
            <w:pPr>
              <w:spacing w:before="20" w:after="40"/>
            </w:pPr>
            <w:r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noProof/>
                <w:sz w:val="22"/>
                <w:szCs w:val="22"/>
              </w:rPr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</w:tr>
      <w:tr w:rsidR="00E06FE2" w14:paraId="1CEFAC6B" w14:textId="77777777" w:rsidTr="00E74641">
        <w:trPr>
          <w:trHeight w:val="576"/>
        </w:trPr>
        <w:tc>
          <w:tcPr>
            <w:tcW w:w="8545" w:type="dxa"/>
            <w:gridSpan w:val="18"/>
            <w:tcBorders>
              <w:left w:val="nil"/>
              <w:bottom w:val="single" w:sz="4" w:space="0" w:color="auto"/>
            </w:tcBorders>
          </w:tcPr>
          <w:p w14:paraId="2868B41F" w14:textId="77777777" w:rsidR="00E06FE2" w:rsidRPr="003723DC" w:rsidRDefault="00E06FE2" w:rsidP="00D75A76">
            <w:pPr>
              <w:keepLines/>
              <w:widowControl w:val="0"/>
              <w:spacing w:before="20"/>
            </w:pPr>
            <w:r w:rsidRPr="003723DC">
              <w:t>Address (Street, City, State, Zip Code)</w:t>
            </w:r>
          </w:p>
          <w:p w14:paraId="53D2C01C" w14:textId="506FB8BA" w:rsidR="00E06FE2" w:rsidRDefault="001E2D75" w:rsidP="006D1BB9">
            <w:pPr>
              <w:spacing w:before="20" w:after="40"/>
            </w:pPr>
            <w:r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noProof/>
                <w:sz w:val="22"/>
                <w:szCs w:val="22"/>
              </w:rPr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2255" w:type="dxa"/>
            <w:tcBorders>
              <w:bottom w:val="single" w:sz="4" w:space="0" w:color="auto"/>
              <w:right w:val="nil"/>
            </w:tcBorders>
          </w:tcPr>
          <w:p w14:paraId="5720CA83" w14:textId="77777777" w:rsidR="00E06FE2" w:rsidRPr="003723DC" w:rsidRDefault="00E06FE2" w:rsidP="00D75A76">
            <w:pPr>
              <w:keepLines/>
              <w:widowControl w:val="0"/>
              <w:spacing w:before="20"/>
            </w:pPr>
            <w:r w:rsidRPr="003723DC">
              <w:t>Telephone Number</w:t>
            </w:r>
          </w:p>
          <w:p w14:paraId="2005E35A" w14:textId="6AF58E9E" w:rsidR="00E06FE2" w:rsidRDefault="00E06FE2" w:rsidP="006D1BB9">
            <w:pPr>
              <w:spacing w:before="20" w:after="40"/>
            </w:pPr>
            <w:r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noProof/>
                <w:sz w:val="22"/>
                <w:szCs w:val="22"/>
              </w:rPr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 w:rsidR="003920C6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3920C6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3920C6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3920C6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3920C6"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</w:tr>
      <w:tr w:rsidR="00E06FE2" w14:paraId="6197CDA7" w14:textId="77777777" w:rsidTr="00E74641">
        <w:trPr>
          <w:trHeight w:val="576"/>
        </w:trPr>
        <w:tc>
          <w:tcPr>
            <w:tcW w:w="10800" w:type="dxa"/>
            <w:gridSpan w:val="19"/>
            <w:tcBorders>
              <w:left w:val="nil"/>
              <w:right w:val="nil"/>
            </w:tcBorders>
          </w:tcPr>
          <w:p w14:paraId="31B64B9B" w14:textId="77777777" w:rsidR="00E06FE2" w:rsidRPr="003723DC" w:rsidRDefault="00E06FE2" w:rsidP="00D75A76">
            <w:pPr>
              <w:keepLines/>
              <w:widowControl w:val="0"/>
              <w:spacing w:before="20"/>
            </w:pPr>
            <w:r w:rsidRPr="003723DC">
              <w:t>Email Address</w:t>
            </w:r>
          </w:p>
          <w:p w14:paraId="397F3EC5" w14:textId="3BBA344B" w:rsidR="00E06FE2" w:rsidRDefault="001E2D75" w:rsidP="006D1BB9">
            <w:pPr>
              <w:spacing w:before="20" w:after="40"/>
            </w:pPr>
            <w:r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noProof/>
                <w:sz w:val="22"/>
                <w:szCs w:val="22"/>
              </w:rPr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</w:tr>
      <w:tr w:rsidR="00E06FE2" w14:paraId="24C7F651" w14:textId="77777777" w:rsidTr="00E74641">
        <w:trPr>
          <w:trHeight w:val="576"/>
        </w:trPr>
        <w:tc>
          <w:tcPr>
            <w:tcW w:w="3600" w:type="dxa"/>
            <w:gridSpan w:val="5"/>
            <w:tcBorders>
              <w:left w:val="nil"/>
            </w:tcBorders>
          </w:tcPr>
          <w:p w14:paraId="17B96174" w14:textId="77777777" w:rsidR="00E06FE2" w:rsidRPr="003723DC" w:rsidRDefault="00E06FE2" w:rsidP="00D75A76">
            <w:pPr>
              <w:keepLines/>
              <w:widowControl w:val="0"/>
              <w:spacing w:before="20"/>
            </w:pPr>
            <w:r w:rsidRPr="003723DC">
              <w:t>Birthdate (mm/dd/yyyy)</w:t>
            </w:r>
          </w:p>
          <w:p w14:paraId="3DDC5431" w14:textId="13C30960" w:rsidR="00E06FE2" w:rsidRDefault="001E2D75" w:rsidP="006D1BB9">
            <w:pPr>
              <w:spacing w:before="20" w:after="40"/>
            </w:pPr>
            <w:r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noProof/>
                <w:sz w:val="22"/>
                <w:szCs w:val="22"/>
              </w:rPr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3420" w:type="dxa"/>
            <w:gridSpan w:val="8"/>
          </w:tcPr>
          <w:p w14:paraId="4896A65B" w14:textId="77777777" w:rsidR="00E06FE2" w:rsidRPr="003723DC" w:rsidRDefault="00E06FE2" w:rsidP="00D75A76">
            <w:pPr>
              <w:keepLines/>
              <w:widowControl w:val="0"/>
              <w:spacing w:before="20"/>
            </w:pPr>
            <w:r w:rsidRPr="003723DC">
              <w:t>Social Security Number</w:t>
            </w:r>
          </w:p>
          <w:p w14:paraId="5678C0A2" w14:textId="51BCD08A" w:rsidR="00E06FE2" w:rsidRDefault="001E2D75" w:rsidP="006D1BB9">
            <w:pPr>
              <w:spacing w:before="20" w:after="40"/>
            </w:pPr>
            <w:r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noProof/>
                <w:sz w:val="22"/>
                <w:szCs w:val="22"/>
              </w:rPr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3780" w:type="dxa"/>
            <w:gridSpan w:val="6"/>
            <w:tcBorders>
              <w:right w:val="nil"/>
            </w:tcBorders>
          </w:tcPr>
          <w:p w14:paraId="7182DCF1" w14:textId="77777777" w:rsidR="00E06FE2" w:rsidRPr="003723DC" w:rsidRDefault="00E06FE2" w:rsidP="00D75A76">
            <w:pPr>
              <w:keepLines/>
              <w:widowControl w:val="0"/>
              <w:spacing w:before="20"/>
            </w:pPr>
            <w:r w:rsidRPr="003723DC">
              <w:t>Marital Status</w:t>
            </w:r>
          </w:p>
          <w:p w14:paraId="4462FE70" w14:textId="19F8F094" w:rsidR="00E06FE2" w:rsidRDefault="001E2D75" w:rsidP="006D1BB9">
            <w:pPr>
              <w:spacing w:before="20" w:after="40"/>
            </w:pPr>
            <w:r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noProof/>
                <w:sz w:val="22"/>
                <w:szCs w:val="22"/>
              </w:rPr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</w:tr>
      <w:tr w:rsidR="00E06FE2" w14:paraId="157374C6" w14:textId="77777777" w:rsidTr="00E74641">
        <w:trPr>
          <w:trHeight w:val="576"/>
        </w:trPr>
        <w:tc>
          <w:tcPr>
            <w:tcW w:w="5395" w:type="dxa"/>
            <w:gridSpan w:val="7"/>
            <w:tcBorders>
              <w:left w:val="nil"/>
              <w:bottom w:val="single" w:sz="4" w:space="0" w:color="auto"/>
            </w:tcBorders>
          </w:tcPr>
          <w:p w14:paraId="26413CEC" w14:textId="77777777" w:rsidR="00E06FE2" w:rsidRPr="003723DC" w:rsidRDefault="00E06FE2" w:rsidP="00D75A76">
            <w:pPr>
              <w:keepLines/>
              <w:widowControl w:val="0"/>
              <w:spacing w:before="20"/>
            </w:pPr>
            <w:r w:rsidRPr="003723DC">
              <w:t>Race(s)</w:t>
            </w:r>
          </w:p>
          <w:p w14:paraId="2FCAE5C1" w14:textId="08930C01" w:rsidR="00E06FE2" w:rsidRPr="003723DC" w:rsidRDefault="001E2D75" w:rsidP="006D1BB9">
            <w:pPr>
              <w:spacing w:before="20" w:after="40"/>
              <w:rPr>
                <w:b/>
              </w:rPr>
            </w:pPr>
            <w:r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noProof/>
                <w:sz w:val="22"/>
                <w:szCs w:val="22"/>
              </w:rPr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5405" w:type="dxa"/>
            <w:gridSpan w:val="12"/>
            <w:tcBorders>
              <w:bottom w:val="single" w:sz="4" w:space="0" w:color="auto"/>
              <w:right w:val="nil"/>
            </w:tcBorders>
          </w:tcPr>
          <w:p w14:paraId="15DCE38C" w14:textId="77777777" w:rsidR="00E06FE2" w:rsidRPr="003723DC" w:rsidRDefault="00E06FE2" w:rsidP="00D75A76">
            <w:pPr>
              <w:keepLines/>
              <w:widowControl w:val="0"/>
              <w:spacing w:before="20"/>
            </w:pPr>
            <w:r w:rsidRPr="003723DC">
              <w:t>Foster Parent of</w:t>
            </w:r>
            <w:r>
              <w:t xml:space="preserve"> </w:t>
            </w:r>
            <w:r w:rsidRPr="003723DC">
              <w:t>Hispanic Origin</w:t>
            </w:r>
          </w:p>
          <w:p w14:paraId="561241CF" w14:textId="77777777" w:rsidR="00E06FE2" w:rsidRPr="003723DC" w:rsidRDefault="00E06FE2" w:rsidP="00D75A76">
            <w:pPr>
              <w:rPr>
                <w:b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02582">
              <w:fldChar w:fldCharType="separate"/>
            </w:r>
            <w:r>
              <w:fldChar w:fldCharType="end"/>
            </w:r>
            <w:r w:rsidRPr="003723DC">
              <w:t xml:space="preserve"> Yes</w:t>
            </w:r>
            <w:r>
              <w:tab/>
            </w:r>
            <w:r w:rsidRPr="003723DC"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723DC">
              <w:instrText xml:space="preserve"> FORMCHECKBOX </w:instrText>
            </w:r>
            <w:r w:rsidR="00F02582">
              <w:fldChar w:fldCharType="separate"/>
            </w:r>
            <w:r w:rsidRPr="003723DC">
              <w:fldChar w:fldCharType="end"/>
            </w:r>
            <w:r w:rsidRPr="003723DC">
              <w:t xml:space="preserve"> No</w:t>
            </w:r>
          </w:p>
        </w:tc>
      </w:tr>
      <w:tr w:rsidR="004C7D38" w14:paraId="171ECFA6" w14:textId="77777777" w:rsidTr="004C17E7">
        <w:trPr>
          <w:trHeight w:val="288"/>
        </w:trPr>
        <w:tc>
          <w:tcPr>
            <w:tcW w:w="10800" w:type="dxa"/>
            <w:gridSpan w:val="19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2CD400C" w14:textId="20C6FEEE" w:rsidR="004C7D38" w:rsidRDefault="004C7D38" w:rsidP="00E86A9C">
            <w:pPr>
              <w:keepNext/>
              <w:ind w:left="360" w:hanging="360"/>
            </w:pPr>
            <w:r>
              <w:rPr>
                <w:b/>
              </w:rPr>
              <w:lastRenderedPageBreak/>
              <w:t>C</w:t>
            </w:r>
            <w:r w:rsidRPr="00A7708F">
              <w:rPr>
                <w:b/>
              </w:rPr>
              <w:t>.</w:t>
            </w:r>
            <w:r w:rsidRPr="00A7708F">
              <w:rPr>
                <w:b/>
              </w:rPr>
              <w:tab/>
              <w:t>OTHER HOUSEHOLD MEMBER(S) INFO</w:t>
            </w:r>
            <w:r>
              <w:rPr>
                <w:b/>
              </w:rPr>
              <w:t>R</w:t>
            </w:r>
            <w:r w:rsidRPr="00A7708F">
              <w:rPr>
                <w:b/>
              </w:rPr>
              <w:t>MATION (</w:t>
            </w:r>
            <w:r w:rsidRPr="003723DC">
              <w:rPr>
                <w:color w:val="000000"/>
              </w:rPr>
              <w:t xml:space="preserve">Attach an additional page if more </w:t>
            </w:r>
            <w:r>
              <w:rPr>
                <w:color w:val="000000"/>
              </w:rPr>
              <w:t>than three household members)</w:t>
            </w:r>
          </w:p>
        </w:tc>
      </w:tr>
      <w:tr w:rsidR="00227947" w14:paraId="7A178315" w14:textId="77777777" w:rsidTr="004C17E7">
        <w:trPr>
          <w:trHeight w:val="144"/>
        </w:trPr>
        <w:tc>
          <w:tcPr>
            <w:tcW w:w="10800" w:type="dxa"/>
            <w:gridSpan w:val="19"/>
            <w:tcBorders>
              <w:left w:val="nil"/>
              <w:bottom w:val="single" w:sz="4" w:space="0" w:color="auto"/>
              <w:right w:val="nil"/>
            </w:tcBorders>
          </w:tcPr>
          <w:p w14:paraId="6E5CD2FF" w14:textId="11734CDA" w:rsidR="00227947" w:rsidRPr="003723DC" w:rsidRDefault="00227947" w:rsidP="00227947">
            <w:pPr>
              <w:spacing w:before="20"/>
            </w:pPr>
            <w:r w:rsidRPr="003723DC">
              <w:rPr>
                <w:b/>
              </w:rPr>
              <w:t>Other Household Member 1</w:t>
            </w:r>
          </w:p>
        </w:tc>
      </w:tr>
      <w:tr w:rsidR="00E06FE2" w14:paraId="34A06B03" w14:textId="77777777" w:rsidTr="00F13239">
        <w:trPr>
          <w:trHeight w:val="576"/>
        </w:trPr>
        <w:tc>
          <w:tcPr>
            <w:tcW w:w="8545" w:type="dxa"/>
            <w:gridSpan w:val="18"/>
            <w:tcBorders>
              <w:left w:val="nil"/>
              <w:bottom w:val="single" w:sz="4" w:space="0" w:color="auto"/>
            </w:tcBorders>
          </w:tcPr>
          <w:p w14:paraId="4E3F3F64" w14:textId="3D4D2390" w:rsidR="004C7D38" w:rsidRPr="003723DC" w:rsidRDefault="004C7D38" w:rsidP="006D1BB9">
            <w:pPr>
              <w:widowControl w:val="0"/>
              <w:spacing w:before="20"/>
            </w:pPr>
            <w:r>
              <w:t xml:space="preserve">Full </w:t>
            </w:r>
            <w:r w:rsidRPr="003723DC">
              <w:t>Name (Last, First, Middle)</w:t>
            </w:r>
          </w:p>
          <w:p w14:paraId="5779F404" w14:textId="0A1F4CF8" w:rsidR="00E06FE2" w:rsidRDefault="001E2D75" w:rsidP="006D1BB9">
            <w:pPr>
              <w:spacing w:before="20" w:after="40"/>
            </w:pPr>
            <w:r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noProof/>
                <w:sz w:val="22"/>
                <w:szCs w:val="22"/>
              </w:rPr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2255" w:type="dxa"/>
            <w:tcBorders>
              <w:bottom w:val="single" w:sz="4" w:space="0" w:color="auto"/>
              <w:right w:val="nil"/>
            </w:tcBorders>
          </w:tcPr>
          <w:p w14:paraId="57737270" w14:textId="77777777" w:rsidR="00B60688" w:rsidRPr="003723DC" w:rsidRDefault="00B60688" w:rsidP="00B60688">
            <w:pPr>
              <w:keepLines/>
              <w:widowControl w:val="0"/>
              <w:spacing w:before="20"/>
            </w:pPr>
            <w:r w:rsidRPr="003723DC">
              <w:t>Birthdate (mm/dd/yyyy)</w:t>
            </w:r>
          </w:p>
          <w:p w14:paraId="7C932932" w14:textId="4A0CC51D" w:rsidR="00E06FE2" w:rsidRDefault="001E2D75" w:rsidP="006D1BB9">
            <w:pPr>
              <w:spacing w:before="20" w:after="40"/>
            </w:pPr>
            <w:r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noProof/>
                <w:sz w:val="22"/>
                <w:szCs w:val="22"/>
              </w:rPr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</w:tr>
      <w:tr w:rsidR="00E06FE2" w14:paraId="26175ABA" w14:textId="77777777" w:rsidTr="00F13239">
        <w:trPr>
          <w:trHeight w:val="576"/>
        </w:trPr>
        <w:tc>
          <w:tcPr>
            <w:tcW w:w="8545" w:type="dxa"/>
            <w:gridSpan w:val="18"/>
            <w:tcBorders>
              <w:left w:val="nil"/>
            </w:tcBorders>
          </w:tcPr>
          <w:p w14:paraId="59D0D19A" w14:textId="77777777" w:rsidR="004C7D38" w:rsidRPr="003723DC" w:rsidRDefault="004C7D38" w:rsidP="006D1BB9">
            <w:pPr>
              <w:widowControl w:val="0"/>
              <w:spacing w:before="20"/>
            </w:pPr>
            <w:r w:rsidRPr="003723DC">
              <w:t>Address (Street, City, State, Zip Code)</w:t>
            </w:r>
          </w:p>
          <w:p w14:paraId="3818FB02" w14:textId="1660DBB7" w:rsidR="00E06FE2" w:rsidRDefault="001E2D75" w:rsidP="006D1BB9">
            <w:pPr>
              <w:spacing w:before="20" w:after="40"/>
            </w:pPr>
            <w:r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noProof/>
                <w:sz w:val="22"/>
                <w:szCs w:val="22"/>
              </w:rPr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2255" w:type="dxa"/>
            <w:tcBorders>
              <w:right w:val="nil"/>
            </w:tcBorders>
          </w:tcPr>
          <w:p w14:paraId="2A7A13E6" w14:textId="77777777" w:rsidR="004C7D38" w:rsidRDefault="004C7D38" w:rsidP="00F83A1A">
            <w:r w:rsidRPr="003723DC">
              <w:t>Telephone Number</w:t>
            </w:r>
          </w:p>
          <w:p w14:paraId="3162605B" w14:textId="2248F35A" w:rsidR="00E06FE2" w:rsidRDefault="001E2D75" w:rsidP="006D1BB9">
            <w:pPr>
              <w:spacing w:before="20" w:after="40"/>
            </w:pPr>
            <w:r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noProof/>
                <w:sz w:val="22"/>
                <w:szCs w:val="22"/>
              </w:rPr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</w:tr>
      <w:tr w:rsidR="00E06FE2" w14:paraId="1FF449A6" w14:textId="77777777" w:rsidTr="00F13239">
        <w:trPr>
          <w:trHeight w:val="576"/>
        </w:trPr>
        <w:tc>
          <w:tcPr>
            <w:tcW w:w="5636" w:type="dxa"/>
            <w:gridSpan w:val="8"/>
            <w:tcBorders>
              <w:left w:val="nil"/>
              <w:bottom w:val="single" w:sz="4" w:space="0" w:color="auto"/>
            </w:tcBorders>
          </w:tcPr>
          <w:p w14:paraId="77C12DC2" w14:textId="77777777" w:rsidR="00B60688" w:rsidRDefault="00B60688" w:rsidP="00B60688">
            <w:r w:rsidRPr="003723DC">
              <w:t>Relationship to Child (e.g., foster parent / relative)</w:t>
            </w:r>
          </w:p>
          <w:p w14:paraId="4F22A636" w14:textId="4B621A0E" w:rsidR="00E06FE2" w:rsidRDefault="001E2D75" w:rsidP="006D1BB9">
            <w:pPr>
              <w:spacing w:before="20" w:after="40"/>
            </w:pPr>
            <w:r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noProof/>
                <w:sz w:val="22"/>
                <w:szCs w:val="22"/>
              </w:rPr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5164" w:type="dxa"/>
            <w:gridSpan w:val="11"/>
            <w:tcBorders>
              <w:bottom w:val="single" w:sz="4" w:space="0" w:color="auto"/>
              <w:right w:val="nil"/>
            </w:tcBorders>
          </w:tcPr>
          <w:p w14:paraId="2D6E0017" w14:textId="77777777" w:rsidR="00B60688" w:rsidRPr="003723DC" w:rsidRDefault="00B60688" w:rsidP="00B60688">
            <w:pPr>
              <w:keepLines/>
              <w:widowControl w:val="0"/>
              <w:spacing w:before="20"/>
            </w:pPr>
            <w:r w:rsidRPr="003723DC">
              <w:t>Relationship to foster parent (e.g., relative)</w:t>
            </w:r>
          </w:p>
          <w:p w14:paraId="7F4F4AC4" w14:textId="48DBA602" w:rsidR="00E06FE2" w:rsidRDefault="001E2D75" w:rsidP="006D1BB9">
            <w:pPr>
              <w:spacing w:before="20" w:after="40"/>
            </w:pPr>
            <w:r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noProof/>
                <w:sz w:val="22"/>
                <w:szCs w:val="22"/>
              </w:rPr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</w:tr>
      <w:tr w:rsidR="00BF11EC" w14:paraId="51C9594F" w14:textId="77777777" w:rsidTr="004C17E7">
        <w:trPr>
          <w:trHeight w:val="576"/>
        </w:trPr>
        <w:tc>
          <w:tcPr>
            <w:tcW w:w="3600" w:type="dxa"/>
            <w:gridSpan w:val="5"/>
            <w:tcBorders>
              <w:left w:val="nil"/>
              <w:bottom w:val="single" w:sz="4" w:space="0" w:color="auto"/>
            </w:tcBorders>
          </w:tcPr>
          <w:p w14:paraId="3BFD2280" w14:textId="77777777" w:rsidR="00BF11EC" w:rsidRPr="003723DC" w:rsidRDefault="00BF11EC" w:rsidP="006D1BB9">
            <w:pPr>
              <w:widowControl w:val="0"/>
              <w:spacing w:before="20"/>
            </w:pPr>
            <w:r w:rsidRPr="003723DC">
              <w:t>Marital Status</w:t>
            </w:r>
          </w:p>
          <w:p w14:paraId="35651F3B" w14:textId="5234365F" w:rsidR="00BF11EC" w:rsidRDefault="001E2D75" w:rsidP="006D1BB9">
            <w:pPr>
              <w:spacing w:before="20" w:after="40"/>
            </w:pPr>
            <w:r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noProof/>
                <w:sz w:val="22"/>
                <w:szCs w:val="22"/>
              </w:rPr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3420" w:type="dxa"/>
            <w:gridSpan w:val="8"/>
            <w:tcBorders>
              <w:left w:val="nil"/>
              <w:bottom w:val="single" w:sz="4" w:space="0" w:color="auto"/>
            </w:tcBorders>
          </w:tcPr>
          <w:p w14:paraId="6238D118" w14:textId="77777777" w:rsidR="00BF11EC" w:rsidRPr="003723DC" w:rsidRDefault="00BF11EC" w:rsidP="00BF11EC">
            <w:pPr>
              <w:keepLines/>
              <w:widowControl w:val="0"/>
              <w:spacing w:before="20"/>
            </w:pPr>
            <w:r w:rsidRPr="003723DC">
              <w:t>Race(s)</w:t>
            </w:r>
          </w:p>
          <w:p w14:paraId="036BE91D" w14:textId="07652B69" w:rsidR="00BF11EC" w:rsidRDefault="001E2D75" w:rsidP="006D1BB9">
            <w:pPr>
              <w:spacing w:before="20" w:after="40"/>
            </w:pPr>
            <w:r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noProof/>
                <w:sz w:val="22"/>
                <w:szCs w:val="22"/>
              </w:rPr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3780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14:paraId="6620CEDE" w14:textId="77777777" w:rsidR="00BF11EC" w:rsidRPr="003723DC" w:rsidRDefault="00BF11EC" w:rsidP="00BF11EC">
            <w:pPr>
              <w:keepLines/>
              <w:widowControl w:val="0"/>
              <w:spacing w:before="20"/>
            </w:pPr>
            <w:r w:rsidRPr="003723DC">
              <w:t>Hispanic Origin</w:t>
            </w:r>
          </w:p>
          <w:p w14:paraId="7A776778" w14:textId="13AD0DF7" w:rsidR="00BF11EC" w:rsidRDefault="00BF11EC" w:rsidP="00BF11EC">
            <w:r w:rsidRPr="003723DC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723DC">
              <w:instrText xml:space="preserve"> FORMCHECKBOX </w:instrText>
            </w:r>
            <w:r w:rsidR="00F02582">
              <w:fldChar w:fldCharType="separate"/>
            </w:r>
            <w:r w:rsidRPr="003723DC">
              <w:fldChar w:fldCharType="end"/>
            </w:r>
            <w:r w:rsidRPr="003723DC">
              <w:t xml:space="preserve"> Yes</w:t>
            </w:r>
            <w:r>
              <w:tab/>
            </w:r>
            <w:r w:rsidRPr="003723DC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723DC">
              <w:instrText xml:space="preserve"> FORMCHECKBOX </w:instrText>
            </w:r>
            <w:r w:rsidR="00F02582">
              <w:fldChar w:fldCharType="separate"/>
            </w:r>
            <w:r w:rsidRPr="003723DC">
              <w:fldChar w:fldCharType="end"/>
            </w:r>
            <w:r w:rsidRPr="003723DC">
              <w:t xml:space="preserve"> No</w:t>
            </w:r>
          </w:p>
        </w:tc>
      </w:tr>
      <w:tr w:rsidR="00227947" w14:paraId="6E75B337" w14:textId="77777777" w:rsidTr="004C17E7">
        <w:trPr>
          <w:trHeight w:val="144"/>
        </w:trPr>
        <w:tc>
          <w:tcPr>
            <w:tcW w:w="10800" w:type="dxa"/>
            <w:gridSpan w:val="19"/>
            <w:tcBorders>
              <w:left w:val="nil"/>
              <w:bottom w:val="single" w:sz="4" w:space="0" w:color="auto"/>
              <w:right w:val="nil"/>
            </w:tcBorders>
          </w:tcPr>
          <w:p w14:paraId="55BA7DB7" w14:textId="206B019D" w:rsidR="00227947" w:rsidRPr="003723DC" w:rsidRDefault="00227947" w:rsidP="00227947">
            <w:pPr>
              <w:spacing w:before="20"/>
            </w:pPr>
            <w:r w:rsidRPr="003723DC">
              <w:rPr>
                <w:b/>
              </w:rPr>
              <w:t xml:space="preserve">Other Household Member </w:t>
            </w:r>
            <w:r>
              <w:rPr>
                <w:b/>
              </w:rPr>
              <w:t>2</w:t>
            </w:r>
          </w:p>
        </w:tc>
      </w:tr>
      <w:tr w:rsidR="00BF11EC" w14:paraId="2E9E6128" w14:textId="77777777" w:rsidTr="00F13239">
        <w:trPr>
          <w:trHeight w:val="576"/>
        </w:trPr>
        <w:tc>
          <w:tcPr>
            <w:tcW w:w="8545" w:type="dxa"/>
            <w:gridSpan w:val="18"/>
            <w:tcBorders>
              <w:left w:val="nil"/>
              <w:bottom w:val="single" w:sz="4" w:space="0" w:color="auto"/>
            </w:tcBorders>
          </w:tcPr>
          <w:p w14:paraId="5A6F7F88" w14:textId="4429B389" w:rsidR="00BF11EC" w:rsidRPr="003723DC" w:rsidRDefault="00BF11EC" w:rsidP="006D1BB9">
            <w:pPr>
              <w:widowControl w:val="0"/>
              <w:spacing w:before="20"/>
            </w:pPr>
            <w:r>
              <w:t xml:space="preserve">Full </w:t>
            </w:r>
            <w:r w:rsidRPr="003723DC">
              <w:t>Name (Last, First, Middle)</w:t>
            </w:r>
          </w:p>
          <w:p w14:paraId="027C6FB5" w14:textId="176E6C4C" w:rsidR="00BF11EC" w:rsidRDefault="001E2D75" w:rsidP="006D1BB9">
            <w:pPr>
              <w:spacing w:before="20" w:after="40"/>
            </w:pPr>
            <w:r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noProof/>
                <w:sz w:val="22"/>
                <w:szCs w:val="22"/>
              </w:rPr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2255" w:type="dxa"/>
            <w:tcBorders>
              <w:bottom w:val="single" w:sz="4" w:space="0" w:color="auto"/>
              <w:right w:val="nil"/>
            </w:tcBorders>
          </w:tcPr>
          <w:p w14:paraId="7AD62A6C" w14:textId="77777777" w:rsidR="00BF11EC" w:rsidRPr="003723DC" w:rsidRDefault="00BF11EC" w:rsidP="00D75A76">
            <w:pPr>
              <w:keepLines/>
              <w:widowControl w:val="0"/>
              <w:spacing w:before="20"/>
            </w:pPr>
            <w:r w:rsidRPr="003723DC">
              <w:t>Birthdate (mm/dd/yyyy)</w:t>
            </w:r>
          </w:p>
          <w:p w14:paraId="05266FDF" w14:textId="5060900F" w:rsidR="00BF11EC" w:rsidRDefault="001E2D75" w:rsidP="006D1BB9">
            <w:pPr>
              <w:spacing w:before="20" w:after="40"/>
            </w:pPr>
            <w:r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noProof/>
                <w:sz w:val="22"/>
                <w:szCs w:val="22"/>
              </w:rPr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</w:tr>
      <w:tr w:rsidR="00BF11EC" w14:paraId="1A43D820" w14:textId="77777777" w:rsidTr="00F13239">
        <w:trPr>
          <w:trHeight w:val="576"/>
        </w:trPr>
        <w:tc>
          <w:tcPr>
            <w:tcW w:w="8545" w:type="dxa"/>
            <w:gridSpan w:val="18"/>
            <w:tcBorders>
              <w:left w:val="nil"/>
            </w:tcBorders>
          </w:tcPr>
          <w:p w14:paraId="0D01F647" w14:textId="77777777" w:rsidR="00BF11EC" w:rsidRPr="003723DC" w:rsidRDefault="00BF11EC" w:rsidP="006D1BB9">
            <w:pPr>
              <w:widowControl w:val="0"/>
              <w:spacing w:before="20"/>
            </w:pPr>
            <w:r w:rsidRPr="003723DC">
              <w:t>Address (Street, City, State, Zip Code)</w:t>
            </w:r>
          </w:p>
          <w:p w14:paraId="1F51C4DB" w14:textId="305E08A6" w:rsidR="00BF11EC" w:rsidRDefault="001E2D75" w:rsidP="006D1BB9">
            <w:pPr>
              <w:spacing w:before="20" w:after="40"/>
            </w:pPr>
            <w:r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noProof/>
                <w:sz w:val="22"/>
                <w:szCs w:val="22"/>
              </w:rPr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2255" w:type="dxa"/>
            <w:tcBorders>
              <w:right w:val="nil"/>
            </w:tcBorders>
          </w:tcPr>
          <w:p w14:paraId="1EF9CED7" w14:textId="77777777" w:rsidR="00BF11EC" w:rsidRDefault="00BF11EC" w:rsidP="00D75A76">
            <w:r w:rsidRPr="003723DC">
              <w:t>Telephone Number</w:t>
            </w:r>
          </w:p>
          <w:p w14:paraId="7080DA4E" w14:textId="66548B2C" w:rsidR="00BF11EC" w:rsidRDefault="001E2D75" w:rsidP="006D1BB9">
            <w:pPr>
              <w:spacing w:before="20" w:after="40"/>
            </w:pPr>
            <w:r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noProof/>
                <w:sz w:val="22"/>
                <w:szCs w:val="22"/>
              </w:rPr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</w:tr>
      <w:tr w:rsidR="00BF11EC" w14:paraId="3CD7B2C5" w14:textId="77777777" w:rsidTr="00F13239">
        <w:trPr>
          <w:trHeight w:val="576"/>
        </w:trPr>
        <w:tc>
          <w:tcPr>
            <w:tcW w:w="5636" w:type="dxa"/>
            <w:gridSpan w:val="8"/>
            <w:tcBorders>
              <w:left w:val="nil"/>
              <w:bottom w:val="single" w:sz="4" w:space="0" w:color="auto"/>
            </w:tcBorders>
          </w:tcPr>
          <w:p w14:paraId="37C70BC8" w14:textId="77777777" w:rsidR="00BF11EC" w:rsidRDefault="00BF11EC" w:rsidP="00D75A76">
            <w:r w:rsidRPr="003723DC">
              <w:t>Relationship to Child (e.g., foster parent / relative)</w:t>
            </w:r>
          </w:p>
          <w:p w14:paraId="6A1BCE6C" w14:textId="425D6708" w:rsidR="00BF11EC" w:rsidRDefault="001E2D75" w:rsidP="006D1BB9">
            <w:pPr>
              <w:spacing w:before="20" w:after="40"/>
            </w:pPr>
            <w:r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noProof/>
                <w:sz w:val="22"/>
                <w:szCs w:val="22"/>
              </w:rPr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5164" w:type="dxa"/>
            <w:gridSpan w:val="11"/>
            <w:tcBorders>
              <w:bottom w:val="single" w:sz="4" w:space="0" w:color="auto"/>
              <w:right w:val="nil"/>
            </w:tcBorders>
          </w:tcPr>
          <w:p w14:paraId="47CAEC1C" w14:textId="77777777" w:rsidR="00BF11EC" w:rsidRPr="003723DC" w:rsidRDefault="00BF11EC" w:rsidP="00D75A76">
            <w:pPr>
              <w:keepLines/>
              <w:widowControl w:val="0"/>
              <w:spacing w:before="20"/>
            </w:pPr>
            <w:r w:rsidRPr="003723DC">
              <w:t>Relationship to foster parent (e.g., relative)</w:t>
            </w:r>
          </w:p>
          <w:p w14:paraId="4ED0D712" w14:textId="138E14C1" w:rsidR="00BF11EC" w:rsidRDefault="001E2D75" w:rsidP="006D1BB9">
            <w:pPr>
              <w:spacing w:before="20" w:after="40"/>
            </w:pPr>
            <w:r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noProof/>
                <w:sz w:val="22"/>
                <w:szCs w:val="22"/>
              </w:rPr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</w:tr>
      <w:tr w:rsidR="00BF11EC" w14:paraId="1D5CEDB8" w14:textId="77777777" w:rsidTr="004C17E7">
        <w:trPr>
          <w:trHeight w:val="576"/>
        </w:trPr>
        <w:tc>
          <w:tcPr>
            <w:tcW w:w="3600" w:type="dxa"/>
            <w:gridSpan w:val="5"/>
            <w:tcBorders>
              <w:left w:val="nil"/>
              <w:bottom w:val="single" w:sz="4" w:space="0" w:color="auto"/>
            </w:tcBorders>
          </w:tcPr>
          <w:p w14:paraId="39F1F241" w14:textId="77777777" w:rsidR="00BF11EC" w:rsidRPr="003723DC" w:rsidRDefault="00BF11EC" w:rsidP="006D1BB9">
            <w:pPr>
              <w:widowControl w:val="0"/>
              <w:spacing w:before="20"/>
            </w:pPr>
            <w:r w:rsidRPr="003723DC">
              <w:t>Marital Status</w:t>
            </w:r>
          </w:p>
          <w:p w14:paraId="11E7746B" w14:textId="1255FD06" w:rsidR="00BF11EC" w:rsidRDefault="001E2D75" w:rsidP="006D1BB9">
            <w:pPr>
              <w:spacing w:before="20" w:after="40"/>
            </w:pPr>
            <w:r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noProof/>
                <w:sz w:val="22"/>
                <w:szCs w:val="22"/>
              </w:rPr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3420" w:type="dxa"/>
            <w:gridSpan w:val="8"/>
            <w:tcBorders>
              <w:left w:val="nil"/>
              <w:bottom w:val="single" w:sz="4" w:space="0" w:color="auto"/>
            </w:tcBorders>
          </w:tcPr>
          <w:p w14:paraId="7769E750" w14:textId="77777777" w:rsidR="00BF11EC" w:rsidRPr="003723DC" w:rsidRDefault="00BF11EC" w:rsidP="00D75A76">
            <w:pPr>
              <w:keepLines/>
              <w:widowControl w:val="0"/>
              <w:spacing w:before="20"/>
            </w:pPr>
            <w:r w:rsidRPr="003723DC">
              <w:t>Race(s)</w:t>
            </w:r>
          </w:p>
          <w:p w14:paraId="34DBDBFA" w14:textId="26FAC9D2" w:rsidR="00BF11EC" w:rsidRDefault="001E2D75" w:rsidP="006D1BB9">
            <w:pPr>
              <w:spacing w:before="20" w:after="40"/>
            </w:pPr>
            <w:r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noProof/>
                <w:sz w:val="22"/>
                <w:szCs w:val="22"/>
              </w:rPr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3780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14:paraId="7192DFA8" w14:textId="77777777" w:rsidR="00BF11EC" w:rsidRPr="003723DC" w:rsidRDefault="00BF11EC" w:rsidP="00D75A76">
            <w:pPr>
              <w:keepLines/>
              <w:widowControl w:val="0"/>
              <w:spacing w:before="20"/>
            </w:pPr>
            <w:r w:rsidRPr="003723DC">
              <w:t>Hispanic Origin</w:t>
            </w:r>
          </w:p>
          <w:p w14:paraId="2A9B2811" w14:textId="77777777" w:rsidR="00BF11EC" w:rsidRDefault="00BF11EC" w:rsidP="00D75A76">
            <w:r w:rsidRPr="003723DC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723DC">
              <w:instrText xml:space="preserve"> FORMCHECKBOX </w:instrText>
            </w:r>
            <w:r w:rsidR="00F02582">
              <w:fldChar w:fldCharType="separate"/>
            </w:r>
            <w:r w:rsidRPr="003723DC">
              <w:fldChar w:fldCharType="end"/>
            </w:r>
            <w:r w:rsidRPr="003723DC">
              <w:t xml:space="preserve"> Yes</w:t>
            </w:r>
            <w:r>
              <w:tab/>
            </w:r>
            <w:r w:rsidRPr="003723DC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723DC">
              <w:instrText xml:space="preserve"> FORMCHECKBOX </w:instrText>
            </w:r>
            <w:r w:rsidR="00F02582">
              <w:fldChar w:fldCharType="separate"/>
            </w:r>
            <w:r w:rsidRPr="003723DC">
              <w:fldChar w:fldCharType="end"/>
            </w:r>
            <w:r w:rsidRPr="003723DC">
              <w:t xml:space="preserve"> No</w:t>
            </w:r>
          </w:p>
        </w:tc>
      </w:tr>
      <w:tr w:rsidR="00227947" w14:paraId="412640B9" w14:textId="77777777" w:rsidTr="004C17E7">
        <w:trPr>
          <w:trHeight w:val="144"/>
        </w:trPr>
        <w:tc>
          <w:tcPr>
            <w:tcW w:w="10800" w:type="dxa"/>
            <w:gridSpan w:val="19"/>
            <w:tcBorders>
              <w:left w:val="nil"/>
              <w:bottom w:val="single" w:sz="4" w:space="0" w:color="auto"/>
              <w:right w:val="nil"/>
            </w:tcBorders>
          </w:tcPr>
          <w:p w14:paraId="346927BD" w14:textId="43F3ECD6" w:rsidR="00227947" w:rsidRPr="003723DC" w:rsidRDefault="00227947" w:rsidP="00227947">
            <w:pPr>
              <w:spacing w:before="20"/>
            </w:pPr>
            <w:r w:rsidRPr="003723DC">
              <w:rPr>
                <w:b/>
              </w:rPr>
              <w:t xml:space="preserve">Other Household Member </w:t>
            </w:r>
            <w:r>
              <w:rPr>
                <w:b/>
              </w:rPr>
              <w:t>3</w:t>
            </w:r>
          </w:p>
        </w:tc>
      </w:tr>
      <w:tr w:rsidR="00BF11EC" w14:paraId="06B82CA2" w14:textId="77777777" w:rsidTr="00F13239">
        <w:trPr>
          <w:trHeight w:val="576"/>
        </w:trPr>
        <w:tc>
          <w:tcPr>
            <w:tcW w:w="8545" w:type="dxa"/>
            <w:gridSpan w:val="18"/>
            <w:tcBorders>
              <w:left w:val="nil"/>
              <w:bottom w:val="single" w:sz="4" w:space="0" w:color="auto"/>
            </w:tcBorders>
          </w:tcPr>
          <w:p w14:paraId="783FC9C5" w14:textId="7FD1B4FD" w:rsidR="00BF11EC" w:rsidRPr="003723DC" w:rsidRDefault="00BF11EC" w:rsidP="006D1BB9">
            <w:pPr>
              <w:widowControl w:val="0"/>
              <w:spacing w:before="20"/>
            </w:pPr>
            <w:r>
              <w:t xml:space="preserve">Full </w:t>
            </w:r>
            <w:r w:rsidRPr="003723DC">
              <w:t>Name (Last, First, Middle)</w:t>
            </w:r>
          </w:p>
          <w:p w14:paraId="422C8260" w14:textId="5BC93C88" w:rsidR="00BF11EC" w:rsidRDefault="00BB44CE" w:rsidP="006D1BB9">
            <w:pPr>
              <w:spacing w:before="20" w:after="40"/>
            </w:pPr>
            <w:r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noProof/>
                <w:sz w:val="22"/>
                <w:szCs w:val="22"/>
              </w:rPr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2255" w:type="dxa"/>
            <w:tcBorders>
              <w:bottom w:val="single" w:sz="4" w:space="0" w:color="auto"/>
              <w:right w:val="nil"/>
            </w:tcBorders>
          </w:tcPr>
          <w:p w14:paraId="409287CC" w14:textId="77777777" w:rsidR="00BF11EC" w:rsidRPr="003723DC" w:rsidRDefault="00BF11EC" w:rsidP="00D75A76">
            <w:pPr>
              <w:keepLines/>
              <w:widowControl w:val="0"/>
              <w:spacing w:before="20"/>
            </w:pPr>
            <w:r w:rsidRPr="003723DC">
              <w:t>Birthdate (mm/dd/yyyy)</w:t>
            </w:r>
          </w:p>
          <w:p w14:paraId="50707EAA" w14:textId="02BB953A" w:rsidR="00BF11EC" w:rsidRDefault="00BB44CE" w:rsidP="006D1BB9">
            <w:pPr>
              <w:spacing w:before="20" w:after="40"/>
            </w:pPr>
            <w:r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noProof/>
                <w:sz w:val="22"/>
                <w:szCs w:val="22"/>
              </w:rPr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</w:tr>
      <w:tr w:rsidR="00BF11EC" w14:paraId="5D0C65E2" w14:textId="77777777" w:rsidTr="00F13239">
        <w:trPr>
          <w:trHeight w:val="576"/>
        </w:trPr>
        <w:tc>
          <w:tcPr>
            <w:tcW w:w="8545" w:type="dxa"/>
            <w:gridSpan w:val="18"/>
            <w:tcBorders>
              <w:left w:val="nil"/>
            </w:tcBorders>
          </w:tcPr>
          <w:p w14:paraId="6294F367" w14:textId="77777777" w:rsidR="00BF11EC" w:rsidRPr="003723DC" w:rsidRDefault="00BF11EC" w:rsidP="006D1BB9">
            <w:pPr>
              <w:widowControl w:val="0"/>
              <w:spacing w:before="20"/>
            </w:pPr>
            <w:r w:rsidRPr="003723DC">
              <w:t>Address (Street, City, State, Zip Code)</w:t>
            </w:r>
          </w:p>
          <w:p w14:paraId="074AAB3C" w14:textId="2EF70231" w:rsidR="00BF11EC" w:rsidRDefault="00BB44CE" w:rsidP="006D1BB9">
            <w:pPr>
              <w:spacing w:before="20" w:after="40"/>
            </w:pPr>
            <w:r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noProof/>
                <w:sz w:val="22"/>
                <w:szCs w:val="22"/>
              </w:rPr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2255" w:type="dxa"/>
            <w:tcBorders>
              <w:right w:val="nil"/>
            </w:tcBorders>
          </w:tcPr>
          <w:p w14:paraId="5697D717" w14:textId="77777777" w:rsidR="00BF11EC" w:rsidRDefault="00BF11EC" w:rsidP="00D75A76">
            <w:r w:rsidRPr="003723DC">
              <w:t>Telephone Number</w:t>
            </w:r>
          </w:p>
          <w:p w14:paraId="1A237356" w14:textId="5B3ACF15" w:rsidR="00BF11EC" w:rsidRDefault="00BB44CE" w:rsidP="006D1BB9">
            <w:pPr>
              <w:spacing w:before="20" w:after="40"/>
            </w:pPr>
            <w:r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noProof/>
                <w:sz w:val="22"/>
                <w:szCs w:val="22"/>
              </w:rPr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</w:tr>
      <w:tr w:rsidR="00BF11EC" w14:paraId="553F3505" w14:textId="77777777" w:rsidTr="00F13239">
        <w:trPr>
          <w:trHeight w:val="576"/>
        </w:trPr>
        <w:tc>
          <w:tcPr>
            <w:tcW w:w="5636" w:type="dxa"/>
            <w:gridSpan w:val="8"/>
            <w:tcBorders>
              <w:left w:val="nil"/>
              <w:bottom w:val="single" w:sz="4" w:space="0" w:color="auto"/>
            </w:tcBorders>
          </w:tcPr>
          <w:p w14:paraId="3FAD7F6B" w14:textId="77777777" w:rsidR="00BF11EC" w:rsidRDefault="00BF11EC" w:rsidP="006D1BB9">
            <w:pPr>
              <w:widowControl w:val="0"/>
              <w:spacing w:before="20"/>
            </w:pPr>
            <w:r w:rsidRPr="003723DC">
              <w:t>Relationship to Child (e.g., foster parent / relative)</w:t>
            </w:r>
          </w:p>
          <w:p w14:paraId="7DFE106C" w14:textId="1C9BFF65" w:rsidR="00BF11EC" w:rsidRDefault="00BB44CE" w:rsidP="006D1BB9">
            <w:pPr>
              <w:spacing w:before="20" w:after="40"/>
            </w:pPr>
            <w:r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noProof/>
                <w:sz w:val="22"/>
                <w:szCs w:val="22"/>
              </w:rPr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5164" w:type="dxa"/>
            <w:gridSpan w:val="11"/>
            <w:tcBorders>
              <w:bottom w:val="single" w:sz="4" w:space="0" w:color="auto"/>
              <w:right w:val="nil"/>
            </w:tcBorders>
          </w:tcPr>
          <w:p w14:paraId="16C8F64C" w14:textId="77777777" w:rsidR="00BF11EC" w:rsidRPr="003723DC" w:rsidRDefault="00BF11EC" w:rsidP="00D75A76">
            <w:pPr>
              <w:keepLines/>
              <w:widowControl w:val="0"/>
              <w:spacing w:before="20"/>
            </w:pPr>
            <w:r w:rsidRPr="003723DC">
              <w:t>Relationship to foster parent (e.g., relative)</w:t>
            </w:r>
          </w:p>
          <w:p w14:paraId="369D8D37" w14:textId="564A5096" w:rsidR="00BF11EC" w:rsidRDefault="00BB44CE" w:rsidP="006D1BB9">
            <w:pPr>
              <w:spacing w:before="20" w:after="40"/>
            </w:pPr>
            <w:r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noProof/>
                <w:sz w:val="22"/>
                <w:szCs w:val="22"/>
              </w:rPr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</w:tr>
      <w:tr w:rsidR="00BF11EC" w14:paraId="329CB0E6" w14:textId="77777777" w:rsidTr="00F13239">
        <w:trPr>
          <w:trHeight w:val="576"/>
        </w:trPr>
        <w:tc>
          <w:tcPr>
            <w:tcW w:w="3600" w:type="dxa"/>
            <w:gridSpan w:val="5"/>
            <w:tcBorders>
              <w:left w:val="nil"/>
              <w:bottom w:val="single" w:sz="4" w:space="0" w:color="auto"/>
            </w:tcBorders>
          </w:tcPr>
          <w:p w14:paraId="74E1E9F0" w14:textId="77777777" w:rsidR="00BF11EC" w:rsidRPr="003723DC" w:rsidRDefault="00BF11EC" w:rsidP="006D1BB9">
            <w:pPr>
              <w:widowControl w:val="0"/>
              <w:spacing w:before="20"/>
            </w:pPr>
            <w:r w:rsidRPr="003723DC">
              <w:t>Marital Status</w:t>
            </w:r>
          </w:p>
          <w:p w14:paraId="19D89653" w14:textId="6BE78F05" w:rsidR="00BF11EC" w:rsidRDefault="00BB44CE" w:rsidP="006D1BB9">
            <w:pPr>
              <w:spacing w:before="20" w:after="40"/>
            </w:pPr>
            <w:r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noProof/>
                <w:sz w:val="22"/>
                <w:szCs w:val="22"/>
              </w:rPr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3420" w:type="dxa"/>
            <w:gridSpan w:val="8"/>
            <w:tcBorders>
              <w:left w:val="nil"/>
              <w:bottom w:val="single" w:sz="4" w:space="0" w:color="auto"/>
            </w:tcBorders>
          </w:tcPr>
          <w:p w14:paraId="250BA4A1" w14:textId="77777777" w:rsidR="00BF11EC" w:rsidRPr="003723DC" w:rsidRDefault="00BF11EC" w:rsidP="00D75A76">
            <w:pPr>
              <w:keepLines/>
              <w:widowControl w:val="0"/>
              <w:spacing w:before="20"/>
            </w:pPr>
            <w:r w:rsidRPr="003723DC">
              <w:t>Race(s)</w:t>
            </w:r>
          </w:p>
          <w:p w14:paraId="4AB769FD" w14:textId="633F5CBE" w:rsidR="00BF11EC" w:rsidRDefault="00BB44CE" w:rsidP="006D1BB9">
            <w:pPr>
              <w:spacing w:before="20" w:after="40"/>
            </w:pPr>
            <w:r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noProof/>
                <w:sz w:val="22"/>
                <w:szCs w:val="22"/>
              </w:rPr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3780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14:paraId="7969DCE8" w14:textId="77777777" w:rsidR="00BF11EC" w:rsidRPr="003723DC" w:rsidRDefault="00BF11EC" w:rsidP="00D75A76">
            <w:pPr>
              <w:keepLines/>
              <w:widowControl w:val="0"/>
              <w:spacing w:before="20"/>
            </w:pPr>
            <w:r w:rsidRPr="003723DC">
              <w:t>Hispanic Origin</w:t>
            </w:r>
          </w:p>
          <w:p w14:paraId="6D4CB3DA" w14:textId="77777777" w:rsidR="00BF11EC" w:rsidRDefault="00BF11EC" w:rsidP="00D75A76">
            <w:r w:rsidRPr="003723DC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723DC">
              <w:instrText xml:space="preserve"> FORMCHECKBOX </w:instrText>
            </w:r>
            <w:r w:rsidR="00F02582">
              <w:fldChar w:fldCharType="separate"/>
            </w:r>
            <w:r w:rsidRPr="003723DC">
              <w:fldChar w:fldCharType="end"/>
            </w:r>
            <w:r w:rsidRPr="003723DC">
              <w:t xml:space="preserve"> Yes</w:t>
            </w:r>
            <w:r>
              <w:tab/>
            </w:r>
            <w:r w:rsidRPr="003723DC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723DC">
              <w:instrText xml:space="preserve"> FORMCHECKBOX </w:instrText>
            </w:r>
            <w:r w:rsidR="00F02582">
              <w:fldChar w:fldCharType="separate"/>
            </w:r>
            <w:r w:rsidRPr="003723DC">
              <w:fldChar w:fldCharType="end"/>
            </w:r>
            <w:r w:rsidRPr="003723DC">
              <w:t xml:space="preserve"> No</w:t>
            </w:r>
          </w:p>
        </w:tc>
      </w:tr>
      <w:tr w:rsidR="00660FD8" w:rsidRPr="005239F6" w14:paraId="45AFBC13" w14:textId="77777777" w:rsidTr="006D1BB9">
        <w:trPr>
          <w:trHeight w:val="288"/>
        </w:trPr>
        <w:tc>
          <w:tcPr>
            <w:tcW w:w="10800" w:type="dxa"/>
            <w:gridSpan w:val="19"/>
            <w:tcBorders>
              <w:left w:val="nil"/>
              <w:right w:val="nil"/>
            </w:tcBorders>
            <w:vAlign w:val="center"/>
          </w:tcPr>
          <w:p w14:paraId="27D23108" w14:textId="32983367" w:rsidR="00660FD8" w:rsidRPr="005239F6" w:rsidRDefault="00660FD8" w:rsidP="006D1BB9">
            <w:pPr>
              <w:ind w:left="360" w:hanging="360"/>
              <w:rPr>
                <w:b/>
              </w:rPr>
            </w:pPr>
            <w:r>
              <w:rPr>
                <w:b/>
              </w:rPr>
              <w:t>D</w:t>
            </w:r>
            <w:r w:rsidRPr="003723DC">
              <w:rPr>
                <w:b/>
              </w:rPr>
              <w:t>.</w:t>
            </w:r>
            <w:r w:rsidRPr="003723DC">
              <w:rPr>
                <w:b/>
              </w:rPr>
              <w:tab/>
              <w:t>FOSTER HOME INFORMATION</w:t>
            </w:r>
          </w:p>
        </w:tc>
      </w:tr>
      <w:tr w:rsidR="00660FD8" w14:paraId="03186A2C" w14:textId="77777777" w:rsidTr="00F13239">
        <w:trPr>
          <w:trHeight w:val="576"/>
        </w:trPr>
        <w:tc>
          <w:tcPr>
            <w:tcW w:w="10800" w:type="dxa"/>
            <w:gridSpan w:val="19"/>
            <w:tcBorders>
              <w:left w:val="nil"/>
              <w:right w:val="nil"/>
            </w:tcBorders>
          </w:tcPr>
          <w:p w14:paraId="7A930FDF" w14:textId="77777777" w:rsidR="00660FD8" w:rsidRDefault="00660FD8" w:rsidP="006D1BB9">
            <w:pPr>
              <w:widowControl w:val="0"/>
              <w:spacing w:before="20"/>
            </w:pPr>
            <w:r w:rsidRPr="003723DC">
              <w:t>County Where Foster Home Located:</w:t>
            </w:r>
          </w:p>
          <w:p w14:paraId="48BC83C8" w14:textId="6090B5E3" w:rsidR="00660FD8" w:rsidRDefault="00BB44CE" w:rsidP="006D1BB9">
            <w:pPr>
              <w:spacing w:before="20" w:after="40"/>
              <w:rPr>
                <w:b/>
              </w:rPr>
            </w:pPr>
            <w:r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noProof/>
                <w:sz w:val="22"/>
                <w:szCs w:val="22"/>
              </w:rPr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</w:tr>
      <w:tr w:rsidR="00660FD8" w14:paraId="7D6E6BE8" w14:textId="77777777" w:rsidTr="00F13239">
        <w:trPr>
          <w:trHeight w:val="576"/>
        </w:trPr>
        <w:tc>
          <w:tcPr>
            <w:tcW w:w="10800" w:type="dxa"/>
            <w:gridSpan w:val="19"/>
            <w:tcBorders>
              <w:left w:val="nil"/>
              <w:right w:val="nil"/>
            </w:tcBorders>
          </w:tcPr>
          <w:p w14:paraId="1A258779" w14:textId="77777777" w:rsidR="00660FD8" w:rsidRDefault="00660FD8" w:rsidP="006D1BB9">
            <w:pPr>
              <w:widowControl w:val="0"/>
              <w:spacing w:before="20"/>
            </w:pPr>
            <w:r w:rsidRPr="003723DC">
              <w:t>School District Name Where Foster Home Located:</w:t>
            </w:r>
          </w:p>
          <w:p w14:paraId="5B1CDD9B" w14:textId="1870DA2E" w:rsidR="00660FD8" w:rsidRDefault="00BB44CE" w:rsidP="006D1BB9">
            <w:pPr>
              <w:spacing w:before="20" w:after="40"/>
              <w:rPr>
                <w:b/>
              </w:rPr>
            </w:pPr>
            <w:r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noProof/>
                <w:sz w:val="22"/>
                <w:szCs w:val="22"/>
              </w:rPr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</w:tr>
      <w:tr w:rsidR="00660FD8" w:rsidRPr="005239F6" w14:paraId="744E3314" w14:textId="77777777" w:rsidTr="006D1BB9">
        <w:trPr>
          <w:trHeight w:val="288"/>
        </w:trPr>
        <w:tc>
          <w:tcPr>
            <w:tcW w:w="10800" w:type="dxa"/>
            <w:gridSpan w:val="19"/>
            <w:tcBorders>
              <w:left w:val="nil"/>
              <w:right w:val="nil"/>
            </w:tcBorders>
            <w:vAlign w:val="center"/>
          </w:tcPr>
          <w:p w14:paraId="04F2DE7E" w14:textId="3BB0935C" w:rsidR="00660FD8" w:rsidRPr="005239F6" w:rsidRDefault="00660FD8" w:rsidP="006D1BB9">
            <w:pPr>
              <w:ind w:left="360" w:hanging="360"/>
              <w:rPr>
                <w:b/>
              </w:rPr>
            </w:pPr>
            <w:r>
              <w:rPr>
                <w:b/>
              </w:rPr>
              <w:t>E</w:t>
            </w:r>
            <w:r w:rsidRPr="003723DC">
              <w:rPr>
                <w:b/>
              </w:rPr>
              <w:t>.</w:t>
            </w:r>
            <w:r w:rsidRPr="003723DC">
              <w:rPr>
                <w:b/>
              </w:rPr>
              <w:tab/>
              <w:t>TYPE OF CARE</w:t>
            </w:r>
          </w:p>
        </w:tc>
      </w:tr>
      <w:tr w:rsidR="00155905" w14:paraId="20D40C8C" w14:textId="77777777" w:rsidTr="00F13239">
        <w:tc>
          <w:tcPr>
            <w:tcW w:w="10800" w:type="dxa"/>
            <w:gridSpan w:val="19"/>
            <w:tcBorders>
              <w:left w:val="nil"/>
              <w:bottom w:val="single" w:sz="4" w:space="0" w:color="auto"/>
              <w:right w:val="nil"/>
            </w:tcBorders>
          </w:tcPr>
          <w:p w14:paraId="4FE3F538" w14:textId="77777777" w:rsidR="00155905" w:rsidRDefault="00155905" w:rsidP="006D1BB9">
            <w:pPr>
              <w:widowControl w:val="0"/>
              <w:spacing w:before="20"/>
              <w:rPr>
                <w:bCs/>
              </w:rPr>
            </w:pPr>
            <w:r w:rsidRPr="006D1BB9">
              <w:t>Certification</w:t>
            </w:r>
            <w:r w:rsidRPr="00155905">
              <w:rPr>
                <w:bCs/>
              </w:rPr>
              <w:t xml:space="preserve"> Level</w:t>
            </w:r>
          </w:p>
          <w:bookmarkStart w:id="6" w:name="Check16"/>
          <w:p w14:paraId="31D7047D" w14:textId="00BF6517" w:rsidR="00155905" w:rsidRPr="00155905" w:rsidRDefault="000B7630" w:rsidP="00F83A1A">
            <w:pPr>
              <w:rPr>
                <w:bCs/>
              </w:rPr>
            </w:pPr>
            <w:r w:rsidRPr="003723DC">
              <w:fldChar w:fldCharType="begin">
                <w:ffData>
                  <w:name w:val="Check1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723DC">
              <w:instrText xml:space="preserve"> FORMCHECKBOX </w:instrText>
            </w:r>
            <w:r w:rsidR="00F02582">
              <w:fldChar w:fldCharType="separate"/>
            </w:r>
            <w:r w:rsidRPr="003723DC">
              <w:fldChar w:fldCharType="end"/>
            </w:r>
            <w:bookmarkEnd w:id="6"/>
            <w:r w:rsidRPr="003723DC">
              <w:t xml:space="preserve"> 1</w:t>
            </w:r>
            <w:bookmarkStart w:id="7" w:name="Check17"/>
            <w:r>
              <w:tab/>
            </w:r>
            <w:r w:rsidRPr="003723DC">
              <w:fldChar w:fldCharType="begin">
                <w:ffData>
                  <w:name w:val="Check1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723DC">
              <w:instrText xml:space="preserve"> FORMCHECKBOX </w:instrText>
            </w:r>
            <w:r w:rsidR="00F02582">
              <w:fldChar w:fldCharType="separate"/>
            </w:r>
            <w:r w:rsidRPr="003723DC">
              <w:fldChar w:fldCharType="end"/>
            </w:r>
            <w:bookmarkEnd w:id="7"/>
            <w:r w:rsidRPr="003723DC">
              <w:t xml:space="preserve"> 2</w:t>
            </w:r>
            <w:bookmarkStart w:id="8" w:name="Check18"/>
            <w:r>
              <w:tab/>
            </w:r>
            <w:r w:rsidRPr="003723DC">
              <w:fldChar w:fldCharType="begin">
                <w:ffData>
                  <w:name w:val="Check18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723DC">
              <w:instrText xml:space="preserve"> FORMCHECKBOX </w:instrText>
            </w:r>
            <w:r w:rsidR="00F02582">
              <w:fldChar w:fldCharType="separate"/>
            </w:r>
            <w:r w:rsidRPr="003723DC">
              <w:fldChar w:fldCharType="end"/>
            </w:r>
            <w:bookmarkEnd w:id="8"/>
            <w:r w:rsidRPr="003723DC">
              <w:t xml:space="preserve"> 3</w:t>
            </w:r>
            <w:bookmarkStart w:id="9" w:name="Check19"/>
            <w:r>
              <w:tab/>
            </w:r>
            <w:r w:rsidRPr="003723DC">
              <w:fldChar w:fldCharType="begin">
                <w:ffData>
                  <w:name w:val="Check1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723DC">
              <w:instrText xml:space="preserve"> FORMCHECKBOX </w:instrText>
            </w:r>
            <w:r w:rsidR="00F02582">
              <w:fldChar w:fldCharType="separate"/>
            </w:r>
            <w:r w:rsidRPr="003723DC">
              <w:fldChar w:fldCharType="end"/>
            </w:r>
            <w:bookmarkEnd w:id="9"/>
            <w:r w:rsidRPr="003723DC">
              <w:t xml:space="preserve"> 4</w:t>
            </w:r>
            <w:bookmarkStart w:id="10" w:name="Check20"/>
            <w:r>
              <w:tab/>
            </w:r>
            <w:r w:rsidRPr="003723DC">
              <w:fldChar w:fldCharType="begin">
                <w:ffData>
                  <w:name w:val="Check20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723DC">
              <w:instrText xml:space="preserve"> FORMCHECKBOX </w:instrText>
            </w:r>
            <w:r w:rsidR="00F02582">
              <w:fldChar w:fldCharType="separate"/>
            </w:r>
            <w:r w:rsidRPr="003723DC">
              <w:fldChar w:fldCharType="end"/>
            </w:r>
            <w:bookmarkEnd w:id="10"/>
            <w:r w:rsidRPr="003723DC">
              <w:t xml:space="preserve"> 5</w:t>
            </w:r>
          </w:p>
        </w:tc>
      </w:tr>
      <w:tr w:rsidR="000B7630" w14:paraId="76F97D6F" w14:textId="77777777" w:rsidTr="006D1BB9">
        <w:trPr>
          <w:trHeight w:val="288"/>
        </w:trPr>
        <w:tc>
          <w:tcPr>
            <w:tcW w:w="10800" w:type="dxa"/>
            <w:gridSpan w:val="19"/>
            <w:tcBorders>
              <w:left w:val="nil"/>
              <w:right w:val="nil"/>
            </w:tcBorders>
            <w:vAlign w:val="center"/>
          </w:tcPr>
          <w:p w14:paraId="28CDB730" w14:textId="72EC4E21" w:rsidR="000B7630" w:rsidRDefault="000B7630" w:rsidP="006D1BB9">
            <w:pPr>
              <w:ind w:left="360" w:hanging="360"/>
            </w:pPr>
            <w:r w:rsidRPr="00322F7B">
              <w:rPr>
                <w:b/>
              </w:rPr>
              <w:t>F.</w:t>
            </w:r>
            <w:r w:rsidRPr="00322F7B">
              <w:rPr>
                <w:b/>
              </w:rPr>
              <w:tab/>
              <w:t>TYPE OF LICENSE (select appropriate type and complete corresponding section)</w:t>
            </w:r>
          </w:p>
        </w:tc>
      </w:tr>
      <w:tr w:rsidR="000B7630" w14:paraId="2D1891C7" w14:textId="77777777" w:rsidTr="006D1BB9">
        <w:trPr>
          <w:trHeight w:val="288"/>
        </w:trPr>
        <w:tc>
          <w:tcPr>
            <w:tcW w:w="450" w:type="dxa"/>
            <w:tcBorders>
              <w:left w:val="nil"/>
              <w:bottom w:val="nil"/>
              <w:right w:val="nil"/>
            </w:tcBorders>
            <w:vAlign w:val="center"/>
          </w:tcPr>
          <w:p w14:paraId="60BED286" w14:textId="6C55D1F0" w:rsidR="000B7630" w:rsidRDefault="000B7630" w:rsidP="006D1BB9">
            <w:r w:rsidRPr="003723DC">
              <w:fldChar w:fldCharType="begin">
                <w:ffData>
                  <w:name w:val="Check1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723DC">
              <w:instrText xml:space="preserve"> FORMCHECKBOX </w:instrText>
            </w:r>
            <w:r w:rsidR="00F02582">
              <w:fldChar w:fldCharType="separate"/>
            </w:r>
            <w:r w:rsidRPr="003723DC">
              <w:fldChar w:fldCharType="end"/>
            </w:r>
          </w:p>
        </w:tc>
        <w:tc>
          <w:tcPr>
            <w:tcW w:w="10350" w:type="dxa"/>
            <w:gridSpan w:val="18"/>
            <w:tcBorders>
              <w:left w:val="nil"/>
              <w:right w:val="nil"/>
            </w:tcBorders>
            <w:vAlign w:val="center"/>
          </w:tcPr>
          <w:p w14:paraId="2D4E3A1F" w14:textId="4BC0CF5A" w:rsidR="000B7630" w:rsidRDefault="000B7630" w:rsidP="006D1BB9">
            <w:r w:rsidRPr="003723DC">
              <w:rPr>
                <w:b/>
              </w:rPr>
              <w:t>INITIAL</w:t>
            </w:r>
            <w:r>
              <w:rPr>
                <w:b/>
              </w:rPr>
              <w:tab/>
            </w:r>
            <w:r>
              <w:t xml:space="preserve">Foster Home </w:t>
            </w:r>
            <w:r w:rsidRPr="00387847">
              <w:t xml:space="preserve">License Effective Dates: </w:t>
            </w:r>
            <w:r>
              <w:rPr>
                <w:rFonts w:cs="Arial"/>
              </w:rPr>
              <w:t xml:space="preserve">From </w:t>
            </w:r>
            <w:r w:rsidR="00BB44CE"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BB44CE"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 w:rsidR="00BB44CE">
              <w:rPr>
                <w:rFonts w:ascii="Garamond" w:hAnsi="Garamond"/>
                <w:noProof/>
                <w:sz w:val="22"/>
                <w:szCs w:val="22"/>
              </w:rPr>
            </w:r>
            <w:r w:rsidR="00BB44CE"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 w:rsidR="00BB44C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BB44C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BB44C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BB44C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BB44C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BB44CE"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  <w:r w:rsidRPr="00387847">
              <w:t xml:space="preserve"> (mm/dd/yyyy)</w:t>
            </w:r>
            <w:r w:rsidRPr="00387847">
              <w:rPr>
                <w:rFonts w:cs="Arial"/>
              </w:rPr>
              <w:t xml:space="preserve"> </w:t>
            </w:r>
            <w:r w:rsidRPr="00DF1EC5">
              <w:rPr>
                <w:rFonts w:cs="Arial"/>
              </w:rPr>
              <w:t xml:space="preserve">to </w:t>
            </w:r>
            <w:r w:rsidR="00BB44CE"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BB44CE"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 w:rsidR="00BB44CE">
              <w:rPr>
                <w:rFonts w:ascii="Garamond" w:hAnsi="Garamond"/>
                <w:noProof/>
                <w:sz w:val="22"/>
                <w:szCs w:val="22"/>
              </w:rPr>
            </w:r>
            <w:r w:rsidR="00BB44CE"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 w:rsidR="00BB44C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BB44C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BB44C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BB44C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BB44C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BB44CE"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  <w:r w:rsidRPr="00387847">
              <w:t xml:space="preserve"> (mm/dd/yyyy)</w:t>
            </w:r>
          </w:p>
        </w:tc>
      </w:tr>
      <w:tr w:rsidR="000B7630" w14:paraId="7D62E541" w14:textId="77777777" w:rsidTr="00F05BE3">
        <w:trPr>
          <w:trHeight w:val="144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4B9FC2EB" w14:textId="77777777" w:rsidR="000B7630" w:rsidRDefault="000B7630" w:rsidP="000B7630"/>
        </w:tc>
        <w:tc>
          <w:tcPr>
            <w:tcW w:w="10350" w:type="dxa"/>
            <w:gridSpan w:val="18"/>
            <w:tcBorders>
              <w:left w:val="nil"/>
              <w:right w:val="nil"/>
            </w:tcBorders>
          </w:tcPr>
          <w:p w14:paraId="2AB85A09" w14:textId="68CF0209" w:rsidR="000B7630" w:rsidRDefault="000B7630" w:rsidP="006D1BB9">
            <w:pPr>
              <w:widowControl w:val="0"/>
              <w:spacing w:before="20"/>
            </w:pPr>
            <w:r w:rsidRPr="003723DC">
              <w:t xml:space="preserve">If </w:t>
            </w:r>
            <w:r w:rsidRPr="00D32EA9">
              <w:rPr>
                <w:shd w:val="clear" w:color="auto" w:fill="FFFFFF" w:themeFill="background1"/>
              </w:rPr>
              <w:t xml:space="preserve">license is the initial – what was the source of referral? </w:t>
            </w:r>
            <w:r>
              <w:rPr>
                <w:shd w:val="clear" w:color="auto" w:fill="FFFFFF" w:themeFill="background1"/>
              </w:rPr>
              <w:t>(Select</w:t>
            </w:r>
            <w:r w:rsidRPr="00D32EA9">
              <w:rPr>
                <w:shd w:val="clear" w:color="auto" w:fill="FFFFFF" w:themeFill="background1"/>
              </w:rPr>
              <w:t xml:space="preserve"> all that apply</w:t>
            </w:r>
            <w:r>
              <w:rPr>
                <w:shd w:val="clear" w:color="auto" w:fill="FFFFFF" w:themeFill="background1"/>
              </w:rPr>
              <w:t>):</w:t>
            </w:r>
          </w:p>
        </w:tc>
      </w:tr>
      <w:tr w:rsidR="000B7630" w14:paraId="6CEDBC3B" w14:textId="77777777" w:rsidTr="00F05BE3">
        <w:trPr>
          <w:trHeight w:val="2880"/>
        </w:trPr>
        <w:tc>
          <w:tcPr>
            <w:tcW w:w="450" w:type="dxa"/>
            <w:tcBorders>
              <w:top w:val="nil"/>
              <w:left w:val="nil"/>
              <w:right w:val="nil"/>
            </w:tcBorders>
          </w:tcPr>
          <w:p w14:paraId="5A97D1C5" w14:textId="77777777" w:rsidR="000B7630" w:rsidRDefault="000B7630" w:rsidP="000B7630"/>
        </w:tc>
        <w:tc>
          <w:tcPr>
            <w:tcW w:w="3330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14:paraId="0C253125" w14:textId="77777777" w:rsidR="000B7630" w:rsidRDefault="000B7630" w:rsidP="000B7630">
            <w:r w:rsidRPr="003723DC">
              <w:fldChar w:fldCharType="begin">
                <w:ffData>
                  <w:name w:val="Check1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723DC">
              <w:instrText xml:space="preserve"> FORMCHECKBOX </w:instrText>
            </w:r>
            <w:r w:rsidR="00F02582">
              <w:fldChar w:fldCharType="separate"/>
            </w:r>
            <w:r w:rsidRPr="003723DC">
              <w:fldChar w:fldCharType="end"/>
            </w:r>
            <w:r>
              <w:t xml:space="preserve"> </w:t>
            </w:r>
            <w:r w:rsidRPr="003723DC">
              <w:t>Adoption / informational meeting</w:t>
            </w:r>
          </w:p>
          <w:p w14:paraId="320657D2" w14:textId="23850C52" w:rsidR="000B7630" w:rsidRDefault="000B7630" w:rsidP="000B7630">
            <w:r w:rsidRPr="003723DC">
              <w:fldChar w:fldCharType="begin">
                <w:ffData>
                  <w:name w:val="Check1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723DC">
              <w:instrText xml:space="preserve"> FORMCHECKBOX </w:instrText>
            </w:r>
            <w:r w:rsidR="00F02582">
              <w:fldChar w:fldCharType="separate"/>
            </w:r>
            <w:r w:rsidRPr="003723DC">
              <w:fldChar w:fldCharType="end"/>
            </w:r>
            <w:r>
              <w:t xml:space="preserve"> </w:t>
            </w:r>
            <w:r w:rsidRPr="003723DC">
              <w:t>Bus tail / poster</w:t>
            </w:r>
          </w:p>
          <w:p w14:paraId="6D16D673" w14:textId="7F94BFF9" w:rsidR="000B7630" w:rsidRPr="000B7630" w:rsidRDefault="000B7630" w:rsidP="000B7630">
            <w:r w:rsidRPr="003723DC">
              <w:fldChar w:fldCharType="begin">
                <w:ffData>
                  <w:name w:val="Check1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723DC">
              <w:instrText xml:space="preserve"> FORMCHECKBOX </w:instrText>
            </w:r>
            <w:r w:rsidR="00F02582">
              <w:fldChar w:fldCharType="separate"/>
            </w:r>
            <w:r w:rsidRPr="003723DC">
              <w:fldChar w:fldCharType="end"/>
            </w:r>
            <w:r>
              <w:t xml:space="preserve"> </w:t>
            </w:r>
            <w:r w:rsidRPr="003723DC">
              <w:t>Business / company</w:t>
            </w:r>
          </w:p>
          <w:p w14:paraId="1DE4AF0E" w14:textId="09F6C040" w:rsidR="000B7630" w:rsidRDefault="000B7630" w:rsidP="000B7630">
            <w:r w:rsidRPr="003723DC">
              <w:fldChar w:fldCharType="begin">
                <w:ffData>
                  <w:name w:val="Check1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723DC">
              <w:instrText xml:space="preserve"> FORMCHECKBOX </w:instrText>
            </w:r>
            <w:r w:rsidR="00F02582">
              <w:fldChar w:fldCharType="separate"/>
            </w:r>
            <w:r w:rsidRPr="003723DC">
              <w:fldChar w:fldCharType="end"/>
            </w:r>
            <w:r>
              <w:t xml:space="preserve"> </w:t>
            </w:r>
            <w:r w:rsidRPr="003723DC">
              <w:t>Church</w:t>
            </w:r>
          </w:p>
          <w:p w14:paraId="02E3ADF6" w14:textId="6E6AED2D" w:rsidR="000B7630" w:rsidRDefault="000B7630" w:rsidP="000B7630">
            <w:r w:rsidRPr="003723DC">
              <w:fldChar w:fldCharType="begin">
                <w:ffData>
                  <w:name w:val="Check1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723DC">
              <w:instrText xml:space="preserve"> FORMCHECKBOX </w:instrText>
            </w:r>
            <w:r w:rsidR="00F02582">
              <w:fldChar w:fldCharType="separate"/>
            </w:r>
            <w:r w:rsidRPr="003723DC">
              <w:fldChar w:fldCharType="end"/>
            </w:r>
            <w:r>
              <w:t xml:space="preserve"> </w:t>
            </w:r>
            <w:r w:rsidRPr="003723DC">
              <w:t>County fair</w:t>
            </w:r>
          </w:p>
          <w:p w14:paraId="436113CB" w14:textId="3A709AB9" w:rsidR="000B7630" w:rsidRDefault="000B7630" w:rsidP="000B7630">
            <w:r w:rsidRPr="003723DC">
              <w:fldChar w:fldCharType="begin">
                <w:ffData>
                  <w:name w:val="Check1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723DC">
              <w:instrText xml:space="preserve"> FORMCHECKBOX </w:instrText>
            </w:r>
            <w:r w:rsidR="00F02582">
              <w:fldChar w:fldCharType="separate"/>
            </w:r>
            <w:r w:rsidRPr="003723DC">
              <w:fldChar w:fldCharType="end"/>
            </w:r>
            <w:r>
              <w:t xml:space="preserve"> </w:t>
            </w:r>
            <w:r w:rsidRPr="003723DC">
              <w:t>Employer contact / groups</w:t>
            </w:r>
          </w:p>
          <w:p w14:paraId="0CEC90E3" w14:textId="342069F4" w:rsidR="000B7630" w:rsidRDefault="000B7630" w:rsidP="000B7630">
            <w:r w:rsidRPr="003723DC">
              <w:fldChar w:fldCharType="begin">
                <w:ffData>
                  <w:name w:val="Check1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723DC">
              <w:instrText xml:space="preserve"> FORMCHECKBOX </w:instrText>
            </w:r>
            <w:r w:rsidR="00F02582">
              <w:fldChar w:fldCharType="separate"/>
            </w:r>
            <w:r w:rsidRPr="003723DC">
              <w:fldChar w:fldCharType="end"/>
            </w:r>
            <w:r>
              <w:t xml:space="preserve"> </w:t>
            </w:r>
            <w:r w:rsidRPr="003723DC">
              <w:t>Event based</w:t>
            </w:r>
          </w:p>
          <w:p w14:paraId="35B9ADCC" w14:textId="056CCABB" w:rsidR="000B7630" w:rsidRDefault="000B7630" w:rsidP="000B7630">
            <w:r w:rsidRPr="003723DC">
              <w:fldChar w:fldCharType="begin">
                <w:ffData>
                  <w:name w:val="Check1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723DC">
              <w:instrText xml:space="preserve"> FORMCHECKBOX </w:instrText>
            </w:r>
            <w:r w:rsidR="00F02582">
              <w:fldChar w:fldCharType="separate"/>
            </w:r>
            <w:r w:rsidRPr="003723DC">
              <w:fldChar w:fldCharType="end"/>
            </w:r>
            <w:r>
              <w:t xml:space="preserve"> </w:t>
            </w:r>
            <w:r w:rsidRPr="003723DC">
              <w:t>Foster home study request</w:t>
            </w:r>
          </w:p>
          <w:p w14:paraId="0AB2FF93" w14:textId="65C45087" w:rsidR="000B7630" w:rsidRDefault="000B7630" w:rsidP="000B7630">
            <w:r w:rsidRPr="003723DC">
              <w:fldChar w:fldCharType="begin">
                <w:ffData>
                  <w:name w:val="Check1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723DC">
              <w:instrText xml:space="preserve"> FORMCHECKBOX </w:instrText>
            </w:r>
            <w:r w:rsidR="00F02582">
              <w:fldChar w:fldCharType="separate"/>
            </w:r>
            <w:r w:rsidRPr="003723DC">
              <w:fldChar w:fldCharType="end"/>
            </w:r>
            <w:r>
              <w:t xml:space="preserve"> </w:t>
            </w:r>
            <w:r w:rsidRPr="003723DC">
              <w:t>Friend</w:t>
            </w:r>
          </w:p>
          <w:p w14:paraId="27B1BEFF" w14:textId="42BBF795" w:rsidR="000B7630" w:rsidRDefault="000B7630" w:rsidP="000B7630">
            <w:r w:rsidRPr="003723DC">
              <w:fldChar w:fldCharType="begin">
                <w:ffData>
                  <w:name w:val="Check1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723DC">
              <w:instrText xml:space="preserve"> FORMCHECKBOX </w:instrText>
            </w:r>
            <w:r w:rsidR="00F02582">
              <w:fldChar w:fldCharType="separate"/>
            </w:r>
            <w:r w:rsidRPr="003723DC">
              <w:fldChar w:fldCharType="end"/>
            </w:r>
            <w:r>
              <w:t xml:space="preserve"> </w:t>
            </w:r>
            <w:r w:rsidRPr="003723DC">
              <w:t>Hospital / medical</w:t>
            </w:r>
          </w:p>
          <w:p w14:paraId="4F1277C4" w14:textId="77777777" w:rsidR="00F05BE3" w:rsidRDefault="000B7630" w:rsidP="00F05BE3">
            <w:r w:rsidRPr="003723DC">
              <w:fldChar w:fldCharType="begin">
                <w:ffData>
                  <w:name w:val="Check1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723DC">
              <w:instrText xml:space="preserve"> FORMCHECKBOX </w:instrText>
            </w:r>
            <w:r w:rsidR="00F02582">
              <w:fldChar w:fldCharType="separate"/>
            </w:r>
            <w:r w:rsidRPr="003723DC">
              <w:fldChar w:fldCharType="end"/>
            </w:r>
            <w:r>
              <w:t xml:space="preserve"> </w:t>
            </w:r>
            <w:r w:rsidRPr="003723DC">
              <w:t>Job fair</w:t>
            </w:r>
          </w:p>
          <w:p w14:paraId="3E644A0A" w14:textId="128982A8" w:rsidR="000B7630" w:rsidRPr="000B7630" w:rsidRDefault="00F05BE3" w:rsidP="00F05BE3">
            <w:r w:rsidRPr="003723DC">
              <w:fldChar w:fldCharType="begin">
                <w:ffData>
                  <w:name w:val="Check1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723DC">
              <w:instrText xml:space="preserve"> FORMCHECKBOX </w:instrText>
            </w:r>
            <w:r w:rsidR="00F02582">
              <w:fldChar w:fldCharType="separate"/>
            </w:r>
            <w:r w:rsidRPr="003723DC">
              <w:fldChar w:fldCharType="end"/>
            </w:r>
            <w:r>
              <w:t xml:space="preserve"> </w:t>
            </w:r>
            <w:r w:rsidRPr="003723DC">
              <w:t>Knows foster parent</w:t>
            </w:r>
          </w:p>
        </w:tc>
        <w:tc>
          <w:tcPr>
            <w:tcW w:w="4050" w:type="dxa"/>
            <w:gridSpan w:val="11"/>
            <w:tcBorders>
              <w:left w:val="nil"/>
              <w:bottom w:val="single" w:sz="4" w:space="0" w:color="auto"/>
              <w:right w:val="nil"/>
            </w:tcBorders>
          </w:tcPr>
          <w:p w14:paraId="6B79E809" w14:textId="4AEEE2BE" w:rsidR="000B7630" w:rsidRDefault="000B7630" w:rsidP="000B7630">
            <w:r w:rsidRPr="003723DC">
              <w:fldChar w:fldCharType="begin">
                <w:ffData>
                  <w:name w:val="Check1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723DC">
              <w:instrText xml:space="preserve"> FORMCHECKBOX </w:instrText>
            </w:r>
            <w:r w:rsidR="00F02582">
              <w:fldChar w:fldCharType="separate"/>
            </w:r>
            <w:r w:rsidRPr="003723DC">
              <w:fldChar w:fldCharType="end"/>
            </w:r>
            <w:r>
              <w:t xml:space="preserve"> </w:t>
            </w:r>
            <w:r w:rsidRPr="003723DC">
              <w:t>Newspaper</w:t>
            </w:r>
          </w:p>
          <w:p w14:paraId="742FD9A5" w14:textId="664A109E" w:rsidR="000B7630" w:rsidRDefault="000B7630" w:rsidP="000B7630">
            <w:r w:rsidRPr="003723DC">
              <w:fldChar w:fldCharType="begin">
                <w:ffData>
                  <w:name w:val="Check1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723DC">
              <w:instrText xml:space="preserve"> FORMCHECKBOX </w:instrText>
            </w:r>
            <w:r w:rsidR="00F02582">
              <w:fldChar w:fldCharType="separate"/>
            </w:r>
            <w:r w:rsidRPr="003723DC">
              <w:fldChar w:fldCharType="end"/>
            </w:r>
            <w:r>
              <w:t xml:space="preserve"> </w:t>
            </w:r>
            <w:r w:rsidRPr="003723DC">
              <w:t>Newspaper advertisement</w:t>
            </w:r>
          </w:p>
          <w:p w14:paraId="15D845F2" w14:textId="5E2FF670" w:rsidR="000B7630" w:rsidRDefault="000B7630" w:rsidP="000B7630">
            <w:r w:rsidRPr="003723DC">
              <w:fldChar w:fldCharType="begin">
                <w:ffData>
                  <w:name w:val="Check1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723DC">
              <w:instrText xml:space="preserve"> FORMCHECKBOX </w:instrText>
            </w:r>
            <w:r w:rsidR="00F02582">
              <w:fldChar w:fldCharType="separate"/>
            </w:r>
            <w:r w:rsidRPr="003723DC">
              <w:fldChar w:fldCharType="end"/>
            </w:r>
            <w:r>
              <w:t xml:space="preserve"> </w:t>
            </w:r>
            <w:r w:rsidRPr="003723DC">
              <w:t xml:space="preserve">Newspaper </w:t>
            </w:r>
            <w:proofErr w:type="gramStart"/>
            <w:r w:rsidRPr="003723DC">
              <w:t>press</w:t>
            </w:r>
            <w:proofErr w:type="gramEnd"/>
            <w:r w:rsidRPr="003723DC">
              <w:t xml:space="preserve"> release / feature story</w:t>
            </w:r>
          </w:p>
          <w:p w14:paraId="14595B74" w14:textId="0A2EE829" w:rsidR="000B7630" w:rsidRDefault="000B7630" w:rsidP="000B7630">
            <w:r w:rsidRPr="003723DC">
              <w:fldChar w:fldCharType="begin">
                <w:ffData>
                  <w:name w:val="Check1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723DC">
              <w:instrText xml:space="preserve"> FORMCHECKBOX </w:instrText>
            </w:r>
            <w:r w:rsidR="00F02582">
              <w:fldChar w:fldCharType="separate"/>
            </w:r>
            <w:r w:rsidRPr="003723DC">
              <w:fldChar w:fldCharType="end"/>
            </w:r>
            <w:r>
              <w:t xml:space="preserve"> </w:t>
            </w:r>
            <w:r w:rsidRPr="003723DC">
              <w:t>Orientation</w:t>
            </w:r>
          </w:p>
          <w:p w14:paraId="4624AD4E" w14:textId="1A57FB9F" w:rsidR="000B7630" w:rsidRDefault="000B7630" w:rsidP="000B7630">
            <w:r w:rsidRPr="003723DC">
              <w:fldChar w:fldCharType="begin">
                <w:ffData>
                  <w:name w:val="Check1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723DC">
              <w:instrText xml:space="preserve"> FORMCHECKBOX </w:instrText>
            </w:r>
            <w:r w:rsidR="00F02582">
              <w:fldChar w:fldCharType="separate"/>
            </w:r>
            <w:r w:rsidRPr="003723DC">
              <w:fldChar w:fldCharType="end"/>
            </w:r>
            <w:r>
              <w:t xml:space="preserve"> </w:t>
            </w:r>
            <w:r w:rsidRPr="003723DC">
              <w:t>Other agencies</w:t>
            </w:r>
          </w:p>
          <w:p w14:paraId="33968412" w14:textId="2774F8FE" w:rsidR="000B7630" w:rsidRDefault="000B7630" w:rsidP="000B7630">
            <w:r w:rsidRPr="003723DC">
              <w:fldChar w:fldCharType="begin">
                <w:ffData>
                  <w:name w:val="Check1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723DC">
              <w:instrText xml:space="preserve"> FORMCHECKBOX </w:instrText>
            </w:r>
            <w:r w:rsidR="00F02582">
              <w:fldChar w:fldCharType="separate"/>
            </w:r>
            <w:r w:rsidRPr="003723DC">
              <w:fldChar w:fldCharType="end"/>
            </w:r>
            <w:r>
              <w:t xml:space="preserve"> </w:t>
            </w:r>
            <w:r w:rsidRPr="003723DC">
              <w:t>Other counseling agency</w:t>
            </w:r>
          </w:p>
          <w:p w14:paraId="5C78DCF1" w14:textId="25734533" w:rsidR="000B7630" w:rsidRDefault="000B7630" w:rsidP="000B7630">
            <w:r w:rsidRPr="003723DC">
              <w:fldChar w:fldCharType="begin">
                <w:ffData>
                  <w:name w:val="Check1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723DC">
              <w:instrText xml:space="preserve"> FORMCHECKBOX </w:instrText>
            </w:r>
            <w:r w:rsidR="00F02582">
              <w:fldChar w:fldCharType="separate"/>
            </w:r>
            <w:r w:rsidRPr="003723DC">
              <w:fldChar w:fldCharType="end"/>
            </w:r>
            <w:r>
              <w:t xml:space="preserve"> </w:t>
            </w:r>
            <w:proofErr w:type="gramStart"/>
            <w:r w:rsidRPr="003723DC">
              <w:t>Other</w:t>
            </w:r>
            <w:proofErr w:type="gramEnd"/>
            <w:r w:rsidRPr="003723DC">
              <w:t xml:space="preserve"> county</w:t>
            </w:r>
          </w:p>
          <w:p w14:paraId="48D28BBE" w14:textId="0B21E2D1" w:rsidR="000B7630" w:rsidRDefault="000B7630" w:rsidP="000B7630">
            <w:r w:rsidRPr="003723DC">
              <w:fldChar w:fldCharType="begin">
                <w:ffData>
                  <w:name w:val="Check1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723DC">
              <w:instrText xml:space="preserve"> FORMCHECKBOX </w:instrText>
            </w:r>
            <w:r w:rsidR="00F02582">
              <w:fldChar w:fldCharType="separate"/>
            </w:r>
            <w:r w:rsidRPr="003723DC">
              <w:fldChar w:fldCharType="end"/>
            </w:r>
            <w:r>
              <w:t xml:space="preserve"> </w:t>
            </w:r>
            <w:r w:rsidRPr="003723DC">
              <w:t>Previous adoptive parent</w:t>
            </w:r>
          </w:p>
          <w:p w14:paraId="490B7C65" w14:textId="7AE4B46F" w:rsidR="000B7630" w:rsidRDefault="000B7630" w:rsidP="000B7630">
            <w:r w:rsidRPr="003723DC">
              <w:fldChar w:fldCharType="begin">
                <w:ffData>
                  <w:name w:val="Check1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723DC">
              <w:instrText xml:space="preserve"> FORMCHECKBOX </w:instrText>
            </w:r>
            <w:r w:rsidR="00F02582">
              <w:fldChar w:fldCharType="separate"/>
            </w:r>
            <w:r w:rsidRPr="003723DC">
              <w:fldChar w:fldCharType="end"/>
            </w:r>
            <w:r w:rsidRPr="003723DC">
              <w:t xml:space="preserve"> Previous foster parent</w:t>
            </w:r>
          </w:p>
          <w:p w14:paraId="1D73F47F" w14:textId="6DD25DF3" w:rsidR="000B7630" w:rsidRDefault="000B7630" w:rsidP="000B7630">
            <w:r w:rsidRPr="003723DC">
              <w:fldChar w:fldCharType="begin">
                <w:ffData>
                  <w:name w:val="Check1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723DC">
              <w:instrText xml:space="preserve"> FORMCHECKBOX </w:instrText>
            </w:r>
            <w:r w:rsidR="00F02582">
              <w:fldChar w:fldCharType="separate"/>
            </w:r>
            <w:r w:rsidRPr="003723DC">
              <w:fldChar w:fldCharType="end"/>
            </w:r>
            <w:r w:rsidRPr="003723DC">
              <w:t xml:space="preserve"> Radio</w:t>
            </w:r>
          </w:p>
          <w:p w14:paraId="28794391" w14:textId="2BFFAA78" w:rsidR="000B7630" w:rsidRPr="000B7630" w:rsidRDefault="000B7630" w:rsidP="00F05BE3">
            <w:r w:rsidRPr="003723DC">
              <w:fldChar w:fldCharType="begin">
                <w:ffData>
                  <w:name w:val="Check1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723DC">
              <w:instrText xml:space="preserve"> FORMCHECKBOX </w:instrText>
            </w:r>
            <w:r w:rsidR="00F02582">
              <w:fldChar w:fldCharType="separate"/>
            </w:r>
            <w:r w:rsidRPr="003723DC">
              <w:fldChar w:fldCharType="end"/>
            </w:r>
            <w:r w:rsidRPr="003723DC">
              <w:t xml:space="preserve"> Radio advertisement</w:t>
            </w:r>
          </w:p>
        </w:tc>
        <w:tc>
          <w:tcPr>
            <w:tcW w:w="2970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12A701E0" w14:textId="77777777" w:rsidR="00F05BE3" w:rsidRDefault="00F05BE3" w:rsidP="000B7630">
            <w:r w:rsidRPr="003723DC">
              <w:fldChar w:fldCharType="begin">
                <w:ffData>
                  <w:name w:val="Check1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723DC">
              <w:instrText xml:space="preserve"> FORMCHECKBOX </w:instrText>
            </w:r>
            <w:r w:rsidR="00F02582">
              <w:fldChar w:fldCharType="separate"/>
            </w:r>
            <w:r w:rsidRPr="003723DC">
              <w:fldChar w:fldCharType="end"/>
            </w:r>
            <w:r w:rsidRPr="003723DC">
              <w:t xml:space="preserve"> Radio talk show </w:t>
            </w:r>
          </w:p>
          <w:p w14:paraId="2A15EE84" w14:textId="16D208C4" w:rsidR="000B7630" w:rsidRDefault="000B7630" w:rsidP="000B7630">
            <w:r w:rsidRPr="003723DC">
              <w:fldChar w:fldCharType="begin">
                <w:ffData>
                  <w:name w:val="Check1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723DC">
              <w:instrText xml:space="preserve"> FORMCHECKBOX </w:instrText>
            </w:r>
            <w:r w:rsidR="00F02582">
              <w:fldChar w:fldCharType="separate"/>
            </w:r>
            <w:r w:rsidRPr="003723DC">
              <w:fldChar w:fldCharType="end"/>
            </w:r>
            <w:r>
              <w:t xml:space="preserve"> </w:t>
            </w:r>
            <w:r w:rsidRPr="003723DC">
              <w:t>Regional office</w:t>
            </w:r>
          </w:p>
          <w:p w14:paraId="2223AAEB" w14:textId="34335F5B" w:rsidR="000B7630" w:rsidRDefault="000B7630" w:rsidP="000B7630">
            <w:r w:rsidRPr="003723DC">
              <w:fldChar w:fldCharType="begin">
                <w:ffData>
                  <w:name w:val="Check1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723DC">
              <w:instrText xml:space="preserve"> FORMCHECKBOX </w:instrText>
            </w:r>
            <w:r w:rsidR="00F02582">
              <w:fldChar w:fldCharType="separate"/>
            </w:r>
            <w:r w:rsidRPr="003723DC">
              <w:fldChar w:fldCharType="end"/>
            </w:r>
            <w:r>
              <w:t xml:space="preserve"> </w:t>
            </w:r>
            <w:r w:rsidRPr="003723DC">
              <w:t>School contacts / groups</w:t>
            </w:r>
          </w:p>
          <w:p w14:paraId="5D420921" w14:textId="476AB880" w:rsidR="000B7630" w:rsidRDefault="000B7630" w:rsidP="000B7630">
            <w:r w:rsidRPr="003723DC">
              <w:fldChar w:fldCharType="begin">
                <w:ffData>
                  <w:name w:val="Check1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723DC">
              <w:instrText xml:space="preserve"> FORMCHECKBOX </w:instrText>
            </w:r>
            <w:r w:rsidR="00F02582">
              <w:fldChar w:fldCharType="separate"/>
            </w:r>
            <w:r w:rsidRPr="003723DC">
              <w:fldChar w:fldCharType="end"/>
            </w:r>
            <w:r>
              <w:t xml:space="preserve"> </w:t>
            </w:r>
            <w:r w:rsidRPr="003723DC">
              <w:t>School / educational</w:t>
            </w:r>
          </w:p>
          <w:p w14:paraId="7F233F21" w14:textId="055C1850" w:rsidR="000B7630" w:rsidRDefault="000B7630" w:rsidP="000B7630">
            <w:r w:rsidRPr="003723DC">
              <w:fldChar w:fldCharType="begin">
                <w:ffData>
                  <w:name w:val="Check1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723DC">
              <w:instrText xml:space="preserve"> FORMCHECKBOX </w:instrText>
            </w:r>
            <w:r w:rsidR="00F02582">
              <w:fldChar w:fldCharType="separate"/>
            </w:r>
            <w:r w:rsidRPr="003723DC">
              <w:fldChar w:fldCharType="end"/>
            </w:r>
            <w:r>
              <w:t xml:space="preserve"> </w:t>
            </w:r>
            <w:r w:rsidRPr="003723DC">
              <w:t>Self</w:t>
            </w:r>
          </w:p>
          <w:p w14:paraId="7DCFAE1E" w14:textId="4C4F002C" w:rsidR="000B7630" w:rsidRDefault="000B7630" w:rsidP="000B7630">
            <w:r w:rsidRPr="003723DC">
              <w:fldChar w:fldCharType="begin">
                <w:ffData>
                  <w:name w:val="Check1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723DC">
              <w:instrText xml:space="preserve"> FORMCHECKBOX </w:instrText>
            </w:r>
            <w:r w:rsidR="00F02582">
              <w:fldChar w:fldCharType="separate"/>
            </w:r>
            <w:r w:rsidRPr="003723DC">
              <w:fldChar w:fldCharType="end"/>
            </w:r>
            <w:r>
              <w:t xml:space="preserve"> </w:t>
            </w:r>
            <w:r w:rsidRPr="003723DC">
              <w:t>Statewide marketing effort</w:t>
            </w:r>
          </w:p>
          <w:p w14:paraId="01C94B0D" w14:textId="29B1A159" w:rsidR="000B7630" w:rsidRDefault="000B7630" w:rsidP="000B7630">
            <w:r w:rsidRPr="003723DC">
              <w:fldChar w:fldCharType="begin">
                <w:ffData>
                  <w:name w:val="Check1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723DC">
              <w:instrText xml:space="preserve"> FORMCHECKBOX </w:instrText>
            </w:r>
            <w:r w:rsidR="00F02582">
              <w:fldChar w:fldCharType="separate"/>
            </w:r>
            <w:r w:rsidRPr="003723DC">
              <w:fldChar w:fldCharType="end"/>
            </w:r>
            <w:r>
              <w:t xml:space="preserve"> </w:t>
            </w:r>
            <w:r w:rsidRPr="003723DC">
              <w:t>Television</w:t>
            </w:r>
          </w:p>
          <w:p w14:paraId="53A91A30" w14:textId="4E042423" w:rsidR="000B7630" w:rsidRDefault="000B7630" w:rsidP="000B7630">
            <w:r w:rsidRPr="003723DC">
              <w:fldChar w:fldCharType="begin">
                <w:ffData>
                  <w:name w:val="Check1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723DC">
              <w:instrText xml:space="preserve"> FORMCHECKBOX </w:instrText>
            </w:r>
            <w:r w:rsidR="00F02582">
              <w:fldChar w:fldCharType="separate"/>
            </w:r>
            <w:r w:rsidRPr="003723DC">
              <w:fldChar w:fldCharType="end"/>
            </w:r>
            <w:r>
              <w:t xml:space="preserve"> </w:t>
            </w:r>
            <w:r w:rsidRPr="003723DC">
              <w:t>Television advertisement</w:t>
            </w:r>
          </w:p>
          <w:p w14:paraId="3465DD1A" w14:textId="3167092E" w:rsidR="000B7630" w:rsidRDefault="000B7630" w:rsidP="000B7630">
            <w:r w:rsidRPr="003723DC">
              <w:fldChar w:fldCharType="begin">
                <w:ffData>
                  <w:name w:val="Check1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723DC">
              <w:instrText xml:space="preserve"> FORMCHECKBOX </w:instrText>
            </w:r>
            <w:r w:rsidR="00F02582">
              <w:fldChar w:fldCharType="separate"/>
            </w:r>
            <w:r w:rsidRPr="003723DC">
              <w:fldChar w:fldCharType="end"/>
            </w:r>
            <w:r>
              <w:t xml:space="preserve"> </w:t>
            </w:r>
            <w:r w:rsidRPr="003723DC">
              <w:t>Television talk show</w:t>
            </w:r>
          </w:p>
          <w:p w14:paraId="0D6CFEDF" w14:textId="6CC02EC7" w:rsidR="000B7630" w:rsidRDefault="000B7630" w:rsidP="000B7630">
            <w:r w:rsidRPr="003723DC">
              <w:fldChar w:fldCharType="begin">
                <w:ffData>
                  <w:name w:val="Check1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723DC">
              <w:instrText xml:space="preserve"> FORMCHECKBOX </w:instrText>
            </w:r>
            <w:r w:rsidR="00F02582">
              <w:fldChar w:fldCharType="separate"/>
            </w:r>
            <w:r w:rsidRPr="003723DC">
              <w:fldChar w:fldCharType="end"/>
            </w:r>
            <w:r>
              <w:t xml:space="preserve"> </w:t>
            </w:r>
            <w:r w:rsidRPr="003723DC">
              <w:t>Volunteers</w:t>
            </w:r>
          </w:p>
          <w:p w14:paraId="2FABCD3F" w14:textId="209FC03A" w:rsidR="006D1BB9" w:rsidRDefault="00674523" w:rsidP="00F05BE3">
            <w:pPr>
              <w:ind w:left="315" w:hanging="315"/>
            </w:pPr>
            <w:r w:rsidRPr="003723DC">
              <w:fldChar w:fldCharType="begin">
                <w:ffData>
                  <w:name w:val="Check1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723DC">
              <w:instrText xml:space="preserve"> FORMCHECKBOX </w:instrText>
            </w:r>
            <w:r w:rsidR="00F02582">
              <w:fldChar w:fldCharType="separate"/>
            </w:r>
            <w:r w:rsidRPr="003723DC">
              <w:fldChar w:fldCharType="end"/>
            </w:r>
            <w:r>
              <w:t xml:space="preserve"> </w:t>
            </w:r>
            <w:r w:rsidRPr="003723DC">
              <w:t xml:space="preserve">Other –Specify: </w:t>
            </w:r>
            <w:r w:rsidR="00BB44CE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BB44CE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="00BB44CE">
              <w:rPr>
                <w:rFonts w:ascii="Garamond" w:hAnsi="Garamond"/>
                <w:sz w:val="22"/>
                <w:szCs w:val="22"/>
              </w:rPr>
            </w:r>
            <w:r w:rsidR="00BB44CE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="00BB44C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BB44C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BB44C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BB44C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BB44C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BB44CE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</w:tr>
      <w:tr w:rsidR="00674523" w14:paraId="50C294BD" w14:textId="77777777" w:rsidTr="00F05BE3">
        <w:trPr>
          <w:trHeight w:val="288"/>
        </w:trPr>
        <w:tc>
          <w:tcPr>
            <w:tcW w:w="450" w:type="dxa"/>
            <w:tcBorders>
              <w:left w:val="nil"/>
              <w:bottom w:val="nil"/>
              <w:right w:val="nil"/>
            </w:tcBorders>
          </w:tcPr>
          <w:p w14:paraId="289685BE" w14:textId="77777777" w:rsidR="00674523" w:rsidRDefault="00674523" w:rsidP="00E86A9C">
            <w:pPr>
              <w:spacing w:before="20"/>
            </w:pPr>
            <w:r w:rsidRPr="003723DC">
              <w:lastRenderedPageBreak/>
              <w:fldChar w:fldCharType="begin">
                <w:ffData>
                  <w:name w:val="Check1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723DC">
              <w:instrText xml:space="preserve"> FORMCHECKBOX </w:instrText>
            </w:r>
            <w:r w:rsidR="00F02582">
              <w:fldChar w:fldCharType="separate"/>
            </w:r>
            <w:r w:rsidRPr="003723DC">
              <w:fldChar w:fldCharType="end"/>
            </w:r>
          </w:p>
        </w:tc>
        <w:tc>
          <w:tcPr>
            <w:tcW w:w="10350" w:type="dxa"/>
            <w:gridSpan w:val="18"/>
            <w:tcBorders>
              <w:left w:val="nil"/>
              <w:right w:val="nil"/>
            </w:tcBorders>
          </w:tcPr>
          <w:p w14:paraId="31958957" w14:textId="10289466" w:rsidR="00674523" w:rsidRDefault="00674523" w:rsidP="00E86A9C">
            <w:pPr>
              <w:spacing w:before="20" w:after="40"/>
            </w:pPr>
            <w:r w:rsidRPr="00387847">
              <w:rPr>
                <w:b/>
              </w:rPr>
              <w:t>MODIFIED</w:t>
            </w:r>
            <w:r>
              <w:rPr>
                <w:b/>
              </w:rPr>
              <w:t xml:space="preserve"> </w:t>
            </w:r>
            <w:r w:rsidRPr="00387847">
              <w:t xml:space="preserve">If license modified – effective date: </w:t>
            </w:r>
            <w:r w:rsidR="00BB44CE"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BB44CE"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 w:rsidR="00BB44CE">
              <w:rPr>
                <w:rFonts w:ascii="Garamond" w:hAnsi="Garamond"/>
                <w:noProof/>
                <w:sz w:val="22"/>
                <w:szCs w:val="22"/>
              </w:rPr>
            </w:r>
            <w:r w:rsidR="00BB44CE"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 w:rsidR="00BB44C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BB44C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BB44C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BB44C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BB44C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BB44CE"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  <w:r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387847">
              <w:t>(mm/dd/yyyy)</w:t>
            </w:r>
          </w:p>
        </w:tc>
      </w:tr>
      <w:tr w:rsidR="00674523" w14:paraId="48233080" w14:textId="77777777" w:rsidTr="006D1BB9">
        <w:trPr>
          <w:trHeight w:val="288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53D0F119" w14:textId="77777777" w:rsidR="00674523" w:rsidRDefault="00674523" w:rsidP="00D75A76"/>
        </w:tc>
        <w:tc>
          <w:tcPr>
            <w:tcW w:w="10350" w:type="dxa"/>
            <w:gridSpan w:val="18"/>
            <w:tcBorders>
              <w:left w:val="nil"/>
              <w:right w:val="nil"/>
            </w:tcBorders>
          </w:tcPr>
          <w:p w14:paraId="11BE2F24" w14:textId="536CFA12" w:rsidR="00674523" w:rsidRDefault="00674523" w:rsidP="006D1BB9">
            <w:pPr>
              <w:widowControl w:val="0"/>
              <w:spacing w:before="20"/>
            </w:pPr>
            <w:r w:rsidRPr="003723DC">
              <w:t>Reason license modified (</w:t>
            </w:r>
            <w:r>
              <w:t>S</w:t>
            </w:r>
            <w:r w:rsidRPr="003723DC">
              <w:t>elect all that apply):</w:t>
            </w:r>
          </w:p>
        </w:tc>
      </w:tr>
      <w:tr w:rsidR="00674523" w:rsidRPr="006D1BB9" w14:paraId="03414998" w14:textId="77777777" w:rsidTr="006D1BB9">
        <w:trPr>
          <w:trHeight w:val="70"/>
        </w:trPr>
        <w:tc>
          <w:tcPr>
            <w:tcW w:w="450" w:type="dxa"/>
            <w:tcBorders>
              <w:top w:val="nil"/>
              <w:left w:val="nil"/>
              <w:right w:val="nil"/>
            </w:tcBorders>
          </w:tcPr>
          <w:p w14:paraId="09086FBA" w14:textId="77777777" w:rsidR="00674523" w:rsidRPr="006D1BB9" w:rsidRDefault="00674523" w:rsidP="006D1BB9">
            <w:pPr>
              <w:spacing w:before="20"/>
              <w:rPr>
                <w:spacing w:val="-6"/>
              </w:rPr>
            </w:pPr>
          </w:p>
        </w:tc>
        <w:tc>
          <w:tcPr>
            <w:tcW w:w="3330" w:type="dxa"/>
            <w:gridSpan w:val="5"/>
            <w:tcBorders>
              <w:left w:val="nil"/>
              <w:right w:val="nil"/>
            </w:tcBorders>
          </w:tcPr>
          <w:p w14:paraId="23B2E227" w14:textId="6DC0D094" w:rsidR="00674523" w:rsidRPr="006D1BB9" w:rsidRDefault="00674523" w:rsidP="006D1BB9">
            <w:pPr>
              <w:spacing w:before="20"/>
              <w:rPr>
                <w:spacing w:val="-6"/>
              </w:rPr>
            </w:pPr>
            <w:r w:rsidRPr="006D1BB9">
              <w:rPr>
                <w:spacing w:val="-6"/>
              </w:rPr>
              <w:fldChar w:fldCharType="begin">
                <w:ffData>
                  <w:name w:val="Check1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D1BB9">
              <w:rPr>
                <w:spacing w:val="-6"/>
              </w:rPr>
              <w:instrText xml:space="preserve"> FORMCHECKBOX </w:instrText>
            </w:r>
            <w:r w:rsidR="00F02582">
              <w:rPr>
                <w:spacing w:val="-6"/>
              </w:rPr>
            </w:r>
            <w:r w:rsidR="00F02582">
              <w:rPr>
                <w:spacing w:val="-6"/>
              </w:rPr>
              <w:fldChar w:fldCharType="separate"/>
            </w:r>
            <w:r w:rsidRPr="006D1BB9">
              <w:rPr>
                <w:spacing w:val="-6"/>
              </w:rPr>
              <w:fldChar w:fldCharType="end"/>
            </w:r>
            <w:r w:rsidRPr="006D1BB9">
              <w:rPr>
                <w:spacing w:val="-6"/>
              </w:rPr>
              <w:t xml:space="preserve"> Additional exceptions requested</w:t>
            </w:r>
          </w:p>
          <w:p w14:paraId="060F2A17" w14:textId="77777777" w:rsidR="00674523" w:rsidRPr="006D1BB9" w:rsidRDefault="00674523" w:rsidP="006D1BB9">
            <w:pPr>
              <w:spacing w:before="20"/>
              <w:rPr>
                <w:spacing w:val="-6"/>
              </w:rPr>
            </w:pPr>
            <w:r w:rsidRPr="006D1BB9">
              <w:rPr>
                <w:spacing w:val="-6"/>
              </w:rPr>
              <w:fldChar w:fldCharType="begin">
                <w:ffData>
                  <w:name w:val="Check1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D1BB9">
              <w:rPr>
                <w:spacing w:val="-6"/>
              </w:rPr>
              <w:instrText xml:space="preserve"> FORMCHECKBOX </w:instrText>
            </w:r>
            <w:r w:rsidR="00F02582">
              <w:rPr>
                <w:spacing w:val="-6"/>
              </w:rPr>
            </w:r>
            <w:r w:rsidR="00F02582">
              <w:rPr>
                <w:spacing w:val="-6"/>
              </w:rPr>
              <w:fldChar w:fldCharType="separate"/>
            </w:r>
            <w:r w:rsidRPr="006D1BB9">
              <w:rPr>
                <w:spacing w:val="-6"/>
              </w:rPr>
              <w:fldChar w:fldCharType="end"/>
            </w:r>
            <w:r w:rsidRPr="006D1BB9">
              <w:rPr>
                <w:spacing w:val="-6"/>
              </w:rPr>
              <w:t xml:space="preserve"> Change in certification level</w:t>
            </w:r>
          </w:p>
          <w:p w14:paraId="26FF89F5" w14:textId="5A9C07C7" w:rsidR="00674523" w:rsidRPr="006D1BB9" w:rsidRDefault="00674523" w:rsidP="006D1BB9">
            <w:pPr>
              <w:spacing w:before="20"/>
              <w:rPr>
                <w:spacing w:val="-6"/>
              </w:rPr>
            </w:pPr>
            <w:r w:rsidRPr="006D1BB9">
              <w:rPr>
                <w:spacing w:val="-6"/>
              </w:rPr>
              <w:fldChar w:fldCharType="begin">
                <w:ffData>
                  <w:name w:val="Check1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D1BB9">
              <w:rPr>
                <w:spacing w:val="-6"/>
              </w:rPr>
              <w:instrText xml:space="preserve"> FORMCHECKBOX </w:instrText>
            </w:r>
            <w:r w:rsidR="00F02582">
              <w:rPr>
                <w:spacing w:val="-6"/>
              </w:rPr>
            </w:r>
            <w:r w:rsidR="00F02582">
              <w:rPr>
                <w:spacing w:val="-6"/>
              </w:rPr>
              <w:fldChar w:fldCharType="separate"/>
            </w:r>
            <w:r w:rsidRPr="006D1BB9">
              <w:rPr>
                <w:spacing w:val="-6"/>
              </w:rPr>
              <w:fldChar w:fldCharType="end"/>
            </w:r>
            <w:r w:rsidRPr="006D1BB9">
              <w:rPr>
                <w:spacing w:val="-6"/>
              </w:rPr>
              <w:t xml:space="preserve"> Activate additional service types</w:t>
            </w:r>
          </w:p>
        </w:tc>
        <w:tc>
          <w:tcPr>
            <w:tcW w:w="3690" w:type="dxa"/>
            <w:gridSpan w:val="10"/>
            <w:tcBorders>
              <w:left w:val="nil"/>
              <w:right w:val="nil"/>
            </w:tcBorders>
          </w:tcPr>
          <w:p w14:paraId="47CAC52C" w14:textId="77777777" w:rsidR="00674523" w:rsidRPr="006D1BB9" w:rsidRDefault="00674523" w:rsidP="006D1BB9">
            <w:pPr>
              <w:spacing w:before="20"/>
              <w:rPr>
                <w:spacing w:val="-6"/>
              </w:rPr>
            </w:pPr>
            <w:r w:rsidRPr="006D1BB9">
              <w:rPr>
                <w:spacing w:val="-6"/>
              </w:rPr>
              <w:fldChar w:fldCharType="begin">
                <w:ffData>
                  <w:name w:val="Check1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D1BB9">
              <w:rPr>
                <w:spacing w:val="-6"/>
              </w:rPr>
              <w:instrText xml:space="preserve"> FORMCHECKBOX </w:instrText>
            </w:r>
            <w:r w:rsidR="00F02582">
              <w:rPr>
                <w:spacing w:val="-6"/>
              </w:rPr>
            </w:r>
            <w:r w:rsidR="00F02582">
              <w:rPr>
                <w:spacing w:val="-6"/>
              </w:rPr>
              <w:fldChar w:fldCharType="separate"/>
            </w:r>
            <w:r w:rsidRPr="006D1BB9">
              <w:rPr>
                <w:spacing w:val="-6"/>
              </w:rPr>
              <w:fldChar w:fldCharType="end"/>
            </w:r>
            <w:r w:rsidRPr="006D1BB9">
              <w:rPr>
                <w:spacing w:val="-6"/>
              </w:rPr>
              <w:t xml:space="preserve"> Capacity, gender or age range change</w:t>
            </w:r>
          </w:p>
          <w:p w14:paraId="345C4CA1" w14:textId="4B75D8A6" w:rsidR="00674523" w:rsidRPr="006D1BB9" w:rsidRDefault="00674523" w:rsidP="006D1BB9">
            <w:pPr>
              <w:spacing w:before="20"/>
              <w:rPr>
                <w:spacing w:val="-6"/>
              </w:rPr>
            </w:pPr>
            <w:r w:rsidRPr="006D1BB9">
              <w:rPr>
                <w:spacing w:val="-6"/>
              </w:rPr>
              <w:fldChar w:fldCharType="begin">
                <w:ffData>
                  <w:name w:val="Check1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D1BB9">
              <w:rPr>
                <w:spacing w:val="-6"/>
              </w:rPr>
              <w:instrText xml:space="preserve"> FORMCHECKBOX </w:instrText>
            </w:r>
            <w:r w:rsidR="00F02582">
              <w:rPr>
                <w:spacing w:val="-6"/>
              </w:rPr>
            </w:r>
            <w:r w:rsidR="00F02582">
              <w:rPr>
                <w:spacing w:val="-6"/>
              </w:rPr>
              <w:fldChar w:fldCharType="separate"/>
            </w:r>
            <w:r w:rsidRPr="006D1BB9">
              <w:rPr>
                <w:spacing w:val="-6"/>
              </w:rPr>
              <w:fldChar w:fldCharType="end"/>
            </w:r>
            <w:r w:rsidRPr="006D1BB9">
              <w:rPr>
                <w:spacing w:val="-6"/>
              </w:rPr>
              <w:t xml:space="preserve"> Change in address / provider moved</w:t>
            </w:r>
          </w:p>
          <w:p w14:paraId="478FF18C" w14:textId="62B6DB65" w:rsidR="00674523" w:rsidRPr="006D1BB9" w:rsidRDefault="00674523" w:rsidP="006D1BB9">
            <w:pPr>
              <w:spacing w:before="20"/>
              <w:rPr>
                <w:spacing w:val="-6"/>
              </w:rPr>
            </w:pPr>
            <w:r w:rsidRPr="006D1BB9">
              <w:rPr>
                <w:spacing w:val="-6"/>
              </w:rPr>
              <w:fldChar w:fldCharType="begin">
                <w:ffData>
                  <w:name w:val="Check1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D1BB9">
              <w:rPr>
                <w:spacing w:val="-6"/>
              </w:rPr>
              <w:instrText xml:space="preserve"> FORMCHECKBOX </w:instrText>
            </w:r>
            <w:r w:rsidR="00F02582">
              <w:rPr>
                <w:spacing w:val="-6"/>
              </w:rPr>
            </w:r>
            <w:r w:rsidR="00F02582">
              <w:rPr>
                <w:spacing w:val="-6"/>
              </w:rPr>
              <w:fldChar w:fldCharType="separate"/>
            </w:r>
            <w:r w:rsidRPr="006D1BB9">
              <w:rPr>
                <w:spacing w:val="-6"/>
              </w:rPr>
              <w:fldChar w:fldCharType="end"/>
            </w:r>
            <w:r w:rsidRPr="006D1BB9">
              <w:rPr>
                <w:spacing w:val="-6"/>
              </w:rPr>
              <w:t xml:space="preserve"> Change in Provider Characteristics</w:t>
            </w:r>
          </w:p>
        </w:tc>
        <w:tc>
          <w:tcPr>
            <w:tcW w:w="3330" w:type="dxa"/>
            <w:gridSpan w:val="3"/>
            <w:tcBorders>
              <w:left w:val="nil"/>
              <w:right w:val="nil"/>
            </w:tcBorders>
          </w:tcPr>
          <w:p w14:paraId="78326A61" w14:textId="42133833" w:rsidR="00674523" w:rsidRPr="006D1BB9" w:rsidRDefault="00674523" w:rsidP="006D1BB9">
            <w:pPr>
              <w:spacing w:before="20"/>
              <w:ind w:left="315" w:hanging="315"/>
              <w:rPr>
                <w:spacing w:val="-6"/>
              </w:rPr>
            </w:pPr>
            <w:r w:rsidRPr="006D1BB9">
              <w:rPr>
                <w:spacing w:val="-6"/>
              </w:rPr>
              <w:fldChar w:fldCharType="begin">
                <w:ffData>
                  <w:name w:val="Check1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D1BB9">
              <w:rPr>
                <w:spacing w:val="-6"/>
              </w:rPr>
              <w:instrText xml:space="preserve"> FORMCHECKBOX </w:instrText>
            </w:r>
            <w:r w:rsidR="00F02582">
              <w:rPr>
                <w:spacing w:val="-6"/>
              </w:rPr>
            </w:r>
            <w:r w:rsidR="00F02582">
              <w:rPr>
                <w:spacing w:val="-6"/>
              </w:rPr>
              <w:fldChar w:fldCharType="separate"/>
            </w:r>
            <w:r w:rsidRPr="006D1BB9">
              <w:rPr>
                <w:spacing w:val="-6"/>
              </w:rPr>
              <w:fldChar w:fldCharType="end"/>
            </w:r>
            <w:r w:rsidRPr="006D1BB9">
              <w:rPr>
                <w:spacing w:val="-6"/>
              </w:rPr>
              <w:t xml:space="preserve"> Change in household composition</w:t>
            </w:r>
          </w:p>
          <w:p w14:paraId="2D5DD1AB" w14:textId="204F7E18" w:rsidR="00674523" w:rsidRPr="006D1BB9" w:rsidRDefault="00674523" w:rsidP="006D1BB9">
            <w:pPr>
              <w:spacing w:before="20"/>
              <w:rPr>
                <w:spacing w:val="-6"/>
              </w:rPr>
            </w:pPr>
            <w:r w:rsidRPr="006D1BB9">
              <w:rPr>
                <w:spacing w:val="-6"/>
              </w:rPr>
              <w:fldChar w:fldCharType="begin">
                <w:ffData>
                  <w:name w:val="Check1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D1BB9">
              <w:rPr>
                <w:spacing w:val="-6"/>
              </w:rPr>
              <w:instrText xml:space="preserve"> FORMCHECKBOX </w:instrText>
            </w:r>
            <w:r w:rsidR="00F02582">
              <w:rPr>
                <w:spacing w:val="-6"/>
              </w:rPr>
            </w:r>
            <w:r w:rsidR="00F02582">
              <w:rPr>
                <w:spacing w:val="-6"/>
              </w:rPr>
              <w:fldChar w:fldCharType="separate"/>
            </w:r>
            <w:r w:rsidRPr="006D1BB9">
              <w:rPr>
                <w:spacing w:val="-6"/>
              </w:rPr>
              <w:fldChar w:fldCharType="end"/>
            </w:r>
            <w:r w:rsidRPr="006D1BB9">
              <w:rPr>
                <w:spacing w:val="-6"/>
              </w:rPr>
              <w:t xml:space="preserve"> Change in name</w:t>
            </w:r>
          </w:p>
        </w:tc>
      </w:tr>
      <w:tr w:rsidR="00674523" w14:paraId="249FA058" w14:textId="77777777" w:rsidTr="00F13239">
        <w:tc>
          <w:tcPr>
            <w:tcW w:w="450" w:type="dxa"/>
            <w:tcBorders>
              <w:left w:val="nil"/>
              <w:bottom w:val="nil"/>
              <w:right w:val="nil"/>
            </w:tcBorders>
          </w:tcPr>
          <w:p w14:paraId="61821CBF" w14:textId="77777777" w:rsidR="00674523" w:rsidRDefault="00674523" w:rsidP="00F05BE3">
            <w:pPr>
              <w:spacing w:before="20"/>
            </w:pPr>
            <w:r w:rsidRPr="003723DC">
              <w:fldChar w:fldCharType="begin">
                <w:ffData>
                  <w:name w:val="Check1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723DC">
              <w:instrText xml:space="preserve"> FORMCHECKBOX </w:instrText>
            </w:r>
            <w:r w:rsidR="00F02582">
              <w:fldChar w:fldCharType="separate"/>
            </w:r>
            <w:r w:rsidRPr="003723DC">
              <w:fldChar w:fldCharType="end"/>
            </w:r>
          </w:p>
        </w:tc>
        <w:tc>
          <w:tcPr>
            <w:tcW w:w="10350" w:type="dxa"/>
            <w:gridSpan w:val="18"/>
            <w:tcBorders>
              <w:left w:val="nil"/>
              <w:right w:val="nil"/>
            </w:tcBorders>
          </w:tcPr>
          <w:p w14:paraId="03EE3B71" w14:textId="3D403CBC" w:rsidR="00674523" w:rsidRDefault="00674523" w:rsidP="00F05BE3">
            <w:pPr>
              <w:widowControl w:val="0"/>
              <w:spacing w:before="20" w:after="40"/>
            </w:pPr>
            <w:r w:rsidRPr="003723DC">
              <w:rPr>
                <w:b/>
              </w:rPr>
              <w:t>REVOKE</w:t>
            </w:r>
            <w:r>
              <w:rPr>
                <w:b/>
              </w:rPr>
              <w:t xml:space="preserve">D </w:t>
            </w:r>
            <w:r w:rsidRPr="003723DC">
              <w:t xml:space="preserve">If license revoked – effective date: </w:t>
            </w:r>
            <w:r w:rsidR="00BB44CE"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BB44CE"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 w:rsidR="00BB44CE">
              <w:rPr>
                <w:rFonts w:ascii="Garamond" w:hAnsi="Garamond"/>
                <w:noProof/>
                <w:sz w:val="22"/>
                <w:szCs w:val="22"/>
              </w:rPr>
            </w:r>
            <w:r w:rsidR="00BB44CE"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 w:rsidR="00BB44C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BB44C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BB44C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BB44C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BB44C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BB44CE"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  <w:r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387847">
              <w:t>(mm/dd/yyyy)</w:t>
            </w:r>
          </w:p>
          <w:p w14:paraId="5795B077" w14:textId="656B1F76" w:rsidR="00674523" w:rsidRDefault="00674523" w:rsidP="00F05BE3">
            <w:pPr>
              <w:widowControl w:val="0"/>
              <w:spacing w:before="20"/>
            </w:pPr>
            <w:r w:rsidRPr="003723DC">
              <w:t>Attach revocation letter sent to the foster parent(s).</w:t>
            </w:r>
          </w:p>
        </w:tc>
      </w:tr>
      <w:tr w:rsidR="00674523" w14:paraId="6D78BA65" w14:textId="77777777" w:rsidTr="0063176F">
        <w:trPr>
          <w:trHeight w:val="288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1AD72504" w14:textId="77777777" w:rsidR="00674523" w:rsidRDefault="00674523" w:rsidP="00D75A76"/>
        </w:tc>
        <w:tc>
          <w:tcPr>
            <w:tcW w:w="10350" w:type="dxa"/>
            <w:gridSpan w:val="18"/>
            <w:tcBorders>
              <w:left w:val="nil"/>
              <w:right w:val="nil"/>
            </w:tcBorders>
          </w:tcPr>
          <w:p w14:paraId="4AB3C426" w14:textId="1EC60316" w:rsidR="00674523" w:rsidRDefault="00674523" w:rsidP="006D1BB9">
            <w:pPr>
              <w:widowControl w:val="0"/>
              <w:spacing w:before="20"/>
            </w:pPr>
            <w:r w:rsidRPr="003723DC">
              <w:t>Reason license revoked (</w:t>
            </w:r>
            <w:r>
              <w:t>S</w:t>
            </w:r>
            <w:r w:rsidRPr="003723DC">
              <w:t>elect all that apply):</w:t>
            </w:r>
          </w:p>
        </w:tc>
      </w:tr>
      <w:tr w:rsidR="00674523" w14:paraId="5C2AAE64" w14:textId="77777777" w:rsidTr="00F13239">
        <w:trPr>
          <w:trHeight w:val="70"/>
        </w:trPr>
        <w:tc>
          <w:tcPr>
            <w:tcW w:w="450" w:type="dxa"/>
            <w:tcBorders>
              <w:top w:val="nil"/>
              <w:left w:val="nil"/>
              <w:right w:val="nil"/>
            </w:tcBorders>
          </w:tcPr>
          <w:p w14:paraId="4B93B7AA" w14:textId="77777777" w:rsidR="00674523" w:rsidRDefault="00674523" w:rsidP="0063176F">
            <w:pPr>
              <w:spacing w:before="20"/>
            </w:pPr>
          </w:p>
        </w:tc>
        <w:tc>
          <w:tcPr>
            <w:tcW w:w="2610" w:type="dxa"/>
            <w:tcBorders>
              <w:left w:val="nil"/>
              <w:right w:val="nil"/>
            </w:tcBorders>
          </w:tcPr>
          <w:p w14:paraId="61EE813C" w14:textId="65B4C00D" w:rsidR="00674523" w:rsidRDefault="00674523" w:rsidP="0063176F">
            <w:pPr>
              <w:spacing w:before="20"/>
            </w:pPr>
            <w:r w:rsidRPr="003723DC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723DC">
              <w:instrText xml:space="preserve"> FORMCHECKBOX </w:instrText>
            </w:r>
            <w:r w:rsidR="00F02582">
              <w:fldChar w:fldCharType="separate"/>
            </w:r>
            <w:r w:rsidRPr="003723DC">
              <w:fldChar w:fldCharType="end"/>
            </w:r>
            <w:r>
              <w:t xml:space="preserve"> </w:t>
            </w:r>
            <w:r w:rsidRPr="003723DC">
              <w:t>Child abuse neglect</w:t>
            </w:r>
          </w:p>
          <w:p w14:paraId="042943BB" w14:textId="63BEB741" w:rsidR="00674523" w:rsidRPr="00674523" w:rsidRDefault="00674523" w:rsidP="0063176F">
            <w:pPr>
              <w:spacing w:before="20"/>
            </w:pPr>
            <w:r w:rsidRPr="003723DC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723DC">
              <w:instrText xml:space="preserve"> FORMCHECKBOX </w:instrText>
            </w:r>
            <w:r w:rsidR="00F02582">
              <w:fldChar w:fldCharType="separate"/>
            </w:r>
            <w:r w:rsidRPr="003723DC">
              <w:fldChar w:fldCharType="end"/>
            </w:r>
            <w:r>
              <w:t xml:space="preserve"> </w:t>
            </w:r>
            <w:r w:rsidRPr="003723DC">
              <w:t>Criminal background</w:t>
            </w:r>
          </w:p>
        </w:tc>
        <w:tc>
          <w:tcPr>
            <w:tcW w:w="4050" w:type="dxa"/>
            <w:gridSpan w:val="12"/>
            <w:tcBorders>
              <w:left w:val="nil"/>
              <w:right w:val="nil"/>
            </w:tcBorders>
          </w:tcPr>
          <w:p w14:paraId="64DD4CA5" w14:textId="77777777" w:rsidR="00674523" w:rsidRDefault="00674523" w:rsidP="0063176F">
            <w:pPr>
              <w:spacing w:before="20"/>
            </w:pPr>
            <w:r w:rsidRPr="003723DC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723DC">
              <w:instrText xml:space="preserve"> FORMCHECKBOX </w:instrText>
            </w:r>
            <w:r w:rsidR="00F02582">
              <w:fldChar w:fldCharType="separate"/>
            </w:r>
            <w:r w:rsidRPr="003723DC">
              <w:fldChar w:fldCharType="end"/>
            </w:r>
            <w:r>
              <w:t xml:space="preserve"> </w:t>
            </w:r>
            <w:r w:rsidRPr="003723DC">
              <w:t>Home does not meet standards</w:t>
            </w:r>
          </w:p>
          <w:p w14:paraId="57CB28BA" w14:textId="26EAE5E4" w:rsidR="004A5930" w:rsidRPr="000B7630" w:rsidRDefault="004A5930" w:rsidP="0063176F">
            <w:pPr>
              <w:spacing w:before="20"/>
            </w:pPr>
            <w:r w:rsidRPr="003723DC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723DC">
              <w:instrText xml:space="preserve"> FORMCHECKBOX </w:instrText>
            </w:r>
            <w:r w:rsidR="00F02582">
              <w:fldChar w:fldCharType="separate"/>
            </w:r>
            <w:r w:rsidRPr="003723DC">
              <w:fldChar w:fldCharType="end"/>
            </w:r>
            <w:r>
              <w:t xml:space="preserve"> </w:t>
            </w:r>
            <w:r w:rsidRPr="003723DC">
              <w:t>Personal requirements not satisfied</w:t>
            </w:r>
            <w:r>
              <w:t xml:space="preserve"> </w:t>
            </w:r>
          </w:p>
        </w:tc>
        <w:tc>
          <w:tcPr>
            <w:tcW w:w="3690" w:type="dxa"/>
            <w:gridSpan w:val="5"/>
            <w:tcBorders>
              <w:left w:val="nil"/>
              <w:right w:val="nil"/>
            </w:tcBorders>
          </w:tcPr>
          <w:p w14:paraId="4B677CC7" w14:textId="5CE47E4A" w:rsidR="00674523" w:rsidRDefault="004A5930" w:rsidP="0063176F">
            <w:pPr>
              <w:spacing w:before="20"/>
              <w:ind w:left="315" w:hanging="315"/>
            </w:pPr>
            <w:r w:rsidRPr="003723DC">
              <w:fldChar w:fldCharType="begin">
                <w:ffData>
                  <w:name w:val="Check1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723DC">
              <w:instrText xml:space="preserve"> FORMCHECKBOX </w:instrText>
            </w:r>
            <w:r w:rsidR="00F02582">
              <w:fldChar w:fldCharType="separate"/>
            </w:r>
            <w:r w:rsidRPr="003723DC">
              <w:fldChar w:fldCharType="end"/>
            </w:r>
            <w:r>
              <w:t xml:space="preserve"> </w:t>
            </w:r>
            <w:r w:rsidRPr="003723DC">
              <w:t xml:space="preserve">Other –Specify: </w:t>
            </w:r>
            <w:r w:rsidR="00BB44CE"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BB44CE"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 w:rsidR="00BB44CE">
              <w:rPr>
                <w:rFonts w:ascii="Garamond" w:hAnsi="Garamond"/>
                <w:noProof/>
                <w:sz w:val="22"/>
                <w:szCs w:val="22"/>
              </w:rPr>
            </w:r>
            <w:r w:rsidR="00BB44CE"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 w:rsidR="00BB44C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BB44C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BB44C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BB44C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BB44C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BB44CE"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</w:tr>
      <w:tr w:rsidR="004A5930" w14:paraId="26F2C325" w14:textId="77777777" w:rsidTr="0063176F">
        <w:trPr>
          <w:trHeight w:val="288"/>
        </w:trPr>
        <w:tc>
          <w:tcPr>
            <w:tcW w:w="450" w:type="dxa"/>
            <w:tcBorders>
              <w:left w:val="nil"/>
              <w:bottom w:val="nil"/>
              <w:right w:val="nil"/>
            </w:tcBorders>
          </w:tcPr>
          <w:p w14:paraId="4BB49954" w14:textId="77777777" w:rsidR="004A5930" w:rsidRDefault="004A5930" w:rsidP="00D75A76">
            <w:r w:rsidRPr="003723DC">
              <w:fldChar w:fldCharType="begin">
                <w:ffData>
                  <w:name w:val="Check1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723DC">
              <w:instrText xml:space="preserve"> FORMCHECKBOX </w:instrText>
            </w:r>
            <w:r w:rsidR="00F02582">
              <w:fldChar w:fldCharType="separate"/>
            </w:r>
            <w:r w:rsidRPr="003723DC">
              <w:fldChar w:fldCharType="end"/>
            </w:r>
          </w:p>
        </w:tc>
        <w:tc>
          <w:tcPr>
            <w:tcW w:w="10350" w:type="dxa"/>
            <w:gridSpan w:val="18"/>
            <w:tcBorders>
              <w:left w:val="nil"/>
              <w:right w:val="nil"/>
            </w:tcBorders>
          </w:tcPr>
          <w:p w14:paraId="6A6B06DA" w14:textId="21DD763B" w:rsidR="004A5930" w:rsidRDefault="004A5930" w:rsidP="00D75A76">
            <w:r w:rsidRPr="003723DC">
              <w:rPr>
                <w:b/>
              </w:rPr>
              <w:t>CLOSED</w:t>
            </w:r>
            <w:r>
              <w:rPr>
                <w:b/>
              </w:rPr>
              <w:t xml:space="preserve"> </w:t>
            </w:r>
            <w:r w:rsidRPr="003723DC">
              <w:t xml:space="preserve">If license closed – effective date: </w:t>
            </w:r>
            <w:r w:rsidR="00BB44CE"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BB44CE"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 w:rsidR="00BB44CE">
              <w:rPr>
                <w:rFonts w:ascii="Garamond" w:hAnsi="Garamond"/>
                <w:noProof/>
                <w:sz w:val="22"/>
                <w:szCs w:val="22"/>
              </w:rPr>
            </w:r>
            <w:r w:rsidR="00BB44CE"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 w:rsidR="00BB44C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BB44C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BB44C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BB44C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BB44C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BB44CE"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  <w:r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387847">
              <w:t>(mm/dd/yyyy)</w:t>
            </w:r>
          </w:p>
        </w:tc>
      </w:tr>
      <w:tr w:rsidR="004A5930" w14:paraId="764C1E5E" w14:textId="77777777" w:rsidTr="0063176F">
        <w:trPr>
          <w:trHeight w:val="288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4A353623" w14:textId="77777777" w:rsidR="004A5930" w:rsidRDefault="004A5930" w:rsidP="00D75A76"/>
        </w:tc>
        <w:tc>
          <w:tcPr>
            <w:tcW w:w="10350" w:type="dxa"/>
            <w:gridSpan w:val="18"/>
            <w:tcBorders>
              <w:left w:val="nil"/>
              <w:right w:val="nil"/>
            </w:tcBorders>
          </w:tcPr>
          <w:p w14:paraId="766AB26E" w14:textId="3FD02100" w:rsidR="004A5930" w:rsidRDefault="004A5930" w:rsidP="006D1BB9">
            <w:pPr>
              <w:widowControl w:val="0"/>
              <w:spacing w:before="20"/>
            </w:pPr>
            <w:r w:rsidRPr="003723DC">
              <w:t>Reason license closed (</w:t>
            </w:r>
            <w:r>
              <w:t>S</w:t>
            </w:r>
            <w:r w:rsidRPr="003723DC">
              <w:t>elect all that apply)</w:t>
            </w:r>
            <w:r>
              <w:t>:</w:t>
            </w:r>
          </w:p>
        </w:tc>
      </w:tr>
      <w:tr w:rsidR="004A5930" w14:paraId="1E8EDA02" w14:textId="77777777" w:rsidTr="00F13239">
        <w:trPr>
          <w:trHeight w:val="70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6135F874" w14:textId="77777777" w:rsidR="004A5930" w:rsidRDefault="004A5930" w:rsidP="0063176F">
            <w:pPr>
              <w:spacing w:before="20"/>
            </w:pPr>
          </w:p>
        </w:tc>
        <w:tc>
          <w:tcPr>
            <w:tcW w:w="3150" w:type="dxa"/>
            <w:gridSpan w:val="4"/>
            <w:tcBorders>
              <w:left w:val="nil"/>
              <w:bottom w:val="nil"/>
              <w:right w:val="nil"/>
            </w:tcBorders>
          </w:tcPr>
          <w:p w14:paraId="23377E65" w14:textId="4763262F" w:rsidR="004A5930" w:rsidRDefault="004A5930" w:rsidP="0063176F">
            <w:pPr>
              <w:spacing w:before="20"/>
            </w:pPr>
            <w:r w:rsidRPr="003723DC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723DC">
              <w:instrText xml:space="preserve"> FORMCHECKBOX </w:instrText>
            </w:r>
            <w:r w:rsidR="00F02582">
              <w:fldChar w:fldCharType="separate"/>
            </w:r>
            <w:r w:rsidRPr="003723DC">
              <w:fldChar w:fldCharType="end"/>
            </w:r>
            <w:r>
              <w:t xml:space="preserve"> </w:t>
            </w:r>
            <w:r w:rsidRPr="003723DC">
              <w:t>Change in licensing agency</w:t>
            </w:r>
          </w:p>
          <w:p w14:paraId="2BC85AD2" w14:textId="048CFF0A" w:rsidR="004A5930" w:rsidRDefault="004A5930" w:rsidP="0063176F">
            <w:pPr>
              <w:spacing w:before="20"/>
            </w:pPr>
            <w:r w:rsidRPr="003723DC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723DC">
              <w:instrText xml:space="preserve"> FORMCHECKBOX </w:instrText>
            </w:r>
            <w:r w:rsidR="00F02582">
              <w:fldChar w:fldCharType="separate"/>
            </w:r>
            <w:r w:rsidRPr="003723DC">
              <w:fldChar w:fldCharType="end"/>
            </w:r>
            <w:r>
              <w:t xml:space="preserve"> </w:t>
            </w:r>
            <w:r w:rsidRPr="003723DC">
              <w:t>Child(ren) adopted</w:t>
            </w:r>
          </w:p>
          <w:p w14:paraId="625598DA" w14:textId="2427805C" w:rsidR="004A5930" w:rsidRPr="000B7630" w:rsidRDefault="004A5930" w:rsidP="0063176F">
            <w:pPr>
              <w:spacing w:before="20"/>
            </w:pPr>
            <w:r w:rsidRPr="003723DC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723DC">
              <w:instrText xml:space="preserve"> FORMCHECKBOX </w:instrText>
            </w:r>
            <w:r w:rsidR="00F02582">
              <w:fldChar w:fldCharType="separate"/>
            </w:r>
            <w:r w:rsidRPr="003723DC">
              <w:fldChar w:fldCharType="end"/>
            </w:r>
            <w:r>
              <w:t xml:space="preserve"> </w:t>
            </w:r>
            <w:r w:rsidRPr="003723DC">
              <w:t>Foster child left foster home</w:t>
            </w:r>
          </w:p>
        </w:tc>
        <w:tc>
          <w:tcPr>
            <w:tcW w:w="3420" w:type="dxa"/>
            <w:gridSpan w:val="8"/>
            <w:tcBorders>
              <w:left w:val="nil"/>
              <w:bottom w:val="nil"/>
              <w:right w:val="nil"/>
            </w:tcBorders>
          </w:tcPr>
          <w:p w14:paraId="22A3818D" w14:textId="1D41E1F0" w:rsidR="004A5930" w:rsidRDefault="004A5930" w:rsidP="0063176F">
            <w:pPr>
              <w:spacing w:before="20"/>
            </w:pPr>
            <w:r w:rsidRPr="003723DC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723DC">
              <w:instrText xml:space="preserve"> FORMCHECKBOX </w:instrText>
            </w:r>
            <w:r w:rsidR="00F02582">
              <w:fldChar w:fldCharType="separate"/>
            </w:r>
            <w:r w:rsidRPr="003723DC">
              <w:fldChar w:fldCharType="end"/>
            </w:r>
            <w:r>
              <w:t xml:space="preserve"> </w:t>
            </w:r>
            <w:r w:rsidRPr="003723DC">
              <w:t>Foster parent request</w:t>
            </w:r>
          </w:p>
          <w:p w14:paraId="3AC05B11" w14:textId="7774AF43" w:rsidR="004A5930" w:rsidRDefault="004A5930" w:rsidP="0063176F">
            <w:pPr>
              <w:spacing w:before="20"/>
            </w:pPr>
            <w:r w:rsidRPr="003723DC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723DC">
              <w:instrText xml:space="preserve"> FORMCHECKBOX </w:instrText>
            </w:r>
            <w:r w:rsidR="00F02582">
              <w:fldChar w:fldCharType="separate"/>
            </w:r>
            <w:r w:rsidRPr="003723DC">
              <w:fldChar w:fldCharType="end"/>
            </w:r>
            <w:r>
              <w:t xml:space="preserve"> </w:t>
            </w:r>
            <w:r w:rsidRPr="003723DC">
              <w:t>Home does not meet standards</w:t>
            </w:r>
          </w:p>
          <w:p w14:paraId="28ABA851" w14:textId="593374F7" w:rsidR="004A5930" w:rsidRPr="000B7630" w:rsidRDefault="004A5930" w:rsidP="0063176F">
            <w:pPr>
              <w:spacing w:before="20"/>
            </w:pPr>
            <w:r w:rsidRPr="003723DC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723DC">
              <w:instrText xml:space="preserve"> FORMCHECKBOX </w:instrText>
            </w:r>
            <w:r w:rsidR="00F02582">
              <w:fldChar w:fldCharType="separate"/>
            </w:r>
            <w:r w:rsidRPr="003723DC">
              <w:fldChar w:fldCharType="end"/>
            </w:r>
            <w:r>
              <w:t xml:space="preserve"> </w:t>
            </w:r>
            <w:r w:rsidRPr="003723DC">
              <w:t>Moved from area</w:t>
            </w:r>
          </w:p>
        </w:tc>
        <w:tc>
          <w:tcPr>
            <w:tcW w:w="3780" w:type="dxa"/>
            <w:gridSpan w:val="6"/>
            <w:tcBorders>
              <w:left w:val="nil"/>
              <w:bottom w:val="nil"/>
              <w:right w:val="nil"/>
            </w:tcBorders>
          </w:tcPr>
          <w:p w14:paraId="0CE7BB5D" w14:textId="1CE775C5" w:rsidR="004A5930" w:rsidRDefault="004A5930" w:rsidP="0063176F">
            <w:pPr>
              <w:spacing w:before="20"/>
            </w:pPr>
            <w:r w:rsidRPr="003723DC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723DC">
              <w:instrText xml:space="preserve"> FORMCHECKBOX </w:instrText>
            </w:r>
            <w:r w:rsidR="00F02582">
              <w:fldChar w:fldCharType="separate"/>
            </w:r>
            <w:r w:rsidRPr="003723DC">
              <w:fldChar w:fldCharType="end"/>
            </w:r>
            <w:r>
              <w:t xml:space="preserve"> </w:t>
            </w:r>
            <w:r w:rsidRPr="003723DC">
              <w:t>Personal requirements not satisfied</w:t>
            </w:r>
          </w:p>
          <w:p w14:paraId="01B776FD" w14:textId="6110DE78" w:rsidR="004A5930" w:rsidRDefault="004A5930" w:rsidP="0063176F">
            <w:pPr>
              <w:spacing w:before="20"/>
            </w:pPr>
            <w:r w:rsidRPr="003723DC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723DC">
              <w:instrText xml:space="preserve"> FORMCHECKBOX </w:instrText>
            </w:r>
            <w:r w:rsidR="00F02582">
              <w:fldChar w:fldCharType="separate"/>
            </w:r>
            <w:r w:rsidRPr="003723DC">
              <w:fldChar w:fldCharType="end"/>
            </w:r>
            <w:r>
              <w:t xml:space="preserve"> </w:t>
            </w:r>
            <w:r w:rsidRPr="003723DC">
              <w:t>Training requirements not satisfied</w:t>
            </w:r>
          </w:p>
          <w:p w14:paraId="2831EE47" w14:textId="3B359E68" w:rsidR="004A5930" w:rsidRDefault="004A5930" w:rsidP="0063176F">
            <w:pPr>
              <w:spacing w:before="20"/>
            </w:pPr>
            <w:r w:rsidRPr="003723DC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723DC">
              <w:instrText xml:space="preserve"> FORMCHECKBOX </w:instrText>
            </w:r>
            <w:r w:rsidR="00F02582">
              <w:fldChar w:fldCharType="separate"/>
            </w:r>
            <w:r w:rsidRPr="003723DC">
              <w:fldChar w:fldCharType="end"/>
            </w:r>
            <w:r>
              <w:t xml:space="preserve"> </w:t>
            </w:r>
            <w:r w:rsidRPr="003723DC">
              <w:t>Duplicate provider clean-up</w:t>
            </w:r>
          </w:p>
        </w:tc>
      </w:tr>
      <w:tr w:rsidR="004A5930" w14:paraId="6749C983" w14:textId="77777777" w:rsidTr="00F13239">
        <w:trPr>
          <w:trHeight w:val="70"/>
        </w:trPr>
        <w:tc>
          <w:tcPr>
            <w:tcW w:w="450" w:type="dxa"/>
            <w:tcBorders>
              <w:top w:val="nil"/>
              <w:left w:val="nil"/>
              <w:right w:val="nil"/>
            </w:tcBorders>
          </w:tcPr>
          <w:p w14:paraId="6CDED723" w14:textId="77777777" w:rsidR="004A5930" w:rsidRDefault="004A5930" w:rsidP="0063176F">
            <w:pPr>
              <w:spacing w:before="20" w:after="40"/>
            </w:pPr>
          </w:p>
        </w:tc>
        <w:tc>
          <w:tcPr>
            <w:tcW w:w="10350" w:type="dxa"/>
            <w:gridSpan w:val="18"/>
            <w:tcBorders>
              <w:top w:val="nil"/>
              <w:left w:val="nil"/>
              <w:right w:val="nil"/>
            </w:tcBorders>
          </w:tcPr>
          <w:p w14:paraId="3D32F766" w14:textId="074BE16A" w:rsidR="004A5930" w:rsidRPr="003723DC" w:rsidRDefault="004A5930" w:rsidP="0063176F">
            <w:pPr>
              <w:spacing w:before="20" w:after="40"/>
            </w:pPr>
            <w:r w:rsidRPr="003723DC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723DC">
              <w:instrText xml:space="preserve"> FORMCHECKBOX </w:instrText>
            </w:r>
            <w:r w:rsidR="00F02582">
              <w:fldChar w:fldCharType="separate"/>
            </w:r>
            <w:r w:rsidRPr="003723DC">
              <w:fldChar w:fldCharType="end"/>
            </w:r>
            <w:r>
              <w:t xml:space="preserve"> </w:t>
            </w:r>
            <w:r w:rsidRPr="003723DC">
              <w:t xml:space="preserve">Other – Specify: </w:t>
            </w:r>
            <w:r w:rsidR="00BB44CE"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BB44CE"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 w:rsidR="00BB44CE">
              <w:rPr>
                <w:rFonts w:ascii="Garamond" w:hAnsi="Garamond"/>
                <w:noProof/>
                <w:sz w:val="22"/>
                <w:szCs w:val="22"/>
              </w:rPr>
            </w:r>
            <w:r w:rsidR="00BB44CE"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 w:rsidR="00BB44C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BB44C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BB44C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BB44C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BB44C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BB44CE"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</w:tr>
      <w:tr w:rsidR="000A1D78" w14:paraId="37BD40B6" w14:textId="77777777" w:rsidTr="00F13239">
        <w:tc>
          <w:tcPr>
            <w:tcW w:w="450" w:type="dxa"/>
            <w:tcBorders>
              <w:left w:val="nil"/>
              <w:bottom w:val="nil"/>
              <w:right w:val="nil"/>
            </w:tcBorders>
          </w:tcPr>
          <w:p w14:paraId="40C90A1C" w14:textId="77777777" w:rsidR="000A1D78" w:rsidRDefault="000A1D78" w:rsidP="00D75A76">
            <w:r w:rsidRPr="003723DC">
              <w:fldChar w:fldCharType="begin">
                <w:ffData>
                  <w:name w:val="Check1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723DC">
              <w:instrText xml:space="preserve"> FORMCHECKBOX </w:instrText>
            </w:r>
            <w:r w:rsidR="00F02582">
              <w:fldChar w:fldCharType="separate"/>
            </w:r>
            <w:r w:rsidRPr="003723DC">
              <w:fldChar w:fldCharType="end"/>
            </w:r>
          </w:p>
        </w:tc>
        <w:tc>
          <w:tcPr>
            <w:tcW w:w="10350" w:type="dxa"/>
            <w:gridSpan w:val="18"/>
            <w:tcBorders>
              <w:left w:val="nil"/>
              <w:right w:val="nil"/>
            </w:tcBorders>
          </w:tcPr>
          <w:p w14:paraId="7466A1B0" w14:textId="1BC06E7F" w:rsidR="000A1D78" w:rsidRDefault="000A1D78" w:rsidP="0063176F">
            <w:pPr>
              <w:spacing w:before="20"/>
            </w:pPr>
            <w:r w:rsidRPr="003723DC">
              <w:rPr>
                <w:b/>
              </w:rPr>
              <w:t>PLACED ON HOLD</w:t>
            </w:r>
            <w:r>
              <w:rPr>
                <w:b/>
              </w:rPr>
              <w:t xml:space="preserve"> </w:t>
            </w:r>
            <w:r w:rsidRPr="003723DC">
              <w:t>Has license been placed on “hold” status?</w:t>
            </w:r>
            <w:r>
              <w:tab/>
            </w:r>
            <w:r w:rsidRPr="003723DC"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2"/>
            <w:r w:rsidRPr="003723DC">
              <w:instrText xml:space="preserve"> FORMCHECKBOX </w:instrText>
            </w:r>
            <w:r w:rsidR="00F02582">
              <w:fldChar w:fldCharType="separate"/>
            </w:r>
            <w:r w:rsidRPr="003723DC">
              <w:fldChar w:fldCharType="end"/>
            </w:r>
            <w:bookmarkEnd w:id="11"/>
            <w:r w:rsidRPr="003723DC">
              <w:t xml:space="preserve"> Yes</w:t>
            </w:r>
            <w:r>
              <w:tab/>
            </w:r>
            <w:r w:rsidRPr="003723DC"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23DC">
              <w:instrText xml:space="preserve"> FORMCHECKBOX </w:instrText>
            </w:r>
            <w:r w:rsidR="00F02582">
              <w:fldChar w:fldCharType="separate"/>
            </w:r>
            <w:r w:rsidRPr="003723DC">
              <w:fldChar w:fldCharType="end"/>
            </w:r>
            <w:r w:rsidRPr="003723DC">
              <w:t xml:space="preserve"> No</w:t>
            </w:r>
          </w:p>
          <w:p w14:paraId="2055CCA8" w14:textId="59135C2E" w:rsidR="000A1D78" w:rsidRDefault="000A1D78" w:rsidP="000A1D78">
            <w:pPr>
              <w:keepLines/>
              <w:widowControl w:val="0"/>
              <w:spacing w:before="20"/>
            </w:pPr>
            <w:r w:rsidRPr="003723DC">
              <w:t xml:space="preserve">If “Yes,” effective date: </w:t>
            </w:r>
            <w:r w:rsidR="00BB44CE"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BB44CE"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 w:rsidR="00BB44CE">
              <w:rPr>
                <w:rFonts w:ascii="Garamond" w:hAnsi="Garamond"/>
                <w:noProof/>
                <w:sz w:val="22"/>
                <w:szCs w:val="22"/>
              </w:rPr>
            </w:r>
            <w:r w:rsidR="00BB44CE"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 w:rsidR="00BB44C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BB44C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BB44C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BB44C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BB44C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BB44CE"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  <w:r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387847">
              <w:t>(mm/dd/yyyy)</w:t>
            </w:r>
          </w:p>
          <w:p w14:paraId="7B95AA90" w14:textId="16991C48" w:rsidR="000A1D78" w:rsidRDefault="000A1D78" w:rsidP="006D1BB9">
            <w:pPr>
              <w:widowControl w:val="0"/>
              <w:spacing w:before="20"/>
            </w:pPr>
            <w:r w:rsidRPr="003723DC">
              <w:t>Attach letter sent to the foster parent(s).</w:t>
            </w:r>
          </w:p>
        </w:tc>
      </w:tr>
      <w:tr w:rsidR="000A1D78" w14:paraId="1783E153" w14:textId="77777777" w:rsidTr="00F13239"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72685D42" w14:textId="77777777" w:rsidR="000A1D78" w:rsidRDefault="000A1D78" w:rsidP="00D75A76"/>
        </w:tc>
        <w:tc>
          <w:tcPr>
            <w:tcW w:w="10350" w:type="dxa"/>
            <w:gridSpan w:val="18"/>
            <w:tcBorders>
              <w:left w:val="nil"/>
              <w:bottom w:val="single" w:sz="4" w:space="0" w:color="auto"/>
              <w:right w:val="nil"/>
            </w:tcBorders>
          </w:tcPr>
          <w:p w14:paraId="28CE9055" w14:textId="7D953BC6" w:rsidR="000A1D78" w:rsidRDefault="000A1D78" w:rsidP="006D1BB9">
            <w:pPr>
              <w:widowControl w:val="0"/>
              <w:spacing w:before="20"/>
            </w:pPr>
            <w:r w:rsidRPr="003723DC">
              <w:t xml:space="preserve">What was the reason the license was placed on hold? </w:t>
            </w:r>
            <w:r>
              <w:t>(</w:t>
            </w:r>
            <w:r w:rsidRPr="003723DC">
              <w:t>Select all that apply</w:t>
            </w:r>
            <w:r>
              <w:t>):</w:t>
            </w:r>
          </w:p>
        </w:tc>
      </w:tr>
      <w:tr w:rsidR="000A1D78" w14:paraId="5E1C0E59" w14:textId="77777777" w:rsidTr="003920C6">
        <w:trPr>
          <w:trHeight w:val="792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3967FBD4" w14:textId="77777777" w:rsidR="000A1D78" w:rsidRDefault="000A1D78" w:rsidP="00D75A76"/>
        </w:tc>
        <w:tc>
          <w:tcPr>
            <w:tcW w:w="3150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14:paraId="14021E24" w14:textId="37B8E2E6" w:rsidR="000A1D78" w:rsidRDefault="000A1D78" w:rsidP="00D75A76">
            <w:r w:rsidRPr="003723DC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723DC">
              <w:instrText xml:space="preserve"> FORMCHECKBOX </w:instrText>
            </w:r>
            <w:r w:rsidR="00F02582">
              <w:fldChar w:fldCharType="separate"/>
            </w:r>
            <w:r w:rsidRPr="003723DC">
              <w:fldChar w:fldCharType="end"/>
            </w:r>
            <w:r>
              <w:t xml:space="preserve"> </w:t>
            </w:r>
            <w:r w:rsidR="001149DD" w:rsidRPr="003723DC">
              <w:t>Administrative decision</w:t>
            </w:r>
          </w:p>
          <w:p w14:paraId="7A9B2058" w14:textId="2F96D310" w:rsidR="000A1D78" w:rsidRPr="000A1D78" w:rsidRDefault="000A1D78" w:rsidP="001149DD">
            <w:r w:rsidRPr="003723DC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723DC">
              <w:instrText xml:space="preserve"> FORMCHECKBOX </w:instrText>
            </w:r>
            <w:r w:rsidR="00F02582">
              <w:fldChar w:fldCharType="separate"/>
            </w:r>
            <w:r w:rsidRPr="003723DC">
              <w:fldChar w:fldCharType="end"/>
            </w:r>
            <w:r w:rsidR="001149DD" w:rsidRPr="003723DC">
              <w:t xml:space="preserve"> Adoption in progress</w:t>
            </w:r>
          </w:p>
        </w:tc>
        <w:tc>
          <w:tcPr>
            <w:tcW w:w="3510" w:type="dxa"/>
            <w:gridSpan w:val="9"/>
            <w:tcBorders>
              <w:left w:val="nil"/>
              <w:bottom w:val="single" w:sz="4" w:space="0" w:color="auto"/>
              <w:right w:val="nil"/>
            </w:tcBorders>
          </w:tcPr>
          <w:p w14:paraId="091859BE" w14:textId="4A0F5BFB" w:rsidR="000A1D78" w:rsidRDefault="000A1D78" w:rsidP="00D75A76">
            <w:r w:rsidRPr="003723DC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723DC">
              <w:instrText xml:space="preserve"> FORMCHECKBOX </w:instrText>
            </w:r>
            <w:r w:rsidR="00F02582">
              <w:fldChar w:fldCharType="separate"/>
            </w:r>
            <w:r w:rsidRPr="003723DC">
              <w:fldChar w:fldCharType="end"/>
            </w:r>
            <w:r>
              <w:t xml:space="preserve"> </w:t>
            </w:r>
            <w:r w:rsidR="001149DD" w:rsidRPr="003723DC">
              <w:t>Child abuse neglect assessment</w:t>
            </w:r>
          </w:p>
          <w:p w14:paraId="3391FFC7" w14:textId="17E186D3" w:rsidR="000A1D78" w:rsidRPr="000A1D78" w:rsidRDefault="000A1D78" w:rsidP="00FC1233">
            <w:pPr>
              <w:tabs>
                <w:tab w:val="left" w:pos="2835"/>
              </w:tabs>
            </w:pPr>
            <w:r w:rsidRPr="003723DC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723DC">
              <w:instrText xml:space="preserve"> FORMCHECKBOX </w:instrText>
            </w:r>
            <w:r w:rsidR="00F02582">
              <w:fldChar w:fldCharType="separate"/>
            </w:r>
            <w:r w:rsidRPr="003723DC">
              <w:fldChar w:fldCharType="end"/>
            </w:r>
            <w:r>
              <w:t xml:space="preserve"> </w:t>
            </w:r>
            <w:r w:rsidR="001149DD" w:rsidRPr="003723DC">
              <w:t>Foster parent request</w:t>
            </w:r>
          </w:p>
        </w:tc>
        <w:tc>
          <w:tcPr>
            <w:tcW w:w="3690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14:paraId="431AC102" w14:textId="48053A10" w:rsidR="001149DD" w:rsidRDefault="000A1D78" w:rsidP="00D75A76">
            <w:r w:rsidRPr="003723DC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723DC">
              <w:instrText xml:space="preserve"> FORMCHECKBOX </w:instrText>
            </w:r>
            <w:r w:rsidR="00F02582">
              <w:fldChar w:fldCharType="separate"/>
            </w:r>
            <w:r w:rsidRPr="003723DC">
              <w:fldChar w:fldCharType="end"/>
            </w:r>
            <w:r>
              <w:t xml:space="preserve"> </w:t>
            </w:r>
            <w:r w:rsidR="001149DD" w:rsidRPr="003723DC">
              <w:t>Foster parent training in progress</w:t>
            </w:r>
          </w:p>
          <w:p w14:paraId="4540B2E6" w14:textId="16A722A3" w:rsidR="000A1D78" w:rsidRDefault="001149DD" w:rsidP="0063176F">
            <w:pPr>
              <w:spacing w:before="20"/>
              <w:ind w:left="315" w:hanging="315"/>
            </w:pPr>
            <w:r w:rsidRPr="003723DC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723DC">
              <w:instrText xml:space="preserve"> FORMCHECKBOX </w:instrText>
            </w:r>
            <w:r w:rsidR="00F02582">
              <w:fldChar w:fldCharType="separate"/>
            </w:r>
            <w:r w:rsidRPr="003723DC">
              <w:fldChar w:fldCharType="end"/>
            </w:r>
            <w:r>
              <w:t xml:space="preserve"> </w:t>
            </w:r>
            <w:r w:rsidRPr="003723DC">
              <w:t xml:space="preserve">Other – Specify: </w:t>
            </w:r>
            <w:r w:rsidR="00BB44CE"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BB44CE"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 w:rsidR="00BB44CE">
              <w:rPr>
                <w:rFonts w:ascii="Garamond" w:hAnsi="Garamond"/>
                <w:noProof/>
                <w:sz w:val="22"/>
                <w:szCs w:val="22"/>
              </w:rPr>
            </w:r>
            <w:r w:rsidR="00BB44CE"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 w:rsidR="00BB44C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BB44C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BB44C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BB44C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BB44C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BB44CE"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</w:tr>
      <w:tr w:rsidR="000A1D78" w14:paraId="3BCA5006" w14:textId="77777777" w:rsidTr="0063176F">
        <w:trPr>
          <w:trHeight w:val="288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755F62A4" w14:textId="77777777" w:rsidR="000A1D78" w:rsidRDefault="000A1D78" w:rsidP="00D75A76"/>
        </w:tc>
        <w:tc>
          <w:tcPr>
            <w:tcW w:w="10350" w:type="dxa"/>
            <w:gridSpan w:val="18"/>
            <w:tcBorders>
              <w:top w:val="single" w:sz="4" w:space="0" w:color="auto"/>
              <w:left w:val="nil"/>
              <w:right w:val="nil"/>
            </w:tcBorders>
          </w:tcPr>
          <w:p w14:paraId="67582683" w14:textId="4907F98A" w:rsidR="000A1D78" w:rsidRPr="003723DC" w:rsidRDefault="00FC1233" w:rsidP="00D75A76">
            <w:r w:rsidRPr="003723DC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723DC">
              <w:instrText xml:space="preserve"> FORMCHECKBOX </w:instrText>
            </w:r>
            <w:r w:rsidR="00F02582">
              <w:fldChar w:fldCharType="separate"/>
            </w:r>
            <w:r w:rsidRPr="003723DC">
              <w:fldChar w:fldCharType="end"/>
            </w:r>
            <w:r w:rsidRPr="003723DC">
              <w:t xml:space="preserve"> Yes</w:t>
            </w:r>
            <w:r>
              <w:tab/>
            </w:r>
            <w:r w:rsidRPr="003723DC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723DC">
              <w:instrText xml:space="preserve"> FORMCHECKBOX </w:instrText>
            </w:r>
            <w:r w:rsidR="00F02582">
              <w:fldChar w:fldCharType="separate"/>
            </w:r>
            <w:r w:rsidRPr="003723DC">
              <w:fldChar w:fldCharType="end"/>
            </w:r>
            <w:r w:rsidRPr="003723DC">
              <w:t xml:space="preserve"> No</w:t>
            </w:r>
            <w:r>
              <w:tab/>
            </w:r>
            <w:r w:rsidRPr="003723DC">
              <w:t xml:space="preserve">Has license had its “hold” status lifted? If “Yes,” effective date: </w:t>
            </w:r>
            <w:r w:rsidR="00BB44CE"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BB44CE"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 w:rsidR="00BB44CE">
              <w:rPr>
                <w:rFonts w:ascii="Garamond" w:hAnsi="Garamond"/>
                <w:noProof/>
                <w:sz w:val="22"/>
                <w:szCs w:val="22"/>
              </w:rPr>
            </w:r>
            <w:r w:rsidR="00BB44CE"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 w:rsidR="00BB44C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BB44C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BB44C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BB44C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BB44C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BB44CE"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  <w:r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387847">
              <w:t>(mm/dd/yyyy)</w:t>
            </w:r>
          </w:p>
        </w:tc>
      </w:tr>
      <w:tr w:rsidR="00FC1233" w14:paraId="4BD5AE24" w14:textId="77777777" w:rsidTr="0063176F">
        <w:trPr>
          <w:trHeight w:val="288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530C7A86" w14:textId="77777777" w:rsidR="00FC1233" w:rsidRDefault="00FC1233" w:rsidP="0063176F">
            <w:pPr>
              <w:spacing w:before="20"/>
            </w:pPr>
          </w:p>
        </w:tc>
        <w:tc>
          <w:tcPr>
            <w:tcW w:w="10350" w:type="dxa"/>
            <w:gridSpan w:val="18"/>
            <w:tcBorders>
              <w:top w:val="single" w:sz="4" w:space="0" w:color="auto"/>
              <w:left w:val="nil"/>
              <w:right w:val="nil"/>
            </w:tcBorders>
          </w:tcPr>
          <w:p w14:paraId="20C54ADC" w14:textId="7149D4AB" w:rsidR="00FC1233" w:rsidRPr="003723DC" w:rsidRDefault="00FC1233" w:rsidP="0063176F">
            <w:pPr>
              <w:widowControl w:val="0"/>
              <w:spacing w:before="20"/>
            </w:pPr>
            <w:r w:rsidRPr="003723DC">
              <w:t>Attach letter sent to the foster parent(s).</w:t>
            </w:r>
          </w:p>
        </w:tc>
      </w:tr>
      <w:tr w:rsidR="00FC1233" w14:paraId="7DCAFA8C" w14:textId="77777777" w:rsidTr="0063176F">
        <w:trPr>
          <w:trHeight w:val="288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1C279734" w14:textId="77777777" w:rsidR="00FC1233" w:rsidRDefault="00FC1233" w:rsidP="0063176F">
            <w:pPr>
              <w:spacing w:before="20"/>
            </w:pPr>
          </w:p>
        </w:tc>
        <w:tc>
          <w:tcPr>
            <w:tcW w:w="10350" w:type="dxa"/>
            <w:gridSpan w:val="18"/>
            <w:tcBorders>
              <w:top w:val="single" w:sz="4" w:space="0" w:color="auto"/>
              <w:left w:val="nil"/>
              <w:right w:val="nil"/>
            </w:tcBorders>
          </w:tcPr>
          <w:p w14:paraId="35E06D39" w14:textId="43DCF0C0" w:rsidR="00FC1233" w:rsidRPr="003723DC" w:rsidRDefault="00FC1233" w:rsidP="0063176F">
            <w:pPr>
              <w:widowControl w:val="0"/>
              <w:spacing w:before="20"/>
            </w:pPr>
            <w:r w:rsidRPr="003723DC">
              <w:t>Reason “hold” status lifted.</w:t>
            </w:r>
          </w:p>
        </w:tc>
      </w:tr>
      <w:tr w:rsidR="00FC1233" w14:paraId="08F4E2ED" w14:textId="77777777" w:rsidTr="00F13239">
        <w:trPr>
          <w:trHeight w:val="70"/>
        </w:trPr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49C81F" w14:textId="77777777" w:rsidR="00FC1233" w:rsidRDefault="00FC1233" w:rsidP="0063176F">
            <w:pPr>
              <w:spacing w:before="20"/>
            </w:pPr>
          </w:p>
        </w:tc>
        <w:bookmarkStart w:id="12" w:name="Check23"/>
        <w:tc>
          <w:tcPr>
            <w:tcW w:w="3150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14:paraId="4859A4B9" w14:textId="77777777" w:rsidR="00FC1233" w:rsidRDefault="00FC1233" w:rsidP="0063176F">
            <w:pPr>
              <w:spacing w:before="20"/>
            </w:pPr>
            <w:r w:rsidRPr="003723DC">
              <w:fldChar w:fldCharType="begin">
                <w:ffData>
                  <w:name w:val="Check2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723DC">
              <w:instrText xml:space="preserve"> FORMCHECKBOX </w:instrText>
            </w:r>
            <w:r w:rsidR="00F02582">
              <w:fldChar w:fldCharType="separate"/>
            </w:r>
            <w:r w:rsidRPr="003723DC">
              <w:fldChar w:fldCharType="end"/>
            </w:r>
            <w:bookmarkEnd w:id="12"/>
            <w:r w:rsidRPr="003723DC">
              <w:t xml:space="preserve"> Adoption completed</w:t>
            </w:r>
          </w:p>
          <w:bookmarkStart w:id="13" w:name="Check30"/>
          <w:p w14:paraId="5750517B" w14:textId="77777777" w:rsidR="00FC1233" w:rsidRDefault="00FC1233" w:rsidP="0063176F">
            <w:pPr>
              <w:spacing w:before="20"/>
            </w:pPr>
            <w:r w:rsidRPr="003723DC">
              <w:fldChar w:fldCharType="begin">
                <w:ffData>
                  <w:name w:val="Check30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723DC">
              <w:instrText xml:space="preserve"> FORMCHECKBOX </w:instrText>
            </w:r>
            <w:r w:rsidR="00F02582">
              <w:fldChar w:fldCharType="separate"/>
            </w:r>
            <w:r w:rsidRPr="003723DC">
              <w:fldChar w:fldCharType="end"/>
            </w:r>
            <w:bookmarkEnd w:id="13"/>
            <w:r w:rsidRPr="003723DC">
              <w:t xml:space="preserve"> Staff decision</w:t>
            </w:r>
          </w:p>
          <w:bookmarkStart w:id="14" w:name="Check31"/>
          <w:p w14:paraId="65885A5B" w14:textId="005A28C2" w:rsidR="00FC1233" w:rsidRPr="000A1D78" w:rsidRDefault="00FC1233" w:rsidP="0063176F">
            <w:pPr>
              <w:keepLines/>
              <w:widowControl w:val="0"/>
              <w:spacing w:before="20"/>
            </w:pPr>
            <w:r w:rsidRPr="003723DC">
              <w:fldChar w:fldCharType="begin">
                <w:ffData>
                  <w:name w:val="Check3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723DC">
              <w:instrText xml:space="preserve"> FORMCHECKBOX </w:instrText>
            </w:r>
            <w:r w:rsidR="00F02582">
              <w:fldChar w:fldCharType="separate"/>
            </w:r>
            <w:r w:rsidRPr="003723DC">
              <w:fldChar w:fldCharType="end"/>
            </w:r>
            <w:bookmarkEnd w:id="14"/>
            <w:r w:rsidRPr="003723DC">
              <w:t xml:space="preserve"> Unsubstantiated C/AN</w:t>
            </w:r>
          </w:p>
        </w:tc>
        <w:bookmarkStart w:id="15" w:name="Check24"/>
        <w:tc>
          <w:tcPr>
            <w:tcW w:w="3510" w:type="dxa"/>
            <w:gridSpan w:val="9"/>
            <w:tcBorders>
              <w:left w:val="nil"/>
              <w:bottom w:val="single" w:sz="4" w:space="0" w:color="auto"/>
              <w:right w:val="nil"/>
            </w:tcBorders>
          </w:tcPr>
          <w:p w14:paraId="27C1D353" w14:textId="77777777" w:rsidR="00FC1233" w:rsidRDefault="00FC1233" w:rsidP="0063176F">
            <w:pPr>
              <w:spacing w:before="20"/>
            </w:pPr>
            <w:r w:rsidRPr="003723DC">
              <w:fldChar w:fldCharType="begin">
                <w:ffData>
                  <w:name w:val="Check2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723DC">
              <w:instrText xml:space="preserve"> FORMCHECKBOX </w:instrText>
            </w:r>
            <w:r w:rsidR="00F02582">
              <w:fldChar w:fldCharType="separate"/>
            </w:r>
            <w:r w:rsidRPr="003723DC">
              <w:fldChar w:fldCharType="end"/>
            </w:r>
            <w:bookmarkEnd w:id="15"/>
            <w:r w:rsidRPr="003723DC">
              <w:t xml:space="preserve"> Adoption placement ended</w:t>
            </w:r>
          </w:p>
          <w:bookmarkStart w:id="16" w:name="Check27"/>
          <w:p w14:paraId="08F0AEA6" w14:textId="77777777" w:rsidR="00FC1233" w:rsidRDefault="00FC1233" w:rsidP="0063176F">
            <w:pPr>
              <w:spacing w:before="20"/>
            </w:pPr>
            <w:r w:rsidRPr="003723DC">
              <w:fldChar w:fldCharType="begin">
                <w:ffData>
                  <w:name w:val="Check2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723DC">
              <w:instrText xml:space="preserve"> FORMCHECKBOX </w:instrText>
            </w:r>
            <w:r w:rsidR="00F02582">
              <w:fldChar w:fldCharType="separate"/>
            </w:r>
            <w:r w:rsidRPr="003723DC">
              <w:fldChar w:fldCharType="end"/>
            </w:r>
            <w:bookmarkEnd w:id="16"/>
            <w:r w:rsidRPr="003723DC">
              <w:t xml:space="preserve"> Foster parent request</w:t>
            </w:r>
            <w:bookmarkStart w:id="17" w:name="Check25"/>
          </w:p>
          <w:p w14:paraId="6DD61B45" w14:textId="7E406F09" w:rsidR="00FC1233" w:rsidRPr="000A1D78" w:rsidRDefault="00FC1233" w:rsidP="0063176F">
            <w:pPr>
              <w:spacing w:before="20"/>
            </w:pPr>
            <w:r w:rsidRPr="003723DC">
              <w:fldChar w:fldCharType="begin">
                <w:ffData>
                  <w:name w:val="Check2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723DC">
              <w:instrText xml:space="preserve"> FORMCHECKBOX </w:instrText>
            </w:r>
            <w:r w:rsidR="00F02582">
              <w:fldChar w:fldCharType="separate"/>
            </w:r>
            <w:r w:rsidRPr="003723DC">
              <w:fldChar w:fldCharType="end"/>
            </w:r>
            <w:bookmarkEnd w:id="17"/>
            <w:r w:rsidRPr="003723DC">
              <w:t xml:space="preserve"> Appeal decision</w:t>
            </w:r>
          </w:p>
        </w:tc>
        <w:bookmarkStart w:id="18" w:name="Check28"/>
        <w:tc>
          <w:tcPr>
            <w:tcW w:w="3690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14:paraId="78C8679E" w14:textId="77777777" w:rsidR="00FC1233" w:rsidRDefault="00FC1233" w:rsidP="0063176F">
            <w:pPr>
              <w:spacing w:before="20"/>
              <w:ind w:left="315" w:hanging="315"/>
            </w:pPr>
            <w:r w:rsidRPr="003723DC">
              <w:fldChar w:fldCharType="begin">
                <w:ffData>
                  <w:name w:val="Check28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723DC">
              <w:instrText xml:space="preserve"> FORMCHECKBOX </w:instrText>
            </w:r>
            <w:r w:rsidR="00F02582">
              <w:fldChar w:fldCharType="separate"/>
            </w:r>
            <w:r w:rsidRPr="003723DC">
              <w:fldChar w:fldCharType="end"/>
            </w:r>
            <w:bookmarkEnd w:id="18"/>
            <w:r w:rsidRPr="003723DC">
              <w:t xml:space="preserve"> Foster parent training completed</w:t>
            </w:r>
          </w:p>
          <w:bookmarkStart w:id="19" w:name="Check26"/>
          <w:p w14:paraId="38067B04" w14:textId="77777777" w:rsidR="00FC1233" w:rsidRDefault="00FC1233" w:rsidP="0063176F">
            <w:pPr>
              <w:spacing w:before="20"/>
              <w:ind w:left="315" w:hanging="315"/>
            </w:pPr>
            <w:r w:rsidRPr="003723DC">
              <w:fldChar w:fldCharType="begin">
                <w:ffData>
                  <w:name w:val="Check2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723DC">
              <w:instrText xml:space="preserve"> FORMCHECKBOX </w:instrText>
            </w:r>
            <w:r w:rsidR="00F02582">
              <w:fldChar w:fldCharType="separate"/>
            </w:r>
            <w:r w:rsidRPr="003723DC">
              <w:fldChar w:fldCharType="end"/>
            </w:r>
            <w:bookmarkEnd w:id="19"/>
            <w:r w:rsidRPr="003723DC">
              <w:t xml:space="preserve"> Disrupted adoption placement</w:t>
            </w:r>
          </w:p>
          <w:bookmarkStart w:id="20" w:name="Check29"/>
          <w:p w14:paraId="5E3DEE89" w14:textId="3793B3F3" w:rsidR="00FC1233" w:rsidRDefault="00FC1233" w:rsidP="0063176F">
            <w:pPr>
              <w:spacing w:before="20"/>
              <w:ind w:left="315" w:hanging="315"/>
            </w:pPr>
            <w:r w:rsidRPr="003723DC">
              <w:fldChar w:fldCharType="begin">
                <w:ffData>
                  <w:name w:val="Check2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723DC">
              <w:instrText xml:space="preserve"> FORMCHECKBOX </w:instrText>
            </w:r>
            <w:r w:rsidR="00F02582">
              <w:fldChar w:fldCharType="separate"/>
            </w:r>
            <w:r w:rsidRPr="003723DC">
              <w:fldChar w:fldCharType="end"/>
            </w:r>
            <w:bookmarkEnd w:id="20"/>
            <w:r w:rsidRPr="003723DC">
              <w:t xml:space="preserve"> Other (documented or provider note)</w:t>
            </w:r>
          </w:p>
        </w:tc>
      </w:tr>
      <w:tr w:rsidR="00FC1233" w:rsidRPr="005239F6" w14:paraId="42FEA044" w14:textId="77777777" w:rsidTr="0063176F">
        <w:trPr>
          <w:trHeight w:val="288"/>
        </w:trPr>
        <w:tc>
          <w:tcPr>
            <w:tcW w:w="1080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2C77DA" w14:textId="70B05163" w:rsidR="00FC1233" w:rsidRPr="005239F6" w:rsidRDefault="00FC1233" w:rsidP="00FC1233">
            <w:pPr>
              <w:ind w:left="360" w:hanging="360"/>
              <w:rPr>
                <w:b/>
              </w:rPr>
            </w:pPr>
            <w:r>
              <w:rPr>
                <w:b/>
              </w:rPr>
              <w:t>G</w:t>
            </w:r>
            <w:r w:rsidRPr="003723DC">
              <w:rPr>
                <w:b/>
              </w:rPr>
              <w:t>.</w:t>
            </w:r>
            <w:r>
              <w:rPr>
                <w:b/>
              </w:rPr>
              <w:tab/>
            </w:r>
            <w:r w:rsidRPr="003723DC">
              <w:rPr>
                <w:b/>
              </w:rPr>
              <w:t>APPLICATION INFORMATION</w:t>
            </w:r>
          </w:p>
        </w:tc>
      </w:tr>
      <w:tr w:rsidR="00FC1233" w14:paraId="159B49C5" w14:textId="77777777" w:rsidTr="0063176F">
        <w:trPr>
          <w:trHeight w:val="576"/>
        </w:trPr>
        <w:tc>
          <w:tcPr>
            <w:tcW w:w="5395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01634D6" w14:textId="72BAB386" w:rsidR="00FC1233" w:rsidRDefault="00FC1233" w:rsidP="0063176F">
            <w:pPr>
              <w:widowControl w:val="0"/>
              <w:spacing w:before="20"/>
              <w:rPr>
                <w:color w:val="000000"/>
              </w:rPr>
            </w:pPr>
            <w:r w:rsidRPr="003723DC">
              <w:rPr>
                <w:color w:val="000000"/>
              </w:rPr>
              <w:t xml:space="preserve">Date </w:t>
            </w:r>
            <w:r w:rsidRPr="006D1BB9">
              <w:t>application</w:t>
            </w:r>
            <w:r w:rsidRPr="003723DC">
              <w:rPr>
                <w:color w:val="000000"/>
              </w:rPr>
              <w:t xml:space="preserve"> provided to family</w:t>
            </w:r>
            <w:r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387847">
              <w:t>(mm/dd/yyyy)</w:t>
            </w:r>
          </w:p>
          <w:p w14:paraId="14985CC2" w14:textId="31141D70" w:rsidR="00FC1233" w:rsidRPr="003723DC" w:rsidRDefault="00BB44CE" w:rsidP="0063176F">
            <w:pPr>
              <w:spacing w:before="20" w:after="40"/>
              <w:rPr>
                <w:color w:val="000000"/>
              </w:rPr>
            </w:pPr>
            <w:r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  <w:szCs w:val="22"/>
              </w:rPr>
            </w:r>
            <w:r>
              <w:rPr>
                <w:rFonts w:ascii="Garamond" w:hAnsi="Garamond"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5405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772E6DD" w14:textId="489CF51B" w:rsidR="00FC1233" w:rsidRDefault="00FC1233" w:rsidP="006D1BB9">
            <w:pPr>
              <w:widowControl w:val="0"/>
              <w:spacing w:before="20"/>
              <w:rPr>
                <w:color w:val="000000"/>
              </w:rPr>
            </w:pPr>
            <w:r w:rsidRPr="006D1BB9">
              <w:t>Date</w:t>
            </w:r>
            <w:r w:rsidRPr="003723DC">
              <w:rPr>
                <w:color w:val="000000"/>
              </w:rPr>
              <w:t xml:space="preserve"> completed application received</w:t>
            </w:r>
            <w:r w:rsidR="007867BF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7867BF" w:rsidRPr="00387847">
              <w:t>(mm/dd/yyyy)</w:t>
            </w:r>
          </w:p>
          <w:p w14:paraId="5F031DCE" w14:textId="3C31F29A" w:rsidR="00FC1233" w:rsidRPr="003723DC" w:rsidRDefault="00BB44CE" w:rsidP="0063176F">
            <w:pPr>
              <w:spacing w:before="20" w:after="40"/>
              <w:rPr>
                <w:color w:val="000000"/>
              </w:rPr>
            </w:pPr>
            <w:r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noProof/>
                <w:sz w:val="22"/>
                <w:szCs w:val="22"/>
              </w:rPr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</w:tr>
      <w:tr w:rsidR="00FC1233" w14:paraId="06629CCE" w14:textId="77777777" w:rsidTr="0063176F">
        <w:trPr>
          <w:trHeight w:val="576"/>
        </w:trPr>
        <w:tc>
          <w:tcPr>
            <w:tcW w:w="5395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0281D05" w14:textId="4873D93C" w:rsidR="00FC1233" w:rsidRDefault="00FC1233" w:rsidP="006D1BB9">
            <w:pPr>
              <w:widowControl w:val="0"/>
              <w:spacing w:before="20"/>
            </w:pPr>
            <w:r w:rsidRPr="003723DC">
              <w:t>Date SAFE home study report completed</w:t>
            </w:r>
            <w:r w:rsidR="007867BF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7867BF" w:rsidRPr="00387847">
              <w:t>(mm/dd/yyyy)</w:t>
            </w:r>
          </w:p>
          <w:p w14:paraId="3010E227" w14:textId="1EEC8718" w:rsidR="00FC1233" w:rsidRPr="003723DC" w:rsidRDefault="00BB44CE" w:rsidP="0063176F">
            <w:pPr>
              <w:spacing w:before="20" w:after="40"/>
              <w:rPr>
                <w:color w:val="000000"/>
              </w:rPr>
            </w:pPr>
            <w:r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noProof/>
                <w:sz w:val="22"/>
                <w:szCs w:val="22"/>
              </w:rPr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540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0AC76E0" w14:textId="77777777" w:rsidR="007867BF" w:rsidRDefault="007867BF" w:rsidP="006D1BB9">
            <w:pPr>
              <w:widowControl w:val="0"/>
              <w:spacing w:before="20"/>
            </w:pPr>
            <w:r w:rsidRPr="003723DC">
              <w:t>SAFE home study report attached</w:t>
            </w:r>
          </w:p>
          <w:p w14:paraId="12C0B814" w14:textId="1B247515" w:rsidR="00FC1233" w:rsidRPr="003723DC" w:rsidRDefault="007867BF" w:rsidP="00FC1233">
            <w:pPr>
              <w:rPr>
                <w:color w:val="000000"/>
              </w:rPr>
            </w:pPr>
            <w:r w:rsidRPr="003723DC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723DC">
              <w:instrText xml:space="preserve"> FORMCHECKBOX </w:instrText>
            </w:r>
            <w:r w:rsidR="00F02582">
              <w:fldChar w:fldCharType="separate"/>
            </w:r>
            <w:r w:rsidRPr="003723DC">
              <w:fldChar w:fldCharType="end"/>
            </w:r>
            <w:r w:rsidRPr="003723DC">
              <w:t xml:space="preserve"> Yes</w:t>
            </w:r>
            <w:r>
              <w:tab/>
            </w:r>
            <w:r w:rsidRPr="003723DC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723DC">
              <w:instrText xml:space="preserve"> FORMCHECKBOX </w:instrText>
            </w:r>
            <w:r w:rsidR="00F02582">
              <w:fldChar w:fldCharType="separate"/>
            </w:r>
            <w:r w:rsidRPr="003723DC">
              <w:fldChar w:fldCharType="end"/>
            </w:r>
            <w:r w:rsidRPr="003723DC">
              <w:t xml:space="preserve"> No</w:t>
            </w:r>
          </w:p>
        </w:tc>
      </w:tr>
      <w:tr w:rsidR="007867BF" w14:paraId="5DF98901" w14:textId="77777777" w:rsidTr="0063176F">
        <w:trPr>
          <w:trHeight w:val="576"/>
        </w:trPr>
        <w:tc>
          <w:tcPr>
            <w:tcW w:w="539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29601C" w14:textId="77777777" w:rsidR="007867BF" w:rsidRDefault="007867BF" w:rsidP="006D1BB9">
            <w:pPr>
              <w:widowControl w:val="0"/>
              <w:spacing w:before="20"/>
            </w:pPr>
            <w:r w:rsidRPr="003723DC">
              <w:t>Decision:</w:t>
            </w:r>
          </w:p>
          <w:p w14:paraId="19050032" w14:textId="571EB598" w:rsidR="007867BF" w:rsidRPr="003723DC" w:rsidRDefault="007867BF" w:rsidP="007867BF">
            <w:pPr>
              <w:tabs>
                <w:tab w:val="left" w:pos="1440"/>
                <w:tab w:val="left" w:pos="2865"/>
              </w:tabs>
            </w:pPr>
            <w:r w:rsidRPr="003723DC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723DC">
              <w:instrText xml:space="preserve"> FORMCHECKBOX </w:instrText>
            </w:r>
            <w:r w:rsidR="00F02582">
              <w:fldChar w:fldCharType="separate"/>
            </w:r>
            <w:r w:rsidRPr="003723DC">
              <w:fldChar w:fldCharType="end"/>
            </w:r>
            <w:r w:rsidRPr="003723DC">
              <w:t xml:space="preserve"> Approved</w:t>
            </w:r>
            <w:r>
              <w:tab/>
            </w:r>
            <w:r w:rsidRPr="003723DC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723DC">
              <w:instrText xml:space="preserve"> FORMCHECKBOX </w:instrText>
            </w:r>
            <w:r w:rsidR="00F02582">
              <w:fldChar w:fldCharType="separate"/>
            </w:r>
            <w:r w:rsidRPr="003723DC">
              <w:fldChar w:fldCharType="end"/>
            </w:r>
            <w:r w:rsidRPr="003723DC">
              <w:t xml:space="preserve"> Denied</w:t>
            </w:r>
            <w:r>
              <w:tab/>
            </w:r>
            <w:r w:rsidRPr="003723DC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723DC">
              <w:instrText xml:space="preserve"> FORMCHECKBOX </w:instrText>
            </w:r>
            <w:r w:rsidR="00F02582">
              <w:fldChar w:fldCharType="separate"/>
            </w:r>
            <w:r w:rsidRPr="003723DC">
              <w:fldChar w:fldCharType="end"/>
            </w:r>
            <w:r w:rsidRPr="003723DC">
              <w:t xml:space="preserve"> Withdrew</w:t>
            </w:r>
          </w:p>
        </w:tc>
        <w:tc>
          <w:tcPr>
            <w:tcW w:w="540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B9AA62C" w14:textId="280144DE" w:rsidR="007867BF" w:rsidRDefault="007867BF" w:rsidP="006D1BB9">
            <w:pPr>
              <w:widowControl w:val="0"/>
              <w:spacing w:before="20"/>
            </w:pPr>
            <w:r w:rsidRPr="003723DC">
              <w:rPr>
                <w:color w:val="000000"/>
              </w:rPr>
              <w:t>Date of decision</w:t>
            </w:r>
            <w:r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387847">
              <w:t>(mm/dd/yyyy)</w:t>
            </w:r>
          </w:p>
          <w:p w14:paraId="34CE0098" w14:textId="2A321CDC" w:rsidR="007867BF" w:rsidRPr="003723DC" w:rsidRDefault="00BB44CE" w:rsidP="0063176F">
            <w:pPr>
              <w:spacing w:before="20" w:after="40"/>
            </w:pPr>
            <w:r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noProof/>
                <w:sz w:val="22"/>
                <w:szCs w:val="22"/>
              </w:rPr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</w:tr>
      <w:tr w:rsidR="00FC1233" w14:paraId="02ABA1AF" w14:textId="77777777" w:rsidTr="0063176F">
        <w:trPr>
          <w:trHeight w:val="288"/>
        </w:trPr>
        <w:tc>
          <w:tcPr>
            <w:tcW w:w="10800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EEAE8F" w14:textId="41B4468D" w:rsidR="007867BF" w:rsidRPr="003723DC" w:rsidRDefault="007867BF" w:rsidP="006D1BB9">
            <w:pPr>
              <w:widowControl w:val="0"/>
              <w:spacing w:before="20"/>
              <w:rPr>
                <w:color w:val="000000"/>
              </w:rPr>
            </w:pPr>
            <w:r w:rsidRPr="003723DC">
              <w:rPr>
                <w:color w:val="000000"/>
              </w:rPr>
              <w:t xml:space="preserve">If </w:t>
            </w:r>
            <w:r w:rsidRPr="006D1BB9">
              <w:t>application</w:t>
            </w:r>
            <w:r w:rsidRPr="003723DC">
              <w:rPr>
                <w:color w:val="000000"/>
              </w:rPr>
              <w:t xml:space="preserve"> was denied, what was the Licensing Code Citation(s) and reason(s) for the denial?</w:t>
            </w:r>
          </w:p>
        </w:tc>
      </w:tr>
      <w:tr w:rsidR="003D4053" w14:paraId="7AEA759F" w14:textId="77777777" w:rsidTr="001B62D9">
        <w:trPr>
          <w:trHeight w:val="936"/>
        </w:trPr>
        <w:tc>
          <w:tcPr>
            <w:tcW w:w="450" w:type="dxa"/>
            <w:tcBorders>
              <w:left w:val="nil"/>
              <w:bottom w:val="nil"/>
              <w:right w:val="nil"/>
            </w:tcBorders>
          </w:tcPr>
          <w:p w14:paraId="31EB2E9C" w14:textId="41CD1F75" w:rsidR="003D4053" w:rsidRDefault="003D4053" w:rsidP="007334B2"/>
        </w:tc>
        <w:tc>
          <w:tcPr>
            <w:tcW w:w="10350" w:type="dxa"/>
            <w:gridSpan w:val="18"/>
            <w:tcBorders>
              <w:left w:val="nil"/>
              <w:right w:val="nil"/>
            </w:tcBorders>
          </w:tcPr>
          <w:p w14:paraId="57E88256" w14:textId="77777777" w:rsidR="003D4053" w:rsidRPr="003D4053" w:rsidRDefault="003D4053" w:rsidP="006D1BB9">
            <w:pPr>
              <w:widowControl w:val="0"/>
              <w:spacing w:before="20"/>
              <w:rPr>
                <w:color w:val="000000"/>
              </w:rPr>
            </w:pPr>
            <w:r w:rsidRPr="006D1BB9">
              <w:t>Licensing</w:t>
            </w:r>
            <w:r w:rsidRPr="003D4053">
              <w:rPr>
                <w:color w:val="000000"/>
              </w:rPr>
              <w:t xml:space="preserve"> Code Citation(s)</w:t>
            </w:r>
          </w:p>
          <w:p w14:paraId="2667E5DF" w14:textId="7B291438" w:rsidR="003D4053" w:rsidRDefault="00BB44CE" w:rsidP="003D4053">
            <w:r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  <w:szCs w:val="22"/>
              </w:rPr>
            </w:r>
            <w:r>
              <w:rPr>
                <w:rFonts w:ascii="Garamond" w:hAnsi="Garamond"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</w:tr>
      <w:tr w:rsidR="003D4053" w14:paraId="399FC81F" w14:textId="77777777" w:rsidTr="001B62D9">
        <w:trPr>
          <w:trHeight w:val="936"/>
        </w:trPr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AF5E42" w14:textId="341E4171" w:rsidR="003D4053" w:rsidRDefault="003D4053" w:rsidP="007334B2"/>
        </w:tc>
        <w:tc>
          <w:tcPr>
            <w:tcW w:w="10350" w:type="dxa"/>
            <w:gridSpan w:val="18"/>
            <w:tcBorders>
              <w:left w:val="nil"/>
              <w:bottom w:val="single" w:sz="4" w:space="0" w:color="auto"/>
              <w:right w:val="nil"/>
            </w:tcBorders>
          </w:tcPr>
          <w:p w14:paraId="59CC8F78" w14:textId="77777777" w:rsidR="003D4053" w:rsidRPr="00EA2012" w:rsidRDefault="003D4053" w:rsidP="006D1BB9">
            <w:pPr>
              <w:widowControl w:val="0"/>
              <w:spacing w:before="20"/>
            </w:pPr>
            <w:r w:rsidRPr="006D1BB9">
              <w:t>Reason</w:t>
            </w:r>
            <w:r w:rsidRPr="003D4053">
              <w:rPr>
                <w:color w:val="000000"/>
              </w:rPr>
              <w:t>(s)</w:t>
            </w:r>
          </w:p>
          <w:p w14:paraId="55BFC971" w14:textId="56BD4CF9" w:rsidR="003D4053" w:rsidRDefault="00BB44CE" w:rsidP="003D4053">
            <w:r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  <w:szCs w:val="22"/>
              </w:rPr>
            </w:r>
            <w:r>
              <w:rPr>
                <w:rFonts w:ascii="Garamond" w:hAnsi="Garamond"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</w:tr>
      <w:tr w:rsidR="007867BF" w14:paraId="26175BA9" w14:textId="77777777" w:rsidTr="0063176F">
        <w:trPr>
          <w:trHeight w:val="288"/>
        </w:trPr>
        <w:tc>
          <w:tcPr>
            <w:tcW w:w="10800" w:type="dxa"/>
            <w:gridSpan w:val="19"/>
            <w:tcBorders>
              <w:left w:val="nil"/>
              <w:bottom w:val="single" w:sz="4" w:space="0" w:color="auto"/>
              <w:right w:val="nil"/>
            </w:tcBorders>
          </w:tcPr>
          <w:p w14:paraId="06DB4CA0" w14:textId="3C7D597B" w:rsidR="007867BF" w:rsidRDefault="007867BF" w:rsidP="006D1BB9">
            <w:pPr>
              <w:widowControl w:val="0"/>
              <w:spacing w:before="20"/>
            </w:pPr>
            <w:r w:rsidRPr="003723DC">
              <w:rPr>
                <w:color w:val="000000"/>
              </w:rPr>
              <w:t xml:space="preserve">If </w:t>
            </w:r>
            <w:r w:rsidRPr="006D1BB9">
              <w:t>application</w:t>
            </w:r>
            <w:r w:rsidRPr="003723DC">
              <w:rPr>
                <w:color w:val="000000"/>
              </w:rPr>
              <w:t xml:space="preserve"> was withdrawn, what was / were the reason(s) for the withdrawal? </w:t>
            </w:r>
            <w:r>
              <w:rPr>
                <w:color w:val="000000"/>
              </w:rPr>
              <w:t>(</w:t>
            </w:r>
            <w:r w:rsidRPr="003723DC">
              <w:rPr>
                <w:color w:val="000000"/>
              </w:rPr>
              <w:t>Select all that apply</w:t>
            </w:r>
            <w:r>
              <w:rPr>
                <w:color w:val="000000"/>
              </w:rPr>
              <w:t>)</w:t>
            </w:r>
          </w:p>
        </w:tc>
      </w:tr>
      <w:tr w:rsidR="007867BF" w:rsidRPr="00661662" w14:paraId="13150EFA" w14:textId="77777777" w:rsidTr="006D1BB9">
        <w:trPr>
          <w:trHeight w:val="70"/>
        </w:trPr>
        <w:tc>
          <w:tcPr>
            <w:tcW w:w="4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EE2DEF1" w14:textId="77777777" w:rsidR="007867BF" w:rsidRPr="00661662" w:rsidRDefault="007867BF" w:rsidP="0063176F">
            <w:pPr>
              <w:spacing w:before="20"/>
              <w:rPr>
                <w:spacing w:val="-6"/>
              </w:rPr>
            </w:pPr>
          </w:p>
        </w:tc>
        <w:tc>
          <w:tcPr>
            <w:tcW w:w="333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08FBAC4" w14:textId="6DFAB746" w:rsidR="007867BF" w:rsidRPr="00661662" w:rsidRDefault="007867BF" w:rsidP="0063176F">
            <w:pPr>
              <w:spacing w:before="20"/>
              <w:rPr>
                <w:spacing w:val="-6"/>
              </w:rPr>
            </w:pPr>
            <w:r w:rsidRPr="00661662">
              <w:rPr>
                <w:spacing w:val="-6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61662">
              <w:rPr>
                <w:spacing w:val="-6"/>
              </w:rPr>
              <w:instrText xml:space="preserve"> FORMCHECKBOX </w:instrText>
            </w:r>
            <w:r w:rsidR="00F02582">
              <w:rPr>
                <w:spacing w:val="-6"/>
              </w:rPr>
            </w:r>
            <w:r w:rsidR="00F02582">
              <w:rPr>
                <w:spacing w:val="-6"/>
              </w:rPr>
              <w:fldChar w:fldCharType="separate"/>
            </w:r>
            <w:r w:rsidRPr="00661662">
              <w:rPr>
                <w:spacing w:val="-6"/>
              </w:rPr>
              <w:fldChar w:fldCharType="end"/>
            </w:r>
            <w:r w:rsidRPr="00661662">
              <w:rPr>
                <w:spacing w:val="-6"/>
              </w:rPr>
              <w:t xml:space="preserve"> </w:t>
            </w:r>
            <w:r w:rsidRPr="00661662">
              <w:rPr>
                <w:color w:val="000000"/>
                <w:spacing w:val="-6"/>
              </w:rPr>
              <w:t>Agency recommendation</w:t>
            </w:r>
          </w:p>
          <w:p w14:paraId="74FCA460" w14:textId="4637C571" w:rsidR="007867BF" w:rsidRPr="00661662" w:rsidRDefault="007867BF" w:rsidP="0063176F">
            <w:pPr>
              <w:spacing w:before="20"/>
              <w:rPr>
                <w:spacing w:val="-6"/>
              </w:rPr>
            </w:pPr>
            <w:r w:rsidRPr="00661662">
              <w:rPr>
                <w:spacing w:val="-6"/>
              </w:rPr>
              <w:fldChar w:fldCharType="begin">
                <w:ffData>
                  <w:name w:val="Check30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61662">
              <w:rPr>
                <w:spacing w:val="-6"/>
              </w:rPr>
              <w:instrText xml:space="preserve"> FORMCHECKBOX </w:instrText>
            </w:r>
            <w:r w:rsidR="00F02582">
              <w:rPr>
                <w:spacing w:val="-6"/>
              </w:rPr>
            </w:r>
            <w:r w:rsidR="00F02582">
              <w:rPr>
                <w:spacing w:val="-6"/>
              </w:rPr>
              <w:fldChar w:fldCharType="separate"/>
            </w:r>
            <w:r w:rsidRPr="00661662">
              <w:rPr>
                <w:spacing w:val="-6"/>
              </w:rPr>
              <w:fldChar w:fldCharType="end"/>
            </w:r>
            <w:r w:rsidRPr="00661662">
              <w:rPr>
                <w:spacing w:val="-6"/>
              </w:rPr>
              <w:t xml:space="preserve"> </w:t>
            </w:r>
            <w:r w:rsidRPr="00661662">
              <w:rPr>
                <w:color w:val="000000"/>
                <w:spacing w:val="-6"/>
              </w:rPr>
              <w:t>Change in family circumstances</w:t>
            </w:r>
          </w:p>
          <w:p w14:paraId="2F964CEB" w14:textId="77777777" w:rsidR="007867BF" w:rsidRPr="00661662" w:rsidRDefault="007867BF" w:rsidP="0063176F">
            <w:pPr>
              <w:keepLines/>
              <w:widowControl w:val="0"/>
              <w:spacing w:before="20"/>
              <w:rPr>
                <w:color w:val="000000"/>
                <w:spacing w:val="-6"/>
              </w:rPr>
            </w:pPr>
            <w:r w:rsidRPr="00661662">
              <w:rPr>
                <w:spacing w:val="-6"/>
              </w:rPr>
              <w:fldChar w:fldCharType="begin">
                <w:ffData>
                  <w:name w:val="Check3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61662">
              <w:rPr>
                <w:spacing w:val="-6"/>
              </w:rPr>
              <w:instrText xml:space="preserve"> FORMCHECKBOX </w:instrText>
            </w:r>
            <w:r w:rsidR="00F02582">
              <w:rPr>
                <w:spacing w:val="-6"/>
              </w:rPr>
            </w:r>
            <w:r w:rsidR="00F02582">
              <w:rPr>
                <w:spacing w:val="-6"/>
              </w:rPr>
              <w:fldChar w:fldCharType="separate"/>
            </w:r>
            <w:r w:rsidRPr="00661662">
              <w:rPr>
                <w:spacing w:val="-6"/>
              </w:rPr>
              <w:fldChar w:fldCharType="end"/>
            </w:r>
            <w:r w:rsidRPr="00661662">
              <w:rPr>
                <w:spacing w:val="-6"/>
              </w:rPr>
              <w:t xml:space="preserve"> </w:t>
            </w:r>
            <w:r w:rsidRPr="00661662">
              <w:rPr>
                <w:color w:val="000000"/>
                <w:spacing w:val="-6"/>
              </w:rPr>
              <w:t>Child abuse neglect substantiated</w:t>
            </w:r>
          </w:p>
          <w:p w14:paraId="298DF736" w14:textId="77777777" w:rsidR="007867BF" w:rsidRPr="00661662" w:rsidRDefault="007867BF" w:rsidP="0063176F">
            <w:pPr>
              <w:keepLines/>
              <w:widowControl w:val="0"/>
              <w:spacing w:before="20"/>
              <w:rPr>
                <w:color w:val="000000"/>
                <w:spacing w:val="-6"/>
              </w:rPr>
            </w:pPr>
            <w:r w:rsidRPr="00661662">
              <w:rPr>
                <w:spacing w:val="-6"/>
              </w:rPr>
              <w:fldChar w:fldCharType="begin">
                <w:ffData>
                  <w:name w:val="Check3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61662">
              <w:rPr>
                <w:spacing w:val="-6"/>
              </w:rPr>
              <w:instrText xml:space="preserve"> FORMCHECKBOX </w:instrText>
            </w:r>
            <w:r w:rsidR="00F02582">
              <w:rPr>
                <w:spacing w:val="-6"/>
              </w:rPr>
            </w:r>
            <w:r w:rsidR="00F02582">
              <w:rPr>
                <w:spacing w:val="-6"/>
              </w:rPr>
              <w:fldChar w:fldCharType="separate"/>
            </w:r>
            <w:r w:rsidRPr="00661662">
              <w:rPr>
                <w:spacing w:val="-6"/>
              </w:rPr>
              <w:fldChar w:fldCharType="end"/>
            </w:r>
            <w:r w:rsidRPr="00661662">
              <w:rPr>
                <w:spacing w:val="-6"/>
              </w:rPr>
              <w:t xml:space="preserve"> </w:t>
            </w:r>
            <w:r w:rsidRPr="00661662">
              <w:rPr>
                <w:color w:val="000000"/>
                <w:spacing w:val="-6"/>
              </w:rPr>
              <w:t>Criminal background</w:t>
            </w:r>
          </w:p>
          <w:p w14:paraId="1B3AF967" w14:textId="429200DB" w:rsidR="007867BF" w:rsidRPr="00661662" w:rsidRDefault="007867BF" w:rsidP="0063176F">
            <w:pPr>
              <w:keepLines/>
              <w:widowControl w:val="0"/>
              <w:spacing w:before="20"/>
              <w:rPr>
                <w:spacing w:val="-6"/>
              </w:rPr>
            </w:pPr>
            <w:r w:rsidRPr="00661662">
              <w:rPr>
                <w:spacing w:val="-6"/>
              </w:rPr>
              <w:fldChar w:fldCharType="begin">
                <w:ffData>
                  <w:name w:val="Check3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61662">
              <w:rPr>
                <w:spacing w:val="-6"/>
              </w:rPr>
              <w:instrText xml:space="preserve"> FORMCHECKBOX </w:instrText>
            </w:r>
            <w:r w:rsidR="00F02582">
              <w:rPr>
                <w:spacing w:val="-6"/>
              </w:rPr>
            </w:r>
            <w:r w:rsidR="00F02582">
              <w:rPr>
                <w:spacing w:val="-6"/>
              </w:rPr>
              <w:fldChar w:fldCharType="separate"/>
            </w:r>
            <w:r w:rsidRPr="00661662">
              <w:rPr>
                <w:spacing w:val="-6"/>
              </w:rPr>
              <w:fldChar w:fldCharType="end"/>
            </w:r>
            <w:r w:rsidRPr="00661662">
              <w:rPr>
                <w:spacing w:val="-6"/>
              </w:rPr>
              <w:t xml:space="preserve"> </w:t>
            </w:r>
            <w:r w:rsidR="00661662" w:rsidRPr="00661662">
              <w:rPr>
                <w:spacing w:val="-6"/>
              </w:rPr>
              <w:t>Has protective service record</w:t>
            </w:r>
          </w:p>
        </w:tc>
        <w:tc>
          <w:tcPr>
            <w:tcW w:w="333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07EA814" w14:textId="50198F41" w:rsidR="007867BF" w:rsidRPr="00661662" w:rsidRDefault="007867BF" w:rsidP="0063176F">
            <w:pPr>
              <w:spacing w:before="20"/>
              <w:rPr>
                <w:spacing w:val="-6"/>
              </w:rPr>
            </w:pPr>
            <w:r w:rsidRPr="00661662">
              <w:rPr>
                <w:spacing w:val="-6"/>
              </w:rPr>
              <w:fldChar w:fldCharType="begin">
                <w:ffData>
                  <w:name w:val="Check2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61662">
              <w:rPr>
                <w:spacing w:val="-6"/>
              </w:rPr>
              <w:instrText xml:space="preserve"> FORMCHECKBOX </w:instrText>
            </w:r>
            <w:r w:rsidR="00F02582">
              <w:rPr>
                <w:spacing w:val="-6"/>
              </w:rPr>
            </w:r>
            <w:r w:rsidR="00F02582">
              <w:rPr>
                <w:spacing w:val="-6"/>
              </w:rPr>
              <w:fldChar w:fldCharType="separate"/>
            </w:r>
            <w:r w:rsidRPr="00661662">
              <w:rPr>
                <w:spacing w:val="-6"/>
              </w:rPr>
              <w:fldChar w:fldCharType="end"/>
            </w:r>
            <w:r w:rsidRPr="00661662">
              <w:rPr>
                <w:spacing w:val="-6"/>
              </w:rPr>
              <w:t xml:space="preserve"> </w:t>
            </w:r>
            <w:r w:rsidRPr="00661662">
              <w:rPr>
                <w:color w:val="000000"/>
                <w:spacing w:val="-6"/>
              </w:rPr>
              <w:t>Home does not meet standards</w:t>
            </w:r>
          </w:p>
          <w:p w14:paraId="5602E1EE" w14:textId="3100C8E8" w:rsidR="007867BF" w:rsidRPr="00661662" w:rsidRDefault="007867BF" w:rsidP="0063176F">
            <w:pPr>
              <w:spacing w:before="20"/>
              <w:rPr>
                <w:spacing w:val="-6"/>
              </w:rPr>
            </w:pPr>
            <w:r w:rsidRPr="00661662">
              <w:rPr>
                <w:spacing w:val="-6"/>
              </w:rPr>
              <w:fldChar w:fldCharType="begin">
                <w:ffData>
                  <w:name w:val="Check2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61662">
              <w:rPr>
                <w:spacing w:val="-6"/>
              </w:rPr>
              <w:instrText xml:space="preserve"> FORMCHECKBOX </w:instrText>
            </w:r>
            <w:r w:rsidR="00F02582">
              <w:rPr>
                <w:spacing w:val="-6"/>
              </w:rPr>
            </w:r>
            <w:r w:rsidR="00F02582">
              <w:rPr>
                <w:spacing w:val="-6"/>
              </w:rPr>
              <w:fldChar w:fldCharType="separate"/>
            </w:r>
            <w:r w:rsidRPr="00661662">
              <w:rPr>
                <w:spacing w:val="-6"/>
              </w:rPr>
              <w:fldChar w:fldCharType="end"/>
            </w:r>
            <w:r w:rsidRPr="00661662">
              <w:rPr>
                <w:spacing w:val="-6"/>
              </w:rPr>
              <w:t xml:space="preserve"> </w:t>
            </w:r>
            <w:r w:rsidRPr="00661662">
              <w:rPr>
                <w:color w:val="000000"/>
                <w:spacing w:val="-6"/>
              </w:rPr>
              <w:t>Inadequate finances</w:t>
            </w:r>
          </w:p>
          <w:p w14:paraId="1835BEF7" w14:textId="77777777" w:rsidR="007867BF" w:rsidRPr="00661662" w:rsidRDefault="007867BF" w:rsidP="0063176F">
            <w:pPr>
              <w:spacing w:before="20"/>
              <w:rPr>
                <w:color w:val="000000"/>
                <w:spacing w:val="-6"/>
              </w:rPr>
            </w:pPr>
            <w:r w:rsidRPr="00661662">
              <w:rPr>
                <w:spacing w:val="-6"/>
              </w:rPr>
              <w:fldChar w:fldCharType="begin">
                <w:ffData>
                  <w:name w:val="Check2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61662">
              <w:rPr>
                <w:spacing w:val="-6"/>
              </w:rPr>
              <w:instrText xml:space="preserve"> FORMCHECKBOX </w:instrText>
            </w:r>
            <w:r w:rsidR="00F02582">
              <w:rPr>
                <w:spacing w:val="-6"/>
              </w:rPr>
            </w:r>
            <w:r w:rsidR="00F02582">
              <w:rPr>
                <w:spacing w:val="-6"/>
              </w:rPr>
              <w:fldChar w:fldCharType="separate"/>
            </w:r>
            <w:r w:rsidRPr="00661662">
              <w:rPr>
                <w:spacing w:val="-6"/>
              </w:rPr>
              <w:fldChar w:fldCharType="end"/>
            </w:r>
            <w:r w:rsidRPr="00661662">
              <w:rPr>
                <w:spacing w:val="-6"/>
              </w:rPr>
              <w:t xml:space="preserve"> </w:t>
            </w:r>
            <w:r w:rsidRPr="00661662">
              <w:rPr>
                <w:color w:val="000000"/>
                <w:spacing w:val="-6"/>
              </w:rPr>
              <w:t>Misuse of funds</w:t>
            </w:r>
          </w:p>
          <w:p w14:paraId="07FD6078" w14:textId="77777777" w:rsidR="007867BF" w:rsidRPr="00661662" w:rsidRDefault="007867BF" w:rsidP="0063176F">
            <w:pPr>
              <w:spacing w:before="20"/>
              <w:rPr>
                <w:spacing w:val="-6"/>
              </w:rPr>
            </w:pPr>
            <w:r w:rsidRPr="00661662">
              <w:rPr>
                <w:spacing w:val="-6"/>
              </w:rPr>
              <w:fldChar w:fldCharType="begin">
                <w:ffData>
                  <w:name w:val="Check3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61662">
              <w:rPr>
                <w:spacing w:val="-6"/>
              </w:rPr>
              <w:instrText xml:space="preserve"> FORMCHECKBOX </w:instrText>
            </w:r>
            <w:r w:rsidR="00F02582">
              <w:rPr>
                <w:spacing w:val="-6"/>
              </w:rPr>
            </w:r>
            <w:r w:rsidR="00F02582">
              <w:rPr>
                <w:spacing w:val="-6"/>
              </w:rPr>
              <w:fldChar w:fldCharType="separate"/>
            </w:r>
            <w:r w:rsidRPr="00661662">
              <w:rPr>
                <w:spacing w:val="-6"/>
              </w:rPr>
              <w:fldChar w:fldCharType="end"/>
            </w:r>
            <w:r w:rsidRPr="00661662">
              <w:rPr>
                <w:spacing w:val="-6"/>
              </w:rPr>
              <w:t xml:space="preserve"> Moved out of state / county</w:t>
            </w:r>
          </w:p>
          <w:p w14:paraId="47A2390F" w14:textId="62E7D2F3" w:rsidR="00661662" w:rsidRPr="00661662" w:rsidRDefault="00661662" w:rsidP="0063176F">
            <w:pPr>
              <w:spacing w:before="20"/>
              <w:rPr>
                <w:spacing w:val="-6"/>
              </w:rPr>
            </w:pPr>
            <w:r w:rsidRPr="00661662">
              <w:rPr>
                <w:spacing w:val="-6"/>
              </w:rPr>
              <w:fldChar w:fldCharType="begin">
                <w:ffData>
                  <w:name w:val="Check3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61662">
              <w:rPr>
                <w:spacing w:val="-6"/>
              </w:rPr>
              <w:instrText xml:space="preserve"> FORMCHECKBOX </w:instrText>
            </w:r>
            <w:r w:rsidR="00F02582">
              <w:rPr>
                <w:spacing w:val="-6"/>
              </w:rPr>
            </w:r>
            <w:r w:rsidR="00F02582">
              <w:rPr>
                <w:spacing w:val="-6"/>
              </w:rPr>
              <w:fldChar w:fldCharType="separate"/>
            </w:r>
            <w:r w:rsidRPr="00661662">
              <w:rPr>
                <w:spacing w:val="-6"/>
              </w:rPr>
              <w:fldChar w:fldCharType="end"/>
            </w:r>
            <w:r w:rsidRPr="00661662">
              <w:rPr>
                <w:spacing w:val="-6"/>
              </w:rPr>
              <w:t xml:space="preserve"> No longer interested</w:t>
            </w:r>
          </w:p>
        </w:tc>
        <w:tc>
          <w:tcPr>
            <w:tcW w:w="369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573C6DF" w14:textId="0C2C03BC" w:rsidR="007867BF" w:rsidRPr="00661662" w:rsidRDefault="007867BF" w:rsidP="0063176F">
            <w:pPr>
              <w:spacing w:before="20"/>
              <w:rPr>
                <w:spacing w:val="-6"/>
              </w:rPr>
            </w:pPr>
            <w:r w:rsidRPr="00661662">
              <w:rPr>
                <w:spacing w:val="-6"/>
              </w:rPr>
              <w:fldChar w:fldCharType="begin">
                <w:ffData>
                  <w:name w:val="Check28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61662">
              <w:rPr>
                <w:spacing w:val="-6"/>
              </w:rPr>
              <w:instrText xml:space="preserve"> FORMCHECKBOX </w:instrText>
            </w:r>
            <w:r w:rsidR="00F02582">
              <w:rPr>
                <w:spacing w:val="-6"/>
              </w:rPr>
            </w:r>
            <w:r w:rsidR="00F02582">
              <w:rPr>
                <w:spacing w:val="-6"/>
              </w:rPr>
              <w:fldChar w:fldCharType="separate"/>
            </w:r>
            <w:r w:rsidRPr="00661662">
              <w:rPr>
                <w:spacing w:val="-6"/>
              </w:rPr>
              <w:fldChar w:fldCharType="end"/>
            </w:r>
            <w:r w:rsidRPr="00661662">
              <w:rPr>
                <w:spacing w:val="-6"/>
              </w:rPr>
              <w:t xml:space="preserve"> Non-compliance with other regulations</w:t>
            </w:r>
          </w:p>
          <w:p w14:paraId="35A12B5C" w14:textId="562DF293" w:rsidR="007867BF" w:rsidRPr="00661662" w:rsidRDefault="007867BF" w:rsidP="0063176F">
            <w:pPr>
              <w:spacing w:before="20"/>
              <w:rPr>
                <w:spacing w:val="-6"/>
              </w:rPr>
            </w:pPr>
            <w:r w:rsidRPr="00661662">
              <w:rPr>
                <w:spacing w:val="-6"/>
              </w:rPr>
              <w:fldChar w:fldCharType="begin">
                <w:ffData>
                  <w:name w:val="Check2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61662">
              <w:rPr>
                <w:spacing w:val="-6"/>
              </w:rPr>
              <w:instrText xml:space="preserve"> FORMCHECKBOX </w:instrText>
            </w:r>
            <w:r w:rsidR="00F02582">
              <w:rPr>
                <w:spacing w:val="-6"/>
              </w:rPr>
            </w:r>
            <w:r w:rsidR="00F02582">
              <w:rPr>
                <w:spacing w:val="-6"/>
              </w:rPr>
              <w:fldChar w:fldCharType="separate"/>
            </w:r>
            <w:r w:rsidRPr="00661662">
              <w:rPr>
                <w:spacing w:val="-6"/>
              </w:rPr>
              <w:fldChar w:fldCharType="end"/>
            </w:r>
            <w:r w:rsidRPr="00661662">
              <w:rPr>
                <w:spacing w:val="-6"/>
              </w:rPr>
              <w:t xml:space="preserve"> Personal requirements not met</w:t>
            </w:r>
          </w:p>
          <w:p w14:paraId="724AD0CE" w14:textId="77777777" w:rsidR="007867BF" w:rsidRPr="00661662" w:rsidRDefault="007867BF" w:rsidP="0063176F">
            <w:pPr>
              <w:spacing w:before="20"/>
              <w:rPr>
                <w:spacing w:val="-6"/>
              </w:rPr>
            </w:pPr>
            <w:r w:rsidRPr="00661662">
              <w:rPr>
                <w:spacing w:val="-6"/>
              </w:rPr>
              <w:fldChar w:fldCharType="begin">
                <w:ffData>
                  <w:name w:val="Check2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61662">
              <w:rPr>
                <w:spacing w:val="-6"/>
              </w:rPr>
              <w:instrText xml:space="preserve"> FORMCHECKBOX </w:instrText>
            </w:r>
            <w:r w:rsidR="00F02582">
              <w:rPr>
                <w:spacing w:val="-6"/>
              </w:rPr>
            </w:r>
            <w:r w:rsidR="00F02582">
              <w:rPr>
                <w:spacing w:val="-6"/>
              </w:rPr>
              <w:fldChar w:fldCharType="separate"/>
            </w:r>
            <w:r w:rsidRPr="00661662">
              <w:rPr>
                <w:spacing w:val="-6"/>
              </w:rPr>
              <w:fldChar w:fldCharType="end"/>
            </w:r>
            <w:r w:rsidRPr="00661662">
              <w:rPr>
                <w:spacing w:val="-6"/>
              </w:rPr>
              <w:t xml:space="preserve"> Unlicensable</w:t>
            </w:r>
          </w:p>
          <w:p w14:paraId="04A23A91" w14:textId="77777777" w:rsidR="007867BF" w:rsidRPr="00661662" w:rsidRDefault="007867BF" w:rsidP="0063176F">
            <w:pPr>
              <w:spacing w:before="20"/>
              <w:rPr>
                <w:spacing w:val="-6"/>
              </w:rPr>
            </w:pPr>
            <w:r w:rsidRPr="00661662">
              <w:rPr>
                <w:spacing w:val="-6"/>
              </w:rPr>
              <w:fldChar w:fldCharType="begin">
                <w:ffData>
                  <w:name w:val="Check3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61662">
              <w:rPr>
                <w:spacing w:val="-6"/>
              </w:rPr>
              <w:instrText xml:space="preserve"> FORMCHECKBOX </w:instrText>
            </w:r>
            <w:r w:rsidR="00F02582">
              <w:rPr>
                <w:spacing w:val="-6"/>
              </w:rPr>
            </w:r>
            <w:r w:rsidR="00F02582">
              <w:rPr>
                <w:spacing w:val="-6"/>
              </w:rPr>
              <w:fldChar w:fldCharType="separate"/>
            </w:r>
            <w:r w:rsidRPr="00661662">
              <w:rPr>
                <w:spacing w:val="-6"/>
              </w:rPr>
              <w:fldChar w:fldCharType="end"/>
            </w:r>
            <w:r w:rsidRPr="00661662">
              <w:rPr>
                <w:spacing w:val="-6"/>
              </w:rPr>
              <w:t xml:space="preserve"> Did not complete assessment decision</w:t>
            </w:r>
          </w:p>
          <w:p w14:paraId="030933CE" w14:textId="2E4FEC1B" w:rsidR="00661662" w:rsidRPr="00661662" w:rsidRDefault="00661662" w:rsidP="0063176F">
            <w:pPr>
              <w:spacing w:before="20"/>
              <w:rPr>
                <w:spacing w:val="-6"/>
              </w:rPr>
            </w:pPr>
            <w:r w:rsidRPr="00661662">
              <w:rPr>
                <w:spacing w:val="-6"/>
              </w:rPr>
              <w:fldChar w:fldCharType="begin">
                <w:ffData>
                  <w:name w:val="Check3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61662">
              <w:rPr>
                <w:spacing w:val="-6"/>
              </w:rPr>
              <w:instrText xml:space="preserve"> FORMCHECKBOX </w:instrText>
            </w:r>
            <w:r w:rsidR="00F02582">
              <w:rPr>
                <w:spacing w:val="-6"/>
              </w:rPr>
            </w:r>
            <w:r w:rsidR="00F02582">
              <w:rPr>
                <w:spacing w:val="-6"/>
              </w:rPr>
              <w:fldChar w:fldCharType="separate"/>
            </w:r>
            <w:r w:rsidRPr="00661662">
              <w:rPr>
                <w:spacing w:val="-6"/>
              </w:rPr>
              <w:fldChar w:fldCharType="end"/>
            </w:r>
            <w:r w:rsidRPr="00661662">
              <w:rPr>
                <w:spacing w:val="-6"/>
              </w:rPr>
              <w:t xml:space="preserve"> Noncompliance health and safety</w:t>
            </w:r>
          </w:p>
        </w:tc>
      </w:tr>
      <w:tr w:rsidR="00661662" w14:paraId="52E3CBDA" w14:textId="77777777" w:rsidTr="0063176F">
        <w:trPr>
          <w:trHeight w:val="288"/>
        </w:trPr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263146" w14:textId="77777777" w:rsidR="00661662" w:rsidRDefault="00661662" w:rsidP="00D75A76"/>
        </w:tc>
        <w:tc>
          <w:tcPr>
            <w:tcW w:w="10350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3D4098" w14:textId="7FB91C33" w:rsidR="00661662" w:rsidRPr="003723DC" w:rsidRDefault="00661662" w:rsidP="00661662">
            <w:pPr>
              <w:spacing w:before="20" w:after="40"/>
            </w:pPr>
            <w:r w:rsidRPr="003723DC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723DC">
              <w:instrText xml:space="preserve"> FORMCHECKBOX </w:instrText>
            </w:r>
            <w:r w:rsidR="00F02582">
              <w:fldChar w:fldCharType="separate"/>
            </w:r>
            <w:r w:rsidRPr="003723DC">
              <w:fldChar w:fldCharType="end"/>
            </w:r>
            <w:r>
              <w:t xml:space="preserve"> </w:t>
            </w:r>
            <w:r w:rsidRPr="003723DC">
              <w:t xml:space="preserve">Other – Specify: </w:t>
            </w:r>
            <w:r w:rsidR="00BB44CE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BB44CE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="00BB44CE">
              <w:rPr>
                <w:rFonts w:ascii="Garamond" w:hAnsi="Garamond"/>
                <w:sz w:val="22"/>
                <w:szCs w:val="22"/>
              </w:rPr>
            </w:r>
            <w:r w:rsidR="00BB44CE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="00BB44C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BB44C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BB44C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BB44C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BB44C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BB44CE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</w:tr>
      <w:tr w:rsidR="007867BF" w:rsidRPr="005239F6" w14:paraId="25A67A80" w14:textId="77777777" w:rsidTr="008B62E1">
        <w:trPr>
          <w:trHeight w:val="288"/>
        </w:trPr>
        <w:tc>
          <w:tcPr>
            <w:tcW w:w="1080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C36995F" w14:textId="6392E1EF" w:rsidR="007867BF" w:rsidRPr="005239F6" w:rsidRDefault="00E46274" w:rsidP="00E46274">
            <w:pPr>
              <w:ind w:left="360" w:hanging="360"/>
              <w:rPr>
                <w:b/>
              </w:rPr>
            </w:pPr>
            <w:r w:rsidRPr="005239F6">
              <w:rPr>
                <w:b/>
              </w:rPr>
              <w:lastRenderedPageBreak/>
              <w:t>H.</w:t>
            </w:r>
            <w:r w:rsidRPr="005239F6">
              <w:rPr>
                <w:b/>
              </w:rPr>
              <w:tab/>
            </w:r>
            <w:r w:rsidRPr="00E46274">
              <w:rPr>
                <w:b/>
              </w:rPr>
              <w:t>LICENSE</w:t>
            </w:r>
            <w:r w:rsidRPr="005239F6">
              <w:rPr>
                <w:b/>
              </w:rPr>
              <w:t xml:space="preserve"> EXCEPTIONS / WAIVERS</w:t>
            </w:r>
          </w:p>
        </w:tc>
      </w:tr>
      <w:tr w:rsidR="007867BF" w14:paraId="551EA03A" w14:textId="77777777" w:rsidTr="008B62E1">
        <w:trPr>
          <w:trHeight w:val="288"/>
        </w:trPr>
        <w:tc>
          <w:tcPr>
            <w:tcW w:w="10800" w:type="dxa"/>
            <w:gridSpan w:val="19"/>
            <w:tcBorders>
              <w:left w:val="nil"/>
              <w:bottom w:val="nil"/>
              <w:right w:val="nil"/>
            </w:tcBorders>
          </w:tcPr>
          <w:p w14:paraId="3102D7D4" w14:textId="21DF8065" w:rsidR="007867BF" w:rsidRPr="003723DC" w:rsidRDefault="00E46274" w:rsidP="008B62E1">
            <w:pPr>
              <w:spacing w:before="20"/>
              <w:rPr>
                <w:color w:val="000000"/>
              </w:rPr>
            </w:pPr>
            <w:r w:rsidRPr="003723DC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723DC">
              <w:instrText xml:space="preserve"> FORMCHECKBOX </w:instrText>
            </w:r>
            <w:r w:rsidR="00F02582">
              <w:fldChar w:fldCharType="separate"/>
            </w:r>
            <w:r w:rsidRPr="003723DC">
              <w:fldChar w:fldCharType="end"/>
            </w:r>
            <w:r w:rsidRPr="003723DC">
              <w:t xml:space="preserve"> Yes</w:t>
            </w:r>
            <w:r>
              <w:tab/>
            </w:r>
            <w:r w:rsidRPr="003723DC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723DC">
              <w:instrText xml:space="preserve"> FORMCHECKBOX </w:instrText>
            </w:r>
            <w:r w:rsidR="00F02582">
              <w:fldChar w:fldCharType="separate"/>
            </w:r>
            <w:r w:rsidRPr="003723DC">
              <w:fldChar w:fldCharType="end"/>
            </w:r>
            <w:r w:rsidRPr="003723DC">
              <w:t xml:space="preserve"> No</w:t>
            </w:r>
            <w:r>
              <w:tab/>
            </w:r>
            <w:r w:rsidRPr="003723DC">
              <w:t>Was an exception / waiver applied for by the foster parents?</w:t>
            </w:r>
          </w:p>
        </w:tc>
      </w:tr>
      <w:tr w:rsidR="00EA2012" w14:paraId="03E92D08" w14:textId="77777777" w:rsidTr="00F13239">
        <w:tc>
          <w:tcPr>
            <w:tcW w:w="10800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102431" w14:textId="77777777" w:rsidR="00EA2012" w:rsidRPr="003723DC" w:rsidRDefault="00EA2012" w:rsidP="008B62E1">
            <w:pPr>
              <w:spacing w:before="20"/>
            </w:pPr>
            <w:r w:rsidRPr="003723DC">
              <w:t>If “Yes”, was the exception / waiver a licensing agency or Department of Children and Families (DCF) decision?</w:t>
            </w:r>
          </w:p>
          <w:bookmarkStart w:id="21" w:name="Check3"/>
          <w:p w14:paraId="459F1B5A" w14:textId="63491516" w:rsidR="00EA2012" w:rsidRDefault="00EA2012" w:rsidP="008B62E1">
            <w:pPr>
              <w:spacing w:before="20"/>
              <w:ind w:left="403"/>
            </w:pPr>
            <w:r w:rsidRPr="003723DC">
              <w:fldChar w:fldCharType="begin">
                <w:ffData>
                  <w:name w:val="Check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723DC">
              <w:instrText xml:space="preserve"> FORMCHECKBOX </w:instrText>
            </w:r>
            <w:r w:rsidR="00F02582">
              <w:fldChar w:fldCharType="separate"/>
            </w:r>
            <w:r w:rsidRPr="003723DC">
              <w:fldChar w:fldCharType="end"/>
            </w:r>
            <w:bookmarkEnd w:id="21"/>
            <w:r w:rsidRPr="003723DC">
              <w:t xml:space="preserve"> Licensing Agency</w:t>
            </w:r>
            <w:r>
              <w:tab/>
            </w:r>
            <w:r w:rsidRPr="003723DC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723DC">
              <w:instrText xml:space="preserve"> FORMCHECKBOX </w:instrText>
            </w:r>
            <w:r w:rsidR="00F02582">
              <w:fldChar w:fldCharType="separate"/>
            </w:r>
            <w:r w:rsidRPr="003723DC">
              <w:fldChar w:fldCharType="end"/>
            </w:r>
            <w:r w:rsidRPr="003723DC">
              <w:t xml:space="preserve"> DCF</w:t>
            </w:r>
          </w:p>
        </w:tc>
      </w:tr>
      <w:tr w:rsidR="00EA2012" w14:paraId="6B84A028" w14:textId="77777777" w:rsidTr="008B62E1">
        <w:trPr>
          <w:trHeight w:val="288"/>
        </w:trPr>
        <w:tc>
          <w:tcPr>
            <w:tcW w:w="1080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300034" w14:textId="091B8BD0" w:rsidR="00EA2012" w:rsidRPr="003723DC" w:rsidRDefault="00EA2012" w:rsidP="00E46274">
            <w:pPr>
              <w:keepLines/>
              <w:widowControl w:val="0"/>
              <w:spacing w:before="20"/>
            </w:pPr>
            <w:r w:rsidRPr="003723DC">
              <w:rPr>
                <w:color w:val="000000"/>
              </w:rPr>
              <w:t>Attach an additional page if more than one exception / waiver was applied for.</w:t>
            </w:r>
          </w:p>
        </w:tc>
      </w:tr>
      <w:tr w:rsidR="00E46274" w14:paraId="5DE6B91E" w14:textId="77777777" w:rsidTr="001B62D9">
        <w:trPr>
          <w:trHeight w:val="864"/>
        </w:trPr>
        <w:tc>
          <w:tcPr>
            <w:tcW w:w="10800" w:type="dxa"/>
            <w:gridSpan w:val="19"/>
            <w:tcBorders>
              <w:left w:val="nil"/>
              <w:right w:val="nil"/>
            </w:tcBorders>
          </w:tcPr>
          <w:p w14:paraId="30B75BF7" w14:textId="77777777" w:rsidR="00EA2012" w:rsidRDefault="00EA2012" w:rsidP="008B62E1">
            <w:pPr>
              <w:spacing w:before="20"/>
              <w:rPr>
                <w:color w:val="000000"/>
              </w:rPr>
            </w:pPr>
            <w:r w:rsidRPr="008B62E1">
              <w:t>Licensing</w:t>
            </w:r>
            <w:r w:rsidRPr="003723DC">
              <w:rPr>
                <w:color w:val="000000"/>
              </w:rPr>
              <w:t xml:space="preserve"> Code Citation(s)</w:t>
            </w:r>
          </w:p>
          <w:p w14:paraId="1CE0248B" w14:textId="0953AE7F" w:rsidR="00E46274" w:rsidRDefault="00BB44CE" w:rsidP="002D308D">
            <w:pPr>
              <w:keepLines/>
              <w:spacing w:before="20" w:after="40"/>
            </w:pPr>
            <w:r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  <w:szCs w:val="22"/>
              </w:rPr>
            </w:r>
            <w:r>
              <w:rPr>
                <w:rFonts w:ascii="Garamond" w:hAnsi="Garamond"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</w:tr>
      <w:tr w:rsidR="00E46274" w14:paraId="4293B4E9" w14:textId="77777777" w:rsidTr="00F13239">
        <w:tc>
          <w:tcPr>
            <w:tcW w:w="5636" w:type="dxa"/>
            <w:gridSpan w:val="8"/>
            <w:tcBorders>
              <w:left w:val="nil"/>
              <w:bottom w:val="single" w:sz="4" w:space="0" w:color="auto"/>
            </w:tcBorders>
          </w:tcPr>
          <w:p w14:paraId="0F7CCAB5" w14:textId="77777777" w:rsidR="00E46274" w:rsidRDefault="00EA2012" w:rsidP="008B62E1">
            <w:pPr>
              <w:spacing w:before="20"/>
            </w:pPr>
            <w:r w:rsidRPr="008B62E1">
              <w:t>Exception</w:t>
            </w:r>
            <w:r w:rsidRPr="003723DC">
              <w:rPr>
                <w:color w:val="000000"/>
              </w:rPr>
              <w:t xml:space="preserve"> / Waiver Start Date</w:t>
            </w:r>
            <w:r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387847">
              <w:t>(mm/dd/yyyy)</w:t>
            </w:r>
          </w:p>
          <w:p w14:paraId="12B9AE7E" w14:textId="2F8230D0" w:rsidR="00EA2012" w:rsidRDefault="00BB44CE" w:rsidP="002D308D">
            <w:pPr>
              <w:spacing w:before="20" w:after="40"/>
            </w:pPr>
            <w:r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  <w:szCs w:val="22"/>
              </w:rPr>
            </w:r>
            <w:r>
              <w:rPr>
                <w:rFonts w:ascii="Garamond" w:hAnsi="Garamond"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5164" w:type="dxa"/>
            <w:gridSpan w:val="11"/>
            <w:tcBorders>
              <w:bottom w:val="single" w:sz="4" w:space="0" w:color="auto"/>
              <w:right w:val="nil"/>
            </w:tcBorders>
          </w:tcPr>
          <w:p w14:paraId="3B7C7AE1" w14:textId="77777777" w:rsidR="00E46274" w:rsidRDefault="00EA2012" w:rsidP="008B62E1">
            <w:pPr>
              <w:spacing w:before="20"/>
            </w:pPr>
            <w:r w:rsidRPr="008B62E1">
              <w:t>Exception</w:t>
            </w:r>
            <w:r w:rsidRPr="003723DC">
              <w:rPr>
                <w:color w:val="000000"/>
              </w:rPr>
              <w:t xml:space="preserve"> / Waiver End Date</w:t>
            </w:r>
            <w:r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387847">
              <w:t>(mm/dd/yyyy)</w:t>
            </w:r>
          </w:p>
          <w:p w14:paraId="7867D643" w14:textId="615FC611" w:rsidR="00EA2012" w:rsidRDefault="00BB44CE" w:rsidP="002D308D">
            <w:pPr>
              <w:spacing w:before="20" w:after="40"/>
            </w:pPr>
            <w:r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  <w:szCs w:val="22"/>
              </w:rPr>
            </w:r>
            <w:r>
              <w:rPr>
                <w:rFonts w:ascii="Garamond" w:hAnsi="Garamond"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</w:tr>
      <w:tr w:rsidR="00EA2012" w14:paraId="0EE50FB9" w14:textId="77777777" w:rsidTr="001B62D9">
        <w:trPr>
          <w:trHeight w:val="864"/>
        </w:trPr>
        <w:tc>
          <w:tcPr>
            <w:tcW w:w="10800" w:type="dxa"/>
            <w:gridSpan w:val="19"/>
            <w:tcBorders>
              <w:left w:val="nil"/>
              <w:bottom w:val="single" w:sz="4" w:space="0" w:color="auto"/>
              <w:right w:val="nil"/>
            </w:tcBorders>
          </w:tcPr>
          <w:p w14:paraId="3982473B" w14:textId="77777777" w:rsidR="00EA2012" w:rsidRPr="003723DC" w:rsidRDefault="00EA2012" w:rsidP="004A1874">
            <w:pPr>
              <w:spacing w:before="20"/>
              <w:rPr>
                <w:color w:val="000000"/>
              </w:rPr>
            </w:pPr>
            <w:r w:rsidRPr="008B62E1">
              <w:t>Licensing</w:t>
            </w:r>
            <w:r w:rsidRPr="003723D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Professional</w:t>
            </w:r>
            <w:r w:rsidRPr="003723DC">
              <w:rPr>
                <w:color w:val="000000"/>
              </w:rPr>
              <w:t xml:space="preserve"> Narrative (include rationale for exception / waiver request)</w:t>
            </w:r>
          </w:p>
          <w:p w14:paraId="0A3ADAB5" w14:textId="74577923" w:rsidR="00EA2012" w:rsidRDefault="00BB44CE" w:rsidP="004A1874">
            <w:pPr>
              <w:keepLines/>
              <w:spacing w:before="20" w:after="40"/>
            </w:pPr>
            <w:r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noProof/>
                <w:sz w:val="22"/>
                <w:szCs w:val="22"/>
              </w:rPr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</w:tr>
      <w:tr w:rsidR="00EA2012" w14:paraId="4311DC5D" w14:textId="77777777" w:rsidTr="001B62D9">
        <w:trPr>
          <w:trHeight w:val="864"/>
        </w:trPr>
        <w:tc>
          <w:tcPr>
            <w:tcW w:w="10800" w:type="dxa"/>
            <w:gridSpan w:val="19"/>
            <w:tcBorders>
              <w:left w:val="nil"/>
              <w:right w:val="nil"/>
            </w:tcBorders>
          </w:tcPr>
          <w:p w14:paraId="6FEC2BA0" w14:textId="77777777" w:rsidR="00EA2012" w:rsidRPr="003723DC" w:rsidRDefault="00EA2012" w:rsidP="008B62E1">
            <w:pPr>
              <w:spacing w:before="20"/>
              <w:rPr>
                <w:color w:val="000000"/>
              </w:rPr>
            </w:pPr>
            <w:r w:rsidRPr="008B62E1">
              <w:t>Licensing</w:t>
            </w:r>
            <w:r w:rsidRPr="003723DC">
              <w:rPr>
                <w:color w:val="000000"/>
              </w:rPr>
              <w:t xml:space="preserve"> Agency Supervisor Narrative</w:t>
            </w:r>
          </w:p>
          <w:p w14:paraId="2C2FDBD9" w14:textId="6CB26B72" w:rsidR="00EA2012" w:rsidRDefault="00BB44CE" w:rsidP="002D308D">
            <w:pPr>
              <w:keepLines/>
              <w:spacing w:before="20" w:after="40"/>
            </w:pPr>
            <w:r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noProof/>
                <w:sz w:val="22"/>
                <w:szCs w:val="22"/>
              </w:rPr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</w:tr>
      <w:tr w:rsidR="00EA2012" w14:paraId="3E6815C6" w14:textId="77777777" w:rsidTr="00F13239">
        <w:tc>
          <w:tcPr>
            <w:tcW w:w="6480" w:type="dxa"/>
            <w:gridSpan w:val="10"/>
            <w:tcBorders>
              <w:left w:val="nil"/>
              <w:bottom w:val="single" w:sz="4" w:space="0" w:color="auto"/>
            </w:tcBorders>
          </w:tcPr>
          <w:p w14:paraId="28F81711" w14:textId="77777777" w:rsidR="00EA2012" w:rsidRDefault="00EA2012" w:rsidP="008B62E1">
            <w:pPr>
              <w:spacing w:before="20"/>
              <w:rPr>
                <w:color w:val="000000"/>
              </w:rPr>
            </w:pPr>
            <w:r w:rsidRPr="008B62E1">
              <w:t>Licensing</w:t>
            </w:r>
            <w:r w:rsidRPr="003723DC">
              <w:rPr>
                <w:color w:val="000000"/>
              </w:rPr>
              <w:t xml:space="preserve"> Agency Decision</w:t>
            </w:r>
          </w:p>
          <w:p w14:paraId="265A5935" w14:textId="5099A4D7" w:rsidR="00EA2012" w:rsidRDefault="00EA2012" w:rsidP="002D308D">
            <w:pPr>
              <w:tabs>
                <w:tab w:val="left" w:pos="1305"/>
                <w:tab w:val="left" w:pos="5175"/>
              </w:tabs>
              <w:spacing w:before="20" w:after="40"/>
            </w:pPr>
            <w:r w:rsidRPr="003723DC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723DC">
              <w:instrText xml:space="preserve"> FORMCHECKBOX </w:instrText>
            </w:r>
            <w:r w:rsidR="00F02582">
              <w:fldChar w:fldCharType="separate"/>
            </w:r>
            <w:r w:rsidRPr="003723DC">
              <w:fldChar w:fldCharType="end"/>
            </w:r>
            <w:r w:rsidRPr="003723DC">
              <w:t xml:space="preserve"> Approve</w:t>
            </w:r>
            <w:r>
              <w:tab/>
            </w:r>
            <w:r w:rsidRPr="003723DC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723DC">
              <w:instrText xml:space="preserve"> FORMCHECKBOX </w:instrText>
            </w:r>
            <w:r w:rsidR="00F02582">
              <w:fldChar w:fldCharType="separate"/>
            </w:r>
            <w:r w:rsidRPr="003723DC">
              <w:fldChar w:fldCharType="end"/>
            </w:r>
            <w:r w:rsidRPr="003723DC">
              <w:t xml:space="preserve"> Approve Licensing Agency Alternative</w:t>
            </w:r>
            <w:r>
              <w:tab/>
            </w:r>
            <w:r w:rsidRPr="003723DC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723DC">
              <w:instrText xml:space="preserve"> FORMCHECKBOX </w:instrText>
            </w:r>
            <w:r w:rsidR="00F02582">
              <w:fldChar w:fldCharType="separate"/>
            </w:r>
            <w:r w:rsidRPr="003723DC">
              <w:fldChar w:fldCharType="end"/>
            </w:r>
            <w:r w:rsidRPr="003723DC">
              <w:t xml:space="preserve"> Deny</w:t>
            </w:r>
          </w:p>
        </w:tc>
        <w:tc>
          <w:tcPr>
            <w:tcW w:w="4320" w:type="dxa"/>
            <w:gridSpan w:val="9"/>
            <w:tcBorders>
              <w:bottom w:val="single" w:sz="4" w:space="0" w:color="auto"/>
              <w:right w:val="nil"/>
            </w:tcBorders>
          </w:tcPr>
          <w:p w14:paraId="70267626" w14:textId="59DEBC40" w:rsidR="00EA2012" w:rsidRDefault="00EA2012" w:rsidP="008B62E1">
            <w:pPr>
              <w:spacing w:before="20"/>
              <w:rPr>
                <w:color w:val="000000"/>
              </w:rPr>
            </w:pPr>
            <w:r w:rsidRPr="008B62E1">
              <w:t>Licensing</w:t>
            </w:r>
            <w:r w:rsidRPr="003723DC">
              <w:rPr>
                <w:color w:val="000000"/>
              </w:rPr>
              <w:t xml:space="preserve"> Agency Decision Date</w:t>
            </w:r>
            <w:r>
              <w:rPr>
                <w:color w:val="000000"/>
              </w:rPr>
              <w:t xml:space="preserve"> </w:t>
            </w:r>
            <w:r w:rsidRPr="003723DC">
              <w:t>(mm/dd/yyyy)</w:t>
            </w:r>
          </w:p>
          <w:p w14:paraId="731D197F" w14:textId="2324D3A1" w:rsidR="00EA2012" w:rsidRDefault="00BB44CE" w:rsidP="002D308D">
            <w:pPr>
              <w:spacing w:before="20" w:after="40"/>
            </w:pPr>
            <w:r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  <w:szCs w:val="22"/>
              </w:rPr>
            </w:r>
            <w:r>
              <w:rPr>
                <w:rFonts w:ascii="Garamond" w:hAnsi="Garamond"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fldChar w:fldCharType="end"/>
            </w:r>
            <w:r w:rsidR="00EA2012">
              <w:rPr>
                <w:rFonts w:ascii="Garamond" w:hAnsi="Garamond"/>
                <w:sz w:val="22"/>
                <w:szCs w:val="22"/>
              </w:rPr>
              <w:t xml:space="preserve"> </w:t>
            </w:r>
          </w:p>
        </w:tc>
      </w:tr>
      <w:tr w:rsidR="00EA2012" w14:paraId="221CE11F" w14:textId="77777777" w:rsidTr="001B62D9">
        <w:trPr>
          <w:trHeight w:val="864"/>
        </w:trPr>
        <w:tc>
          <w:tcPr>
            <w:tcW w:w="10800" w:type="dxa"/>
            <w:gridSpan w:val="19"/>
            <w:tcBorders>
              <w:left w:val="nil"/>
              <w:bottom w:val="single" w:sz="4" w:space="0" w:color="auto"/>
              <w:right w:val="nil"/>
            </w:tcBorders>
          </w:tcPr>
          <w:p w14:paraId="6A9B7F7F" w14:textId="77777777" w:rsidR="00EA2012" w:rsidRPr="003723DC" w:rsidRDefault="00EA2012" w:rsidP="008B62E1">
            <w:pPr>
              <w:spacing w:before="20"/>
              <w:rPr>
                <w:color w:val="000000"/>
              </w:rPr>
            </w:pPr>
            <w:r w:rsidRPr="003723DC">
              <w:rPr>
                <w:color w:val="000000"/>
              </w:rPr>
              <w:t xml:space="preserve">DCF </w:t>
            </w:r>
            <w:r w:rsidRPr="008B62E1">
              <w:t>Exception</w:t>
            </w:r>
            <w:r w:rsidRPr="003723DC">
              <w:rPr>
                <w:color w:val="000000"/>
              </w:rPr>
              <w:t xml:space="preserve"> Panel Chairperson Narrative</w:t>
            </w:r>
          </w:p>
          <w:p w14:paraId="692A982D" w14:textId="659F37E7" w:rsidR="00EA2012" w:rsidRDefault="00BB44CE" w:rsidP="002D308D">
            <w:pPr>
              <w:keepLines/>
              <w:spacing w:before="20" w:after="40"/>
            </w:pPr>
            <w:r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noProof/>
                <w:sz w:val="22"/>
                <w:szCs w:val="22"/>
              </w:rPr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</w:tr>
      <w:tr w:rsidR="00EA2012" w14:paraId="2CF9EC22" w14:textId="77777777" w:rsidTr="008B62E1">
        <w:trPr>
          <w:trHeight w:val="288"/>
        </w:trPr>
        <w:tc>
          <w:tcPr>
            <w:tcW w:w="10800" w:type="dxa"/>
            <w:gridSpan w:val="19"/>
            <w:tcBorders>
              <w:left w:val="nil"/>
              <w:bottom w:val="nil"/>
              <w:right w:val="nil"/>
            </w:tcBorders>
          </w:tcPr>
          <w:p w14:paraId="640EF5D6" w14:textId="2D4B4BFE" w:rsidR="00EA2012" w:rsidRDefault="00EA2012" w:rsidP="008B62E1">
            <w:pPr>
              <w:spacing w:before="20"/>
            </w:pPr>
            <w:r w:rsidRPr="003723DC">
              <w:rPr>
                <w:color w:val="000000"/>
              </w:rPr>
              <w:t xml:space="preserve">DCF </w:t>
            </w:r>
            <w:r w:rsidRPr="008B62E1">
              <w:t>Exception</w:t>
            </w:r>
            <w:r w:rsidRPr="003723DC">
              <w:rPr>
                <w:color w:val="000000"/>
              </w:rPr>
              <w:t xml:space="preserve"> Panel Decision</w:t>
            </w:r>
          </w:p>
        </w:tc>
      </w:tr>
      <w:tr w:rsidR="00DB6F79" w14:paraId="476C4DC3" w14:textId="77777777" w:rsidTr="008B62E1">
        <w:trPr>
          <w:trHeight w:val="288"/>
        </w:trPr>
        <w:tc>
          <w:tcPr>
            <w:tcW w:w="10800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46626292" w14:textId="759A81F7" w:rsidR="00DB6F79" w:rsidRDefault="00DB6F79" w:rsidP="002D308D">
            <w:pPr>
              <w:tabs>
                <w:tab w:val="left" w:pos="3015"/>
                <w:tab w:val="left" w:pos="7155"/>
              </w:tabs>
              <w:spacing w:before="20"/>
            </w:pPr>
            <w:r w:rsidRPr="003723DC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723DC">
              <w:instrText xml:space="preserve"> FORMCHECKBOX </w:instrText>
            </w:r>
            <w:r w:rsidR="00F02582">
              <w:fldChar w:fldCharType="separate"/>
            </w:r>
            <w:r w:rsidRPr="003723DC">
              <w:fldChar w:fldCharType="end"/>
            </w:r>
            <w:r>
              <w:t xml:space="preserve"> </w:t>
            </w:r>
            <w:r w:rsidRPr="008B62E1">
              <w:t>Approved</w:t>
            </w:r>
            <w:r w:rsidRPr="003723DC">
              <w:rPr>
                <w:color w:val="000000"/>
              </w:rPr>
              <w:t xml:space="preserve"> Application as Is</w:t>
            </w:r>
            <w:r w:rsidR="002D308D">
              <w:rPr>
                <w:color w:val="000000"/>
              </w:rPr>
              <w:tab/>
            </w:r>
            <w:r w:rsidR="002D308D" w:rsidRPr="003723DC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2D308D" w:rsidRPr="003723DC">
              <w:instrText xml:space="preserve"> FORMCHECKBOX </w:instrText>
            </w:r>
            <w:r w:rsidR="00F02582">
              <w:fldChar w:fldCharType="separate"/>
            </w:r>
            <w:r w:rsidR="002D308D" w:rsidRPr="003723DC">
              <w:fldChar w:fldCharType="end"/>
            </w:r>
            <w:r w:rsidR="002D308D">
              <w:t xml:space="preserve"> </w:t>
            </w:r>
            <w:r w:rsidR="002D308D" w:rsidRPr="008B62E1">
              <w:t>Approved</w:t>
            </w:r>
            <w:r w:rsidR="002D308D" w:rsidRPr="003723DC">
              <w:rPr>
                <w:color w:val="000000"/>
              </w:rPr>
              <w:t xml:space="preserve"> Licensing Agency Alternative</w:t>
            </w:r>
            <w:r w:rsidR="002D308D">
              <w:rPr>
                <w:color w:val="000000"/>
              </w:rPr>
              <w:tab/>
            </w:r>
            <w:r w:rsidR="002D308D" w:rsidRPr="003723DC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2D308D" w:rsidRPr="003723DC">
              <w:instrText xml:space="preserve"> FORMCHECKBOX </w:instrText>
            </w:r>
            <w:r w:rsidR="00F02582">
              <w:fldChar w:fldCharType="separate"/>
            </w:r>
            <w:r w:rsidR="002D308D" w:rsidRPr="003723DC">
              <w:fldChar w:fldCharType="end"/>
            </w:r>
            <w:r w:rsidR="002D308D">
              <w:t xml:space="preserve"> </w:t>
            </w:r>
            <w:r w:rsidR="002D308D" w:rsidRPr="008B62E1">
              <w:t>Denied</w:t>
            </w:r>
            <w:r w:rsidR="002D308D" w:rsidRPr="003723DC">
              <w:rPr>
                <w:color w:val="000000"/>
              </w:rPr>
              <w:t xml:space="preserve"> Request</w:t>
            </w:r>
          </w:p>
        </w:tc>
      </w:tr>
      <w:tr w:rsidR="00DB6F79" w14:paraId="25BBE8BC" w14:textId="77777777" w:rsidTr="001B62D9">
        <w:trPr>
          <w:trHeight w:val="1008"/>
        </w:trPr>
        <w:tc>
          <w:tcPr>
            <w:tcW w:w="10800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6B7863BF" w14:textId="356DC335" w:rsidR="00DB6F79" w:rsidRDefault="00DB6F79" w:rsidP="002D308D">
            <w:pPr>
              <w:spacing w:before="20"/>
              <w:rPr>
                <w:color w:val="000000"/>
              </w:rPr>
            </w:pPr>
            <w:r w:rsidRPr="003723DC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723DC">
              <w:instrText xml:space="preserve"> FORMCHECKBOX </w:instrText>
            </w:r>
            <w:r w:rsidR="00F02582">
              <w:fldChar w:fldCharType="separate"/>
            </w:r>
            <w:r w:rsidRPr="003723DC">
              <w:fldChar w:fldCharType="end"/>
            </w:r>
            <w:r>
              <w:t xml:space="preserve"> </w:t>
            </w:r>
            <w:r w:rsidRPr="008B62E1">
              <w:t>Approved</w:t>
            </w:r>
            <w:r w:rsidRPr="003723DC">
              <w:rPr>
                <w:color w:val="000000"/>
              </w:rPr>
              <w:t xml:space="preserve"> Application with Specified Changes</w:t>
            </w:r>
          </w:p>
          <w:p w14:paraId="314B02EC" w14:textId="6C2739E4" w:rsidR="00DB6F79" w:rsidRDefault="00BB44CE" w:rsidP="002D308D">
            <w:pPr>
              <w:keepLines/>
              <w:spacing w:before="20" w:after="40"/>
              <w:ind w:left="315"/>
            </w:pPr>
            <w:r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noProof/>
                <w:sz w:val="22"/>
                <w:szCs w:val="22"/>
              </w:rPr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</w:tr>
      <w:tr w:rsidR="00EA2012" w14:paraId="5EE8614B" w14:textId="77777777" w:rsidTr="004A1874">
        <w:trPr>
          <w:trHeight w:val="576"/>
        </w:trPr>
        <w:tc>
          <w:tcPr>
            <w:tcW w:w="10800" w:type="dxa"/>
            <w:gridSpan w:val="19"/>
            <w:tcBorders>
              <w:left w:val="nil"/>
              <w:right w:val="nil"/>
            </w:tcBorders>
          </w:tcPr>
          <w:p w14:paraId="4AF161EA" w14:textId="77777777" w:rsidR="003D4053" w:rsidRDefault="003D4053" w:rsidP="008B62E1">
            <w:pPr>
              <w:spacing w:before="20"/>
              <w:rPr>
                <w:color w:val="000000"/>
              </w:rPr>
            </w:pPr>
            <w:r w:rsidRPr="003723DC">
              <w:rPr>
                <w:color w:val="000000"/>
              </w:rPr>
              <w:t xml:space="preserve">DCF </w:t>
            </w:r>
            <w:r w:rsidRPr="008B62E1">
              <w:t>Exception</w:t>
            </w:r>
            <w:r w:rsidRPr="003723DC">
              <w:rPr>
                <w:color w:val="000000"/>
              </w:rPr>
              <w:t xml:space="preserve"> Panel Decision Date</w:t>
            </w:r>
            <w:r>
              <w:rPr>
                <w:color w:val="000000"/>
              </w:rPr>
              <w:t xml:space="preserve"> </w:t>
            </w:r>
            <w:r w:rsidRPr="003723DC">
              <w:t>(mm/dd/yyyy)</w:t>
            </w:r>
          </w:p>
          <w:p w14:paraId="003DD386" w14:textId="32702523" w:rsidR="00EA2012" w:rsidRDefault="00BB44CE" w:rsidP="004A1874">
            <w:pPr>
              <w:tabs>
                <w:tab w:val="left" w:pos="1440"/>
                <w:tab w:val="left" w:pos="5760"/>
              </w:tabs>
              <w:spacing w:before="20" w:after="40"/>
            </w:pPr>
            <w:r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  <w:szCs w:val="22"/>
              </w:rPr>
            </w:r>
            <w:r>
              <w:rPr>
                <w:rFonts w:ascii="Garamond" w:hAnsi="Garamond"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</w:tr>
      <w:tr w:rsidR="00943C55" w:rsidRPr="005239F6" w14:paraId="525251DA" w14:textId="77777777" w:rsidTr="008B62E1">
        <w:trPr>
          <w:trHeight w:val="288"/>
        </w:trPr>
        <w:tc>
          <w:tcPr>
            <w:tcW w:w="1080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BC29170" w14:textId="1BDE44D9" w:rsidR="00943C55" w:rsidRPr="005239F6" w:rsidRDefault="00943C55" w:rsidP="00943C55">
            <w:pPr>
              <w:ind w:left="360" w:hanging="360"/>
              <w:rPr>
                <w:b/>
              </w:rPr>
            </w:pPr>
            <w:r w:rsidRPr="00943C55">
              <w:rPr>
                <w:b/>
              </w:rPr>
              <w:t>I.</w:t>
            </w:r>
            <w:r w:rsidRPr="00943C55">
              <w:rPr>
                <w:b/>
              </w:rPr>
              <w:tab/>
              <w:t>PROVIDER CHARACTERISTICS</w:t>
            </w:r>
          </w:p>
        </w:tc>
      </w:tr>
      <w:tr w:rsidR="00943C55" w14:paraId="5E46A952" w14:textId="77777777" w:rsidTr="002D308D">
        <w:trPr>
          <w:trHeight w:val="288"/>
        </w:trPr>
        <w:tc>
          <w:tcPr>
            <w:tcW w:w="1080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4939EF9" w14:textId="17604323" w:rsidR="00943C55" w:rsidRPr="003723DC" w:rsidRDefault="00943C55" w:rsidP="008B62E1">
            <w:pPr>
              <w:spacing w:before="20"/>
            </w:pPr>
            <w:r w:rsidRPr="00A7708F">
              <w:rPr>
                <w:b/>
                <w:bCs/>
                <w:color w:val="000000"/>
              </w:rPr>
              <w:t>Family Accepts</w:t>
            </w:r>
          </w:p>
        </w:tc>
      </w:tr>
      <w:tr w:rsidR="00ED1A91" w:rsidRPr="003F446D" w14:paraId="3C59B60C" w14:textId="77777777" w:rsidTr="00702A88">
        <w:trPr>
          <w:trHeight w:val="70"/>
        </w:trPr>
        <w:tc>
          <w:tcPr>
            <w:tcW w:w="31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858FBE5" w14:textId="5453DF4C" w:rsidR="00ED1A91" w:rsidRPr="003F446D" w:rsidRDefault="00ED1A91" w:rsidP="008B62E1">
            <w:pPr>
              <w:spacing w:before="20"/>
              <w:ind w:left="317" w:right="-144" w:hanging="317"/>
              <w:rPr>
                <w:spacing w:val="-6"/>
              </w:rPr>
            </w:pPr>
            <w:r w:rsidRPr="003F446D">
              <w:rPr>
                <w:spacing w:val="-6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F446D">
              <w:rPr>
                <w:spacing w:val="-6"/>
              </w:rPr>
              <w:instrText xml:space="preserve"> FORMCHECKBOX </w:instrText>
            </w:r>
            <w:r w:rsidR="00F02582">
              <w:rPr>
                <w:spacing w:val="-6"/>
              </w:rPr>
            </w:r>
            <w:r w:rsidR="00F02582">
              <w:rPr>
                <w:spacing w:val="-6"/>
              </w:rPr>
              <w:fldChar w:fldCharType="separate"/>
            </w:r>
            <w:r w:rsidRPr="003F446D">
              <w:rPr>
                <w:spacing w:val="-6"/>
              </w:rPr>
              <w:fldChar w:fldCharType="end"/>
            </w:r>
            <w:r w:rsidRPr="003F446D">
              <w:rPr>
                <w:spacing w:val="-6"/>
              </w:rPr>
              <w:t xml:space="preserve"> ADD/ADHD requiring medication</w:t>
            </w:r>
          </w:p>
          <w:p w14:paraId="08C47AB4" w14:textId="5D403F23" w:rsidR="00ED1A91" w:rsidRPr="003F446D" w:rsidRDefault="00ED1A91" w:rsidP="008B62E1">
            <w:pPr>
              <w:spacing w:before="20"/>
              <w:ind w:left="317" w:right="-144" w:hanging="317"/>
              <w:rPr>
                <w:spacing w:val="-6"/>
              </w:rPr>
            </w:pPr>
            <w:r w:rsidRPr="003F446D">
              <w:rPr>
                <w:spacing w:val="-6"/>
              </w:rPr>
              <w:fldChar w:fldCharType="begin">
                <w:ffData>
                  <w:name w:val="Check30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F446D">
              <w:rPr>
                <w:spacing w:val="-6"/>
              </w:rPr>
              <w:instrText xml:space="preserve"> FORMCHECKBOX </w:instrText>
            </w:r>
            <w:r w:rsidR="00F02582">
              <w:rPr>
                <w:spacing w:val="-6"/>
              </w:rPr>
            </w:r>
            <w:r w:rsidR="00F02582">
              <w:rPr>
                <w:spacing w:val="-6"/>
              </w:rPr>
              <w:fldChar w:fldCharType="separate"/>
            </w:r>
            <w:r w:rsidRPr="003F446D">
              <w:rPr>
                <w:spacing w:val="-6"/>
              </w:rPr>
              <w:fldChar w:fldCharType="end"/>
            </w:r>
            <w:r w:rsidRPr="003F446D">
              <w:rPr>
                <w:spacing w:val="-6"/>
              </w:rPr>
              <w:t xml:space="preserve"> Adoption only</w:t>
            </w:r>
          </w:p>
          <w:p w14:paraId="736A7B2E" w14:textId="07DDE971" w:rsidR="00ED1A91" w:rsidRPr="003F446D" w:rsidRDefault="00ED1A91" w:rsidP="008B62E1">
            <w:pPr>
              <w:spacing w:before="20"/>
              <w:ind w:left="317" w:right="-144" w:hanging="317"/>
              <w:rPr>
                <w:spacing w:val="-6"/>
              </w:rPr>
            </w:pPr>
            <w:r w:rsidRPr="003F446D">
              <w:rPr>
                <w:spacing w:val="-6"/>
              </w:rPr>
              <w:fldChar w:fldCharType="begin">
                <w:ffData>
                  <w:name w:val="Check3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F446D">
              <w:rPr>
                <w:spacing w:val="-6"/>
              </w:rPr>
              <w:instrText xml:space="preserve"> FORMCHECKBOX </w:instrText>
            </w:r>
            <w:r w:rsidR="00F02582">
              <w:rPr>
                <w:spacing w:val="-6"/>
              </w:rPr>
            </w:r>
            <w:r w:rsidR="00F02582">
              <w:rPr>
                <w:spacing w:val="-6"/>
              </w:rPr>
              <w:fldChar w:fldCharType="separate"/>
            </w:r>
            <w:r w:rsidRPr="003F446D">
              <w:rPr>
                <w:spacing w:val="-6"/>
              </w:rPr>
              <w:fldChar w:fldCharType="end"/>
            </w:r>
            <w:r w:rsidRPr="003F446D">
              <w:rPr>
                <w:spacing w:val="-6"/>
              </w:rPr>
              <w:t xml:space="preserve"> AIDs infected or HIV positive</w:t>
            </w:r>
          </w:p>
          <w:p w14:paraId="57049BEE" w14:textId="68E5B280" w:rsidR="00ED1A91" w:rsidRPr="003F446D" w:rsidRDefault="00ED1A91" w:rsidP="008B62E1">
            <w:pPr>
              <w:spacing w:before="20"/>
              <w:ind w:left="317" w:right="-144" w:hanging="317"/>
              <w:rPr>
                <w:spacing w:val="-6"/>
              </w:rPr>
            </w:pPr>
            <w:r w:rsidRPr="003F446D">
              <w:rPr>
                <w:spacing w:val="-6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F446D">
              <w:rPr>
                <w:spacing w:val="-6"/>
              </w:rPr>
              <w:instrText xml:space="preserve"> FORMCHECKBOX </w:instrText>
            </w:r>
            <w:r w:rsidR="00F02582">
              <w:rPr>
                <w:spacing w:val="-6"/>
              </w:rPr>
            </w:r>
            <w:r w:rsidR="00F02582">
              <w:rPr>
                <w:spacing w:val="-6"/>
              </w:rPr>
              <w:fldChar w:fldCharType="separate"/>
            </w:r>
            <w:r w:rsidRPr="003F446D">
              <w:rPr>
                <w:spacing w:val="-6"/>
              </w:rPr>
              <w:fldChar w:fldCharType="end"/>
            </w:r>
            <w:r w:rsidRPr="003F446D">
              <w:rPr>
                <w:spacing w:val="-6"/>
              </w:rPr>
              <w:t xml:space="preserve"> AODA</w:t>
            </w:r>
          </w:p>
          <w:p w14:paraId="30A6DBA0" w14:textId="0413A272" w:rsidR="00ED1A91" w:rsidRPr="003F446D" w:rsidRDefault="00ED1A91" w:rsidP="008B62E1">
            <w:pPr>
              <w:spacing w:before="20"/>
              <w:ind w:left="317" w:right="-144" w:hanging="317"/>
              <w:rPr>
                <w:spacing w:val="-6"/>
              </w:rPr>
            </w:pPr>
            <w:r w:rsidRPr="003F446D">
              <w:rPr>
                <w:spacing w:val="-6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F446D">
              <w:rPr>
                <w:spacing w:val="-6"/>
              </w:rPr>
              <w:instrText xml:space="preserve"> FORMCHECKBOX </w:instrText>
            </w:r>
            <w:r w:rsidR="00F02582">
              <w:rPr>
                <w:spacing w:val="-6"/>
              </w:rPr>
            </w:r>
            <w:r w:rsidR="00F02582">
              <w:rPr>
                <w:spacing w:val="-6"/>
              </w:rPr>
              <w:fldChar w:fldCharType="separate"/>
            </w:r>
            <w:r w:rsidRPr="003F446D">
              <w:rPr>
                <w:spacing w:val="-6"/>
              </w:rPr>
              <w:fldChar w:fldCharType="end"/>
            </w:r>
            <w:r w:rsidRPr="003F446D">
              <w:rPr>
                <w:spacing w:val="-6"/>
              </w:rPr>
              <w:t xml:space="preserve"> At least one parent stays home</w:t>
            </w:r>
          </w:p>
          <w:p w14:paraId="0C44625E" w14:textId="34D5875D" w:rsidR="00ED1A91" w:rsidRPr="003F446D" w:rsidRDefault="00ED1A91" w:rsidP="008B62E1">
            <w:pPr>
              <w:spacing w:before="20"/>
              <w:ind w:left="317" w:right="-144" w:hanging="317"/>
              <w:rPr>
                <w:spacing w:val="-6"/>
              </w:rPr>
            </w:pPr>
            <w:r w:rsidRPr="003F446D">
              <w:rPr>
                <w:spacing w:val="-6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F446D">
              <w:rPr>
                <w:spacing w:val="-6"/>
              </w:rPr>
              <w:instrText xml:space="preserve"> FORMCHECKBOX </w:instrText>
            </w:r>
            <w:r w:rsidR="00F02582">
              <w:rPr>
                <w:spacing w:val="-6"/>
              </w:rPr>
            </w:r>
            <w:r w:rsidR="00F02582">
              <w:rPr>
                <w:spacing w:val="-6"/>
              </w:rPr>
              <w:fldChar w:fldCharType="separate"/>
            </w:r>
            <w:r w:rsidRPr="003F446D">
              <w:rPr>
                <w:spacing w:val="-6"/>
              </w:rPr>
              <w:fldChar w:fldCharType="end"/>
            </w:r>
            <w:r w:rsidRPr="003F446D">
              <w:rPr>
                <w:spacing w:val="-6"/>
              </w:rPr>
              <w:t xml:space="preserve"> Attachment</w:t>
            </w:r>
          </w:p>
          <w:p w14:paraId="3C2348A6" w14:textId="4BDE6B60" w:rsidR="00ED1A91" w:rsidRPr="003F446D" w:rsidRDefault="00ED1A91" w:rsidP="008B62E1">
            <w:pPr>
              <w:spacing w:before="20"/>
              <w:ind w:left="317" w:right="-144" w:hanging="317"/>
              <w:rPr>
                <w:spacing w:val="-6"/>
              </w:rPr>
            </w:pPr>
            <w:r w:rsidRPr="003F446D">
              <w:rPr>
                <w:spacing w:val="-6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F446D">
              <w:rPr>
                <w:spacing w:val="-6"/>
              </w:rPr>
              <w:instrText xml:space="preserve"> FORMCHECKBOX </w:instrText>
            </w:r>
            <w:r w:rsidR="00F02582">
              <w:rPr>
                <w:spacing w:val="-6"/>
              </w:rPr>
            </w:r>
            <w:r w:rsidR="00F02582">
              <w:rPr>
                <w:spacing w:val="-6"/>
              </w:rPr>
              <w:fldChar w:fldCharType="separate"/>
            </w:r>
            <w:r w:rsidRPr="003F446D">
              <w:rPr>
                <w:spacing w:val="-6"/>
              </w:rPr>
              <w:fldChar w:fldCharType="end"/>
            </w:r>
            <w:r w:rsidRPr="003F446D">
              <w:rPr>
                <w:spacing w:val="-6"/>
              </w:rPr>
              <w:t xml:space="preserve"> Autism</w:t>
            </w:r>
          </w:p>
          <w:p w14:paraId="5887CA47" w14:textId="1CFEACAA" w:rsidR="00ED1A91" w:rsidRPr="003F446D" w:rsidRDefault="00ED1A91" w:rsidP="008B62E1">
            <w:pPr>
              <w:spacing w:before="20"/>
              <w:ind w:left="317" w:right="-144" w:hanging="317"/>
              <w:rPr>
                <w:spacing w:val="-6"/>
              </w:rPr>
            </w:pPr>
            <w:r w:rsidRPr="003F446D">
              <w:rPr>
                <w:spacing w:val="-6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F446D">
              <w:rPr>
                <w:spacing w:val="-6"/>
              </w:rPr>
              <w:instrText xml:space="preserve"> FORMCHECKBOX </w:instrText>
            </w:r>
            <w:r w:rsidR="00F02582">
              <w:rPr>
                <w:spacing w:val="-6"/>
              </w:rPr>
            </w:r>
            <w:r w:rsidR="00F02582">
              <w:rPr>
                <w:spacing w:val="-6"/>
              </w:rPr>
              <w:fldChar w:fldCharType="separate"/>
            </w:r>
            <w:r w:rsidRPr="003F446D">
              <w:rPr>
                <w:spacing w:val="-6"/>
              </w:rPr>
              <w:fldChar w:fldCharType="end"/>
            </w:r>
            <w:r w:rsidRPr="003F446D">
              <w:rPr>
                <w:spacing w:val="-6"/>
              </w:rPr>
              <w:t xml:space="preserve"> Behavioral difficulties at school</w:t>
            </w:r>
          </w:p>
          <w:p w14:paraId="6FAC854A" w14:textId="7AA9C25C" w:rsidR="00ED1A91" w:rsidRPr="003F446D" w:rsidRDefault="00ED1A91" w:rsidP="008B62E1">
            <w:pPr>
              <w:spacing w:before="20"/>
              <w:ind w:left="317" w:right="-144" w:hanging="317"/>
              <w:rPr>
                <w:spacing w:val="-6"/>
              </w:rPr>
            </w:pPr>
            <w:r w:rsidRPr="003F446D">
              <w:rPr>
                <w:spacing w:val="-6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F446D">
              <w:rPr>
                <w:spacing w:val="-6"/>
              </w:rPr>
              <w:instrText xml:space="preserve"> FORMCHECKBOX </w:instrText>
            </w:r>
            <w:r w:rsidR="00F02582">
              <w:rPr>
                <w:spacing w:val="-6"/>
              </w:rPr>
            </w:r>
            <w:r w:rsidR="00F02582">
              <w:rPr>
                <w:spacing w:val="-6"/>
              </w:rPr>
              <w:fldChar w:fldCharType="separate"/>
            </w:r>
            <w:r w:rsidRPr="003F446D">
              <w:rPr>
                <w:spacing w:val="-6"/>
              </w:rPr>
              <w:fldChar w:fldCharType="end"/>
            </w:r>
            <w:r w:rsidRPr="003F446D">
              <w:rPr>
                <w:spacing w:val="-6"/>
              </w:rPr>
              <w:t xml:space="preserve"> Bilingual capacity</w:t>
            </w:r>
          </w:p>
          <w:p w14:paraId="488264CA" w14:textId="51A04BD1" w:rsidR="00ED1A91" w:rsidRPr="003F446D" w:rsidRDefault="00ED1A91" w:rsidP="008B62E1">
            <w:pPr>
              <w:spacing w:before="20"/>
              <w:ind w:left="317" w:right="-144" w:hanging="317"/>
              <w:rPr>
                <w:spacing w:val="-6"/>
              </w:rPr>
            </w:pPr>
            <w:r w:rsidRPr="003F446D">
              <w:rPr>
                <w:spacing w:val="-6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F446D">
              <w:rPr>
                <w:spacing w:val="-6"/>
              </w:rPr>
              <w:instrText xml:space="preserve"> FORMCHECKBOX </w:instrText>
            </w:r>
            <w:r w:rsidR="00F02582">
              <w:rPr>
                <w:spacing w:val="-6"/>
              </w:rPr>
            </w:r>
            <w:r w:rsidR="00F02582">
              <w:rPr>
                <w:spacing w:val="-6"/>
              </w:rPr>
              <w:fldChar w:fldCharType="separate"/>
            </w:r>
            <w:r w:rsidRPr="003F446D">
              <w:rPr>
                <w:spacing w:val="-6"/>
              </w:rPr>
              <w:fldChar w:fldCharType="end"/>
            </w:r>
            <w:r w:rsidRPr="003F446D">
              <w:rPr>
                <w:spacing w:val="-6"/>
              </w:rPr>
              <w:t xml:space="preserve"> Child-specific</w:t>
            </w:r>
          </w:p>
          <w:p w14:paraId="4D616B6E" w14:textId="3FA8F272" w:rsidR="00ED1A91" w:rsidRPr="003F446D" w:rsidRDefault="00ED1A91" w:rsidP="008B62E1">
            <w:pPr>
              <w:spacing w:before="20"/>
              <w:ind w:left="317" w:right="-144" w:hanging="317"/>
              <w:rPr>
                <w:spacing w:val="-6"/>
              </w:rPr>
            </w:pPr>
            <w:r w:rsidRPr="003F446D">
              <w:rPr>
                <w:spacing w:val="-6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F446D">
              <w:rPr>
                <w:spacing w:val="-6"/>
              </w:rPr>
              <w:instrText xml:space="preserve"> FORMCHECKBOX </w:instrText>
            </w:r>
            <w:r w:rsidR="00F02582">
              <w:rPr>
                <w:spacing w:val="-6"/>
              </w:rPr>
            </w:r>
            <w:r w:rsidR="00F02582">
              <w:rPr>
                <w:spacing w:val="-6"/>
              </w:rPr>
              <w:fldChar w:fldCharType="separate"/>
            </w:r>
            <w:r w:rsidRPr="003F446D">
              <w:rPr>
                <w:spacing w:val="-6"/>
              </w:rPr>
              <w:fldChar w:fldCharType="end"/>
            </w:r>
            <w:r w:rsidRPr="003F446D">
              <w:rPr>
                <w:spacing w:val="-6"/>
              </w:rPr>
              <w:t xml:space="preserve"> Chronic school issues</w:t>
            </w:r>
          </w:p>
          <w:p w14:paraId="181E63C4" w14:textId="3F4A98F7" w:rsidR="00ED1A91" w:rsidRPr="003F446D" w:rsidRDefault="00ED1A91" w:rsidP="008B62E1">
            <w:pPr>
              <w:spacing w:before="20"/>
              <w:ind w:left="317" w:right="-144" w:hanging="317"/>
              <w:rPr>
                <w:spacing w:val="-6"/>
              </w:rPr>
            </w:pPr>
            <w:r w:rsidRPr="003F446D">
              <w:rPr>
                <w:spacing w:val="-6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F446D">
              <w:rPr>
                <w:spacing w:val="-6"/>
              </w:rPr>
              <w:instrText xml:space="preserve"> FORMCHECKBOX </w:instrText>
            </w:r>
            <w:r w:rsidR="00F02582">
              <w:rPr>
                <w:spacing w:val="-6"/>
              </w:rPr>
            </w:r>
            <w:r w:rsidR="00F02582">
              <w:rPr>
                <w:spacing w:val="-6"/>
              </w:rPr>
              <w:fldChar w:fldCharType="separate"/>
            </w:r>
            <w:r w:rsidRPr="003F446D">
              <w:rPr>
                <w:spacing w:val="-6"/>
              </w:rPr>
              <w:fldChar w:fldCharType="end"/>
            </w:r>
            <w:r w:rsidRPr="003F446D">
              <w:rPr>
                <w:spacing w:val="-6"/>
              </w:rPr>
              <w:t xml:space="preserve"> Cognitive delays</w:t>
            </w:r>
          </w:p>
          <w:p w14:paraId="60E60E9F" w14:textId="4FC0EE3A" w:rsidR="00ED1A91" w:rsidRPr="003F446D" w:rsidRDefault="00ED1A91" w:rsidP="008B62E1">
            <w:pPr>
              <w:spacing w:before="20"/>
              <w:ind w:left="317" w:right="-144" w:hanging="317"/>
              <w:rPr>
                <w:spacing w:val="-6"/>
              </w:rPr>
            </w:pPr>
            <w:r w:rsidRPr="003F446D">
              <w:rPr>
                <w:spacing w:val="-6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F446D">
              <w:rPr>
                <w:spacing w:val="-6"/>
              </w:rPr>
              <w:instrText xml:space="preserve"> FORMCHECKBOX </w:instrText>
            </w:r>
            <w:r w:rsidR="00F02582">
              <w:rPr>
                <w:spacing w:val="-6"/>
              </w:rPr>
            </w:r>
            <w:r w:rsidR="00F02582">
              <w:rPr>
                <w:spacing w:val="-6"/>
              </w:rPr>
              <w:fldChar w:fldCharType="separate"/>
            </w:r>
            <w:r w:rsidRPr="003F446D">
              <w:rPr>
                <w:spacing w:val="-6"/>
              </w:rPr>
              <w:fldChar w:fldCharType="end"/>
            </w:r>
            <w:r w:rsidRPr="003F446D">
              <w:rPr>
                <w:spacing w:val="-6"/>
              </w:rPr>
              <w:t xml:space="preserve"> Communicable diseases</w:t>
            </w:r>
          </w:p>
          <w:p w14:paraId="74CBE158" w14:textId="28A389C8" w:rsidR="00ED1A91" w:rsidRPr="003F446D" w:rsidRDefault="00ED1A91" w:rsidP="008B62E1">
            <w:pPr>
              <w:spacing w:before="20"/>
              <w:ind w:left="317" w:right="-144" w:hanging="317"/>
              <w:rPr>
                <w:spacing w:val="-6"/>
              </w:rPr>
            </w:pPr>
            <w:r w:rsidRPr="003F446D">
              <w:rPr>
                <w:spacing w:val="-6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F446D">
              <w:rPr>
                <w:spacing w:val="-6"/>
              </w:rPr>
              <w:instrText xml:space="preserve"> FORMCHECKBOX </w:instrText>
            </w:r>
            <w:r w:rsidR="00F02582">
              <w:rPr>
                <w:spacing w:val="-6"/>
              </w:rPr>
            </w:r>
            <w:r w:rsidR="00F02582">
              <w:rPr>
                <w:spacing w:val="-6"/>
              </w:rPr>
              <w:fldChar w:fldCharType="separate"/>
            </w:r>
            <w:r w:rsidRPr="003F446D">
              <w:rPr>
                <w:spacing w:val="-6"/>
              </w:rPr>
              <w:fldChar w:fldCharType="end"/>
            </w:r>
            <w:r w:rsidRPr="003F446D">
              <w:rPr>
                <w:spacing w:val="-6"/>
              </w:rPr>
              <w:t xml:space="preserve"> Concurrent</w:t>
            </w:r>
          </w:p>
          <w:p w14:paraId="4C90E946" w14:textId="0CE32DEB" w:rsidR="00ED1A91" w:rsidRPr="003F446D" w:rsidRDefault="00ED1A91" w:rsidP="008B62E1">
            <w:pPr>
              <w:spacing w:before="20"/>
              <w:ind w:left="317" w:right="-144" w:hanging="317"/>
              <w:rPr>
                <w:spacing w:val="-6"/>
              </w:rPr>
            </w:pPr>
            <w:r w:rsidRPr="003F446D">
              <w:rPr>
                <w:spacing w:val="-6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F446D">
              <w:rPr>
                <w:spacing w:val="-6"/>
              </w:rPr>
              <w:instrText xml:space="preserve"> FORMCHECKBOX </w:instrText>
            </w:r>
            <w:r w:rsidR="00F02582">
              <w:rPr>
                <w:spacing w:val="-6"/>
              </w:rPr>
            </w:r>
            <w:r w:rsidR="00F02582">
              <w:rPr>
                <w:spacing w:val="-6"/>
              </w:rPr>
              <w:fldChar w:fldCharType="separate"/>
            </w:r>
            <w:r w:rsidRPr="003F446D">
              <w:rPr>
                <w:spacing w:val="-6"/>
              </w:rPr>
              <w:fldChar w:fldCharType="end"/>
            </w:r>
            <w:r w:rsidRPr="003F446D">
              <w:rPr>
                <w:spacing w:val="-6"/>
              </w:rPr>
              <w:t xml:space="preserve"> Crisis respite</w:t>
            </w:r>
          </w:p>
          <w:p w14:paraId="6E520974" w14:textId="7E9AF1E1" w:rsidR="00ED1A91" w:rsidRPr="003F446D" w:rsidRDefault="00ED1A91" w:rsidP="008B62E1">
            <w:pPr>
              <w:spacing w:before="20"/>
              <w:ind w:left="317" w:right="-144" w:hanging="317"/>
              <w:rPr>
                <w:spacing w:val="-6"/>
              </w:rPr>
            </w:pPr>
            <w:r w:rsidRPr="003F446D">
              <w:rPr>
                <w:spacing w:val="-6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F446D">
              <w:rPr>
                <w:spacing w:val="-6"/>
              </w:rPr>
              <w:instrText xml:space="preserve"> FORMCHECKBOX </w:instrText>
            </w:r>
            <w:r w:rsidR="00F02582">
              <w:rPr>
                <w:spacing w:val="-6"/>
              </w:rPr>
            </w:r>
            <w:r w:rsidR="00F02582">
              <w:rPr>
                <w:spacing w:val="-6"/>
              </w:rPr>
              <w:fldChar w:fldCharType="separate"/>
            </w:r>
            <w:r w:rsidRPr="003F446D">
              <w:rPr>
                <w:spacing w:val="-6"/>
              </w:rPr>
              <w:fldChar w:fldCharType="end"/>
            </w:r>
            <w:r w:rsidRPr="003F446D">
              <w:rPr>
                <w:spacing w:val="-6"/>
              </w:rPr>
              <w:t xml:space="preserve"> Cruelty to animals</w:t>
            </w:r>
          </w:p>
          <w:p w14:paraId="5C419DFA" w14:textId="05095C69" w:rsidR="00ED1A91" w:rsidRPr="003F446D" w:rsidRDefault="00ED1A91" w:rsidP="008B62E1">
            <w:pPr>
              <w:spacing w:before="20"/>
              <w:ind w:left="317" w:right="-144" w:hanging="317"/>
              <w:rPr>
                <w:spacing w:val="-6"/>
              </w:rPr>
            </w:pPr>
            <w:r w:rsidRPr="003F446D">
              <w:rPr>
                <w:spacing w:val="-6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F446D">
              <w:rPr>
                <w:spacing w:val="-6"/>
              </w:rPr>
              <w:instrText xml:space="preserve"> FORMCHECKBOX </w:instrText>
            </w:r>
            <w:r w:rsidR="00F02582">
              <w:rPr>
                <w:spacing w:val="-6"/>
              </w:rPr>
            </w:r>
            <w:r w:rsidR="00F02582">
              <w:rPr>
                <w:spacing w:val="-6"/>
              </w:rPr>
              <w:fldChar w:fldCharType="separate"/>
            </w:r>
            <w:r w:rsidRPr="003F446D">
              <w:rPr>
                <w:spacing w:val="-6"/>
              </w:rPr>
              <w:fldChar w:fldCharType="end"/>
            </w:r>
            <w:r w:rsidRPr="003F446D">
              <w:rPr>
                <w:spacing w:val="-6"/>
              </w:rPr>
              <w:t xml:space="preserve"> Delinquency history</w:t>
            </w:r>
          </w:p>
          <w:p w14:paraId="5C565CF4" w14:textId="02A38D60" w:rsidR="00ED1A91" w:rsidRPr="003F446D" w:rsidRDefault="00ED1A91" w:rsidP="008B62E1">
            <w:pPr>
              <w:spacing w:before="20"/>
              <w:ind w:left="317" w:right="-144" w:hanging="317"/>
              <w:rPr>
                <w:spacing w:val="-6"/>
              </w:rPr>
            </w:pPr>
            <w:r w:rsidRPr="003F446D">
              <w:rPr>
                <w:spacing w:val="-6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F446D">
              <w:rPr>
                <w:spacing w:val="-6"/>
              </w:rPr>
              <w:instrText xml:space="preserve"> FORMCHECKBOX </w:instrText>
            </w:r>
            <w:r w:rsidR="00F02582">
              <w:rPr>
                <w:spacing w:val="-6"/>
              </w:rPr>
            </w:r>
            <w:r w:rsidR="00F02582">
              <w:rPr>
                <w:spacing w:val="-6"/>
              </w:rPr>
              <w:fldChar w:fldCharType="separate"/>
            </w:r>
            <w:r w:rsidRPr="003F446D">
              <w:rPr>
                <w:spacing w:val="-6"/>
              </w:rPr>
              <w:fldChar w:fldCharType="end"/>
            </w:r>
            <w:r w:rsidRPr="003F446D">
              <w:rPr>
                <w:spacing w:val="-6"/>
              </w:rPr>
              <w:t xml:space="preserve"> Depression</w:t>
            </w:r>
          </w:p>
          <w:p w14:paraId="7838F45F" w14:textId="2A90700F" w:rsidR="00ED1A91" w:rsidRPr="003F446D" w:rsidRDefault="00ED1A91" w:rsidP="008B62E1">
            <w:pPr>
              <w:spacing w:before="20"/>
              <w:ind w:left="317" w:right="-144" w:hanging="317"/>
              <w:rPr>
                <w:spacing w:val="-6"/>
              </w:rPr>
            </w:pPr>
            <w:r w:rsidRPr="003F446D">
              <w:rPr>
                <w:spacing w:val="-6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F446D">
              <w:rPr>
                <w:spacing w:val="-6"/>
              </w:rPr>
              <w:instrText xml:space="preserve"> FORMCHECKBOX </w:instrText>
            </w:r>
            <w:r w:rsidR="00F02582">
              <w:rPr>
                <w:spacing w:val="-6"/>
              </w:rPr>
            </w:r>
            <w:r w:rsidR="00F02582">
              <w:rPr>
                <w:spacing w:val="-6"/>
              </w:rPr>
              <w:fldChar w:fldCharType="separate"/>
            </w:r>
            <w:r w:rsidRPr="003F446D">
              <w:rPr>
                <w:spacing w:val="-6"/>
              </w:rPr>
              <w:fldChar w:fldCharType="end"/>
            </w:r>
            <w:r w:rsidRPr="003F446D">
              <w:rPr>
                <w:spacing w:val="-6"/>
              </w:rPr>
              <w:t xml:space="preserve"> Developmental delays</w:t>
            </w:r>
          </w:p>
          <w:p w14:paraId="3C03EAC1" w14:textId="0A0DBDAD" w:rsidR="00ED1A91" w:rsidRPr="003F446D" w:rsidRDefault="00ED1A91" w:rsidP="008B62E1">
            <w:pPr>
              <w:spacing w:before="20"/>
              <w:ind w:left="317" w:right="-144" w:hanging="317"/>
              <w:rPr>
                <w:spacing w:val="-6"/>
              </w:rPr>
            </w:pPr>
            <w:r w:rsidRPr="003F446D">
              <w:rPr>
                <w:spacing w:val="-6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F446D">
              <w:rPr>
                <w:spacing w:val="-6"/>
              </w:rPr>
              <w:instrText xml:space="preserve"> FORMCHECKBOX </w:instrText>
            </w:r>
            <w:r w:rsidR="00F02582">
              <w:rPr>
                <w:spacing w:val="-6"/>
              </w:rPr>
            </w:r>
            <w:r w:rsidR="00F02582">
              <w:rPr>
                <w:spacing w:val="-6"/>
              </w:rPr>
              <w:fldChar w:fldCharType="separate"/>
            </w:r>
            <w:r w:rsidRPr="003F446D">
              <w:rPr>
                <w:spacing w:val="-6"/>
              </w:rPr>
              <w:fldChar w:fldCharType="end"/>
            </w:r>
            <w:r w:rsidRPr="003F446D">
              <w:rPr>
                <w:spacing w:val="-6"/>
              </w:rPr>
              <w:t xml:space="preserve"> Drug affected infants</w:t>
            </w:r>
          </w:p>
          <w:p w14:paraId="74A3FE44" w14:textId="65155F8B" w:rsidR="00ED1A91" w:rsidRPr="003F446D" w:rsidRDefault="00ED1A91" w:rsidP="008B62E1">
            <w:pPr>
              <w:spacing w:before="20"/>
              <w:ind w:left="317" w:right="-144" w:hanging="317"/>
              <w:rPr>
                <w:spacing w:val="-6"/>
              </w:rPr>
            </w:pPr>
            <w:r w:rsidRPr="003F446D">
              <w:rPr>
                <w:spacing w:val="-6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F446D">
              <w:rPr>
                <w:spacing w:val="-6"/>
              </w:rPr>
              <w:instrText xml:space="preserve"> FORMCHECKBOX </w:instrText>
            </w:r>
            <w:r w:rsidR="00F02582">
              <w:rPr>
                <w:spacing w:val="-6"/>
              </w:rPr>
            </w:r>
            <w:r w:rsidR="00F02582">
              <w:rPr>
                <w:spacing w:val="-6"/>
              </w:rPr>
              <w:fldChar w:fldCharType="separate"/>
            </w:r>
            <w:r w:rsidRPr="003F446D">
              <w:rPr>
                <w:spacing w:val="-6"/>
              </w:rPr>
              <w:fldChar w:fldCharType="end"/>
            </w:r>
            <w:r w:rsidRPr="003F446D">
              <w:rPr>
                <w:spacing w:val="-6"/>
              </w:rPr>
              <w:t xml:space="preserve"> Emergency placements</w:t>
            </w:r>
          </w:p>
        </w:tc>
        <w:tc>
          <w:tcPr>
            <w:tcW w:w="387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25E5D5B" w14:textId="43F94113" w:rsidR="00ED1A91" w:rsidRPr="003F446D" w:rsidRDefault="00ED1A91" w:rsidP="008B62E1">
            <w:pPr>
              <w:spacing w:before="20"/>
              <w:ind w:left="317" w:right="-144" w:hanging="317"/>
              <w:rPr>
                <w:spacing w:val="-6"/>
              </w:rPr>
            </w:pPr>
            <w:r w:rsidRPr="003F446D">
              <w:rPr>
                <w:spacing w:val="-6"/>
              </w:rPr>
              <w:fldChar w:fldCharType="begin">
                <w:ffData>
                  <w:name w:val="Check2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F446D">
              <w:rPr>
                <w:spacing w:val="-6"/>
              </w:rPr>
              <w:instrText xml:space="preserve"> FORMCHECKBOX </w:instrText>
            </w:r>
            <w:r w:rsidR="00F02582">
              <w:rPr>
                <w:spacing w:val="-6"/>
              </w:rPr>
            </w:r>
            <w:r w:rsidR="00F02582">
              <w:rPr>
                <w:spacing w:val="-6"/>
              </w:rPr>
              <w:fldChar w:fldCharType="separate"/>
            </w:r>
            <w:r w:rsidRPr="003F446D">
              <w:rPr>
                <w:spacing w:val="-6"/>
              </w:rPr>
              <w:fldChar w:fldCharType="end"/>
            </w:r>
            <w:r w:rsidRPr="003F446D">
              <w:rPr>
                <w:spacing w:val="-6"/>
              </w:rPr>
              <w:t xml:space="preserve"> Emotionally abused</w:t>
            </w:r>
          </w:p>
          <w:p w14:paraId="09304035" w14:textId="2B5D3AE1" w:rsidR="00ED1A91" w:rsidRPr="003F446D" w:rsidRDefault="00ED1A91" w:rsidP="008B62E1">
            <w:pPr>
              <w:spacing w:before="20"/>
              <w:ind w:left="317" w:right="-144" w:hanging="317"/>
              <w:rPr>
                <w:spacing w:val="-6"/>
              </w:rPr>
            </w:pPr>
            <w:r w:rsidRPr="003F446D">
              <w:rPr>
                <w:spacing w:val="-6"/>
              </w:rPr>
              <w:fldChar w:fldCharType="begin">
                <w:ffData>
                  <w:name w:val="Check2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F446D">
              <w:rPr>
                <w:spacing w:val="-6"/>
              </w:rPr>
              <w:instrText xml:space="preserve"> FORMCHECKBOX </w:instrText>
            </w:r>
            <w:r w:rsidR="00F02582">
              <w:rPr>
                <w:spacing w:val="-6"/>
              </w:rPr>
            </w:r>
            <w:r w:rsidR="00F02582">
              <w:rPr>
                <w:spacing w:val="-6"/>
              </w:rPr>
              <w:fldChar w:fldCharType="separate"/>
            </w:r>
            <w:r w:rsidRPr="003F446D">
              <w:rPr>
                <w:spacing w:val="-6"/>
              </w:rPr>
              <w:fldChar w:fldCharType="end"/>
            </w:r>
            <w:r w:rsidRPr="003F446D">
              <w:rPr>
                <w:spacing w:val="-6"/>
              </w:rPr>
              <w:t xml:space="preserve"> Enuresis / Encopresis</w:t>
            </w:r>
          </w:p>
          <w:p w14:paraId="2BAC4CAF" w14:textId="7A495A8B" w:rsidR="00ED1A91" w:rsidRPr="003F446D" w:rsidRDefault="00ED1A91" w:rsidP="008B62E1">
            <w:pPr>
              <w:spacing w:before="20"/>
              <w:ind w:left="317" w:right="-144" w:hanging="317"/>
              <w:rPr>
                <w:spacing w:val="-6"/>
              </w:rPr>
            </w:pPr>
            <w:r w:rsidRPr="003F446D">
              <w:rPr>
                <w:spacing w:val="-6"/>
              </w:rPr>
              <w:fldChar w:fldCharType="begin">
                <w:ffData>
                  <w:name w:val="Check2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F446D">
              <w:rPr>
                <w:spacing w:val="-6"/>
              </w:rPr>
              <w:instrText xml:space="preserve"> FORMCHECKBOX </w:instrText>
            </w:r>
            <w:r w:rsidR="00F02582">
              <w:rPr>
                <w:spacing w:val="-6"/>
              </w:rPr>
            </w:r>
            <w:r w:rsidR="00F02582">
              <w:rPr>
                <w:spacing w:val="-6"/>
              </w:rPr>
              <w:fldChar w:fldCharType="separate"/>
            </w:r>
            <w:r w:rsidRPr="003F446D">
              <w:rPr>
                <w:spacing w:val="-6"/>
              </w:rPr>
              <w:fldChar w:fldCharType="end"/>
            </w:r>
            <w:r w:rsidRPr="003F446D">
              <w:rPr>
                <w:spacing w:val="-6"/>
              </w:rPr>
              <w:t xml:space="preserve"> Fire Setting</w:t>
            </w:r>
          </w:p>
          <w:p w14:paraId="0C06A0CE" w14:textId="062E3302" w:rsidR="00ED1A91" w:rsidRPr="003F446D" w:rsidRDefault="00ED1A91" w:rsidP="008B62E1">
            <w:pPr>
              <w:spacing w:before="20"/>
              <w:ind w:left="317" w:right="-144" w:hanging="317"/>
              <w:rPr>
                <w:spacing w:val="-6"/>
              </w:rPr>
            </w:pPr>
            <w:r w:rsidRPr="003F446D">
              <w:rPr>
                <w:spacing w:val="-6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F446D">
              <w:rPr>
                <w:spacing w:val="-6"/>
              </w:rPr>
              <w:instrText xml:space="preserve"> FORMCHECKBOX </w:instrText>
            </w:r>
            <w:r w:rsidR="00F02582">
              <w:rPr>
                <w:spacing w:val="-6"/>
              </w:rPr>
            </w:r>
            <w:r w:rsidR="00F02582">
              <w:rPr>
                <w:spacing w:val="-6"/>
              </w:rPr>
              <w:fldChar w:fldCharType="separate"/>
            </w:r>
            <w:r w:rsidRPr="003F446D">
              <w:rPr>
                <w:spacing w:val="-6"/>
              </w:rPr>
              <w:fldChar w:fldCharType="end"/>
            </w:r>
            <w:r w:rsidRPr="003F446D">
              <w:rPr>
                <w:spacing w:val="-6"/>
              </w:rPr>
              <w:t xml:space="preserve"> Food / eating issues</w:t>
            </w:r>
          </w:p>
          <w:p w14:paraId="7553C065" w14:textId="216F0FCD" w:rsidR="00ED1A91" w:rsidRPr="003F446D" w:rsidRDefault="00ED1A91" w:rsidP="008B62E1">
            <w:pPr>
              <w:spacing w:before="20"/>
              <w:ind w:left="317" w:right="-144" w:hanging="317"/>
              <w:rPr>
                <w:spacing w:val="-6"/>
              </w:rPr>
            </w:pPr>
            <w:r w:rsidRPr="003F446D">
              <w:rPr>
                <w:spacing w:val="-6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F446D">
              <w:rPr>
                <w:spacing w:val="-6"/>
              </w:rPr>
              <w:instrText xml:space="preserve"> FORMCHECKBOX </w:instrText>
            </w:r>
            <w:r w:rsidR="00F02582">
              <w:rPr>
                <w:spacing w:val="-6"/>
              </w:rPr>
            </w:r>
            <w:r w:rsidR="00F02582">
              <w:rPr>
                <w:spacing w:val="-6"/>
              </w:rPr>
              <w:fldChar w:fldCharType="separate"/>
            </w:r>
            <w:r w:rsidRPr="003F446D">
              <w:rPr>
                <w:spacing w:val="-6"/>
              </w:rPr>
              <w:fldChar w:fldCharType="end"/>
            </w:r>
            <w:r w:rsidRPr="003F446D">
              <w:rPr>
                <w:spacing w:val="-6"/>
              </w:rPr>
              <w:t xml:space="preserve"> Gang involved</w:t>
            </w:r>
          </w:p>
          <w:p w14:paraId="2908E06C" w14:textId="2C2E04F0" w:rsidR="00ED1A91" w:rsidRPr="003F446D" w:rsidRDefault="00ED1A91" w:rsidP="008B62E1">
            <w:pPr>
              <w:spacing w:before="20"/>
              <w:ind w:left="317" w:right="-144" w:hanging="317"/>
              <w:rPr>
                <w:spacing w:val="-6"/>
              </w:rPr>
            </w:pPr>
            <w:r w:rsidRPr="003F446D">
              <w:rPr>
                <w:spacing w:val="-6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F446D">
              <w:rPr>
                <w:spacing w:val="-6"/>
              </w:rPr>
              <w:instrText xml:space="preserve"> FORMCHECKBOX </w:instrText>
            </w:r>
            <w:r w:rsidR="00F02582">
              <w:rPr>
                <w:spacing w:val="-6"/>
              </w:rPr>
            </w:r>
            <w:r w:rsidR="00F02582">
              <w:rPr>
                <w:spacing w:val="-6"/>
              </w:rPr>
              <w:fldChar w:fldCharType="separate"/>
            </w:r>
            <w:r w:rsidRPr="003F446D">
              <w:rPr>
                <w:spacing w:val="-6"/>
              </w:rPr>
              <w:fldChar w:fldCharType="end"/>
            </w:r>
            <w:r w:rsidRPr="003F446D">
              <w:rPr>
                <w:spacing w:val="-6"/>
              </w:rPr>
              <w:t xml:space="preserve"> History of making false allegations</w:t>
            </w:r>
          </w:p>
          <w:p w14:paraId="54966148" w14:textId="022F26BE" w:rsidR="00ED1A91" w:rsidRPr="003F446D" w:rsidRDefault="00ED1A91" w:rsidP="008B62E1">
            <w:pPr>
              <w:spacing w:before="20"/>
              <w:ind w:left="317" w:right="-144" w:hanging="317"/>
              <w:rPr>
                <w:spacing w:val="-6"/>
              </w:rPr>
            </w:pPr>
            <w:r w:rsidRPr="003F446D">
              <w:rPr>
                <w:spacing w:val="-6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F446D">
              <w:rPr>
                <w:spacing w:val="-6"/>
              </w:rPr>
              <w:instrText xml:space="preserve"> FORMCHECKBOX </w:instrText>
            </w:r>
            <w:r w:rsidR="00F02582">
              <w:rPr>
                <w:spacing w:val="-6"/>
              </w:rPr>
            </w:r>
            <w:r w:rsidR="00F02582">
              <w:rPr>
                <w:spacing w:val="-6"/>
              </w:rPr>
              <w:fldChar w:fldCharType="separate"/>
            </w:r>
            <w:r w:rsidRPr="003F446D">
              <w:rPr>
                <w:spacing w:val="-6"/>
              </w:rPr>
              <w:fldChar w:fldCharType="end"/>
            </w:r>
            <w:r w:rsidRPr="003F446D">
              <w:rPr>
                <w:spacing w:val="-6"/>
              </w:rPr>
              <w:t xml:space="preserve"> History of running away</w:t>
            </w:r>
          </w:p>
          <w:p w14:paraId="2D6330D5" w14:textId="37EC56D8" w:rsidR="00ED1A91" w:rsidRPr="003F446D" w:rsidRDefault="00ED1A91" w:rsidP="008B62E1">
            <w:pPr>
              <w:spacing w:before="20"/>
              <w:ind w:left="317" w:right="-144" w:hanging="317"/>
              <w:rPr>
                <w:spacing w:val="-6"/>
              </w:rPr>
            </w:pPr>
            <w:r w:rsidRPr="003F446D">
              <w:rPr>
                <w:spacing w:val="-6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F446D">
              <w:rPr>
                <w:spacing w:val="-6"/>
              </w:rPr>
              <w:instrText xml:space="preserve"> FORMCHECKBOX </w:instrText>
            </w:r>
            <w:r w:rsidR="00F02582">
              <w:rPr>
                <w:spacing w:val="-6"/>
              </w:rPr>
            </w:r>
            <w:r w:rsidR="00F02582">
              <w:rPr>
                <w:spacing w:val="-6"/>
              </w:rPr>
              <w:fldChar w:fldCharType="separate"/>
            </w:r>
            <w:r w:rsidRPr="003F446D">
              <w:rPr>
                <w:spacing w:val="-6"/>
              </w:rPr>
              <w:fldChar w:fldCharType="end"/>
            </w:r>
            <w:r w:rsidRPr="003F446D">
              <w:rPr>
                <w:spacing w:val="-6"/>
              </w:rPr>
              <w:t xml:space="preserve"> Hyperactivity</w:t>
            </w:r>
          </w:p>
          <w:p w14:paraId="515514FF" w14:textId="3B7B8C8C" w:rsidR="00ED1A91" w:rsidRPr="003F446D" w:rsidRDefault="00ED1A91" w:rsidP="008B62E1">
            <w:pPr>
              <w:spacing w:before="20"/>
              <w:ind w:left="317" w:right="-144" w:hanging="317"/>
              <w:rPr>
                <w:spacing w:val="-6"/>
              </w:rPr>
            </w:pPr>
            <w:r w:rsidRPr="003F446D">
              <w:rPr>
                <w:spacing w:val="-6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F446D">
              <w:rPr>
                <w:spacing w:val="-6"/>
              </w:rPr>
              <w:instrText xml:space="preserve"> FORMCHECKBOX </w:instrText>
            </w:r>
            <w:r w:rsidR="00F02582">
              <w:rPr>
                <w:spacing w:val="-6"/>
              </w:rPr>
            </w:r>
            <w:r w:rsidR="00F02582">
              <w:rPr>
                <w:spacing w:val="-6"/>
              </w:rPr>
              <w:fldChar w:fldCharType="separate"/>
            </w:r>
            <w:r w:rsidRPr="003F446D">
              <w:rPr>
                <w:spacing w:val="-6"/>
              </w:rPr>
              <w:fldChar w:fldCharType="end"/>
            </w:r>
            <w:r w:rsidRPr="003F446D">
              <w:rPr>
                <w:spacing w:val="-6"/>
              </w:rPr>
              <w:t xml:space="preserve"> Infants</w:t>
            </w:r>
          </w:p>
          <w:p w14:paraId="48136EA0" w14:textId="5B2BE4B0" w:rsidR="00ED1A91" w:rsidRPr="003F446D" w:rsidRDefault="00ED1A91" w:rsidP="008B62E1">
            <w:pPr>
              <w:spacing w:before="20"/>
              <w:ind w:left="317" w:right="-144" w:hanging="317"/>
              <w:rPr>
                <w:spacing w:val="-6"/>
              </w:rPr>
            </w:pPr>
            <w:r w:rsidRPr="003F446D">
              <w:rPr>
                <w:spacing w:val="-6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F446D">
              <w:rPr>
                <w:spacing w:val="-6"/>
              </w:rPr>
              <w:instrText xml:space="preserve"> FORMCHECKBOX </w:instrText>
            </w:r>
            <w:r w:rsidR="00F02582">
              <w:rPr>
                <w:spacing w:val="-6"/>
              </w:rPr>
            </w:r>
            <w:r w:rsidR="00F02582">
              <w:rPr>
                <w:spacing w:val="-6"/>
              </w:rPr>
              <w:fldChar w:fldCharType="separate"/>
            </w:r>
            <w:r w:rsidRPr="003F446D">
              <w:rPr>
                <w:spacing w:val="-6"/>
              </w:rPr>
              <w:fldChar w:fldCharType="end"/>
            </w:r>
            <w:r w:rsidRPr="003F446D">
              <w:rPr>
                <w:spacing w:val="-6"/>
              </w:rPr>
              <w:t xml:space="preserve"> Legal risk</w:t>
            </w:r>
          </w:p>
          <w:p w14:paraId="2C87D0DC" w14:textId="64DD0603" w:rsidR="00ED1A91" w:rsidRPr="003F446D" w:rsidRDefault="00ED1A91" w:rsidP="008B62E1">
            <w:pPr>
              <w:spacing w:before="20"/>
              <w:ind w:left="317" w:right="-144" w:hanging="317"/>
              <w:rPr>
                <w:spacing w:val="-6"/>
              </w:rPr>
            </w:pPr>
            <w:r w:rsidRPr="003F446D">
              <w:rPr>
                <w:spacing w:val="-6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F446D">
              <w:rPr>
                <w:spacing w:val="-6"/>
              </w:rPr>
              <w:instrText xml:space="preserve"> FORMCHECKBOX </w:instrText>
            </w:r>
            <w:r w:rsidR="00F02582">
              <w:rPr>
                <w:spacing w:val="-6"/>
              </w:rPr>
            </w:r>
            <w:r w:rsidR="00F02582">
              <w:rPr>
                <w:spacing w:val="-6"/>
              </w:rPr>
              <w:fldChar w:fldCharType="separate"/>
            </w:r>
            <w:r w:rsidRPr="003F446D">
              <w:rPr>
                <w:spacing w:val="-6"/>
              </w:rPr>
              <w:fldChar w:fldCharType="end"/>
            </w:r>
            <w:r w:rsidRPr="003F446D">
              <w:rPr>
                <w:spacing w:val="-6"/>
              </w:rPr>
              <w:t xml:space="preserve"> LGBTQ</w:t>
            </w:r>
          </w:p>
          <w:p w14:paraId="2BDB12E0" w14:textId="3DBFDEC7" w:rsidR="00ED1A91" w:rsidRPr="003F446D" w:rsidRDefault="00ED1A91" w:rsidP="008B62E1">
            <w:pPr>
              <w:spacing w:before="20"/>
              <w:ind w:left="317" w:right="-144" w:hanging="317"/>
              <w:rPr>
                <w:spacing w:val="-6"/>
              </w:rPr>
            </w:pPr>
            <w:r w:rsidRPr="003F446D">
              <w:rPr>
                <w:spacing w:val="-6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F446D">
              <w:rPr>
                <w:spacing w:val="-6"/>
              </w:rPr>
              <w:instrText xml:space="preserve"> FORMCHECKBOX </w:instrText>
            </w:r>
            <w:r w:rsidR="00F02582">
              <w:rPr>
                <w:spacing w:val="-6"/>
              </w:rPr>
            </w:r>
            <w:r w:rsidR="00F02582">
              <w:rPr>
                <w:spacing w:val="-6"/>
              </w:rPr>
              <w:fldChar w:fldCharType="separate"/>
            </w:r>
            <w:r w:rsidRPr="003F446D">
              <w:rPr>
                <w:spacing w:val="-6"/>
              </w:rPr>
              <w:fldChar w:fldCharType="end"/>
            </w:r>
            <w:r w:rsidRPr="003F446D">
              <w:rPr>
                <w:spacing w:val="-6"/>
              </w:rPr>
              <w:t xml:space="preserve"> Limited life expectancy</w:t>
            </w:r>
          </w:p>
          <w:p w14:paraId="0E6FD85F" w14:textId="2F92747E" w:rsidR="00ED1A91" w:rsidRPr="003F446D" w:rsidRDefault="00ED1A91" w:rsidP="008B62E1">
            <w:pPr>
              <w:spacing w:before="20"/>
              <w:ind w:left="317" w:right="-144" w:hanging="317"/>
              <w:rPr>
                <w:spacing w:val="-6"/>
              </w:rPr>
            </w:pPr>
            <w:r w:rsidRPr="003F446D">
              <w:rPr>
                <w:spacing w:val="-6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F446D">
              <w:rPr>
                <w:spacing w:val="-6"/>
              </w:rPr>
              <w:instrText xml:space="preserve"> FORMCHECKBOX </w:instrText>
            </w:r>
            <w:r w:rsidR="00F02582">
              <w:rPr>
                <w:spacing w:val="-6"/>
              </w:rPr>
            </w:r>
            <w:r w:rsidR="00F02582">
              <w:rPr>
                <w:spacing w:val="-6"/>
              </w:rPr>
              <w:fldChar w:fldCharType="separate"/>
            </w:r>
            <w:r w:rsidRPr="003F446D">
              <w:rPr>
                <w:spacing w:val="-6"/>
              </w:rPr>
              <w:fldChar w:fldCharType="end"/>
            </w:r>
            <w:r w:rsidRPr="003F446D">
              <w:rPr>
                <w:spacing w:val="-6"/>
              </w:rPr>
              <w:t xml:space="preserve"> Medically needy / fragile / complex</w:t>
            </w:r>
          </w:p>
          <w:p w14:paraId="73CC6271" w14:textId="7EB0A850" w:rsidR="00ED1A91" w:rsidRPr="003F446D" w:rsidRDefault="00ED1A91" w:rsidP="008B62E1">
            <w:pPr>
              <w:spacing w:before="20"/>
              <w:ind w:left="317" w:right="-144" w:hanging="317"/>
              <w:rPr>
                <w:spacing w:val="-6"/>
              </w:rPr>
            </w:pPr>
            <w:r w:rsidRPr="003F446D">
              <w:rPr>
                <w:spacing w:val="-6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F446D">
              <w:rPr>
                <w:spacing w:val="-6"/>
              </w:rPr>
              <w:instrText xml:space="preserve"> FORMCHECKBOX </w:instrText>
            </w:r>
            <w:r w:rsidR="00F02582">
              <w:rPr>
                <w:spacing w:val="-6"/>
              </w:rPr>
            </w:r>
            <w:r w:rsidR="00F02582">
              <w:rPr>
                <w:spacing w:val="-6"/>
              </w:rPr>
              <w:fldChar w:fldCharType="separate"/>
            </w:r>
            <w:r w:rsidRPr="003F446D">
              <w:rPr>
                <w:spacing w:val="-6"/>
              </w:rPr>
              <w:fldChar w:fldCharType="end"/>
            </w:r>
            <w:r w:rsidRPr="003F446D">
              <w:rPr>
                <w:spacing w:val="-6"/>
              </w:rPr>
              <w:t xml:space="preserve"> Mental health issues</w:t>
            </w:r>
          </w:p>
          <w:p w14:paraId="02E97028" w14:textId="7A337505" w:rsidR="00ED1A91" w:rsidRPr="003F446D" w:rsidRDefault="00ED1A91" w:rsidP="008B62E1">
            <w:pPr>
              <w:spacing w:before="20"/>
              <w:ind w:left="317" w:right="-144" w:hanging="317"/>
              <w:rPr>
                <w:spacing w:val="-6"/>
              </w:rPr>
            </w:pPr>
            <w:r w:rsidRPr="003F446D">
              <w:rPr>
                <w:spacing w:val="-6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F446D">
              <w:rPr>
                <w:spacing w:val="-6"/>
              </w:rPr>
              <w:instrText xml:space="preserve"> FORMCHECKBOX </w:instrText>
            </w:r>
            <w:r w:rsidR="00F02582">
              <w:rPr>
                <w:spacing w:val="-6"/>
              </w:rPr>
            </w:r>
            <w:r w:rsidR="00F02582">
              <w:rPr>
                <w:spacing w:val="-6"/>
              </w:rPr>
              <w:fldChar w:fldCharType="separate"/>
            </w:r>
            <w:r w:rsidRPr="003F446D">
              <w:rPr>
                <w:spacing w:val="-6"/>
              </w:rPr>
              <w:fldChar w:fldCharType="end"/>
            </w:r>
            <w:r w:rsidRPr="003F446D">
              <w:rPr>
                <w:spacing w:val="-6"/>
              </w:rPr>
              <w:t xml:space="preserve"> Neglected</w:t>
            </w:r>
          </w:p>
          <w:p w14:paraId="50805F9C" w14:textId="6CDCC911" w:rsidR="00ED1A91" w:rsidRPr="003F446D" w:rsidRDefault="00ED1A91" w:rsidP="008B62E1">
            <w:pPr>
              <w:spacing w:before="20"/>
              <w:ind w:left="317" w:right="-144" w:hanging="317"/>
              <w:rPr>
                <w:spacing w:val="-6"/>
              </w:rPr>
            </w:pPr>
            <w:r w:rsidRPr="003F446D">
              <w:rPr>
                <w:spacing w:val="-6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F446D">
              <w:rPr>
                <w:spacing w:val="-6"/>
              </w:rPr>
              <w:instrText xml:space="preserve"> FORMCHECKBOX </w:instrText>
            </w:r>
            <w:r w:rsidR="00F02582">
              <w:rPr>
                <w:spacing w:val="-6"/>
              </w:rPr>
            </w:r>
            <w:r w:rsidR="00F02582">
              <w:rPr>
                <w:spacing w:val="-6"/>
              </w:rPr>
              <w:fldChar w:fldCharType="separate"/>
            </w:r>
            <w:r w:rsidRPr="003F446D">
              <w:rPr>
                <w:spacing w:val="-6"/>
              </w:rPr>
              <w:fldChar w:fldCharType="end"/>
            </w:r>
            <w:r w:rsidRPr="003F446D">
              <w:rPr>
                <w:spacing w:val="-6"/>
              </w:rPr>
              <w:t xml:space="preserve"> Personal care needs</w:t>
            </w:r>
          </w:p>
          <w:p w14:paraId="67E0BC89" w14:textId="07DBF4C7" w:rsidR="00ED1A91" w:rsidRPr="003F446D" w:rsidRDefault="00ED1A91" w:rsidP="008B62E1">
            <w:pPr>
              <w:spacing w:before="20"/>
              <w:ind w:left="317" w:right="-144" w:hanging="317"/>
              <w:rPr>
                <w:spacing w:val="-6"/>
              </w:rPr>
            </w:pPr>
            <w:r w:rsidRPr="003F446D">
              <w:rPr>
                <w:spacing w:val="-6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F446D">
              <w:rPr>
                <w:spacing w:val="-6"/>
              </w:rPr>
              <w:instrText xml:space="preserve"> FORMCHECKBOX </w:instrText>
            </w:r>
            <w:r w:rsidR="00F02582">
              <w:rPr>
                <w:spacing w:val="-6"/>
              </w:rPr>
            </w:r>
            <w:r w:rsidR="00F02582">
              <w:rPr>
                <w:spacing w:val="-6"/>
              </w:rPr>
              <w:fldChar w:fldCharType="separate"/>
            </w:r>
            <w:r w:rsidRPr="003F446D">
              <w:rPr>
                <w:spacing w:val="-6"/>
              </w:rPr>
              <w:fldChar w:fldCharType="end"/>
            </w:r>
            <w:r w:rsidRPr="003F446D">
              <w:rPr>
                <w:spacing w:val="-6"/>
              </w:rPr>
              <w:t xml:space="preserve"> Physically abused</w:t>
            </w:r>
          </w:p>
          <w:p w14:paraId="33ADD4F2" w14:textId="59396C69" w:rsidR="00ED1A91" w:rsidRPr="003F446D" w:rsidRDefault="00ED1A91" w:rsidP="008B62E1">
            <w:pPr>
              <w:spacing w:before="20"/>
              <w:ind w:left="317" w:right="-144" w:hanging="317"/>
              <w:rPr>
                <w:spacing w:val="-6"/>
              </w:rPr>
            </w:pPr>
            <w:r w:rsidRPr="003F446D">
              <w:rPr>
                <w:spacing w:val="-6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F446D">
              <w:rPr>
                <w:spacing w:val="-6"/>
              </w:rPr>
              <w:instrText xml:space="preserve"> FORMCHECKBOX </w:instrText>
            </w:r>
            <w:r w:rsidR="00F02582">
              <w:rPr>
                <w:spacing w:val="-6"/>
              </w:rPr>
            </w:r>
            <w:r w:rsidR="00F02582">
              <w:rPr>
                <w:spacing w:val="-6"/>
              </w:rPr>
              <w:fldChar w:fldCharType="separate"/>
            </w:r>
            <w:r w:rsidRPr="003F446D">
              <w:rPr>
                <w:spacing w:val="-6"/>
              </w:rPr>
              <w:fldChar w:fldCharType="end"/>
            </w:r>
            <w:r w:rsidRPr="003F446D">
              <w:rPr>
                <w:spacing w:val="-6"/>
              </w:rPr>
              <w:t xml:space="preserve"> Physically aggressive</w:t>
            </w:r>
          </w:p>
          <w:p w14:paraId="2ECF2773" w14:textId="75178E15" w:rsidR="00ED1A91" w:rsidRPr="003F446D" w:rsidRDefault="00ED1A91" w:rsidP="008B62E1">
            <w:pPr>
              <w:spacing w:before="20"/>
              <w:ind w:left="317" w:right="-144" w:hanging="317"/>
              <w:rPr>
                <w:spacing w:val="-6"/>
              </w:rPr>
            </w:pPr>
            <w:r w:rsidRPr="003F446D">
              <w:rPr>
                <w:spacing w:val="-6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F446D">
              <w:rPr>
                <w:spacing w:val="-6"/>
              </w:rPr>
              <w:instrText xml:space="preserve"> FORMCHECKBOX </w:instrText>
            </w:r>
            <w:r w:rsidR="00F02582">
              <w:rPr>
                <w:spacing w:val="-6"/>
              </w:rPr>
            </w:r>
            <w:r w:rsidR="00F02582">
              <w:rPr>
                <w:spacing w:val="-6"/>
              </w:rPr>
              <w:fldChar w:fldCharType="separate"/>
            </w:r>
            <w:r w:rsidRPr="003F446D">
              <w:rPr>
                <w:spacing w:val="-6"/>
              </w:rPr>
              <w:fldChar w:fldCharType="end"/>
            </w:r>
            <w:r w:rsidRPr="003F446D">
              <w:rPr>
                <w:spacing w:val="-6"/>
              </w:rPr>
              <w:t xml:space="preserve"> Pregnant / parenting</w:t>
            </w:r>
          </w:p>
          <w:p w14:paraId="5C2930F4" w14:textId="6F5600A7" w:rsidR="00ED1A91" w:rsidRPr="003F446D" w:rsidRDefault="00ED1A91" w:rsidP="008B62E1">
            <w:pPr>
              <w:spacing w:before="20"/>
              <w:ind w:left="317" w:right="-144" w:hanging="317"/>
              <w:rPr>
                <w:spacing w:val="-6"/>
              </w:rPr>
            </w:pPr>
            <w:r w:rsidRPr="003F446D">
              <w:rPr>
                <w:spacing w:val="-6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F446D">
              <w:rPr>
                <w:spacing w:val="-6"/>
              </w:rPr>
              <w:instrText xml:space="preserve"> FORMCHECKBOX </w:instrText>
            </w:r>
            <w:r w:rsidR="00F02582">
              <w:rPr>
                <w:spacing w:val="-6"/>
              </w:rPr>
            </w:r>
            <w:r w:rsidR="00F02582">
              <w:rPr>
                <w:spacing w:val="-6"/>
              </w:rPr>
              <w:fldChar w:fldCharType="separate"/>
            </w:r>
            <w:r w:rsidRPr="003F446D">
              <w:rPr>
                <w:spacing w:val="-6"/>
              </w:rPr>
              <w:fldChar w:fldCharType="end"/>
            </w:r>
            <w:r w:rsidRPr="003F446D">
              <w:rPr>
                <w:spacing w:val="-6"/>
              </w:rPr>
              <w:t xml:space="preserve"> Previous foster family contact post-adopt</w:t>
            </w:r>
          </w:p>
          <w:p w14:paraId="1B1BE40F" w14:textId="021119BF" w:rsidR="00ED1A91" w:rsidRPr="003F446D" w:rsidRDefault="00ED1A91" w:rsidP="008B62E1">
            <w:pPr>
              <w:spacing w:before="20"/>
              <w:ind w:left="317" w:right="-144" w:hanging="317"/>
              <w:rPr>
                <w:spacing w:val="-6"/>
              </w:rPr>
            </w:pPr>
            <w:r w:rsidRPr="003F446D">
              <w:rPr>
                <w:spacing w:val="-6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F446D">
              <w:rPr>
                <w:spacing w:val="-6"/>
              </w:rPr>
              <w:instrText xml:space="preserve"> FORMCHECKBOX </w:instrText>
            </w:r>
            <w:r w:rsidR="00F02582">
              <w:rPr>
                <w:spacing w:val="-6"/>
              </w:rPr>
            </w:r>
            <w:r w:rsidR="00F02582">
              <w:rPr>
                <w:spacing w:val="-6"/>
              </w:rPr>
              <w:fldChar w:fldCharType="separate"/>
            </w:r>
            <w:r w:rsidRPr="003F446D">
              <w:rPr>
                <w:spacing w:val="-6"/>
              </w:rPr>
              <w:fldChar w:fldCharType="end"/>
            </w:r>
            <w:r w:rsidRPr="003F446D">
              <w:rPr>
                <w:spacing w:val="-6"/>
              </w:rPr>
              <w:t xml:space="preserve"> Psychiatric hospitalization history</w:t>
            </w:r>
          </w:p>
        </w:tc>
        <w:tc>
          <w:tcPr>
            <w:tcW w:w="37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08CCC6" w14:textId="0A4225D8" w:rsidR="00ED1A91" w:rsidRPr="003F446D" w:rsidRDefault="00ED1A91" w:rsidP="008B62E1">
            <w:pPr>
              <w:spacing w:before="20"/>
              <w:ind w:left="317" w:right="-144" w:hanging="317"/>
              <w:rPr>
                <w:spacing w:val="-6"/>
              </w:rPr>
            </w:pPr>
            <w:r w:rsidRPr="003F446D">
              <w:rPr>
                <w:spacing w:val="-6"/>
              </w:rPr>
              <w:fldChar w:fldCharType="begin">
                <w:ffData>
                  <w:name w:val="Check28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F446D">
              <w:rPr>
                <w:spacing w:val="-6"/>
              </w:rPr>
              <w:instrText xml:space="preserve"> FORMCHECKBOX </w:instrText>
            </w:r>
            <w:r w:rsidR="00F02582">
              <w:rPr>
                <w:spacing w:val="-6"/>
              </w:rPr>
            </w:r>
            <w:r w:rsidR="00F02582">
              <w:rPr>
                <w:spacing w:val="-6"/>
              </w:rPr>
              <w:fldChar w:fldCharType="separate"/>
            </w:r>
            <w:r w:rsidRPr="003F446D">
              <w:rPr>
                <w:spacing w:val="-6"/>
              </w:rPr>
              <w:fldChar w:fldCharType="end"/>
            </w:r>
            <w:r w:rsidRPr="003F446D">
              <w:rPr>
                <w:spacing w:val="-6"/>
              </w:rPr>
              <w:t xml:space="preserve"> Psychotic</w:t>
            </w:r>
          </w:p>
          <w:p w14:paraId="24A479AF" w14:textId="72CC0CF6" w:rsidR="00ED1A91" w:rsidRPr="003F446D" w:rsidRDefault="00ED1A91" w:rsidP="008B62E1">
            <w:pPr>
              <w:spacing w:before="20"/>
              <w:ind w:left="317" w:right="-144" w:hanging="317"/>
              <w:rPr>
                <w:spacing w:val="-6"/>
              </w:rPr>
            </w:pPr>
            <w:r w:rsidRPr="003F446D">
              <w:rPr>
                <w:spacing w:val="-6"/>
              </w:rPr>
              <w:fldChar w:fldCharType="begin">
                <w:ffData>
                  <w:name w:val="Check2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F446D">
              <w:rPr>
                <w:spacing w:val="-6"/>
              </w:rPr>
              <w:instrText xml:space="preserve"> FORMCHECKBOX </w:instrText>
            </w:r>
            <w:r w:rsidR="00F02582">
              <w:rPr>
                <w:spacing w:val="-6"/>
              </w:rPr>
            </w:r>
            <w:r w:rsidR="00F02582">
              <w:rPr>
                <w:spacing w:val="-6"/>
              </w:rPr>
              <w:fldChar w:fldCharType="separate"/>
            </w:r>
            <w:r w:rsidRPr="003F446D">
              <w:rPr>
                <w:spacing w:val="-6"/>
              </w:rPr>
              <w:fldChar w:fldCharType="end"/>
            </w:r>
            <w:r w:rsidRPr="003F446D">
              <w:rPr>
                <w:spacing w:val="-6"/>
              </w:rPr>
              <w:t xml:space="preserve"> Requires oxygen</w:t>
            </w:r>
          </w:p>
          <w:p w14:paraId="43120F2A" w14:textId="574C24F1" w:rsidR="00ED1A91" w:rsidRPr="003F446D" w:rsidRDefault="00ED1A91" w:rsidP="008B62E1">
            <w:pPr>
              <w:spacing w:before="20"/>
              <w:ind w:left="317" w:right="-144" w:hanging="317"/>
              <w:rPr>
                <w:spacing w:val="-6"/>
              </w:rPr>
            </w:pPr>
            <w:r w:rsidRPr="003F446D">
              <w:rPr>
                <w:spacing w:val="-6"/>
              </w:rPr>
              <w:fldChar w:fldCharType="begin">
                <w:ffData>
                  <w:name w:val="Check2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F446D">
              <w:rPr>
                <w:spacing w:val="-6"/>
              </w:rPr>
              <w:instrText xml:space="preserve"> FORMCHECKBOX </w:instrText>
            </w:r>
            <w:r w:rsidR="00F02582">
              <w:rPr>
                <w:spacing w:val="-6"/>
              </w:rPr>
            </w:r>
            <w:r w:rsidR="00F02582">
              <w:rPr>
                <w:spacing w:val="-6"/>
              </w:rPr>
              <w:fldChar w:fldCharType="separate"/>
            </w:r>
            <w:r w:rsidRPr="003F446D">
              <w:rPr>
                <w:spacing w:val="-6"/>
              </w:rPr>
              <w:fldChar w:fldCharType="end"/>
            </w:r>
            <w:r w:rsidRPr="003F446D">
              <w:rPr>
                <w:spacing w:val="-6"/>
              </w:rPr>
              <w:t xml:space="preserve"> Requires smoke/pet dander free home</w:t>
            </w:r>
          </w:p>
          <w:p w14:paraId="26DC8BE3" w14:textId="31A33DDD" w:rsidR="00ED1A91" w:rsidRPr="003F446D" w:rsidRDefault="00ED1A91" w:rsidP="008B62E1">
            <w:pPr>
              <w:spacing w:before="20"/>
              <w:ind w:left="317" w:right="-144" w:hanging="317"/>
              <w:rPr>
                <w:spacing w:val="-6"/>
              </w:rPr>
            </w:pPr>
            <w:r w:rsidRPr="003F446D">
              <w:rPr>
                <w:spacing w:val="-6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F446D">
              <w:rPr>
                <w:spacing w:val="-6"/>
              </w:rPr>
              <w:instrText xml:space="preserve"> FORMCHECKBOX </w:instrText>
            </w:r>
            <w:r w:rsidR="00F02582">
              <w:rPr>
                <w:spacing w:val="-6"/>
              </w:rPr>
            </w:r>
            <w:r w:rsidR="00F02582">
              <w:rPr>
                <w:spacing w:val="-6"/>
              </w:rPr>
              <w:fldChar w:fldCharType="separate"/>
            </w:r>
            <w:r w:rsidRPr="003F446D">
              <w:rPr>
                <w:spacing w:val="-6"/>
              </w:rPr>
              <w:fldChar w:fldCharType="end"/>
            </w:r>
            <w:r w:rsidRPr="003F446D">
              <w:rPr>
                <w:spacing w:val="-6"/>
              </w:rPr>
              <w:t xml:space="preserve"> Requires special diet</w:t>
            </w:r>
          </w:p>
          <w:p w14:paraId="75EF3DD5" w14:textId="21FAAA95" w:rsidR="00ED1A91" w:rsidRPr="003F446D" w:rsidRDefault="00ED1A91" w:rsidP="008B62E1">
            <w:pPr>
              <w:spacing w:before="20"/>
              <w:ind w:left="317" w:right="-144" w:hanging="317"/>
              <w:rPr>
                <w:spacing w:val="-6"/>
              </w:rPr>
            </w:pPr>
            <w:r w:rsidRPr="003F446D">
              <w:rPr>
                <w:spacing w:val="-6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F446D">
              <w:rPr>
                <w:spacing w:val="-6"/>
              </w:rPr>
              <w:instrText xml:space="preserve"> FORMCHECKBOX </w:instrText>
            </w:r>
            <w:r w:rsidR="00F02582">
              <w:rPr>
                <w:spacing w:val="-6"/>
              </w:rPr>
            </w:r>
            <w:r w:rsidR="00F02582">
              <w:rPr>
                <w:spacing w:val="-6"/>
              </w:rPr>
              <w:fldChar w:fldCharType="separate"/>
            </w:r>
            <w:r w:rsidRPr="003F446D">
              <w:rPr>
                <w:spacing w:val="-6"/>
              </w:rPr>
              <w:fldChar w:fldCharType="end"/>
            </w:r>
            <w:r w:rsidRPr="003F446D">
              <w:rPr>
                <w:spacing w:val="-6"/>
              </w:rPr>
              <w:t xml:space="preserve"> Ritually abused</w:t>
            </w:r>
          </w:p>
          <w:p w14:paraId="76240152" w14:textId="7CB358C0" w:rsidR="00ED1A91" w:rsidRPr="003F446D" w:rsidRDefault="00ED1A91" w:rsidP="008B62E1">
            <w:pPr>
              <w:spacing w:before="20"/>
              <w:ind w:left="317" w:right="-144" w:hanging="317"/>
              <w:rPr>
                <w:spacing w:val="-6"/>
              </w:rPr>
            </w:pPr>
            <w:r w:rsidRPr="003F446D">
              <w:rPr>
                <w:spacing w:val="-6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F446D">
              <w:rPr>
                <w:spacing w:val="-6"/>
              </w:rPr>
              <w:instrText xml:space="preserve"> FORMCHECKBOX </w:instrText>
            </w:r>
            <w:r w:rsidR="00F02582">
              <w:rPr>
                <w:spacing w:val="-6"/>
              </w:rPr>
            </w:r>
            <w:r w:rsidR="00F02582">
              <w:rPr>
                <w:spacing w:val="-6"/>
              </w:rPr>
              <w:fldChar w:fldCharType="separate"/>
            </w:r>
            <w:r w:rsidRPr="003F446D">
              <w:rPr>
                <w:spacing w:val="-6"/>
              </w:rPr>
              <w:fldChar w:fldCharType="end"/>
            </w:r>
            <w:r w:rsidRPr="003F446D">
              <w:rPr>
                <w:spacing w:val="-6"/>
              </w:rPr>
              <w:t xml:space="preserve"> Self-injurious</w:t>
            </w:r>
          </w:p>
          <w:p w14:paraId="5E53AB30" w14:textId="3C0EEFDD" w:rsidR="00ED1A91" w:rsidRPr="003F446D" w:rsidRDefault="00ED1A91" w:rsidP="008B62E1">
            <w:pPr>
              <w:spacing w:before="20"/>
              <w:ind w:left="317" w:right="-144" w:hanging="317"/>
              <w:rPr>
                <w:spacing w:val="-6"/>
              </w:rPr>
            </w:pPr>
            <w:r w:rsidRPr="003F446D">
              <w:rPr>
                <w:spacing w:val="-6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F446D">
              <w:rPr>
                <w:spacing w:val="-6"/>
              </w:rPr>
              <w:instrText xml:space="preserve"> FORMCHECKBOX </w:instrText>
            </w:r>
            <w:r w:rsidR="00F02582">
              <w:rPr>
                <w:spacing w:val="-6"/>
              </w:rPr>
            </w:r>
            <w:r w:rsidR="00F02582">
              <w:rPr>
                <w:spacing w:val="-6"/>
              </w:rPr>
              <w:fldChar w:fldCharType="separate"/>
            </w:r>
            <w:r w:rsidRPr="003F446D">
              <w:rPr>
                <w:spacing w:val="-6"/>
              </w:rPr>
              <w:fldChar w:fldCharType="end"/>
            </w:r>
            <w:r w:rsidRPr="003F446D">
              <w:rPr>
                <w:spacing w:val="-6"/>
              </w:rPr>
              <w:t xml:space="preserve"> Severe respiratory problems</w:t>
            </w:r>
          </w:p>
          <w:p w14:paraId="71644E80" w14:textId="19784109" w:rsidR="00ED1A91" w:rsidRPr="003F446D" w:rsidRDefault="00ED1A91" w:rsidP="008B62E1">
            <w:pPr>
              <w:spacing w:before="20"/>
              <w:ind w:left="317" w:right="-144" w:hanging="317"/>
              <w:rPr>
                <w:spacing w:val="-6"/>
              </w:rPr>
            </w:pPr>
            <w:r w:rsidRPr="003F446D">
              <w:rPr>
                <w:spacing w:val="-6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F446D">
              <w:rPr>
                <w:spacing w:val="-6"/>
              </w:rPr>
              <w:instrText xml:space="preserve"> FORMCHECKBOX </w:instrText>
            </w:r>
            <w:r w:rsidR="00F02582">
              <w:rPr>
                <w:spacing w:val="-6"/>
              </w:rPr>
            </w:r>
            <w:r w:rsidR="00F02582">
              <w:rPr>
                <w:spacing w:val="-6"/>
              </w:rPr>
              <w:fldChar w:fldCharType="separate"/>
            </w:r>
            <w:r w:rsidRPr="003F446D">
              <w:rPr>
                <w:spacing w:val="-6"/>
              </w:rPr>
              <w:fldChar w:fldCharType="end"/>
            </w:r>
            <w:r w:rsidRPr="003F446D">
              <w:rPr>
                <w:spacing w:val="-6"/>
              </w:rPr>
              <w:t xml:space="preserve"> Sexual behaviors</w:t>
            </w:r>
          </w:p>
          <w:p w14:paraId="302488C0" w14:textId="045402BB" w:rsidR="00ED1A91" w:rsidRPr="003F446D" w:rsidRDefault="00ED1A91" w:rsidP="008B62E1">
            <w:pPr>
              <w:spacing w:before="20"/>
              <w:ind w:left="317" w:right="-144" w:hanging="317"/>
              <w:rPr>
                <w:spacing w:val="-6"/>
              </w:rPr>
            </w:pPr>
            <w:r w:rsidRPr="003F446D">
              <w:rPr>
                <w:spacing w:val="-6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F446D">
              <w:rPr>
                <w:spacing w:val="-6"/>
              </w:rPr>
              <w:instrText xml:space="preserve"> FORMCHECKBOX </w:instrText>
            </w:r>
            <w:r w:rsidR="00F02582">
              <w:rPr>
                <w:spacing w:val="-6"/>
              </w:rPr>
            </w:r>
            <w:r w:rsidR="00F02582">
              <w:rPr>
                <w:spacing w:val="-6"/>
              </w:rPr>
              <w:fldChar w:fldCharType="separate"/>
            </w:r>
            <w:r w:rsidRPr="003F446D">
              <w:rPr>
                <w:spacing w:val="-6"/>
              </w:rPr>
              <w:fldChar w:fldCharType="end"/>
            </w:r>
            <w:r w:rsidRPr="003F446D">
              <w:rPr>
                <w:spacing w:val="-6"/>
              </w:rPr>
              <w:t xml:space="preserve"> Sexually abused</w:t>
            </w:r>
          </w:p>
          <w:p w14:paraId="049EF828" w14:textId="7FFC54B0" w:rsidR="00ED1A91" w:rsidRPr="003F446D" w:rsidRDefault="00ED1A91" w:rsidP="008B62E1">
            <w:pPr>
              <w:spacing w:before="20"/>
              <w:ind w:left="317" w:right="-144" w:hanging="317"/>
              <w:rPr>
                <w:spacing w:val="-6"/>
              </w:rPr>
            </w:pPr>
            <w:r w:rsidRPr="003F446D">
              <w:rPr>
                <w:spacing w:val="-6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F446D">
              <w:rPr>
                <w:spacing w:val="-6"/>
              </w:rPr>
              <w:instrText xml:space="preserve"> FORMCHECKBOX </w:instrText>
            </w:r>
            <w:r w:rsidR="00F02582">
              <w:rPr>
                <w:spacing w:val="-6"/>
              </w:rPr>
            </w:r>
            <w:r w:rsidR="00F02582">
              <w:rPr>
                <w:spacing w:val="-6"/>
              </w:rPr>
              <w:fldChar w:fldCharType="separate"/>
            </w:r>
            <w:r w:rsidRPr="003F446D">
              <w:rPr>
                <w:spacing w:val="-6"/>
              </w:rPr>
              <w:fldChar w:fldCharType="end"/>
            </w:r>
            <w:r w:rsidRPr="003F446D">
              <w:rPr>
                <w:spacing w:val="-6"/>
              </w:rPr>
              <w:t xml:space="preserve"> Sibling groups</w:t>
            </w:r>
          </w:p>
          <w:p w14:paraId="61A2D82B" w14:textId="6FEFE116" w:rsidR="00ED1A91" w:rsidRPr="003F446D" w:rsidRDefault="00ED1A91" w:rsidP="008B62E1">
            <w:pPr>
              <w:spacing w:before="20"/>
              <w:ind w:left="317" w:right="-144" w:hanging="317"/>
              <w:rPr>
                <w:spacing w:val="-6"/>
              </w:rPr>
            </w:pPr>
            <w:r w:rsidRPr="003F446D">
              <w:rPr>
                <w:spacing w:val="-6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F446D">
              <w:rPr>
                <w:spacing w:val="-6"/>
              </w:rPr>
              <w:instrText xml:space="preserve"> FORMCHECKBOX </w:instrText>
            </w:r>
            <w:r w:rsidR="00F02582">
              <w:rPr>
                <w:spacing w:val="-6"/>
              </w:rPr>
            </w:r>
            <w:r w:rsidR="00F02582">
              <w:rPr>
                <w:spacing w:val="-6"/>
              </w:rPr>
              <w:fldChar w:fldCharType="separate"/>
            </w:r>
            <w:r w:rsidRPr="003F446D">
              <w:rPr>
                <w:spacing w:val="-6"/>
              </w:rPr>
              <w:fldChar w:fldCharType="end"/>
            </w:r>
            <w:r w:rsidRPr="003F446D">
              <w:rPr>
                <w:spacing w:val="-6"/>
              </w:rPr>
              <w:t xml:space="preserve"> Significant asthma or allergies</w:t>
            </w:r>
          </w:p>
          <w:p w14:paraId="6B527BC7" w14:textId="38BBAB18" w:rsidR="00ED1A91" w:rsidRPr="003F446D" w:rsidRDefault="00ED1A91" w:rsidP="008B62E1">
            <w:pPr>
              <w:spacing w:before="20"/>
              <w:ind w:left="317" w:right="-144" w:hanging="317"/>
              <w:rPr>
                <w:spacing w:val="-6"/>
              </w:rPr>
            </w:pPr>
            <w:r w:rsidRPr="003F446D">
              <w:rPr>
                <w:spacing w:val="-6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F446D">
              <w:rPr>
                <w:spacing w:val="-6"/>
              </w:rPr>
              <w:instrText xml:space="preserve"> FORMCHECKBOX </w:instrText>
            </w:r>
            <w:r w:rsidR="00F02582">
              <w:rPr>
                <w:spacing w:val="-6"/>
              </w:rPr>
            </w:r>
            <w:r w:rsidR="00F02582">
              <w:rPr>
                <w:spacing w:val="-6"/>
              </w:rPr>
              <w:fldChar w:fldCharType="separate"/>
            </w:r>
            <w:r w:rsidRPr="003F446D">
              <w:rPr>
                <w:spacing w:val="-6"/>
              </w:rPr>
              <w:fldChar w:fldCharType="end"/>
            </w:r>
            <w:r w:rsidRPr="003F446D">
              <w:rPr>
                <w:spacing w:val="-6"/>
              </w:rPr>
              <w:t xml:space="preserve"> Significant hearing loss or is deaf</w:t>
            </w:r>
          </w:p>
          <w:p w14:paraId="5663744F" w14:textId="6E3065BC" w:rsidR="00ED1A91" w:rsidRPr="003F446D" w:rsidRDefault="00ED1A91" w:rsidP="008B62E1">
            <w:pPr>
              <w:spacing w:before="20"/>
              <w:ind w:left="317" w:right="-144" w:hanging="317"/>
              <w:rPr>
                <w:spacing w:val="-6"/>
              </w:rPr>
            </w:pPr>
            <w:r w:rsidRPr="003F446D">
              <w:rPr>
                <w:spacing w:val="-6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F446D">
              <w:rPr>
                <w:spacing w:val="-6"/>
              </w:rPr>
              <w:instrText xml:space="preserve"> FORMCHECKBOX </w:instrText>
            </w:r>
            <w:r w:rsidR="00F02582">
              <w:rPr>
                <w:spacing w:val="-6"/>
              </w:rPr>
            </w:r>
            <w:r w:rsidR="00F02582">
              <w:rPr>
                <w:spacing w:val="-6"/>
              </w:rPr>
              <w:fldChar w:fldCharType="separate"/>
            </w:r>
            <w:r w:rsidRPr="003F446D">
              <w:rPr>
                <w:spacing w:val="-6"/>
              </w:rPr>
              <w:fldChar w:fldCharType="end"/>
            </w:r>
            <w:r w:rsidRPr="003F446D">
              <w:rPr>
                <w:spacing w:val="-6"/>
              </w:rPr>
              <w:t xml:space="preserve"> Significant impaired vision or blind</w:t>
            </w:r>
          </w:p>
          <w:p w14:paraId="4071CDA5" w14:textId="2691612C" w:rsidR="00ED1A91" w:rsidRPr="003F446D" w:rsidRDefault="00ED1A91" w:rsidP="008B62E1">
            <w:pPr>
              <w:spacing w:before="20"/>
              <w:ind w:left="317" w:right="-144" w:hanging="317"/>
              <w:rPr>
                <w:spacing w:val="-6"/>
              </w:rPr>
            </w:pPr>
            <w:r w:rsidRPr="003F446D">
              <w:rPr>
                <w:spacing w:val="-6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F446D">
              <w:rPr>
                <w:spacing w:val="-6"/>
              </w:rPr>
              <w:instrText xml:space="preserve"> FORMCHECKBOX </w:instrText>
            </w:r>
            <w:r w:rsidR="00F02582">
              <w:rPr>
                <w:spacing w:val="-6"/>
              </w:rPr>
            </w:r>
            <w:r w:rsidR="00F02582">
              <w:rPr>
                <w:spacing w:val="-6"/>
              </w:rPr>
              <w:fldChar w:fldCharType="separate"/>
            </w:r>
            <w:r w:rsidRPr="003F446D">
              <w:rPr>
                <w:spacing w:val="-6"/>
              </w:rPr>
              <w:fldChar w:fldCharType="end"/>
            </w:r>
            <w:r w:rsidRPr="003F446D">
              <w:rPr>
                <w:spacing w:val="-6"/>
              </w:rPr>
              <w:t xml:space="preserve"> Sleeping issues</w:t>
            </w:r>
          </w:p>
          <w:p w14:paraId="68EB0FB3" w14:textId="659C08DF" w:rsidR="00ED1A91" w:rsidRPr="003F446D" w:rsidRDefault="00ED1A91" w:rsidP="008B62E1">
            <w:pPr>
              <w:spacing w:before="20"/>
              <w:ind w:left="317" w:right="-144" w:hanging="317"/>
              <w:rPr>
                <w:spacing w:val="-6"/>
              </w:rPr>
            </w:pPr>
            <w:r w:rsidRPr="003F446D">
              <w:rPr>
                <w:spacing w:val="-6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F446D">
              <w:rPr>
                <w:spacing w:val="-6"/>
              </w:rPr>
              <w:instrText xml:space="preserve"> FORMCHECKBOX </w:instrText>
            </w:r>
            <w:r w:rsidR="00F02582">
              <w:rPr>
                <w:spacing w:val="-6"/>
              </w:rPr>
            </w:r>
            <w:r w:rsidR="00F02582">
              <w:rPr>
                <w:spacing w:val="-6"/>
              </w:rPr>
              <w:fldChar w:fldCharType="separate"/>
            </w:r>
            <w:r w:rsidRPr="003F446D">
              <w:rPr>
                <w:spacing w:val="-6"/>
              </w:rPr>
              <w:fldChar w:fldCharType="end"/>
            </w:r>
            <w:r w:rsidRPr="003F446D">
              <w:rPr>
                <w:spacing w:val="-6"/>
              </w:rPr>
              <w:t xml:space="preserve"> Suicidal / homicidal</w:t>
            </w:r>
          </w:p>
          <w:p w14:paraId="1CC64149" w14:textId="00541006" w:rsidR="00ED1A91" w:rsidRPr="003F446D" w:rsidRDefault="00ED1A91" w:rsidP="008B62E1">
            <w:pPr>
              <w:spacing w:before="20"/>
              <w:ind w:left="317" w:right="-144" w:hanging="317"/>
              <w:rPr>
                <w:spacing w:val="-6"/>
              </w:rPr>
            </w:pPr>
            <w:r w:rsidRPr="003F446D">
              <w:rPr>
                <w:spacing w:val="-6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F446D">
              <w:rPr>
                <w:spacing w:val="-6"/>
              </w:rPr>
              <w:instrText xml:space="preserve"> FORMCHECKBOX </w:instrText>
            </w:r>
            <w:r w:rsidR="00F02582">
              <w:rPr>
                <w:spacing w:val="-6"/>
              </w:rPr>
            </w:r>
            <w:r w:rsidR="00F02582">
              <w:rPr>
                <w:spacing w:val="-6"/>
              </w:rPr>
              <w:fldChar w:fldCharType="separate"/>
            </w:r>
            <w:r w:rsidRPr="003F446D">
              <w:rPr>
                <w:spacing w:val="-6"/>
              </w:rPr>
              <w:fldChar w:fldCharType="end"/>
            </w:r>
            <w:r w:rsidRPr="003F446D">
              <w:rPr>
                <w:spacing w:val="-6"/>
              </w:rPr>
              <w:t xml:space="preserve"> Supervise family interaction</w:t>
            </w:r>
          </w:p>
          <w:p w14:paraId="7CC35FA3" w14:textId="529539E4" w:rsidR="00ED1A91" w:rsidRPr="003F446D" w:rsidRDefault="00ED1A91" w:rsidP="008B62E1">
            <w:pPr>
              <w:spacing w:before="20"/>
              <w:ind w:left="317" w:right="-144" w:hanging="317"/>
              <w:rPr>
                <w:spacing w:val="-6"/>
              </w:rPr>
            </w:pPr>
            <w:r w:rsidRPr="003F446D">
              <w:rPr>
                <w:spacing w:val="-6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F446D">
              <w:rPr>
                <w:spacing w:val="-6"/>
              </w:rPr>
              <w:instrText xml:space="preserve"> FORMCHECKBOX </w:instrText>
            </w:r>
            <w:r w:rsidR="00F02582">
              <w:rPr>
                <w:spacing w:val="-6"/>
              </w:rPr>
            </w:r>
            <w:r w:rsidR="00F02582">
              <w:rPr>
                <w:spacing w:val="-6"/>
              </w:rPr>
              <w:fldChar w:fldCharType="separate"/>
            </w:r>
            <w:r w:rsidRPr="003F446D">
              <w:rPr>
                <w:spacing w:val="-6"/>
              </w:rPr>
              <w:fldChar w:fldCharType="end"/>
            </w:r>
            <w:r w:rsidRPr="003F446D">
              <w:rPr>
                <w:spacing w:val="-6"/>
              </w:rPr>
              <w:t xml:space="preserve"> Teens</w:t>
            </w:r>
          </w:p>
          <w:p w14:paraId="6E38F369" w14:textId="3CE9B292" w:rsidR="00ED1A91" w:rsidRPr="003F446D" w:rsidRDefault="00ED1A91" w:rsidP="008B62E1">
            <w:pPr>
              <w:spacing w:before="20"/>
              <w:ind w:left="317" w:right="-144" w:hanging="317"/>
              <w:rPr>
                <w:spacing w:val="-6"/>
              </w:rPr>
            </w:pPr>
            <w:r w:rsidRPr="003F446D">
              <w:rPr>
                <w:spacing w:val="-6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F446D">
              <w:rPr>
                <w:spacing w:val="-6"/>
              </w:rPr>
              <w:instrText xml:space="preserve"> FORMCHECKBOX </w:instrText>
            </w:r>
            <w:r w:rsidR="00F02582">
              <w:rPr>
                <w:spacing w:val="-6"/>
              </w:rPr>
            </w:r>
            <w:r w:rsidR="00F02582">
              <w:rPr>
                <w:spacing w:val="-6"/>
              </w:rPr>
              <w:fldChar w:fldCharType="separate"/>
            </w:r>
            <w:r w:rsidRPr="003F446D">
              <w:rPr>
                <w:spacing w:val="-6"/>
              </w:rPr>
              <w:fldChar w:fldCharType="end"/>
            </w:r>
            <w:r w:rsidRPr="003F446D">
              <w:rPr>
                <w:spacing w:val="-6"/>
              </w:rPr>
              <w:t xml:space="preserve"> Transports long distance</w:t>
            </w:r>
          </w:p>
          <w:p w14:paraId="19DF0573" w14:textId="6F96A2FC" w:rsidR="00ED1A91" w:rsidRPr="003F446D" w:rsidRDefault="00ED1A91" w:rsidP="008B62E1">
            <w:pPr>
              <w:spacing w:before="20"/>
              <w:ind w:left="317" w:right="-144" w:hanging="317"/>
              <w:rPr>
                <w:spacing w:val="-6"/>
              </w:rPr>
            </w:pPr>
            <w:r w:rsidRPr="003F446D">
              <w:rPr>
                <w:spacing w:val="-6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F446D">
              <w:rPr>
                <w:spacing w:val="-6"/>
              </w:rPr>
              <w:instrText xml:space="preserve"> FORMCHECKBOX </w:instrText>
            </w:r>
            <w:r w:rsidR="00F02582">
              <w:rPr>
                <w:spacing w:val="-6"/>
              </w:rPr>
            </w:r>
            <w:r w:rsidR="00F02582">
              <w:rPr>
                <w:spacing w:val="-6"/>
              </w:rPr>
              <w:fldChar w:fldCharType="separate"/>
            </w:r>
            <w:r w:rsidRPr="003F446D">
              <w:rPr>
                <w:spacing w:val="-6"/>
              </w:rPr>
              <w:fldChar w:fldCharType="end"/>
            </w:r>
            <w:r w:rsidRPr="003F446D">
              <w:rPr>
                <w:spacing w:val="-6"/>
              </w:rPr>
              <w:t xml:space="preserve"> Wheelchair accessibility</w:t>
            </w:r>
          </w:p>
          <w:p w14:paraId="1BE0BB76" w14:textId="49D21346" w:rsidR="00ED1A91" w:rsidRPr="003F446D" w:rsidRDefault="00ED1A91" w:rsidP="008B62E1">
            <w:pPr>
              <w:spacing w:before="20"/>
              <w:ind w:left="317" w:right="-144" w:hanging="317"/>
              <w:rPr>
                <w:spacing w:val="-6"/>
              </w:rPr>
            </w:pPr>
            <w:r w:rsidRPr="003F446D">
              <w:rPr>
                <w:spacing w:val="-6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F446D">
              <w:rPr>
                <w:spacing w:val="-6"/>
              </w:rPr>
              <w:instrText xml:space="preserve"> FORMCHECKBOX </w:instrText>
            </w:r>
            <w:r w:rsidR="00F02582">
              <w:rPr>
                <w:spacing w:val="-6"/>
              </w:rPr>
            </w:r>
            <w:r w:rsidR="00F02582">
              <w:rPr>
                <w:spacing w:val="-6"/>
              </w:rPr>
              <w:fldChar w:fldCharType="separate"/>
            </w:r>
            <w:r w:rsidRPr="003F446D">
              <w:rPr>
                <w:spacing w:val="-6"/>
              </w:rPr>
              <w:fldChar w:fldCharType="end"/>
            </w:r>
            <w:r w:rsidRPr="003F446D">
              <w:rPr>
                <w:spacing w:val="-6"/>
              </w:rPr>
              <w:t xml:space="preserve"> Witness to violence community or family</w:t>
            </w:r>
          </w:p>
          <w:p w14:paraId="54DCF96D" w14:textId="0AEEB136" w:rsidR="00ED1A91" w:rsidRPr="003F446D" w:rsidRDefault="00ED1A91" w:rsidP="008B62E1">
            <w:pPr>
              <w:spacing w:before="20"/>
              <w:ind w:left="317" w:right="-144" w:hanging="317"/>
              <w:rPr>
                <w:spacing w:val="-6"/>
              </w:rPr>
            </w:pPr>
            <w:r w:rsidRPr="003F446D">
              <w:rPr>
                <w:spacing w:val="-6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F446D">
              <w:rPr>
                <w:spacing w:val="-6"/>
              </w:rPr>
              <w:instrText xml:space="preserve"> FORMCHECKBOX </w:instrText>
            </w:r>
            <w:r w:rsidR="00F02582">
              <w:rPr>
                <w:spacing w:val="-6"/>
              </w:rPr>
            </w:r>
            <w:r w:rsidR="00F02582">
              <w:rPr>
                <w:spacing w:val="-6"/>
              </w:rPr>
              <w:fldChar w:fldCharType="separate"/>
            </w:r>
            <w:r w:rsidRPr="003F446D">
              <w:rPr>
                <w:spacing w:val="-6"/>
              </w:rPr>
              <w:fldChar w:fldCharType="end"/>
            </w:r>
            <w:r w:rsidRPr="003F446D">
              <w:rPr>
                <w:spacing w:val="-6"/>
              </w:rPr>
              <w:t xml:space="preserve"> Works closely with birth parents</w:t>
            </w:r>
          </w:p>
        </w:tc>
      </w:tr>
      <w:tr w:rsidR="00ED1A91" w14:paraId="5C43FC55" w14:textId="77777777" w:rsidTr="008B62E1">
        <w:trPr>
          <w:trHeight w:val="288"/>
        </w:trPr>
        <w:tc>
          <w:tcPr>
            <w:tcW w:w="1080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EA9ADD" w14:textId="043F51CA" w:rsidR="00ED1A91" w:rsidRPr="003723DC" w:rsidRDefault="00ED1A91" w:rsidP="007334B2">
            <w:r w:rsidRPr="00D32EA9">
              <w:rPr>
                <w:b/>
                <w:bCs/>
                <w:color w:val="000000"/>
              </w:rPr>
              <w:lastRenderedPageBreak/>
              <w:t>Other Family Characteristics</w:t>
            </w:r>
          </w:p>
        </w:tc>
      </w:tr>
      <w:tr w:rsidR="00ED1A91" w:rsidRPr="008412C1" w14:paraId="4AB2FE48" w14:textId="77777777" w:rsidTr="009604BC">
        <w:trPr>
          <w:trHeight w:val="70"/>
        </w:trPr>
        <w:tc>
          <w:tcPr>
            <w:tcW w:w="33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4BE4D9" w14:textId="1B99CBA1" w:rsidR="00ED1A91" w:rsidRPr="008412C1" w:rsidRDefault="00ED1A91" w:rsidP="008B62E1">
            <w:pPr>
              <w:spacing w:before="20"/>
              <w:ind w:left="317" w:right="-144" w:hanging="317"/>
              <w:rPr>
                <w:spacing w:val="-6"/>
              </w:rPr>
            </w:pPr>
            <w:r w:rsidRPr="008412C1">
              <w:rPr>
                <w:spacing w:val="-6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412C1">
              <w:rPr>
                <w:spacing w:val="-6"/>
              </w:rPr>
              <w:instrText xml:space="preserve"> FORMCHECKBOX </w:instrText>
            </w:r>
            <w:r w:rsidR="00F02582">
              <w:rPr>
                <w:spacing w:val="-6"/>
              </w:rPr>
            </w:r>
            <w:r w:rsidR="00F02582">
              <w:rPr>
                <w:spacing w:val="-6"/>
              </w:rPr>
              <w:fldChar w:fldCharType="separate"/>
            </w:r>
            <w:r w:rsidRPr="008412C1">
              <w:rPr>
                <w:spacing w:val="-6"/>
              </w:rPr>
              <w:fldChar w:fldCharType="end"/>
            </w:r>
            <w:r w:rsidRPr="008412C1">
              <w:rPr>
                <w:spacing w:val="-6"/>
              </w:rPr>
              <w:t xml:space="preserve"> Adventist</w:t>
            </w:r>
          </w:p>
          <w:p w14:paraId="2D97372B" w14:textId="327062D7" w:rsidR="00ED1A91" w:rsidRPr="008412C1" w:rsidRDefault="00ED1A91" w:rsidP="008B62E1">
            <w:pPr>
              <w:spacing w:before="20"/>
              <w:ind w:left="317" w:right="-144" w:hanging="317"/>
              <w:rPr>
                <w:spacing w:val="-6"/>
              </w:rPr>
            </w:pPr>
            <w:r w:rsidRPr="008412C1">
              <w:rPr>
                <w:spacing w:val="-6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412C1">
              <w:rPr>
                <w:spacing w:val="-6"/>
              </w:rPr>
              <w:instrText xml:space="preserve"> FORMCHECKBOX </w:instrText>
            </w:r>
            <w:r w:rsidR="00F02582">
              <w:rPr>
                <w:spacing w:val="-6"/>
              </w:rPr>
            </w:r>
            <w:r w:rsidR="00F02582">
              <w:rPr>
                <w:spacing w:val="-6"/>
              </w:rPr>
              <w:fldChar w:fldCharType="separate"/>
            </w:r>
            <w:r w:rsidRPr="008412C1">
              <w:rPr>
                <w:spacing w:val="-6"/>
              </w:rPr>
              <w:fldChar w:fldCharType="end"/>
            </w:r>
            <w:r w:rsidRPr="008412C1">
              <w:rPr>
                <w:spacing w:val="-6"/>
              </w:rPr>
              <w:t xml:space="preserve"> </w:t>
            </w:r>
            <w:r w:rsidR="008412C1" w:rsidRPr="008412C1">
              <w:rPr>
                <w:spacing w:val="-6"/>
              </w:rPr>
              <w:t>A</w:t>
            </w:r>
            <w:r w:rsidRPr="008412C1">
              <w:rPr>
                <w:spacing w:val="-6"/>
              </w:rPr>
              <w:t>dvocate for child in treatment</w:t>
            </w:r>
          </w:p>
          <w:p w14:paraId="1D2C3A66" w14:textId="1E0C56DF" w:rsidR="00ED1A91" w:rsidRPr="008412C1" w:rsidRDefault="00ED1A91" w:rsidP="008B62E1">
            <w:pPr>
              <w:spacing w:before="20"/>
              <w:ind w:left="317" w:right="-144" w:hanging="317"/>
              <w:rPr>
                <w:spacing w:val="-6"/>
              </w:rPr>
            </w:pPr>
            <w:r w:rsidRPr="008412C1">
              <w:rPr>
                <w:spacing w:val="-6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412C1">
              <w:rPr>
                <w:spacing w:val="-6"/>
              </w:rPr>
              <w:instrText xml:space="preserve"> FORMCHECKBOX </w:instrText>
            </w:r>
            <w:r w:rsidR="00F02582">
              <w:rPr>
                <w:spacing w:val="-6"/>
              </w:rPr>
            </w:r>
            <w:r w:rsidR="00F02582">
              <w:rPr>
                <w:spacing w:val="-6"/>
              </w:rPr>
              <w:fldChar w:fldCharType="separate"/>
            </w:r>
            <w:r w:rsidRPr="008412C1">
              <w:rPr>
                <w:spacing w:val="-6"/>
              </w:rPr>
              <w:fldChar w:fldCharType="end"/>
            </w:r>
            <w:r w:rsidRPr="008412C1">
              <w:rPr>
                <w:spacing w:val="-6"/>
              </w:rPr>
              <w:t xml:space="preserve"> </w:t>
            </w:r>
            <w:r w:rsidR="008412C1" w:rsidRPr="008412C1">
              <w:rPr>
                <w:spacing w:val="-6"/>
              </w:rPr>
              <w:t>A</w:t>
            </w:r>
            <w:r w:rsidRPr="008412C1">
              <w:rPr>
                <w:spacing w:val="-6"/>
              </w:rPr>
              <w:t>gnostic</w:t>
            </w:r>
          </w:p>
          <w:p w14:paraId="44C9235C" w14:textId="39EFDF67" w:rsidR="00ED1A91" w:rsidRPr="008412C1" w:rsidRDefault="00ED1A91" w:rsidP="008B62E1">
            <w:pPr>
              <w:spacing w:before="20"/>
              <w:ind w:left="317" w:right="-144" w:hanging="317"/>
              <w:rPr>
                <w:spacing w:val="-6"/>
              </w:rPr>
            </w:pPr>
            <w:r w:rsidRPr="008412C1">
              <w:rPr>
                <w:spacing w:val="-6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412C1">
              <w:rPr>
                <w:spacing w:val="-6"/>
              </w:rPr>
              <w:instrText xml:space="preserve"> FORMCHECKBOX </w:instrText>
            </w:r>
            <w:r w:rsidR="00F02582">
              <w:rPr>
                <w:spacing w:val="-6"/>
              </w:rPr>
            </w:r>
            <w:r w:rsidR="00F02582">
              <w:rPr>
                <w:spacing w:val="-6"/>
              </w:rPr>
              <w:fldChar w:fldCharType="separate"/>
            </w:r>
            <w:r w:rsidRPr="008412C1">
              <w:rPr>
                <w:spacing w:val="-6"/>
              </w:rPr>
              <w:fldChar w:fldCharType="end"/>
            </w:r>
            <w:r w:rsidRPr="008412C1">
              <w:rPr>
                <w:spacing w:val="-6"/>
              </w:rPr>
              <w:t xml:space="preserve"> </w:t>
            </w:r>
            <w:r w:rsidR="008412C1" w:rsidRPr="008412C1">
              <w:rPr>
                <w:spacing w:val="-6"/>
              </w:rPr>
              <w:t>Amish</w:t>
            </w:r>
          </w:p>
          <w:p w14:paraId="735E651F" w14:textId="2D8A5315" w:rsidR="00ED1A91" w:rsidRPr="008412C1" w:rsidRDefault="00ED1A91" w:rsidP="008B62E1">
            <w:pPr>
              <w:spacing w:before="20"/>
              <w:ind w:left="317" w:right="-144" w:hanging="317"/>
              <w:rPr>
                <w:spacing w:val="-6"/>
              </w:rPr>
            </w:pPr>
            <w:r w:rsidRPr="008412C1">
              <w:rPr>
                <w:spacing w:val="-6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412C1">
              <w:rPr>
                <w:spacing w:val="-6"/>
              </w:rPr>
              <w:instrText xml:space="preserve"> FORMCHECKBOX </w:instrText>
            </w:r>
            <w:r w:rsidR="00F02582">
              <w:rPr>
                <w:spacing w:val="-6"/>
              </w:rPr>
            </w:r>
            <w:r w:rsidR="00F02582">
              <w:rPr>
                <w:spacing w:val="-6"/>
              </w:rPr>
              <w:fldChar w:fldCharType="separate"/>
            </w:r>
            <w:r w:rsidRPr="008412C1">
              <w:rPr>
                <w:spacing w:val="-6"/>
              </w:rPr>
              <w:fldChar w:fldCharType="end"/>
            </w:r>
            <w:r w:rsidRPr="008412C1">
              <w:rPr>
                <w:spacing w:val="-6"/>
              </w:rPr>
              <w:t xml:space="preserve"> </w:t>
            </w:r>
            <w:r w:rsidR="008412C1" w:rsidRPr="008412C1">
              <w:rPr>
                <w:spacing w:val="-6"/>
              </w:rPr>
              <w:t>A</w:t>
            </w:r>
            <w:r w:rsidRPr="008412C1">
              <w:rPr>
                <w:spacing w:val="-6"/>
              </w:rPr>
              <w:t>pnea trained</w:t>
            </w:r>
          </w:p>
          <w:p w14:paraId="075A5B43" w14:textId="5D84FB57" w:rsidR="00ED1A91" w:rsidRPr="008412C1" w:rsidRDefault="00ED1A91" w:rsidP="008B62E1">
            <w:pPr>
              <w:spacing w:before="20"/>
              <w:ind w:left="317" w:right="-144" w:hanging="317"/>
              <w:rPr>
                <w:spacing w:val="-6"/>
              </w:rPr>
            </w:pPr>
            <w:r w:rsidRPr="008412C1">
              <w:rPr>
                <w:spacing w:val="-6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412C1">
              <w:rPr>
                <w:spacing w:val="-6"/>
              </w:rPr>
              <w:instrText xml:space="preserve"> FORMCHECKBOX </w:instrText>
            </w:r>
            <w:r w:rsidR="00F02582">
              <w:rPr>
                <w:spacing w:val="-6"/>
              </w:rPr>
            </w:r>
            <w:r w:rsidR="00F02582">
              <w:rPr>
                <w:spacing w:val="-6"/>
              </w:rPr>
              <w:fldChar w:fldCharType="separate"/>
            </w:r>
            <w:r w:rsidRPr="008412C1">
              <w:rPr>
                <w:spacing w:val="-6"/>
              </w:rPr>
              <w:fldChar w:fldCharType="end"/>
            </w:r>
            <w:r w:rsidRPr="008412C1">
              <w:rPr>
                <w:spacing w:val="-6"/>
              </w:rPr>
              <w:t xml:space="preserve"> </w:t>
            </w:r>
            <w:r w:rsidR="008412C1" w:rsidRPr="008412C1">
              <w:rPr>
                <w:spacing w:val="-6"/>
              </w:rPr>
              <w:t>Apostolic Christian</w:t>
            </w:r>
          </w:p>
          <w:p w14:paraId="306BDCB4" w14:textId="5FCEC3FC" w:rsidR="00ED1A91" w:rsidRPr="008412C1" w:rsidRDefault="00ED1A91" w:rsidP="008B62E1">
            <w:pPr>
              <w:spacing w:before="20"/>
              <w:ind w:left="317" w:right="-144" w:hanging="317"/>
              <w:rPr>
                <w:spacing w:val="-6"/>
              </w:rPr>
            </w:pPr>
            <w:r w:rsidRPr="008412C1">
              <w:rPr>
                <w:spacing w:val="-6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412C1">
              <w:rPr>
                <w:spacing w:val="-6"/>
              </w:rPr>
              <w:instrText xml:space="preserve"> FORMCHECKBOX </w:instrText>
            </w:r>
            <w:r w:rsidR="00F02582">
              <w:rPr>
                <w:spacing w:val="-6"/>
              </w:rPr>
            </w:r>
            <w:r w:rsidR="00F02582">
              <w:rPr>
                <w:spacing w:val="-6"/>
              </w:rPr>
              <w:fldChar w:fldCharType="separate"/>
            </w:r>
            <w:r w:rsidRPr="008412C1">
              <w:rPr>
                <w:spacing w:val="-6"/>
              </w:rPr>
              <w:fldChar w:fldCharType="end"/>
            </w:r>
            <w:r w:rsidRPr="008412C1">
              <w:rPr>
                <w:spacing w:val="-6"/>
              </w:rPr>
              <w:t xml:space="preserve"> </w:t>
            </w:r>
            <w:r w:rsidR="008412C1" w:rsidRPr="008412C1">
              <w:rPr>
                <w:spacing w:val="-6"/>
              </w:rPr>
              <w:t>Bad River</w:t>
            </w:r>
          </w:p>
          <w:p w14:paraId="34FEA42E" w14:textId="1E68836D" w:rsidR="00ED1A91" w:rsidRPr="008412C1" w:rsidRDefault="00ED1A91" w:rsidP="008B62E1">
            <w:pPr>
              <w:spacing w:before="20"/>
              <w:ind w:left="317" w:right="-144" w:hanging="317"/>
              <w:rPr>
                <w:spacing w:val="-6"/>
              </w:rPr>
            </w:pPr>
            <w:r w:rsidRPr="008412C1">
              <w:rPr>
                <w:spacing w:val="-6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412C1">
              <w:rPr>
                <w:spacing w:val="-6"/>
              </w:rPr>
              <w:instrText xml:space="preserve"> FORMCHECKBOX </w:instrText>
            </w:r>
            <w:r w:rsidR="00F02582">
              <w:rPr>
                <w:spacing w:val="-6"/>
              </w:rPr>
            </w:r>
            <w:r w:rsidR="00F02582">
              <w:rPr>
                <w:spacing w:val="-6"/>
              </w:rPr>
              <w:fldChar w:fldCharType="separate"/>
            </w:r>
            <w:r w:rsidRPr="008412C1">
              <w:rPr>
                <w:spacing w:val="-6"/>
              </w:rPr>
              <w:fldChar w:fldCharType="end"/>
            </w:r>
            <w:r w:rsidRPr="008412C1">
              <w:rPr>
                <w:spacing w:val="-6"/>
              </w:rPr>
              <w:t xml:space="preserve"> </w:t>
            </w:r>
            <w:r w:rsidR="008412C1" w:rsidRPr="008412C1">
              <w:rPr>
                <w:spacing w:val="-6"/>
              </w:rPr>
              <w:t>Baptist</w:t>
            </w:r>
          </w:p>
          <w:p w14:paraId="3048440C" w14:textId="04302305" w:rsidR="00ED1A91" w:rsidRPr="008412C1" w:rsidRDefault="00ED1A91" w:rsidP="008B62E1">
            <w:pPr>
              <w:spacing w:before="20"/>
              <w:ind w:left="317" w:right="-144" w:hanging="317"/>
              <w:rPr>
                <w:spacing w:val="-6"/>
              </w:rPr>
            </w:pPr>
            <w:r w:rsidRPr="008412C1">
              <w:rPr>
                <w:spacing w:val="-6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412C1">
              <w:rPr>
                <w:spacing w:val="-6"/>
              </w:rPr>
              <w:instrText xml:space="preserve"> FORMCHECKBOX </w:instrText>
            </w:r>
            <w:r w:rsidR="00F02582">
              <w:rPr>
                <w:spacing w:val="-6"/>
              </w:rPr>
            </w:r>
            <w:r w:rsidR="00F02582">
              <w:rPr>
                <w:spacing w:val="-6"/>
              </w:rPr>
              <w:fldChar w:fldCharType="separate"/>
            </w:r>
            <w:r w:rsidRPr="008412C1">
              <w:rPr>
                <w:spacing w:val="-6"/>
              </w:rPr>
              <w:fldChar w:fldCharType="end"/>
            </w:r>
            <w:r w:rsidRPr="008412C1">
              <w:rPr>
                <w:spacing w:val="-6"/>
              </w:rPr>
              <w:t xml:space="preserve"> </w:t>
            </w:r>
            <w:r w:rsidR="008412C1" w:rsidRPr="008412C1">
              <w:rPr>
                <w:spacing w:val="-6"/>
              </w:rPr>
              <w:t>B</w:t>
            </w:r>
            <w:r w:rsidRPr="008412C1">
              <w:rPr>
                <w:spacing w:val="-6"/>
              </w:rPr>
              <w:t xml:space="preserve">orn </w:t>
            </w:r>
            <w:r w:rsidR="008412C1" w:rsidRPr="008412C1">
              <w:rPr>
                <w:spacing w:val="-6"/>
              </w:rPr>
              <w:t>A</w:t>
            </w:r>
            <w:r w:rsidRPr="008412C1">
              <w:rPr>
                <w:spacing w:val="-6"/>
              </w:rPr>
              <w:t>gain</w:t>
            </w:r>
          </w:p>
          <w:p w14:paraId="5F674BD0" w14:textId="0AB4BF32" w:rsidR="00ED1A91" w:rsidRPr="008412C1" w:rsidRDefault="00ED1A91" w:rsidP="008B62E1">
            <w:pPr>
              <w:spacing w:before="20"/>
              <w:ind w:left="317" w:right="-144" w:hanging="317"/>
              <w:rPr>
                <w:spacing w:val="-6"/>
              </w:rPr>
            </w:pPr>
            <w:r w:rsidRPr="008412C1">
              <w:rPr>
                <w:spacing w:val="-6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412C1">
              <w:rPr>
                <w:spacing w:val="-6"/>
              </w:rPr>
              <w:instrText xml:space="preserve"> FORMCHECKBOX </w:instrText>
            </w:r>
            <w:r w:rsidR="00F02582">
              <w:rPr>
                <w:spacing w:val="-6"/>
              </w:rPr>
            </w:r>
            <w:r w:rsidR="00F02582">
              <w:rPr>
                <w:spacing w:val="-6"/>
              </w:rPr>
              <w:fldChar w:fldCharType="separate"/>
            </w:r>
            <w:r w:rsidRPr="008412C1">
              <w:rPr>
                <w:spacing w:val="-6"/>
              </w:rPr>
              <w:fldChar w:fldCharType="end"/>
            </w:r>
            <w:r w:rsidRPr="008412C1">
              <w:rPr>
                <w:spacing w:val="-6"/>
              </w:rPr>
              <w:t xml:space="preserve"> </w:t>
            </w:r>
            <w:r w:rsidR="008412C1" w:rsidRPr="008412C1">
              <w:rPr>
                <w:spacing w:val="-6"/>
              </w:rPr>
              <w:t>Buddhist</w:t>
            </w:r>
          </w:p>
          <w:p w14:paraId="18D44108" w14:textId="44449D33" w:rsidR="00ED1A91" w:rsidRPr="008412C1" w:rsidRDefault="00ED1A91" w:rsidP="008B62E1">
            <w:pPr>
              <w:spacing w:before="20"/>
              <w:ind w:left="317" w:right="-144" w:hanging="317"/>
              <w:rPr>
                <w:spacing w:val="-6"/>
              </w:rPr>
            </w:pPr>
            <w:r w:rsidRPr="008412C1">
              <w:rPr>
                <w:spacing w:val="-6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412C1">
              <w:rPr>
                <w:spacing w:val="-6"/>
              </w:rPr>
              <w:instrText xml:space="preserve"> FORMCHECKBOX </w:instrText>
            </w:r>
            <w:r w:rsidR="00F02582">
              <w:rPr>
                <w:spacing w:val="-6"/>
              </w:rPr>
            </w:r>
            <w:r w:rsidR="00F02582">
              <w:rPr>
                <w:spacing w:val="-6"/>
              </w:rPr>
              <w:fldChar w:fldCharType="separate"/>
            </w:r>
            <w:r w:rsidRPr="008412C1">
              <w:rPr>
                <w:spacing w:val="-6"/>
              </w:rPr>
              <w:fldChar w:fldCharType="end"/>
            </w:r>
            <w:r w:rsidRPr="008412C1">
              <w:rPr>
                <w:spacing w:val="-6"/>
              </w:rPr>
              <w:t xml:space="preserve"> </w:t>
            </w:r>
            <w:r w:rsidR="008412C1" w:rsidRPr="008412C1">
              <w:rPr>
                <w:spacing w:val="-6"/>
              </w:rPr>
              <w:t>C</w:t>
            </w:r>
            <w:r w:rsidRPr="008412C1">
              <w:rPr>
                <w:spacing w:val="-6"/>
              </w:rPr>
              <w:t xml:space="preserve">an use </w:t>
            </w:r>
            <w:r w:rsidR="008412C1" w:rsidRPr="008412C1">
              <w:rPr>
                <w:spacing w:val="-6"/>
              </w:rPr>
              <w:t>American</w:t>
            </w:r>
            <w:r w:rsidRPr="008412C1">
              <w:rPr>
                <w:spacing w:val="-6"/>
              </w:rPr>
              <w:t xml:space="preserve"> </w:t>
            </w:r>
            <w:r w:rsidR="008412C1" w:rsidRPr="008412C1">
              <w:rPr>
                <w:spacing w:val="-6"/>
              </w:rPr>
              <w:t>Sign Language</w:t>
            </w:r>
          </w:p>
          <w:p w14:paraId="21CF9AE9" w14:textId="1EE5AEBE" w:rsidR="00ED1A91" w:rsidRPr="008412C1" w:rsidRDefault="00ED1A91" w:rsidP="008B62E1">
            <w:pPr>
              <w:spacing w:before="20"/>
              <w:ind w:left="317" w:right="-144" w:hanging="317"/>
              <w:rPr>
                <w:spacing w:val="-6"/>
              </w:rPr>
            </w:pPr>
            <w:r w:rsidRPr="008412C1">
              <w:rPr>
                <w:spacing w:val="-6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412C1">
              <w:rPr>
                <w:spacing w:val="-6"/>
              </w:rPr>
              <w:instrText xml:space="preserve"> FORMCHECKBOX </w:instrText>
            </w:r>
            <w:r w:rsidR="00F02582">
              <w:rPr>
                <w:spacing w:val="-6"/>
              </w:rPr>
            </w:r>
            <w:r w:rsidR="00F02582">
              <w:rPr>
                <w:spacing w:val="-6"/>
              </w:rPr>
              <w:fldChar w:fldCharType="separate"/>
            </w:r>
            <w:r w:rsidRPr="008412C1">
              <w:rPr>
                <w:spacing w:val="-6"/>
              </w:rPr>
              <w:fldChar w:fldCharType="end"/>
            </w:r>
            <w:r w:rsidRPr="008412C1">
              <w:rPr>
                <w:spacing w:val="-6"/>
              </w:rPr>
              <w:t xml:space="preserve"> </w:t>
            </w:r>
            <w:r w:rsidR="008412C1" w:rsidRPr="008412C1">
              <w:rPr>
                <w:spacing w:val="-6"/>
              </w:rPr>
              <w:t>Catho</w:t>
            </w:r>
            <w:r w:rsidRPr="008412C1">
              <w:rPr>
                <w:spacing w:val="-6"/>
              </w:rPr>
              <w:t>lic</w:t>
            </w:r>
          </w:p>
          <w:p w14:paraId="3476AFAB" w14:textId="3FD52738" w:rsidR="00ED1A91" w:rsidRPr="008412C1" w:rsidRDefault="00ED1A91" w:rsidP="008B62E1">
            <w:pPr>
              <w:spacing w:before="20"/>
              <w:ind w:left="317" w:right="-144" w:hanging="317"/>
              <w:rPr>
                <w:spacing w:val="-6"/>
              </w:rPr>
            </w:pPr>
            <w:r w:rsidRPr="008412C1">
              <w:rPr>
                <w:spacing w:val="-6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412C1">
              <w:rPr>
                <w:spacing w:val="-6"/>
              </w:rPr>
              <w:instrText xml:space="preserve"> FORMCHECKBOX </w:instrText>
            </w:r>
            <w:r w:rsidR="00F02582">
              <w:rPr>
                <w:spacing w:val="-6"/>
              </w:rPr>
            </w:r>
            <w:r w:rsidR="00F02582">
              <w:rPr>
                <w:spacing w:val="-6"/>
              </w:rPr>
              <w:fldChar w:fldCharType="separate"/>
            </w:r>
            <w:r w:rsidRPr="008412C1">
              <w:rPr>
                <w:spacing w:val="-6"/>
              </w:rPr>
              <w:fldChar w:fldCharType="end"/>
            </w:r>
            <w:r w:rsidRPr="008412C1">
              <w:rPr>
                <w:spacing w:val="-6"/>
              </w:rPr>
              <w:t xml:space="preserve"> </w:t>
            </w:r>
            <w:r w:rsidR="008412C1" w:rsidRPr="008412C1">
              <w:rPr>
                <w:spacing w:val="-6"/>
              </w:rPr>
              <w:t>C</w:t>
            </w:r>
            <w:r w:rsidRPr="008412C1">
              <w:rPr>
                <w:spacing w:val="-6"/>
              </w:rPr>
              <w:t>hippewa</w:t>
            </w:r>
          </w:p>
          <w:p w14:paraId="483DF07D" w14:textId="2C3797FE" w:rsidR="00ED1A91" w:rsidRPr="008412C1" w:rsidRDefault="00ED1A91" w:rsidP="008B62E1">
            <w:pPr>
              <w:spacing w:before="20"/>
              <w:ind w:left="317" w:right="-144" w:hanging="317"/>
              <w:rPr>
                <w:spacing w:val="-6"/>
              </w:rPr>
            </w:pPr>
            <w:r w:rsidRPr="008412C1">
              <w:rPr>
                <w:spacing w:val="-6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412C1">
              <w:rPr>
                <w:spacing w:val="-6"/>
              </w:rPr>
              <w:instrText xml:space="preserve"> FORMCHECKBOX </w:instrText>
            </w:r>
            <w:r w:rsidR="00F02582">
              <w:rPr>
                <w:spacing w:val="-6"/>
              </w:rPr>
            </w:r>
            <w:r w:rsidR="00F02582">
              <w:rPr>
                <w:spacing w:val="-6"/>
              </w:rPr>
              <w:fldChar w:fldCharType="separate"/>
            </w:r>
            <w:r w:rsidRPr="008412C1">
              <w:rPr>
                <w:spacing w:val="-6"/>
              </w:rPr>
              <w:fldChar w:fldCharType="end"/>
            </w:r>
            <w:r w:rsidRPr="008412C1">
              <w:rPr>
                <w:spacing w:val="-6"/>
              </w:rPr>
              <w:t xml:space="preserve"> </w:t>
            </w:r>
            <w:r w:rsidR="008412C1" w:rsidRPr="008412C1">
              <w:rPr>
                <w:spacing w:val="-6"/>
              </w:rPr>
              <w:t>C</w:t>
            </w:r>
            <w:r w:rsidRPr="008412C1">
              <w:rPr>
                <w:spacing w:val="-6"/>
              </w:rPr>
              <w:t>hristian</w:t>
            </w:r>
          </w:p>
          <w:p w14:paraId="0B3FBC30" w14:textId="4D0D45D4" w:rsidR="00ED1A91" w:rsidRPr="008412C1" w:rsidRDefault="00ED1A91" w:rsidP="008B62E1">
            <w:pPr>
              <w:spacing w:before="20"/>
              <w:ind w:left="317" w:right="-144" w:hanging="317"/>
              <w:rPr>
                <w:spacing w:val="-6"/>
              </w:rPr>
            </w:pPr>
            <w:r w:rsidRPr="008412C1">
              <w:rPr>
                <w:spacing w:val="-6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412C1">
              <w:rPr>
                <w:spacing w:val="-6"/>
              </w:rPr>
              <w:instrText xml:space="preserve"> FORMCHECKBOX </w:instrText>
            </w:r>
            <w:r w:rsidR="00F02582">
              <w:rPr>
                <w:spacing w:val="-6"/>
              </w:rPr>
            </w:r>
            <w:r w:rsidR="00F02582">
              <w:rPr>
                <w:spacing w:val="-6"/>
              </w:rPr>
              <w:fldChar w:fldCharType="separate"/>
            </w:r>
            <w:r w:rsidRPr="008412C1">
              <w:rPr>
                <w:spacing w:val="-6"/>
              </w:rPr>
              <w:fldChar w:fldCharType="end"/>
            </w:r>
            <w:r w:rsidRPr="008412C1">
              <w:rPr>
                <w:spacing w:val="-6"/>
              </w:rPr>
              <w:t xml:space="preserve"> </w:t>
            </w:r>
            <w:r w:rsidR="008412C1" w:rsidRPr="008412C1">
              <w:rPr>
                <w:spacing w:val="-6"/>
              </w:rPr>
              <w:t>Christian</w:t>
            </w:r>
            <w:r w:rsidRPr="008412C1">
              <w:rPr>
                <w:spacing w:val="-6"/>
              </w:rPr>
              <w:t xml:space="preserve"> </w:t>
            </w:r>
            <w:r w:rsidR="008412C1" w:rsidRPr="008412C1">
              <w:rPr>
                <w:spacing w:val="-6"/>
              </w:rPr>
              <w:t>R</w:t>
            </w:r>
            <w:r w:rsidRPr="008412C1">
              <w:rPr>
                <w:spacing w:val="-6"/>
              </w:rPr>
              <w:t>eformed</w:t>
            </w:r>
          </w:p>
          <w:p w14:paraId="27232992" w14:textId="0CEFACA4" w:rsidR="00ED1A91" w:rsidRPr="008412C1" w:rsidRDefault="00ED1A91" w:rsidP="008B62E1">
            <w:pPr>
              <w:spacing w:before="20"/>
              <w:ind w:left="317" w:right="-144" w:hanging="317"/>
              <w:rPr>
                <w:spacing w:val="-6"/>
              </w:rPr>
            </w:pPr>
            <w:r w:rsidRPr="008412C1">
              <w:rPr>
                <w:spacing w:val="-6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412C1">
              <w:rPr>
                <w:spacing w:val="-6"/>
              </w:rPr>
              <w:instrText xml:space="preserve"> FORMCHECKBOX </w:instrText>
            </w:r>
            <w:r w:rsidR="00F02582">
              <w:rPr>
                <w:spacing w:val="-6"/>
              </w:rPr>
            </w:r>
            <w:r w:rsidR="00F02582">
              <w:rPr>
                <w:spacing w:val="-6"/>
              </w:rPr>
              <w:fldChar w:fldCharType="separate"/>
            </w:r>
            <w:r w:rsidRPr="008412C1">
              <w:rPr>
                <w:spacing w:val="-6"/>
              </w:rPr>
              <w:fldChar w:fldCharType="end"/>
            </w:r>
            <w:r w:rsidRPr="008412C1">
              <w:rPr>
                <w:spacing w:val="-6"/>
              </w:rPr>
              <w:t xml:space="preserve"> </w:t>
            </w:r>
            <w:r w:rsidR="008412C1" w:rsidRPr="008412C1">
              <w:rPr>
                <w:spacing w:val="-6"/>
              </w:rPr>
              <w:t>CPR trained</w:t>
            </w:r>
          </w:p>
          <w:p w14:paraId="0AFE9F5B" w14:textId="4679244F" w:rsidR="00ED1A91" w:rsidRPr="008412C1" w:rsidRDefault="00ED1A91" w:rsidP="008B62E1">
            <w:pPr>
              <w:spacing w:before="20"/>
              <w:ind w:left="317" w:right="-144" w:hanging="317"/>
              <w:rPr>
                <w:spacing w:val="-6"/>
              </w:rPr>
            </w:pPr>
            <w:r w:rsidRPr="008412C1">
              <w:rPr>
                <w:spacing w:val="-6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412C1">
              <w:rPr>
                <w:spacing w:val="-6"/>
              </w:rPr>
              <w:instrText xml:space="preserve"> FORMCHECKBOX </w:instrText>
            </w:r>
            <w:r w:rsidR="00F02582">
              <w:rPr>
                <w:spacing w:val="-6"/>
              </w:rPr>
            </w:r>
            <w:r w:rsidR="00F02582">
              <w:rPr>
                <w:spacing w:val="-6"/>
              </w:rPr>
              <w:fldChar w:fldCharType="separate"/>
            </w:r>
            <w:r w:rsidRPr="008412C1">
              <w:rPr>
                <w:spacing w:val="-6"/>
              </w:rPr>
              <w:fldChar w:fldCharType="end"/>
            </w:r>
            <w:r w:rsidRPr="008412C1">
              <w:rPr>
                <w:spacing w:val="-6"/>
              </w:rPr>
              <w:t xml:space="preserve"> </w:t>
            </w:r>
            <w:r w:rsidR="008412C1" w:rsidRPr="008412C1">
              <w:rPr>
                <w:spacing w:val="-6"/>
              </w:rPr>
              <w:t>Episcopal</w:t>
            </w:r>
          </w:p>
          <w:p w14:paraId="356AF194" w14:textId="75C883A0" w:rsidR="00ED1A91" w:rsidRPr="008412C1" w:rsidRDefault="00ED1A91" w:rsidP="008B62E1">
            <w:pPr>
              <w:spacing w:before="20"/>
              <w:ind w:left="317" w:right="-144" w:hanging="317"/>
              <w:rPr>
                <w:spacing w:val="-6"/>
              </w:rPr>
            </w:pPr>
            <w:r w:rsidRPr="008412C1">
              <w:rPr>
                <w:spacing w:val="-6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412C1">
              <w:rPr>
                <w:spacing w:val="-6"/>
              </w:rPr>
              <w:instrText xml:space="preserve"> FORMCHECKBOX </w:instrText>
            </w:r>
            <w:r w:rsidR="00F02582">
              <w:rPr>
                <w:spacing w:val="-6"/>
              </w:rPr>
            </w:r>
            <w:r w:rsidR="00F02582">
              <w:rPr>
                <w:spacing w:val="-6"/>
              </w:rPr>
              <w:fldChar w:fldCharType="separate"/>
            </w:r>
            <w:r w:rsidRPr="008412C1">
              <w:rPr>
                <w:spacing w:val="-6"/>
              </w:rPr>
              <w:fldChar w:fldCharType="end"/>
            </w:r>
            <w:r w:rsidR="008412C1" w:rsidRPr="008412C1">
              <w:rPr>
                <w:spacing w:val="-6"/>
              </w:rPr>
              <w:t xml:space="preserve"> Evangelical</w:t>
            </w:r>
          </w:p>
          <w:p w14:paraId="62C278CE" w14:textId="6E0263EB" w:rsidR="00ED1A91" w:rsidRPr="008412C1" w:rsidRDefault="00ED1A91" w:rsidP="008B62E1">
            <w:pPr>
              <w:spacing w:before="20"/>
              <w:ind w:left="317" w:right="-144" w:hanging="317"/>
              <w:rPr>
                <w:spacing w:val="-6"/>
              </w:rPr>
            </w:pPr>
            <w:r w:rsidRPr="008412C1">
              <w:rPr>
                <w:spacing w:val="-6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412C1">
              <w:rPr>
                <w:spacing w:val="-6"/>
              </w:rPr>
              <w:instrText xml:space="preserve"> FORMCHECKBOX </w:instrText>
            </w:r>
            <w:r w:rsidR="00F02582">
              <w:rPr>
                <w:spacing w:val="-6"/>
              </w:rPr>
            </w:r>
            <w:r w:rsidR="00F02582">
              <w:rPr>
                <w:spacing w:val="-6"/>
              </w:rPr>
              <w:fldChar w:fldCharType="separate"/>
            </w:r>
            <w:r w:rsidRPr="008412C1">
              <w:rPr>
                <w:spacing w:val="-6"/>
              </w:rPr>
              <w:fldChar w:fldCharType="end"/>
            </w:r>
            <w:r w:rsidRPr="008412C1">
              <w:rPr>
                <w:spacing w:val="-6"/>
              </w:rPr>
              <w:t xml:space="preserve"> </w:t>
            </w:r>
            <w:r w:rsidR="008412C1" w:rsidRPr="008412C1">
              <w:rPr>
                <w:spacing w:val="-6"/>
              </w:rPr>
              <w:t>Forest Co. Potawatomi</w:t>
            </w:r>
          </w:p>
          <w:p w14:paraId="27ED5ACB" w14:textId="60208CF8" w:rsidR="00ED1A91" w:rsidRPr="008412C1" w:rsidRDefault="00ED1A91" w:rsidP="008B62E1">
            <w:pPr>
              <w:spacing w:before="20"/>
              <w:ind w:left="317" w:right="-144" w:hanging="317"/>
              <w:rPr>
                <w:spacing w:val="-6"/>
              </w:rPr>
            </w:pPr>
            <w:r w:rsidRPr="008412C1">
              <w:rPr>
                <w:spacing w:val="-6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412C1">
              <w:rPr>
                <w:spacing w:val="-6"/>
              </w:rPr>
              <w:instrText xml:space="preserve"> FORMCHECKBOX </w:instrText>
            </w:r>
            <w:r w:rsidR="00F02582">
              <w:rPr>
                <w:spacing w:val="-6"/>
              </w:rPr>
            </w:r>
            <w:r w:rsidR="00F02582">
              <w:rPr>
                <w:spacing w:val="-6"/>
              </w:rPr>
              <w:fldChar w:fldCharType="separate"/>
            </w:r>
            <w:r w:rsidRPr="008412C1">
              <w:rPr>
                <w:spacing w:val="-6"/>
              </w:rPr>
              <w:fldChar w:fldCharType="end"/>
            </w:r>
            <w:r w:rsidRPr="008412C1">
              <w:rPr>
                <w:spacing w:val="-6"/>
              </w:rPr>
              <w:t xml:space="preserve"> </w:t>
            </w:r>
            <w:r w:rsidR="008412C1" w:rsidRPr="008412C1">
              <w:rPr>
                <w:spacing w:val="-6"/>
              </w:rPr>
              <w:t>Ho Chunk</w:t>
            </w:r>
          </w:p>
        </w:tc>
        <w:tc>
          <w:tcPr>
            <w:tcW w:w="333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2C3DEFF" w14:textId="6377B098" w:rsidR="00ED1A91" w:rsidRPr="008412C1" w:rsidRDefault="00ED1A91" w:rsidP="008B62E1">
            <w:pPr>
              <w:spacing w:before="20"/>
              <w:ind w:left="317" w:right="-144" w:hanging="317"/>
              <w:rPr>
                <w:spacing w:val="-6"/>
              </w:rPr>
            </w:pPr>
            <w:r w:rsidRPr="008412C1">
              <w:rPr>
                <w:spacing w:val="-6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412C1">
              <w:rPr>
                <w:spacing w:val="-6"/>
              </w:rPr>
              <w:instrText xml:space="preserve"> FORMCHECKBOX </w:instrText>
            </w:r>
            <w:r w:rsidR="00F02582">
              <w:rPr>
                <w:spacing w:val="-6"/>
              </w:rPr>
            </w:r>
            <w:r w:rsidR="00F02582">
              <w:rPr>
                <w:spacing w:val="-6"/>
              </w:rPr>
              <w:fldChar w:fldCharType="separate"/>
            </w:r>
            <w:r w:rsidRPr="008412C1">
              <w:rPr>
                <w:spacing w:val="-6"/>
              </w:rPr>
              <w:fldChar w:fldCharType="end"/>
            </w:r>
            <w:r w:rsidRPr="008412C1">
              <w:rPr>
                <w:spacing w:val="-6"/>
              </w:rPr>
              <w:t xml:space="preserve"> </w:t>
            </w:r>
            <w:r w:rsidR="008412C1" w:rsidRPr="008412C1">
              <w:rPr>
                <w:spacing w:val="-6"/>
              </w:rPr>
              <w:t>H</w:t>
            </w:r>
            <w:r w:rsidRPr="008412C1">
              <w:rPr>
                <w:spacing w:val="-6"/>
              </w:rPr>
              <w:t>ome wheelchair accessible</w:t>
            </w:r>
          </w:p>
          <w:p w14:paraId="3F4ED0DA" w14:textId="51C7BB85" w:rsidR="00ED1A91" w:rsidRPr="008412C1" w:rsidRDefault="00ED1A91" w:rsidP="008B62E1">
            <w:pPr>
              <w:spacing w:before="20"/>
              <w:ind w:left="317" w:right="-144" w:hanging="317"/>
              <w:rPr>
                <w:spacing w:val="-6"/>
              </w:rPr>
            </w:pPr>
            <w:r w:rsidRPr="008412C1">
              <w:rPr>
                <w:spacing w:val="-6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412C1">
              <w:rPr>
                <w:spacing w:val="-6"/>
              </w:rPr>
              <w:instrText xml:space="preserve"> FORMCHECKBOX </w:instrText>
            </w:r>
            <w:r w:rsidR="00F02582">
              <w:rPr>
                <w:spacing w:val="-6"/>
              </w:rPr>
            </w:r>
            <w:r w:rsidR="00F02582">
              <w:rPr>
                <w:spacing w:val="-6"/>
              </w:rPr>
              <w:fldChar w:fldCharType="separate"/>
            </w:r>
            <w:r w:rsidRPr="008412C1">
              <w:rPr>
                <w:spacing w:val="-6"/>
              </w:rPr>
              <w:fldChar w:fldCharType="end"/>
            </w:r>
            <w:r w:rsidRPr="008412C1">
              <w:rPr>
                <w:spacing w:val="-6"/>
              </w:rPr>
              <w:t xml:space="preserve"> </w:t>
            </w:r>
            <w:r w:rsidR="008412C1" w:rsidRPr="008412C1">
              <w:rPr>
                <w:spacing w:val="-6"/>
              </w:rPr>
              <w:t>Jehovah Witness</w:t>
            </w:r>
          </w:p>
          <w:p w14:paraId="4DAF0A78" w14:textId="02294B24" w:rsidR="00ED1A91" w:rsidRPr="008412C1" w:rsidRDefault="00ED1A91" w:rsidP="008B62E1">
            <w:pPr>
              <w:spacing w:before="20"/>
              <w:ind w:left="317" w:right="-144" w:hanging="317"/>
              <w:rPr>
                <w:spacing w:val="-6"/>
              </w:rPr>
            </w:pPr>
            <w:r w:rsidRPr="008412C1">
              <w:rPr>
                <w:spacing w:val="-6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412C1">
              <w:rPr>
                <w:spacing w:val="-6"/>
              </w:rPr>
              <w:instrText xml:space="preserve"> FORMCHECKBOX </w:instrText>
            </w:r>
            <w:r w:rsidR="00F02582">
              <w:rPr>
                <w:spacing w:val="-6"/>
              </w:rPr>
            </w:r>
            <w:r w:rsidR="00F02582">
              <w:rPr>
                <w:spacing w:val="-6"/>
              </w:rPr>
              <w:fldChar w:fldCharType="separate"/>
            </w:r>
            <w:r w:rsidRPr="008412C1">
              <w:rPr>
                <w:spacing w:val="-6"/>
              </w:rPr>
              <w:fldChar w:fldCharType="end"/>
            </w:r>
            <w:r w:rsidRPr="008412C1">
              <w:rPr>
                <w:spacing w:val="-6"/>
              </w:rPr>
              <w:t xml:space="preserve"> </w:t>
            </w:r>
            <w:r w:rsidR="008412C1" w:rsidRPr="008412C1">
              <w:rPr>
                <w:spacing w:val="-6"/>
              </w:rPr>
              <w:t>Jewish</w:t>
            </w:r>
          </w:p>
          <w:p w14:paraId="4F317E2D" w14:textId="6BEF7C1F" w:rsidR="00ED1A91" w:rsidRPr="008412C1" w:rsidRDefault="00ED1A91" w:rsidP="008B62E1">
            <w:pPr>
              <w:spacing w:before="20"/>
              <w:ind w:left="317" w:right="-144" w:hanging="317"/>
              <w:rPr>
                <w:spacing w:val="-6"/>
              </w:rPr>
            </w:pPr>
            <w:r w:rsidRPr="008412C1">
              <w:rPr>
                <w:spacing w:val="-6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412C1">
              <w:rPr>
                <w:spacing w:val="-6"/>
              </w:rPr>
              <w:instrText xml:space="preserve"> FORMCHECKBOX </w:instrText>
            </w:r>
            <w:r w:rsidR="00F02582">
              <w:rPr>
                <w:spacing w:val="-6"/>
              </w:rPr>
            </w:r>
            <w:r w:rsidR="00F02582">
              <w:rPr>
                <w:spacing w:val="-6"/>
              </w:rPr>
              <w:fldChar w:fldCharType="separate"/>
            </w:r>
            <w:r w:rsidRPr="008412C1">
              <w:rPr>
                <w:spacing w:val="-6"/>
              </w:rPr>
              <w:fldChar w:fldCharType="end"/>
            </w:r>
            <w:r w:rsidRPr="008412C1">
              <w:rPr>
                <w:spacing w:val="-6"/>
              </w:rPr>
              <w:t xml:space="preserve"> </w:t>
            </w:r>
            <w:r w:rsidR="008412C1" w:rsidRPr="008412C1">
              <w:rPr>
                <w:spacing w:val="-6"/>
              </w:rPr>
              <w:t>Lac Courte Oreilles</w:t>
            </w:r>
          </w:p>
          <w:p w14:paraId="38C2635C" w14:textId="38A51EAB" w:rsidR="00ED1A91" w:rsidRPr="008412C1" w:rsidRDefault="00ED1A91" w:rsidP="008B62E1">
            <w:pPr>
              <w:spacing w:before="20"/>
              <w:ind w:left="317" w:right="-144" w:hanging="317"/>
              <w:rPr>
                <w:spacing w:val="-6"/>
              </w:rPr>
            </w:pPr>
            <w:r w:rsidRPr="008412C1">
              <w:rPr>
                <w:spacing w:val="-6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412C1">
              <w:rPr>
                <w:spacing w:val="-6"/>
              </w:rPr>
              <w:instrText xml:space="preserve"> FORMCHECKBOX </w:instrText>
            </w:r>
            <w:r w:rsidR="00F02582">
              <w:rPr>
                <w:spacing w:val="-6"/>
              </w:rPr>
            </w:r>
            <w:r w:rsidR="00F02582">
              <w:rPr>
                <w:spacing w:val="-6"/>
              </w:rPr>
              <w:fldChar w:fldCharType="separate"/>
            </w:r>
            <w:r w:rsidRPr="008412C1">
              <w:rPr>
                <w:spacing w:val="-6"/>
              </w:rPr>
              <w:fldChar w:fldCharType="end"/>
            </w:r>
            <w:r w:rsidRPr="008412C1">
              <w:rPr>
                <w:spacing w:val="-6"/>
              </w:rPr>
              <w:t xml:space="preserve"> </w:t>
            </w:r>
            <w:r w:rsidR="008412C1" w:rsidRPr="008412C1">
              <w:rPr>
                <w:spacing w:val="-6"/>
              </w:rPr>
              <w:t xml:space="preserve">Lac </w:t>
            </w:r>
            <w:r w:rsidRPr="008412C1">
              <w:rPr>
                <w:spacing w:val="-6"/>
              </w:rPr>
              <w:t xml:space="preserve">du </w:t>
            </w:r>
            <w:r w:rsidR="008412C1" w:rsidRPr="008412C1">
              <w:rPr>
                <w:spacing w:val="-6"/>
              </w:rPr>
              <w:t>Flambeau</w:t>
            </w:r>
          </w:p>
          <w:p w14:paraId="146A8030" w14:textId="6D79B9BD" w:rsidR="00ED1A91" w:rsidRPr="008412C1" w:rsidRDefault="00ED1A91" w:rsidP="008B62E1">
            <w:pPr>
              <w:spacing w:before="20"/>
              <w:ind w:left="317" w:right="-144" w:hanging="317"/>
              <w:rPr>
                <w:spacing w:val="-6"/>
              </w:rPr>
            </w:pPr>
            <w:r w:rsidRPr="008412C1">
              <w:rPr>
                <w:spacing w:val="-6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412C1">
              <w:rPr>
                <w:spacing w:val="-6"/>
              </w:rPr>
              <w:instrText xml:space="preserve"> FORMCHECKBOX </w:instrText>
            </w:r>
            <w:r w:rsidR="00F02582">
              <w:rPr>
                <w:spacing w:val="-6"/>
              </w:rPr>
            </w:r>
            <w:r w:rsidR="00F02582">
              <w:rPr>
                <w:spacing w:val="-6"/>
              </w:rPr>
              <w:fldChar w:fldCharType="separate"/>
            </w:r>
            <w:r w:rsidRPr="008412C1">
              <w:rPr>
                <w:spacing w:val="-6"/>
              </w:rPr>
              <w:fldChar w:fldCharType="end"/>
            </w:r>
            <w:r w:rsidRPr="008412C1">
              <w:rPr>
                <w:spacing w:val="-6"/>
              </w:rPr>
              <w:t xml:space="preserve"> </w:t>
            </w:r>
            <w:r w:rsidR="008412C1" w:rsidRPr="008412C1">
              <w:rPr>
                <w:spacing w:val="-6"/>
              </w:rPr>
              <w:t>Lutheran</w:t>
            </w:r>
          </w:p>
          <w:p w14:paraId="54C47B04" w14:textId="74531D4D" w:rsidR="00ED1A91" w:rsidRPr="008412C1" w:rsidRDefault="00ED1A91" w:rsidP="008B62E1">
            <w:pPr>
              <w:spacing w:before="20"/>
              <w:ind w:left="317" w:right="-144" w:hanging="317"/>
              <w:rPr>
                <w:spacing w:val="-6"/>
              </w:rPr>
            </w:pPr>
            <w:r w:rsidRPr="008412C1">
              <w:rPr>
                <w:spacing w:val="-6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412C1">
              <w:rPr>
                <w:spacing w:val="-6"/>
              </w:rPr>
              <w:instrText xml:space="preserve"> FORMCHECKBOX </w:instrText>
            </w:r>
            <w:r w:rsidR="00F02582">
              <w:rPr>
                <w:spacing w:val="-6"/>
              </w:rPr>
            </w:r>
            <w:r w:rsidR="00F02582">
              <w:rPr>
                <w:spacing w:val="-6"/>
              </w:rPr>
              <w:fldChar w:fldCharType="separate"/>
            </w:r>
            <w:r w:rsidRPr="008412C1">
              <w:rPr>
                <w:spacing w:val="-6"/>
              </w:rPr>
              <w:fldChar w:fldCharType="end"/>
            </w:r>
            <w:r w:rsidRPr="008412C1">
              <w:rPr>
                <w:spacing w:val="-6"/>
              </w:rPr>
              <w:t xml:space="preserve"> </w:t>
            </w:r>
            <w:r w:rsidR="008412C1" w:rsidRPr="008412C1">
              <w:rPr>
                <w:spacing w:val="-6"/>
              </w:rPr>
              <w:t>Mennonite</w:t>
            </w:r>
          </w:p>
          <w:p w14:paraId="10B03088" w14:textId="06ED2AE5" w:rsidR="00ED1A91" w:rsidRPr="008412C1" w:rsidRDefault="00ED1A91" w:rsidP="008B62E1">
            <w:pPr>
              <w:spacing w:before="20"/>
              <w:ind w:left="317" w:right="-144" w:hanging="317"/>
              <w:rPr>
                <w:spacing w:val="-6"/>
              </w:rPr>
            </w:pPr>
            <w:r w:rsidRPr="008412C1">
              <w:rPr>
                <w:spacing w:val="-6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412C1">
              <w:rPr>
                <w:spacing w:val="-6"/>
              </w:rPr>
              <w:instrText xml:space="preserve"> FORMCHECKBOX </w:instrText>
            </w:r>
            <w:r w:rsidR="00F02582">
              <w:rPr>
                <w:spacing w:val="-6"/>
              </w:rPr>
            </w:r>
            <w:r w:rsidR="00F02582">
              <w:rPr>
                <w:spacing w:val="-6"/>
              </w:rPr>
              <w:fldChar w:fldCharType="separate"/>
            </w:r>
            <w:r w:rsidRPr="008412C1">
              <w:rPr>
                <w:spacing w:val="-6"/>
              </w:rPr>
              <w:fldChar w:fldCharType="end"/>
            </w:r>
            <w:r w:rsidRPr="008412C1">
              <w:rPr>
                <w:spacing w:val="-6"/>
              </w:rPr>
              <w:t xml:space="preserve"> </w:t>
            </w:r>
            <w:r w:rsidR="008412C1" w:rsidRPr="008412C1">
              <w:rPr>
                <w:spacing w:val="-6"/>
              </w:rPr>
              <w:t>Menominee</w:t>
            </w:r>
          </w:p>
          <w:p w14:paraId="52429058" w14:textId="520B36D0" w:rsidR="00ED1A91" w:rsidRPr="008412C1" w:rsidRDefault="00ED1A91" w:rsidP="008B62E1">
            <w:pPr>
              <w:spacing w:before="20"/>
              <w:ind w:left="317" w:right="-144" w:hanging="317"/>
              <w:rPr>
                <w:spacing w:val="-6"/>
              </w:rPr>
            </w:pPr>
            <w:r w:rsidRPr="008412C1">
              <w:rPr>
                <w:spacing w:val="-6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412C1">
              <w:rPr>
                <w:spacing w:val="-6"/>
              </w:rPr>
              <w:instrText xml:space="preserve"> FORMCHECKBOX </w:instrText>
            </w:r>
            <w:r w:rsidR="00F02582">
              <w:rPr>
                <w:spacing w:val="-6"/>
              </w:rPr>
            </w:r>
            <w:r w:rsidR="00F02582">
              <w:rPr>
                <w:spacing w:val="-6"/>
              </w:rPr>
              <w:fldChar w:fldCharType="separate"/>
            </w:r>
            <w:r w:rsidRPr="008412C1">
              <w:rPr>
                <w:spacing w:val="-6"/>
              </w:rPr>
              <w:fldChar w:fldCharType="end"/>
            </w:r>
            <w:r w:rsidRPr="008412C1">
              <w:rPr>
                <w:spacing w:val="-6"/>
              </w:rPr>
              <w:t xml:space="preserve"> </w:t>
            </w:r>
            <w:r w:rsidR="008412C1" w:rsidRPr="008412C1">
              <w:rPr>
                <w:spacing w:val="-6"/>
              </w:rPr>
              <w:t>Methodist</w:t>
            </w:r>
          </w:p>
          <w:p w14:paraId="5EA86FFC" w14:textId="7F2470D8" w:rsidR="00ED1A91" w:rsidRPr="008412C1" w:rsidRDefault="00ED1A91" w:rsidP="008B62E1">
            <w:pPr>
              <w:spacing w:before="20"/>
              <w:ind w:left="317" w:right="-144" w:hanging="317"/>
              <w:rPr>
                <w:spacing w:val="-6"/>
              </w:rPr>
            </w:pPr>
            <w:r w:rsidRPr="008412C1">
              <w:rPr>
                <w:spacing w:val="-6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412C1">
              <w:rPr>
                <w:spacing w:val="-6"/>
              </w:rPr>
              <w:instrText xml:space="preserve"> FORMCHECKBOX </w:instrText>
            </w:r>
            <w:r w:rsidR="00F02582">
              <w:rPr>
                <w:spacing w:val="-6"/>
              </w:rPr>
            </w:r>
            <w:r w:rsidR="00F02582">
              <w:rPr>
                <w:spacing w:val="-6"/>
              </w:rPr>
              <w:fldChar w:fldCharType="separate"/>
            </w:r>
            <w:r w:rsidRPr="008412C1">
              <w:rPr>
                <w:spacing w:val="-6"/>
              </w:rPr>
              <w:fldChar w:fldCharType="end"/>
            </w:r>
            <w:r w:rsidRPr="008412C1">
              <w:rPr>
                <w:spacing w:val="-6"/>
              </w:rPr>
              <w:t xml:space="preserve"> </w:t>
            </w:r>
            <w:r w:rsidR="008412C1" w:rsidRPr="008412C1">
              <w:rPr>
                <w:spacing w:val="-6"/>
              </w:rPr>
              <w:t>Mole Lake</w:t>
            </w:r>
          </w:p>
          <w:p w14:paraId="7EDD0596" w14:textId="00B9700C" w:rsidR="00ED1A91" w:rsidRPr="008412C1" w:rsidRDefault="00ED1A91" w:rsidP="008B62E1">
            <w:pPr>
              <w:spacing w:before="20"/>
              <w:ind w:left="317" w:right="-144" w:hanging="317"/>
              <w:rPr>
                <w:spacing w:val="-6"/>
              </w:rPr>
            </w:pPr>
            <w:r w:rsidRPr="008412C1">
              <w:rPr>
                <w:spacing w:val="-6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412C1">
              <w:rPr>
                <w:spacing w:val="-6"/>
              </w:rPr>
              <w:instrText xml:space="preserve"> FORMCHECKBOX </w:instrText>
            </w:r>
            <w:r w:rsidR="00F02582">
              <w:rPr>
                <w:spacing w:val="-6"/>
              </w:rPr>
            </w:r>
            <w:r w:rsidR="00F02582">
              <w:rPr>
                <w:spacing w:val="-6"/>
              </w:rPr>
              <w:fldChar w:fldCharType="separate"/>
            </w:r>
            <w:r w:rsidRPr="008412C1">
              <w:rPr>
                <w:spacing w:val="-6"/>
              </w:rPr>
              <w:fldChar w:fldCharType="end"/>
            </w:r>
            <w:r w:rsidRPr="008412C1">
              <w:rPr>
                <w:spacing w:val="-6"/>
              </w:rPr>
              <w:t xml:space="preserve"> </w:t>
            </w:r>
            <w:r w:rsidR="008412C1" w:rsidRPr="008412C1">
              <w:rPr>
                <w:spacing w:val="-6"/>
              </w:rPr>
              <w:t>Mormon</w:t>
            </w:r>
          </w:p>
          <w:p w14:paraId="002C530B" w14:textId="1DB3EC04" w:rsidR="00ED1A91" w:rsidRPr="008412C1" w:rsidRDefault="00ED1A91" w:rsidP="008B62E1">
            <w:pPr>
              <w:spacing w:before="20"/>
              <w:ind w:left="317" w:right="-144" w:hanging="317"/>
              <w:rPr>
                <w:spacing w:val="-6"/>
              </w:rPr>
            </w:pPr>
            <w:r w:rsidRPr="008412C1">
              <w:rPr>
                <w:spacing w:val="-6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412C1">
              <w:rPr>
                <w:spacing w:val="-6"/>
              </w:rPr>
              <w:instrText xml:space="preserve"> FORMCHECKBOX </w:instrText>
            </w:r>
            <w:r w:rsidR="00F02582">
              <w:rPr>
                <w:spacing w:val="-6"/>
              </w:rPr>
            </w:r>
            <w:r w:rsidR="00F02582">
              <w:rPr>
                <w:spacing w:val="-6"/>
              </w:rPr>
              <w:fldChar w:fldCharType="separate"/>
            </w:r>
            <w:r w:rsidRPr="008412C1">
              <w:rPr>
                <w:spacing w:val="-6"/>
              </w:rPr>
              <w:fldChar w:fldCharType="end"/>
            </w:r>
            <w:r w:rsidRPr="008412C1">
              <w:rPr>
                <w:spacing w:val="-6"/>
              </w:rPr>
              <w:t xml:space="preserve"> </w:t>
            </w:r>
            <w:r w:rsidR="008412C1" w:rsidRPr="008412C1">
              <w:rPr>
                <w:spacing w:val="-6"/>
              </w:rPr>
              <w:t>Muslim</w:t>
            </w:r>
          </w:p>
          <w:p w14:paraId="3F7A70BD" w14:textId="251AD522" w:rsidR="00ED1A91" w:rsidRPr="008412C1" w:rsidRDefault="00ED1A91" w:rsidP="008B62E1">
            <w:pPr>
              <w:spacing w:before="20"/>
              <w:ind w:left="317" w:right="-144" w:hanging="317"/>
              <w:rPr>
                <w:spacing w:val="-6"/>
              </w:rPr>
            </w:pPr>
            <w:r w:rsidRPr="008412C1">
              <w:rPr>
                <w:spacing w:val="-6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412C1">
              <w:rPr>
                <w:spacing w:val="-6"/>
              </w:rPr>
              <w:instrText xml:space="preserve"> FORMCHECKBOX </w:instrText>
            </w:r>
            <w:r w:rsidR="00F02582">
              <w:rPr>
                <w:spacing w:val="-6"/>
              </w:rPr>
            </w:r>
            <w:r w:rsidR="00F02582">
              <w:rPr>
                <w:spacing w:val="-6"/>
              </w:rPr>
              <w:fldChar w:fldCharType="separate"/>
            </w:r>
            <w:r w:rsidRPr="008412C1">
              <w:rPr>
                <w:spacing w:val="-6"/>
              </w:rPr>
              <w:fldChar w:fldCharType="end"/>
            </w:r>
            <w:r w:rsidRPr="008412C1">
              <w:rPr>
                <w:spacing w:val="-6"/>
              </w:rPr>
              <w:t xml:space="preserve"> </w:t>
            </w:r>
            <w:r w:rsidR="008412C1" w:rsidRPr="008412C1">
              <w:rPr>
                <w:spacing w:val="-6"/>
              </w:rPr>
              <w:t xml:space="preserve">Native American </w:t>
            </w:r>
            <w:r w:rsidRPr="008412C1">
              <w:rPr>
                <w:spacing w:val="-6"/>
              </w:rPr>
              <w:t>religion</w:t>
            </w:r>
          </w:p>
          <w:p w14:paraId="5743CECA" w14:textId="741FAFC4" w:rsidR="00ED1A91" w:rsidRPr="008412C1" w:rsidRDefault="00ED1A91" w:rsidP="008B62E1">
            <w:pPr>
              <w:spacing w:before="20"/>
              <w:ind w:left="317" w:right="-144" w:hanging="317"/>
              <w:rPr>
                <w:spacing w:val="-6"/>
              </w:rPr>
            </w:pPr>
            <w:r w:rsidRPr="008412C1">
              <w:rPr>
                <w:spacing w:val="-6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412C1">
              <w:rPr>
                <w:spacing w:val="-6"/>
              </w:rPr>
              <w:instrText xml:space="preserve"> FORMCHECKBOX </w:instrText>
            </w:r>
            <w:r w:rsidR="00F02582">
              <w:rPr>
                <w:spacing w:val="-6"/>
              </w:rPr>
            </w:r>
            <w:r w:rsidR="00F02582">
              <w:rPr>
                <w:spacing w:val="-6"/>
              </w:rPr>
              <w:fldChar w:fldCharType="separate"/>
            </w:r>
            <w:r w:rsidRPr="008412C1">
              <w:rPr>
                <w:spacing w:val="-6"/>
              </w:rPr>
              <w:fldChar w:fldCharType="end"/>
            </w:r>
            <w:r w:rsidRPr="008412C1">
              <w:rPr>
                <w:spacing w:val="-6"/>
              </w:rPr>
              <w:t xml:space="preserve"> </w:t>
            </w:r>
            <w:r w:rsidR="008412C1" w:rsidRPr="008412C1">
              <w:rPr>
                <w:spacing w:val="-6"/>
              </w:rPr>
              <w:t xml:space="preserve">Near </w:t>
            </w:r>
            <w:r w:rsidRPr="008412C1">
              <w:rPr>
                <w:spacing w:val="-6"/>
              </w:rPr>
              <w:t>emergency medical facility</w:t>
            </w:r>
          </w:p>
          <w:p w14:paraId="5F60F239" w14:textId="65975290" w:rsidR="00ED1A91" w:rsidRPr="008412C1" w:rsidRDefault="00ED1A91" w:rsidP="008B62E1">
            <w:pPr>
              <w:spacing w:before="20"/>
              <w:ind w:left="317" w:right="-144" w:hanging="317"/>
              <w:rPr>
                <w:spacing w:val="-6"/>
              </w:rPr>
            </w:pPr>
            <w:r w:rsidRPr="008412C1">
              <w:rPr>
                <w:spacing w:val="-6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412C1">
              <w:rPr>
                <w:spacing w:val="-6"/>
              </w:rPr>
              <w:instrText xml:space="preserve"> FORMCHECKBOX </w:instrText>
            </w:r>
            <w:r w:rsidR="00F02582">
              <w:rPr>
                <w:spacing w:val="-6"/>
              </w:rPr>
            </w:r>
            <w:r w:rsidR="00F02582">
              <w:rPr>
                <w:spacing w:val="-6"/>
              </w:rPr>
              <w:fldChar w:fldCharType="separate"/>
            </w:r>
            <w:r w:rsidRPr="008412C1">
              <w:rPr>
                <w:spacing w:val="-6"/>
              </w:rPr>
              <w:fldChar w:fldCharType="end"/>
            </w:r>
            <w:r w:rsidRPr="008412C1">
              <w:rPr>
                <w:spacing w:val="-6"/>
              </w:rPr>
              <w:t xml:space="preserve"> </w:t>
            </w:r>
            <w:r w:rsidR="008412C1" w:rsidRPr="008412C1">
              <w:rPr>
                <w:spacing w:val="-6"/>
              </w:rPr>
              <w:t>Non</w:t>
            </w:r>
            <w:r w:rsidRPr="008412C1">
              <w:rPr>
                <w:spacing w:val="-6"/>
              </w:rPr>
              <w:t>-denominational</w:t>
            </w:r>
          </w:p>
          <w:p w14:paraId="2539628E" w14:textId="09D37F36" w:rsidR="00ED1A91" w:rsidRPr="008412C1" w:rsidRDefault="00ED1A91" w:rsidP="008B62E1">
            <w:pPr>
              <w:spacing w:before="20"/>
              <w:ind w:left="317" w:right="-144" w:hanging="317"/>
              <w:rPr>
                <w:spacing w:val="-6"/>
              </w:rPr>
            </w:pPr>
            <w:r w:rsidRPr="008412C1">
              <w:rPr>
                <w:spacing w:val="-6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412C1">
              <w:rPr>
                <w:spacing w:val="-6"/>
              </w:rPr>
              <w:instrText xml:space="preserve"> FORMCHECKBOX </w:instrText>
            </w:r>
            <w:r w:rsidR="00F02582">
              <w:rPr>
                <w:spacing w:val="-6"/>
              </w:rPr>
            </w:r>
            <w:r w:rsidR="00F02582">
              <w:rPr>
                <w:spacing w:val="-6"/>
              </w:rPr>
              <w:fldChar w:fldCharType="separate"/>
            </w:r>
            <w:r w:rsidRPr="008412C1">
              <w:rPr>
                <w:spacing w:val="-6"/>
              </w:rPr>
              <w:fldChar w:fldCharType="end"/>
            </w:r>
            <w:r w:rsidRPr="008412C1">
              <w:rPr>
                <w:spacing w:val="-6"/>
              </w:rPr>
              <w:t xml:space="preserve"> </w:t>
            </w:r>
            <w:r w:rsidR="008412C1" w:rsidRPr="008412C1">
              <w:rPr>
                <w:spacing w:val="-6"/>
              </w:rPr>
              <w:t>On bus route</w:t>
            </w:r>
          </w:p>
          <w:p w14:paraId="2586A001" w14:textId="57246284" w:rsidR="00ED1A91" w:rsidRPr="008412C1" w:rsidRDefault="00ED1A91" w:rsidP="008B62E1">
            <w:pPr>
              <w:spacing w:before="20"/>
              <w:ind w:left="317" w:right="-144" w:hanging="317"/>
              <w:rPr>
                <w:spacing w:val="-6"/>
              </w:rPr>
            </w:pPr>
            <w:r w:rsidRPr="008412C1">
              <w:rPr>
                <w:spacing w:val="-6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412C1">
              <w:rPr>
                <w:spacing w:val="-6"/>
              </w:rPr>
              <w:instrText xml:space="preserve"> FORMCHECKBOX </w:instrText>
            </w:r>
            <w:r w:rsidR="00F02582">
              <w:rPr>
                <w:spacing w:val="-6"/>
              </w:rPr>
            </w:r>
            <w:r w:rsidR="00F02582">
              <w:rPr>
                <w:spacing w:val="-6"/>
              </w:rPr>
              <w:fldChar w:fldCharType="separate"/>
            </w:r>
            <w:r w:rsidRPr="008412C1">
              <w:rPr>
                <w:spacing w:val="-6"/>
              </w:rPr>
              <w:fldChar w:fldCharType="end"/>
            </w:r>
            <w:r w:rsidRPr="008412C1">
              <w:rPr>
                <w:spacing w:val="-6"/>
              </w:rPr>
              <w:t xml:space="preserve"> </w:t>
            </w:r>
            <w:r w:rsidR="008412C1" w:rsidRPr="008412C1">
              <w:rPr>
                <w:spacing w:val="-6"/>
              </w:rPr>
              <w:t>Oneida</w:t>
            </w:r>
          </w:p>
          <w:p w14:paraId="38B5059B" w14:textId="39BD779B" w:rsidR="00ED1A91" w:rsidRPr="008412C1" w:rsidRDefault="00ED1A91" w:rsidP="008B62E1">
            <w:pPr>
              <w:spacing w:before="20"/>
              <w:ind w:left="317" w:right="-144" w:hanging="317"/>
              <w:rPr>
                <w:spacing w:val="-6"/>
              </w:rPr>
            </w:pPr>
            <w:r w:rsidRPr="008412C1">
              <w:rPr>
                <w:spacing w:val="-6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412C1">
              <w:rPr>
                <w:spacing w:val="-6"/>
              </w:rPr>
              <w:instrText xml:space="preserve"> FORMCHECKBOX </w:instrText>
            </w:r>
            <w:r w:rsidR="00F02582">
              <w:rPr>
                <w:spacing w:val="-6"/>
              </w:rPr>
            </w:r>
            <w:r w:rsidR="00F02582">
              <w:rPr>
                <w:spacing w:val="-6"/>
              </w:rPr>
              <w:fldChar w:fldCharType="separate"/>
            </w:r>
            <w:r w:rsidRPr="008412C1">
              <w:rPr>
                <w:spacing w:val="-6"/>
              </w:rPr>
              <w:fldChar w:fldCharType="end"/>
            </w:r>
            <w:r w:rsidR="008412C1" w:rsidRPr="008412C1">
              <w:rPr>
                <w:spacing w:val="-6"/>
              </w:rPr>
              <w:t xml:space="preserve"> Other religion</w:t>
            </w:r>
          </w:p>
          <w:p w14:paraId="13A4CA7A" w14:textId="2F7E3572" w:rsidR="00ED1A91" w:rsidRPr="008412C1" w:rsidRDefault="00ED1A91" w:rsidP="008B62E1">
            <w:pPr>
              <w:spacing w:before="20"/>
              <w:ind w:left="317" w:right="-144" w:hanging="317"/>
              <w:rPr>
                <w:spacing w:val="-6"/>
              </w:rPr>
            </w:pPr>
            <w:r w:rsidRPr="008412C1">
              <w:rPr>
                <w:spacing w:val="-6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412C1">
              <w:rPr>
                <w:spacing w:val="-6"/>
              </w:rPr>
              <w:instrText xml:space="preserve"> FORMCHECKBOX </w:instrText>
            </w:r>
            <w:r w:rsidR="00F02582">
              <w:rPr>
                <w:spacing w:val="-6"/>
              </w:rPr>
            </w:r>
            <w:r w:rsidR="00F02582">
              <w:rPr>
                <w:spacing w:val="-6"/>
              </w:rPr>
              <w:fldChar w:fldCharType="separate"/>
            </w:r>
            <w:r w:rsidRPr="008412C1">
              <w:rPr>
                <w:spacing w:val="-6"/>
              </w:rPr>
              <w:fldChar w:fldCharType="end"/>
            </w:r>
            <w:r w:rsidRPr="008412C1">
              <w:rPr>
                <w:spacing w:val="-6"/>
              </w:rPr>
              <w:t xml:space="preserve"> </w:t>
            </w:r>
            <w:proofErr w:type="gramStart"/>
            <w:r w:rsidR="008412C1" w:rsidRPr="008412C1">
              <w:rPr>
                <w:spacing w:val="-6"/>
              </w:rPr>
              <w:t>Other</w:t>
            </w:r>
            <w:proofErr w:type="gramEnd"/>
            <w:r w:rsidR="008412C1" w:rsidRPr="008412C1">
              <w:rPr>
                <w:spacing w:val="-6"/>
              </w:rPr>
              <w:t xml:space="preserve"> Indian tribe member</w:t>
            </w:r>
          </w:p>
          <w:p w14:paraId="219FD98B" w14:textId="62BECCF2" w:rsidR="00ED1A91" w:rsidRPr="008412C1" w:rsidRDefault="00ED1A91" w:rsidP="008B62E1">
            <w:pPr>
              <w:spacing w:before="20"/>
              <w:ind w:left="317" w:right="-144" w:hanging="317"/>
              <w:rPr>
                <w:spacing w:val="-6"/>
              </w:rPr>
            </w:pPr>
            <w:r w:rsidRPr="008412C1">
              <w:rPr>
                <w:spacing w:val="-6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412C1">
              <w:rPr>
                <w:spacing w:val="-6"/>
              </w:rPr>
              <w:instrText xml:space="preserve"> FORMCHECKBOX </w:instrText>
            </w:r>
            <w:r w:rsidR="00F02582">
              <w:rPr>
                <w:spacing w:val="-6"/>
              </w:rPr>
            </w:r>
            <w:r w:rsidR="00F02582">
              <w:rPr>
                <w:spacing w:val="-6"/>
              </w:rPr>
              <w:fldChar w:fldCharType="separate"/>
            </w:r>
            <w:r w:rsidRPr="008412C1">
              <w:rPr>
                <w:spacing w:val="-6"/>
              </w:rPr>
              <w:fldChar w:fldCharType="end"/>
            </w:r>
            <w:r w:rsidRPr="008412C1">
              <w:rPr>
                <w:spacing w:val="-6"/>
              </w:rPr>
              <w:t xml:space="preserve"> </w:t>
            </w:r>
            <w:r w:rsidR="008412C1" w:rsidRPr="008412C1">
              <w:rPr>
                <w:spacing w:val="-6"/>
              </w:rPr>
              <w:t>Pentecostal</w:t>
            </w:r>
          </w:p>
        </w:tc>
        <w:tc>
          <w:tcPr>
            <w:tcW w:w="41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B2A6EFB" w14:textId="3C6FFFC5" w:rsidR="00ED1A91" w:rsidRPr="008412C1" w:rsidRDefault="00ED1A91" w:rsidP="008B62E1">
            <w:pPr>
              <w:spacing w:before="20"/>
              <w:ind w:left="317" w:right="-144" w:hanging="317"/>
              <w:rPr>
                <w:spacing w:val="-6"/>
              </w:rPr>
            </w:pPr>
            <w:r w:rsidRPr="008412C1">
              <w:rPr>
                <w:spacing w:val="-6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412C1">
              <w:rPr>
                <w:spacing w:val="-6"/>
              </w:rPr>
              <w:instrText xml:space="preserve"> FORMCHECKBOX </w:instrText>
            </w:r>
            <w:r w:rsidR="00F02582">
              <w:rPr>
                <w:spacing w:val="-6"/>
              </w:rPr>
            </w:r>
            <w:r w:rsidR="00F02582">
              <w:rPr>
                <w:spacing w:val="-6"/>
              </w:rPr>
              <w:fldChar w:fldCharType="separate"/>
            </w:r>
            <w:r w:rsidRPr="008412C1">
              <w:rPr>
                <w:spacing w:val="-6"/>
              </w:rPr>
              <w:fldChar w:fldCharType="end"/>
            </w:r>
            <w:r w:rsidRPr="008412C1">
              <w:rPr>
                <w:spacing w:val="-6"/>
              </w:rPr>
              <w:t xml:space="preserve"> </w:t>
            </w:r>
            <w:r w:rsidR="008412C1" w:rsidRPr="008412C1">
              <w:rPr>
                <w:spacing w:val="-6"/>
              </w:rPr>
              <w:t xml:space="preserve">Pet </w:t>
            </w:r>
            <w:r w:rsidRPr="008412C1">
              <w:rPr>
                <w:spacing w:val="-6"/>
              </w:rPr>
              <w:t>in home</w:t>
            </w:r>
          </w:p>
          <w:p w14:paraId="25F0933D" w14:textId="295F8F59" w:rsidR="00ED1A91" w:rsidRPr="008412C1" w:rsidRDefault="00ED1A91" w:rsidP="008B62E1">
            <w:pPr>
              <w:spacing w:before="20"/>
              <w:ind w:left="317" w:right="-144" w:hanging="317"/>
              <w:rPr>
                <w:spacing w:val="-6"/>
              </w:rPr>
            </w:pPr>
            <w:r w:rsidRPr="008412C1">
              <w:rPr>
                <w:spacing w:val="-6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412C1">
              <w:rPr>
                <w:spacing w:val="-6"/>
              </w:rPr>
              <w:instrText xml:space="preserve"> FORMCHECKBOX </w:instrText>
            </w:r>
            <w:r w:rsidR="00F02582">
              <w:rPr>
                <w:spacing w:val="-6"/>
              </w:rPr>
            </w:r>
            <w:r w:rsidR="00F02582">
              <w:rPr>
                <w:spacing w:val="-6"/>
              </w:rPr>
              <w:fldChar w:fldCharType="separate"/>
            </w:r>
            <w:r w:rsidRPr="008412C1">
              <w:rPr>
                <w:spacing w:val="-6"/>
              </w:rPr>
              <w:fldChar w:fldCharType="end"/>
            </w:r>
            <w:r w:rsidRPr="008412C1">
              <w:rPr>
                <w:spacing w:val="-6"/>
              </w:rPr>
              <w:t xml:space="preserve"> </w:t>
            </w:r>
            <w:r w:rsidR="008412C1" w:rsidRPr="008412C1">
              <w:rPr>
                <w:spacing w:val="-6"/>
              </w:rPr>
              <w:t>Presbyterian</w:t>
            </w:r>
          </w:p>
          <w:p w14:paraId="194D4EF9" w14:textId="10066406" w:rsidR="00ED1A91" w:rsidRPr="008412C1" w:rsidRDefault="00ED1A91" w:rsidP="008B62E1">
            <w:pPr>
              <w:spacing w:before="20"/>
              <w:ind w:left="317" w:right="-144" w:hanging="317"/>
              <w:rPr>
                <w:spacing w:val="-6"/>
              </w:rPr>
            </w:pPr>
            <w:r w:rsidRPr="008412C1">
              <w:rPr>
                <w:spacing w:val="-6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412C1">
              <w:rPr>
                <w:spacing w:val="-6"/>
              </w:rPr>
              <w:instrText xml:space="preserve"> FORMCHECKBOX </w:instrText>
            </w:r>
            <w:r w:rsidR="00F02582">
              <w:rPr>
                <w:spacing w:val="-6"/>
              </w:rPr>
            </w:r>
            <w:r w:rsidR="00F02582">
              <w:rPr>
                <w:spacing w:val="-6"/>
              </w:rPr>
              <w:fldChar w:fldCharType="separate"/>
            </w:r>
            <w:r w:rsidRPr="008412C1">
              <w:rPr>
                <w:spacing w:val="-6"/>
              </w:rPr>
              <w:fldChar w:fldCharType="end"/>
            </w:r>
            <w:r w:rsidRPr="008412C1">
              <w:rPr>
                <w:spacing w:val="-6"/>
              </w:rPr>
              <w:t xml:space="preserve"> </w:t>
            </w:r>
            <w:r w:rsidR="008412C1" w:rsidRPr="008412C1">
              <w:rPr>
                <w:spacing w:val="-6"/>
              </w:rPr>
              <w:t>Protestant</w:t>
            </w:r>
          </w:p>
          <w:p w14:paraId="45DB68B2" w14:textId="5B632630" w:rsidR="00ED1A91" w:rsidRPr="008412C1" w:rsidRDefault="00ED1A91" w:rsidP="008B62E1">
            <w:pPr>
              <w:spacing w:before="20"/>
              <w:ind w:left="317" w:right="-144" w:hanging="317"/>
              <w:rPr>
                <w:spacing w:val="-6"/>
              </w:rPr>
            </w:pPr>
            <w:r w:rsidRPr="008412C1">
              <w:rPr>
                <w:spacing w:val="-6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412C1">
              <w:rPr>
                <w:spacing w:val="-6"/>
              </w:rPr>
              <w:instrText xml:space="preserve"> FORMCHECKBOX </w:instrText>
            </w:r>
            <w:r w:rsidR="00F02582">
              <w:rPr>
                <w:spacing w:val="-6"/>
              </w:rPr>
            </w:r>
            <w:r w:rsidR="00F02582">
              <w:rPr>
                <w:spacing w:val="-6"/>
              </w:rPr>
              <w:fldChar w:fldCharType="separate"/>
            </w:r>
            <w:r w:rsidRPr="008412C1">
              <w:rPr>
                <w:spacing w:val="-6"/>
              </w:rPr>
              <w:fldChar w:fldCharType="end"/>
            </w:r>
            <w:r w:rsidRPr="008412C1">
              <w:rPr>
                <w:spacing w:val="-6"/>
              </w:rPr>
              <w:t xml:space="preserve"> </w:t>
            </w:r>
            <w:r w:rsidR="008412C1" w:rsidRPr="008412C1">
              <w:rPr>
                <w:spacing w:val="-6"/>
              </w:rPr>
              <w:t>Red Cliff</w:t>
            </w:r>
          </w:p>
          <w:p w14:paraId="0D4C3E06" w14:textId="3905092C" w:rsidR="00ED1A91" w:rsidRPr="008412C1" w:rsidRDefault="00ED1A91" w:rsidP="008B62E1">
            <w:pPr>
              <w:spacing w:before="20"/>
              <w:ind w:left="317" w:right="-144" w:hanging="317"/>
              <w:rPr>
                <w:spacing w:val="-6"/>
              </w:rPr>
            </w:pPr>
            <w:r w:rsidRPr="008412C1">
              <w:rPr>
                <w:spacing w:val="-6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412C1">
              <w:rPr>
                <w:spacing w:val="-6"/>
              </w:rPr>
              <w:instrText xml:space="preserve"> FORMCHECKBOX </w:instrText>
            </w:r>
            <w:r w:rsidR="00F02582">
              <w:rPr>
                <w:spacing w:val="-6"/>
              </w:rPr>
            </w:r>
            <w:r w:rsidR="00F02582">
              <w:rPr>
                <w:spacing w:val="-6"/>
              </w:rPr>
              <w:fldChar w:fldCharType="separate"/>
            </w:r>
            <w:r w:rsidRPr="008412C1">
              <w:rPr>
                <w:spacing w:val="-6"/>
              </w:rPr>
              <w:fldChar w:fldCharType="end"/>
            </w:r>
            <w:r w:rsidRPr="008412C1">
              <w:rPr>
                <w:spacing w:val="-6"/>
              </w:rPr>
              <w:t xml:space="preserve"> </w:t>
            </w:r>
            <w:r w:rsidR="008412C1" w:rsidRPr="008412C1">
              <w:rPr>
                <w:spacing w:val="-6"/>
              </w:rPr>
              <w:t xml:space="preserve">Smoker </w:t>
            </w:r>
            <w:r w:rsidRPr="008412C1">
              <w:rPr>
                <w:spacing w:val="-6"/>
              </w:rPr>
              <w:t>in home</w:t>
            </w:r>
          </w:p>
          <w:p w14:paraId="40F418FD" w14:textId="071D1405" w:rsidR="00ED1A91" w:rsidRPr="008412C1" w:rsidRDefault="00ED1A91" w:rsidP="008B62E1">
            <w:pPr>
              <w:spacing w:before="20"/>
              <w:ind w:left="317" w:right="-144" w:hanging="317"/>
              <w:rPr>
                <w:spacing w:val="-6"/>
              </w:rPr>
            </w:pPr>
            <w:r w:rsidRPr="008412C1">
              <w:rPr>
                <w:spacing w:val="-6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412C1">
              <w:rPr>
                <w:spacing w:val="-6"/>
              </w:rPr>
              <w:instrText xml:space="preserve"> FORMCHECKBOX </w:instrText>
            </w:r>
            <w:r w:rsidR="00F02582">
              <w:rPr>
                <w:spacing w:val="-6"/>
              </w:rPr>
            </w:r>
            <w:r w:rsidR="00F02582">
              <w:rPr>
                <w:spacing w:val="-6"/>
              </w:rPr>
              <w:fldChar w:fldCharType="separate"/>
            </w:r>
            <w:r w:rsidRPr="008412C1">
              <w:rPr>
                <w:spacing w:val="-6"/>
              </w:rPr>
              <w:fldChar w:fldCharType="end"/>
            </w:r>
            <w:r w:rsidRPr="008412C1">
              <w:rPr>
                <w:spacing w:val="-6"/>
              </w:rPr>
              <w:t xml:space="preserve"> </w:t>
            </w:r>
            <w:r w:rsidR="008412C1" w:rsidRPr="008412C1">
              <w:rPr>
                <w:spacing w:val="-6"/>
              </w:rPr>
              <w:t xml:space="preserve">Speaks </w:t>
            </w:r>
            <w:r w:rsidRPr="008412C1">
              <w:rPr>
                <w:spacing w:val="-6"/>
              </w:rPr>
              <w:t>other languages</w:t>
            </w:r>
          </w:p>
          <w:p w14:paraId="6F6F6D36" w14:textId="0A97B5EE" w:rsidR="00ED1A91" w:rsidRPr="008412C1" w:rsidRDefault="00ED1A91" w:rsidP="008B62E1">
            <w:pPr>
              <w:spacing w:before="20"/>
              <w:ind w:left="317" w:right="-144" w:hanging="317"/>
              <w:rPr>
                <w:spacing w:val="-6"/>
              </w:rPr>
            </w:pPr>
            <w:r w:rsidRPr="008412C1">
              <w:rPr>
                <w:spacing w:val="-6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412C1">
              <w:rPr>
                <w:spacing w:val="-6"/>
              </w:rPr>
              <w:instrText xml:space="preserve"> FORMCHECKBOX </w:instrText>
            </w:r>
            <w:r w:rsidR="00F02582">
              <w:rPr>
                <w:spacing w:val="-6"/>
              </w:rPr>
            </w:r>
            <w:r w:rsidR="00F02582">
              <w:rPr>
                <w:spacing w:val="-6"/>
              </w:rPr>
              <w:fldChar w:fldCharType="separate"/>
            </w:r>
            <w:r w:rsidRPr="008412C1">
              <w:rPr>
                <w:spacing w:val="-6"/>
              </w:rPr>
              <w:fldChar w:fldCharType="end"/>
            </w:r>
            <w:r w:rsidRPr="008412C1">
              <w:rPr>
                <w:spacing w:val="-6"/>
              </w:rPr>
              <w:t xml:space="preserve"> </w:t>
            </w:r>
            <w:r w:rsidR="008412C1" w:rsidRPr="008412C1">
              <w:rPr>
                <w:spacing w:val="-6"/>
              </w:rPr>
              <w:t>St. Croix</w:t>
            </w:r>
          </w:p>
          <w:p w14:paraId="20BD9F83" w14:textId="0551BA3E" w:rsidR="00ED1A91" w:rsidRPr="008412C1" w:rsidRDefault="00ED1A91" w:rsidP="008B62E1">
            <w:pPr>
              <w:spacing w:before="20"/>
              <w:ind w:left="317" w:right="-144" w:hanging="317"/>
              <w:rPr>
                <w:spacing w:val="-6"/>
              </w:rPr>
            </w:pPr>
            <w:r w:rsidRPr="008412C1">
              <w:rPr>
                <w:spacing w:val="-6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412C1">
              <w:rPr>
                <w:spacing w:val="-6"/>
              </w:rPr>
              <w:instrText xml:space="preserve"> FORMCHECKBOX </w:instrText>
            </w:r>
            <w:r w:rsidR="00F02582">
              <w:rPr>
                <w:spacing w:val="-6"/>
              </w:rPr>
            </w:r>
            <w:r w:rsidR="00F02582">
              <w:rPr>
                <w:spacing w:val="-6"/>
              </w:rPr>
              <w:fldChar w:fldCharType="separate"/>
            </w:r>
            <w:r w:rsidRPr="008412C1">
              <w:rPr>
                <w:spacing w:val="-6"/>
              </w:rPr>
              <w:fldChar w:fldCharType="end"/>
            </w:r>
            <w:r w:rsidRPr="008412C1">
              <w:rPr>
                <w:spacing w:val="-6"/>
              </w:rPr>
              <w:t xml:space="preserve"> </w:t>
            </w:r>
            <w:r w:rsidR="008412C1" w:rsidRPr="008412C1">
              <w:rPr>
                <w:spacing w:val="-6"/>
              </w:rPr>
              <w:t>Stockbridge-Munsee</w:t>
            </w:r>
          </w:p>
          <w:p w14:paraId="259D37D6" w14:textId="01CA8431" w:rsidR="00ED1A91" w:rsidRPr="008412C1" w:rsidRDefault="00ED1A91" w:rsidP="008B62E1">
            <w:pPr>
              <w:spacing w:before="20"/>
              <w:ind w:left="317" w:right="-144" w:hanging="317"/>
              <w:rPr>
                <w:spacing w:val="-6"/>
              </w:rPr>
            </w:pPr>
            <w:r w:rsidRPr="008412C1">
              <w:rPr>
                <w:spacing w:val="-6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412C1">
              <w:rPr>
                <w:spacing w:val="-6"/>
              </w:rPr>
              <w:instrText xml:space="preserve"> FORMCHECKBOX </w:instrText>
            </w:r>
            <w:r w:rsidR="00F02582">
              <w:rPr>
                <w:spacing w:val="-6"/>
              </w:rPr>
            </w:r>
            <w:r w:rsidR="00F02582">
              <w:rPr>
                <w:spacing w:val="-6"/>
              </w:rPr>
              <w:fldChar w:fldCharType="separate"/>
            </w:r>
            <w:r w:rsidRPr="008412C1">
              <w:rPr>
                <w:spacing w:val="-6"/>
              </w:rPr>
              <w:fldChar w:fldCharType="end"/>
            </w:r>
            <w:r w:rsidRPr="008412C1">
              <w:rPr>
                <w:spacing w:val="-6"/>
              </w:rPr>
              <w:t xml:space="preserve"> </w:t>
            </w:r>
            <w:r w:rsidR="008412C1" w:rsidRPr="008412C1">
              <w:rPr>
                <w:spacing w:val="-6"/>
              </w:rPr>
              <w:t xml:space="preserve">Trained </w:t>
            </w:r>
            <w:r w:rsidRPr="008412C1">
              <w:rPr>
                <w:spacing w:val="-6"/>
              </w:rPr>
              <w:t>in medical procedures</w:t>
            </w:r>
          </w:p>
          <w:p w14:paraId="1B73DF04" w14:textId="4F9179D5" w:rsidR="00ED1A91" w:rsidRPr="008412C1" w:rsidRDefault="00ED1A91" w:rsidP="008B62E1">
            <w:pPr>
              <w:spacing w:before="20"/>
              <w:ind w:left="317" w:right="-144" w:hanging="317"/>
              <w:rPr>
                <w:spacing w:val="-6"/>
              </w:rPr>
            </w:pPr>
            <w:r w:rsidRPr="008412C1">
              <w:rPr>
                <w:spacing w:val="-6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412C1">
              <w:rPr>
                <w:spacing w:val="-6"/>
              </w:rPr>
              <w:instrText xml:space="preserve"> FORMCHECKBOX </w:instrText>
            </w:r>
            <w:r w:rsidR="00F02582">
              <w:rPr>
                <w:spacing w:val="-6"/>
              </w:rPr>
            </w:r>
            <w:r w:rsidR="00F02582">
              <w:rPr>
                <w:spacing w:val="-6"/>
              </w:rPr>
              <w:fldChar w:fldCharType="separate"/>
            </w:r>
            <w:r w:rsidRPr="008412C1">
              <w:rPr>
                <w:spacing w:val="-6"/>
              </w:rPr>
              <w:fldChar w:fldCharType="end"/>
            </w:r>
            <w:r w:rsidRPr="008412C1">
              <w:rPr>
                <w:spacing w:val="-6"/>
              </w:rPr>
              <w:t xml:space="preserve"> </w:t>
            </w:r>
            <w:r w:rsidR="008412C1" w:rsidRPr="008412C1">
              <w:rPr>
                <w:spacing w:val="-6"/>
              </w:rPr>
              <w:t xml:space="preserve">Treatment </w:t>
            </w:r>
            <w:r w:rsidRPr="008412C1">
              <w:rPr>
                <w:spacing w:val="-6"/>
              </w:rPr>
              <w:t>foster home training</w:t>
            </w:r>
          </w:p>
          <w:p w14:paraId="473F60DD" w14:textId="5522FD59" w:rsidR="00ED1A91" w:rsidRPr="008412C1" w:rsidRDefault="00ED1A91" w:rsidP="008B62E1">
            <w:pPr>
              <w:spacing w:before="20"/>
              <w:ind w:left="317" w:right="-144" w:hanging="317"/>
              <w:rPr>
                <w:spacing w:val="-6"/>
              </w:rPr>
            </w:pPr>
            <w:r w:rsidRPr="008412C1">
              <w:rPr>
                <w:spacing w:val="-6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412C1">
              <w:rPr>
                <w:spacing w:val="-6"/>
              </w:rPr>
              <w:instrText xml:space="preserve"> FORMCHECKBOX </w:instrText>
            </w:r>
            <w:r w:rsidR="00F02582">
              <w:rPr>
                <w:spacing w:val="-6"/>
              </w:rPr>
            </w:r>
            <w:r w:rsidR="00F02582">
              <w:rPr>
                <w:spacing w:val="-6"/>
              </w:rPr>
              <w:fldChar w:fldCharType="separate"/>
            </w:r>
            <w:r w:rsidRPr="008412C1">
              <w:rPr>
                <w:spacing w:val="-6"/>
              </w:rPr>
              <w:fldChar w:fldCharType="end"/>
            </w:r>
            <w:r w:rsidRPr="008412C1">
              <w:rPr>
                <w:spacing w:val="-6"/>
              </w:rPr>
              <w:t xml:space="preserve"> </w:t>
            </w:r>
            <w:r w:rsidR="008412C1" w:rsidRPr="008412C1">
              <w:rPr>
                <w:spacing w:val="-6"/>
              </w:rPr>
              <w:t xml:space="preserve">United Church </w:t>
            </w:r>
            <w:r w:rsidRPr="008412C1">
              <w:rPr>
                <w:spacing w:val="-6"/>
              </w:rPr>
              <w:t xml:space="preserve">of </w:t>
            </w:r>
            <w:r w:rsidR="008412C1" w:rsidRPr="008412C1">
              <w:rPr>
                <w:spacing w:val="-6"/>
              </w:rPr>
              <w:t>Christ</w:t>
            </w:r>
          </w:p>
          <w:p w14:paraId="6573D1E7" w14:textId="458B6F15" w:rsidR="00ED1A91" w:rsidRPr="008412C1" w:rsidRDefault="00ED1A91" w:rsidP="008B62E1">
            <w:pPr>
              <w:spacing w:before="20"/>
              <w:ind w:left="317" w:right="-144" w:hanging="317"/>
              <w:rPr>
                <w:spacing w:val="-6"/>
              </w:rPr>
            </w:pPr>
            <w:r w:rsidRPr="008412C1">
              <w:rPr>
                <w:spacing w:val="-6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412C1">
              <w:rPr>
                <w:spacing w:val="-6"/>
              </w:rPr>
              <w:instrText xml:space="preserve"> FORMCHECKBOX </w:instrText>
            </w:r>
            <w:r w:rsidR="00F02582">
              <w:rPr>
                <w:spacing w:val="-6"/>
              </w:rPr>
            </w:r>
            <w:r w:rsidR="00F02582">
              <w:rPr>
                <w:spacing w:val="-6"/>
              </w:rPr>
              <w:fldChar w:fldCharType="separate"/>
            </w:r>
            <w:r w:rsidRPr="008412C1">
              <w:rPr>
                <w:spacing w:val="-6"/>
              </w:rPr>
              <w:fldChar w:fldCharType="end"/>
            </w:r>
            <w:r w:rsidRPr="008412C1">
              <w:rPr>
                <w:spacing w:val="-6"/>
              </w:rPr>
              <w:t xml:space="preserve"> </w:t>
            </w:r>
            <w:r w:rsidR="008412C1" w:rsidRPr="008412C1">
              <w:rPr>
                <w:spacing w:val="-6"/>
              </w:rPr>
              <w:t xml:space="preserve">Unity </w:t>
            </w:r>
            <w:r w:rsidRPr="008412C1">
              <w:rPr>
                <w:spacing w:val="-6"/>
              </w:rPr>
              <w:t>religion</w:t>
            </w:r>
          </w:p>
          <w:p w14:paraId="27488008" w14:textId="12A608C9" w:rsidR="00ED1A91" w:rsidRPr="008412C1" w:rsidRDefault="00ED1A91" w:rsidP="008B62E1">
            <w:pPr>
              <w:spacing w:before="20"/>
              <w:ind w:left="317" w:right="-144" w:hanging="317"/>
              <w:rPr>
                <w:spacing w:val="-6"/>
              </w:rPr>
            </w:pPr>
            <w:r w:rsidRPr="008412C1">
              <w:rPr>
                <w:spacing w:val="-6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412C1">
              <w:rPr>
                <w:spacing w:val="-6"/>
              </w:rPr>
              <w:instrText xml:space="preserve"> FORMCHECKBOX </w:instrText>
            </w:r>
            <w:r w:rsidR="00F02582">
              <w:rPr>
                <w:spacing w:val="-6"/>
              </w:rPr>
            </w:r>
            <w:r w:rsidR="00F02582">
              <w:rPr>
                <w:spacing w:val="-6"/>
              </w:rPr>
              <w:fldChar w:fldCharType="separate"/>
            </w:r>
            <w:r w:rsidRPr="008412C1">
              <w:rPr>
                <w:spacing w:val="-6"/>
              </w:rPr>
              <w:fldChar w:fldCharType="end"/>
            </w:r>
            <w:r w:rsidRPr="008412C1">
              <w:rPr>
                <w:spacing w:val="-6"/>
              </w:rPr>
              <w:t xml:space="preserve"> </w:t>
            </w:r>
            <w:r w:rsidR="008412C1" w:rsidRPr="008412C1">
              <w:rPr>
                <w:spacing w:val="-6"/>
              </w:rPr>
              <w:t xml:space="preserve">Unwilling </w:t>
            </w:r>
            <w:r w:rsidRPr="008412C1">
              <w:rPr>
                <w:spacing w:val="-6"/>
              </w:rPr>
              <w:t xml:space="preserve">to accept </w:t>
            </w:r>
            <w:r w:rsidR="008412C1" w:rsidRPr="008412C1">
              <w:rPr>
                <w:spacing w:val="-6"/>
              </w:rPr>
              <w:t xml:space="preserve">African American </w:t>
            </w:r>
            <w:r w:rsidRPr="008412C1">
              <w:rPr>
                <w:spacing w:val="-6"/>
              </w:rPr>
              <w:t>child</w:t>
            </w:r>
          </w:p>
          <w:p w14:paraId="23648913" w14:textId="276EDDBC" w:rsidR="00ED1A91" w:rsidRPr="008412C1" w:rsidRDefault="00ED1A91" w:rsidP="008B62E1">
            <w:pPr>
              <w:spacing w:before="20"/>
              <w:ind w:left="317" w:right="-144" w:hanging="317"/>
              <w:rPr>
                <w:spacing w:val="-6"/>
              </w:rPr>
            </w:pPr>
            <w:r w:rsidRPr="008412C1">
              <w:rPr>
                <w:spacing w:val="-6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412C1">
              <w:rPr>
                <w:spacing w:val="-6"/>
              </w:rPr>
              <w:instrText xml:space="preserve"> FORMCHECKBOX </w:instrText>
            </w:r>
            <w:r w:rsidR="00F02582">
              <w:rPr>
                <w:spacing w:val="-6"/>
              </w:rPr>
            </w:r>
            <w:r w:rsidR="00F02582">
              <w:rPr>
                <w:spacing w:val="-6"/>
              </w:rPr>
              <w:fldChar w:fldCharType="separate"/>
            </w:r>
            <w:r w:rsidRPr="008412C1">
              <w:rPr>
                <w:spacing w:val="-6"/>
              </w:rPr>
              <w:fldChar w:fldCharType="end"/>
            </w:r>
            <w:r w:rsidRPr="008412C1">
              <w:rPr>
                <w:spacing w:val="-6"/>
              </w:rPr>
              <w:t xml:space="preserve"> </w:t>
            </w:r>
            <w:r w:rsidR="008412C1" w:rsidRPr="008412C1">
              <w:rPr>
                <w:spacing w:val="-6"/>
              </w:rPr>
              <w:t xml:space="preserve">Unwilling </w:t>
            </w:r>
            <w:r w:rsidRPr="008412C1">
              <w:rPr>
                <w:spacing w:val="-6"/>
              </w:rPr>
              <w:t xml:space="preserve">to accept </w:t>
            </w:r>
            <w:r w:rsidR="008412C1" w:rsidRPr="008412C1">
              <w:rPr>
                <w:spacing w:val="-6"/>
              </w:rPr>
              <w:t xml:space="preserve">American Indian </w:t>
            </w:r>
            <w:r w:rsidRPr="008412C1">
              <w:rPr>
                <w:spacing w:val="-6"/>
              </w:rPr>
              <w:t>child</w:t>
            </w:r>
          </w:p>
          <w:p w14:paraId="62EB7365" w14:textId="71072243" w:rsidR="00ED1A91" w:rsidRPr="008412C1" w:rsidRDefault="00ED1A91" w:rsidP="008B62E1">
            <w:pPr>
              <w:spacing w:before="20"/>
              <w:ind w:left="317" w:right="-144" w:hanging="317"/>
              <w:rPr>
                <w:spacing w:val="-6"/>
              </w:rPr>
            </w:pPr>
            <w:r w:rsidRPr="008412C1">
              <w:rPr>
                <w:spacing w:val="-6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412C1">
              <w:rPr>
                <w:spacing w:val="-6"/>
              </w:rPr>
              <w:instrText xml:space="preserve"> FORMCHECKBOX </w:instrText>
            </w:r>
            <w:r w:rsidR="00F02582">
              <w:rPr>
                <w:spacing w:val="-6"/>
              </w:rPr>
            </w:r>
            <w:r w:rsidR="00F02582">
              <w:rPr>
                <w:spacing w:val="-6"/>
              </w:rPr>
              <w:fldChar w:fldCharType="separate"/>
            </w:r>
            <w:r w:rsidRPr="008412C1">
              <w:rPr>
                <w:spacing w:val="-6"/>
              </w:rPr>
              <w:fldChar w:fldCharType="end"/>
            </w:r>
            <w:r w:rsidRPr="008412C1">
              <w:rPr>
                <w:spacing w:val="-6"/>
              </w:rPr>
              <w:t xml:space="preserve"> </w:t>
            </w:r>
            <w:r w:rsidR="008412C1" w:rsidRPr="008412C1">
              <w:rPr>
                <w:spacing w:val="-6"/>
              </w:rPr>
              <w:t xml:space="preserve">Unwilling </w:t>
            </w:r>
            <w:r w:rsidRPr="008412C1">
              <w:rPr>
                <w:spacing w:val="-6"/>
              </w:rPr>
              <w:t>to accept homosexual child / teen</w:t>
            </w:r>
          </w:p>
          <w:p w14:paraId="7DB6CD31" w14:textId="79050138" w:rsidR="00ED1A91" w:rsidRPr="008412C1" w:rsidRDefault="00ED1A91" w:rsidP="008B62E1">
            <w:pPr>
              <w:spacing w:before="20"/>
              <w:ind w:left="317" w:right="-144" w:hanging="317"/>
              <w:rPr>
                <w:spacing w:val="-6"/>
              </w:rPr>
            </w:pPr>
            <w:r w:rsidRPr="008412C1">
              <w:rPr>
                <w:spacing w:val="-6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412C1">
              <w:rPr>
                <w:spacing w:val="-6"/>
              </w:rPr>
              <w:instrText xml:space="preserve"> FORMCHECKBOX </w:instrText>
            </w:r>
            <w:r w:rsidR="00F02582">
              <w:rPr>
                <w:spacing w:val="-6"/>
              </w:rPr>
            </w:r>
            <w:r w:rsidR="00F02582">
              <w:rPr>
                <w:spacing w:val="-6"/>
              </w:rPr>
              <w:fldChar w:fldCharType="separate"/>
            </w:r>
            <w:r w:rsidRPr="008412C1">
              <w:rPr>
                <w:spacing w:val="-6"/>
              </w:rPr>
              <w:fldChar w:fldCharType="end"/>
            </w:r>
            <w:r w:rsidRPr="008412C1">
              <w:rPr>
                <w:spacing w:val="-6"/>
              </w:rPr>
              <w:t xml:space="preserve"> </w:t>
            </w:r>
            <w:r w:rsidR="008412C1" w:rsidRPr="008412C1">
              <w:rPr>
                <w:spacing w:val="-6"/>
              </w:rPr>
              <w:t>Unwilling to accept Caucasian child</w:t>
            </w:r>
          </w:p>
          <w:p w14:paraId="68EAD965" w14:textId="59F119E8" w:rsidR="00ED1A91" w:rsidRPr="008412C1" w:rsidRDefault="00ED1A91" w:rsidP="008B62E1">
            <w:pPr>
              <w:spacing w:before="20"/>
              <w:ind w:left="317" w:right="-144" w:hanging="317"/>
              <w:rPr>
                <w:spacing w:val="-6"/>
              </w:rPr>
            </w:pPr>
            <w:r w:rsidRPr="008412C1">
              <w:rPr>
                <w:spacing w:val="-6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412C1">
              <w:rPr>
                <w:spacing w:val="-6"/>
              </w:rPr>
              <w:instrText xml:space="preserve"> FORMCHECKBOX </w:instrText>
            </w:r>
            <w:r w:rsidR="00F02582">
              <w:rPr>
                <w:spacing w:val="-6"/>
              </w:rPr>
            </w:r>
            <w:r w:rsidR="00F02582">
              <w:rPr>
                <w:spacing w:val="-6"/>
              </w:rPr>
              <w:fldChar w:fldCharType="separate"/>
            </w:r>
            <w:r w:rsidRPr="008412C1">
              <w:rPr>
                <w:spacing w:val="-6"/>
              </w:rPr>
              <w:fldChar w:fldCharType="end"/>
            </w:r>
            <w:r w:rsidRPr="008412C1">
              <w:rPr>
                <w:spacing w:val="-6"/>
              </w:rPr>
              <w:t xml:space="preserve"> </w:t>
            </w:r>
            <w:r w:rsidR="008412C1" w:rsidRPr="008412C1">
              <w:rPr>
                <w:spacing w:val="-6"/>
              </w:rPr>
              <w:t>Unwilling to accept Hispanic child</w:t>
            </w:r>
          </w:p>
          <w:p w14:paraId="14A2D6A1" w14:textId="21FDB2FD" w:rsidR="00ED1A91" w:rsidRPr="008412C1" w:rsidRDefault="00ED1A91" w:rsidP="008B62E1">
            <w:pPr>
              <w:spacing w:before="20"/>
              <w:ind w:left="317" w:right="-144" w:hanging="317"/>
              <w:rPr>
                <w:spacing w:val="-6"/>
              </w:rPr>
            </w:pPr>
            <w:r w:rsidRPr="008412C1">
              <w:rPr>
                <w:spacing w:val="-6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412C1">
              <w:rPr>
                <w:spacing w:val="-6"/>
              </w:rPr>
              <w:instrText xml:space="preserve"> FORMCHECKBOX </w:instrText>
            </w:r>
            <w:r w:rsidR="00F02582">
              <w:rPr>
                <w:spacing w:val="-6"/>
              </w:rPr>
            </w:r>
            <w:r w:rsidR="00F02582">
              <w:rPr>
                <w:spacing w:val="-6"/>
              </w:rPr>
              <w:fldChar w:fldCharType="separate"/>
            </w:r>
            <w:r w:rsidRPr="008412C1">
              <w:rPr>
                <w:spacing w:val="-6"/>
              </w:rPr>
              <w:fldChar w:fldCharType="end"/>
            </w:r>
            <w:r w:rsidR="008412C1" w:rsidRPr="008412C1">
              <w:rPr>
                <w:spacing w:val="-6"/>
              </w:rPr>
              <w:t xml:space="preserve"> Will go to therapy with child</w:t>
            </w:r>
          </w:p>
          <w:p w14:paraId="46109749" w14:textId="3317196D" w:rsidR="00ED1A91" w:rsidRPr="008412C1" w:rsidRDefault="00ED1A91" w:rsidP="008B62E1">
            <w:pPr>
              <w:spacing w:before="20"/>
              <w:ind w:left="317" w:right="-144" w:hanging="317"/>
              <w:rPr>
                <w:spacing w:val="-6"/>
              </w:rPr>
            </w:pPr>
            <w:r w:rsidRPr="008412C1">
              <w:rPr>
                <w:spacing w:val="-6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412C1">
              <w:rPr>
                <w:spacing w:val="-6"/>
              </w:rPr>
              <w:instrText xml:space="preserve"> FORMCHECKBOX </w:instrText>
            </w:r>
            <w:r w:rsidR="00F02582">
              <w:rPr>
                <w:spacing w:val="-6"/>
              </w:rPr>
            </w:r>
            <w:r w:rsidR="00F02582">
              <w:rPr>
                <w:spacing w:val="-6"/>
              </w:rPr>
              <w:fldChar w:fldCharType="separate"/>
            </w:r>
            <w:r w:rsidRPr="008412C1">
              <w:rPr>
                <w:spacing w:val="-6"/>
              </w:rPr>
              <w:fldChar w:fldCharType="end"/>
            </w:r>
            <w:r w:rsidRPr="008412C1">
              <w:rPr>
                <w:spacing w:val="-6"/>
              </w:rPr>
              <w:t xml:space="preserve"> </w:t>
            </w:r>
            <w:r w:rsidR="008412C1" w:rsidRPr="008412C1">
              <w:rPr>
                <w:spacing w:val="-6"/>
              </w:rPr>
              <w:t>Winnebago</w:t>
            </w:r>
          </w:p>
          <w:p w14:paraId="79303D77" w14:textId="21828743" w:rsidR="00ED1A91" w:rsidRPr="008412C1" w:rsidRDefault="00ED1A91" w:rsidP="008B62E1">
            <w:pPr>
              <w:spacing w:before="20"/>
              <w:ind w:left="317" w:right="-144" w:hanging="317"/>
              <w:rPr>
                <w:spacing w:val="-6"/>
              </w:rPr>
            </w:pPr>
            <w:r w:rsidRPr="008412C1">
              <w:rPr>
                <w:spacing w:val="-6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412C1">
              <w:rPr>
                <w:spacing w:val="-6"/>
              </w:rPr>
              <w:instrText xml:space="preserve"> FORMCHECKBOX </w:instrText>
            </w:r>
            <w:r w:rsidR="00F02582">
              <w:rPr>
                <w:spacing w:val="-6"/>
              </w:rPr>
            </w:r>
            <w:r w:rsidR="00F02582">
              <w:rPr>
                <w:spacing w:val="-6"/>
              </w:rPr>
              <w:fldChar w:fldCharType="separate"/>
            </w:r>
            <w:r w:rsidRPr="008412C1">
              <w:rPr>
                <w:spacing w:val="-6"/>
              </w:rPr>
              <w:fldChar w:fldCharType="end"/>
            </w:r>
            <w:r w:rsidRPr="008412C1">
              <w:rPr>
                <w:spacing w:val="-6"/>
              </w:rPr>
              <w:t xml:space="preserve"> </w:t>
            </w:r>
            <w:r w:rsidR="008412C1" w:rsidRPr="008412C1">
              <w:rPr>
                <w:spacing w:val="-6"/>
              </w:rPr>
              <w:t>Works well with biological parents</w:t>
            </w:r>
          </w:p>
        </w:tc>
      </w:tr>
      <w:tr w:rsidR="003D4053" w:rsidRPr="005239F6" w14:paraId="67FC0C61" w14:textId="77777777" w:rsidTr="008B62E1">
        <w:trPr>
          <w:trHeight w:val="288"/>
        </w:trPr>
        <w:tc>
          <w:tcPr>
            <w:tcW w:w="10800" w:type="dxa"/>
            <w:gridSpan w:val="19"/>
            <w:tcBorders>
              <w:left w:val="nil"/>
              <w:bottom w:val="single" w:sz="4" w:space="0" w:color="auto"/>
              <w:right w:val="nil"/>
            </w:tcBorders>
          </w:tcPr>
          <w:p w14:paraId="63239AF1" w14:textId="19FAC871" w:rsidR="003D4053" w:rsidRPr="005239F6" w:rsidRDefault="008412C1" w:rsidP="009604BC">
            <w:pPr>
              <w:ind w:left="360" w:hanging="360"/>
              <w:rPr>
                <w:b/>
              </w:rPr>
            </w:pPr>
            <w:r w:rsidRPr="005239F6">
              <w:rPr>
                <w:b/>
              </w:rPr>
              <w:t>J.</w:t>
            </w:r>
            <w:r w:rsidRPr="005239F6">
              <w:rPr>
                <w:b/>
              </w:rPr>
              <w:tab/>
              <w:t>SIGNATURES</w:t>
            </w:r>
          </w:p>
        </w:tc>
      </w:tr>
      <w:tr w:rsidR="00943C55" w14:paraId="7382436F" w14:textId="77777777" w:rsidTr="00F13239">
        <w:tc>
          <w:tcPr>
            <w:tcW w:w="10800" w:type="dxa"/>
            <w:gridSpan w:val="19"/>
            <w:tcBorders>
              <w:left w:val="nil"/>
              <w:right w:val="nil"/>
            </w:tcBorders>
          </w:tcPr>
          <w:p w14:paraId="4E7202E8" w14:textId="77777777" w:rsidR="006D75B4" w:rsidRDefault="008412C1" w:rsidP="00DE3E40">
            <w:pPr>
              <w:pStyle w:val="NoSpacing"/>
              <w:widowControl w:val="0"/>
              <w:spacing w:before="20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Additional Notes:</w:t>
            </w:r>
          </w:p>
          <w:p w14:paraId="2739E7E7" w14:textId="3E193F48" w:rsidR="00943C55" w:rsidRDefault="00BB44CE" w:rsidP="008B62E1">
            <w:pPr>
              <w:pStyle w:val="NoSpacing"/>
              <w:keepLines/>
              <w:widowControl w:val="0"/>
              <w:spacing w:before="20" w:after="40"/>
            </w:pPr>
            <w:r>
              <w:rPr>
                <w:rFonts w:ascii="Garamond" w:hAnsi="Garamon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</w:p>
        </w:tc>
      </w:tr>
      <w:tr w:rsidR="008412C1" w14:paraId="791B345D" w14:textId="77777777" w:rsidTr="00F13239">
        <w:tc>
          <w:tcPr>
            <w:tcW w:w="10800" w:type="dxa"/>
            <w:gridSpan w:val="19"/>
            <w:tcBorders>
              <w:left w:val="nil"/>
              <w:right w:val="nil"/>
            </w:tcBorders>
          </w:tcPr>
          <w:p w14:paraId="3D32AAC4" w14:textId="77777777" w:rsidR="008412C1" w:rsidRDefault="008412C1" w:rsidP="00DE3E40">
            <w:pPr>
              <w:pStyle w:val="NoSpacing"/>
              <w:widowControl w:val="0"/>
              <w:spacing w:before="20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Foster Care Licensing Professional</w:t>
            </w:r>
            <w:r w:rsidRPr="00551028">
              <w:rPr>
                <w:rFonts w:ascii="Roboto" w:hAnsi="Roboto"/>
                <w:sz w:val="20"/>
                <w:szCs w:val="20"/>
              </w:rPr>
              <w:t xml:space="preserve"> Full Name</w:t>
            </w:r>
          </w:p>
          <w:p w14:paraId="0C74D4FA" w14:textId="5270DEE8" w:rsidR="008412C1" w:rsidRDefault="00BB44CE" w:rsidP="00DE3E40">
            <w:pPr>
              <w:pStyle w:val="NoSpacing"/>
              <w:keepLines/>
              <w:widowControl w:val="0"/>
              <w:spacing w:before="20" w:after="40"/>
              <w:rPr>
                <w:rFonts w:ascii="Roboto" w:hAnsi="Roboto"/>
                <w:sz w:val="20"/>
                <w:szCs w:val="20"/>
              </w:rPr>
            </w:pPr>
            <w:r>
              <w:rPr>
                <w:rFonts w:ascii="Garamond" w:hAnsi="Garamond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>
              <w:rPr>
                <w:rFonts w:ascii="Garamond" w:hAnsi="Garamond"/>
                <w:noProof/>
              </w:rPr>
              <w:instrText xml:space="preserve"> FORMTEXT </w:instrText>
            </w:r>
            <w:r>
              <w:rPr>
                <w:rFonts w:ascii="Garamond" w:hAnsi="Garamond"/>
                <w:noProof/>
              </w:rPr>
            </w:r>
            <w:r>
              <w:rPr>
                <w:rFonts w:ascii="Garamond" w:hAnsi="Garamond"/>
                <w:noProof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fldChar w:fldCharType="end"/>
            </w:r>
          </w:p>
        </w:tc>
      </w:tr>
      <w:tr w:rsidR="00F13239" w14:paraId="6D934218" w14:textId="77777777" w:rsidTr="00F13239">
        <w:trPr>
          <w:trHeight w:val="720"/>
        </w:trPr>
        <w:tc>
          <w:tcPr>
            <w:tcW w:w="6930" w:type="dxa"/>
            <w:gridSpan w:val="12"/>
            <w:tcBorders>
              <w:left w:val="nil"/>
              <w:right w:val="nil"/>
            </w:tcBorders>
          </w:tcPr>
          <w:p w14:paraId="04370CD4" w14:textId="77777777" w:rsidR="00F13239" w:rsidRDefault="00F13239" w:rsidP="008412C1">
            <w:pPr>
              <w:pStyle w:val="NoSpacing"/>
              <w:keepLines/>
              <w:widowControl w:val="0"/>
              <w:spacing w:before="20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270" w:type="dxa"/>
            <w:gridSpan w:val="3"/>
            <w:tcBorders>
              <w:left w:val="nil"/>
              <w:bottom w:val="nil"/>
              <w:right w:val="nil"/>
            </w:tcBorders>
          </w:tcPr>
          <w:p w14:paraId="4EF3D265" w14:textId="77777777" w:rsidR="00F13239" w:rsidRDefault="00F13239" w:rsidP="008412C1">
            <w:pPr>
              <w:pStyle w:val="NoSpacing"/>
              <w:keepLines/>
              <w:widowControl w:val="0"/>
              <w:spacing w:before="20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3600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14:paraId="7B46FE35" w14:textId="70D3B0EB" w:rsidR="00F13239" w:rsidRDefault="00F13239" w:rsidP="008412C1">
            <w:pPr>
              <w:pStyle w:val="NoSpacing"/>
              <w:keepLines/>
              <w:widowControl w:val="0"/>
              <w:spacing w:before="20"/>
              <w:rPr>
                <w:rFonts w:ascii="Roboto" w:hAnsi="Roboto"/>
                <w:sz w:val="20"/>
                <w:szCs w:val="20"/>
              </w:rPr>
            </w:pPr>
          </w:p>
        </w:tc>
      </w:tr>
      <w:tr w:rsidR="00F13239" w14:paraId="19227E9D" w14:textId="77777777" w:rsidTr="00F13239">
        <w:trPr>
          <w:trHeight w:val="288"/>
        </w:trPr>
        <w:tc>
          <w:tcPr>
            <w:tcW w:w="6930" w:type="dxa"/>
            <w:gridSpan w:val="12"/>
            <w:tcBorders>
              <w:top w:val="nil"/>
              <w:left w:val="nil"/>
              <w:right w:val="nil"/>
            </w:tcBorders>
          </w:tcPr>
          <w:p w14:paraId="51AC9ECE" w14:textId="4F65993F" w:rsidR="00F13239" w:rsidRDefault="00F13239" w:rsidP="00F13239">
            <w:pPr>
              <w:pStyle w:val="NoSpacing"/>
              <w:keepLines/>
              <w:widowControl w:val="0"/>
              <w:spacing w:before="20"/>
              <w:jc w:val="center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SIGNATURE</w:t>
            </w:r>
          </w:p>
        </w:tc>
        <w:tc>
          <w:tcPr>
            <w:tcW w:w="270" w:type="dxa"/>
            <w:gridSpan w:val="3"/>
            <w:tcBorders>
              <w:top w:val="nil"/>
              <w:left w:val="nil"/>
              <w:right w:val="nil"/>
            </w:tcBorders>
          </w:tcPr>
          <w:p w14:paraId="66551F6C" w14:textId="77777777" w:rsidR="00F13239" w:rsidRDefault="00F13239" w:rsidP="00F13239">
            <w:pPr>
              <w:pStyle w:val="NoSpacing"/>
              <w:keepLines/>
              <w:widowControl w:val="0"/>
              <w:spacing w:before="20"/>
              <w:jc w:val="center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3600" w:type="dxa"/>
            <w:gridSpan w:val="4"/>
            <w:tcBorders>
              <w:left w:val="nil"/>
              <w:right w:val="nil"/>
            </w:tcBorders>
          </w:tcPr>
          <w:p w14:paraId="6AA36339" w14:textId="7B355A03" w:rsidR="00F13239" w:rsidRDefault="00F13239" w:rsidP="00F13239">
            <w:pPr>
              <w:pStyle w:val="NoSpacing"/>
              <w:keepLines/>
              <w:widowControl w:val="0"/>
              <w:spacing w:before="20"/>
              <w:jc w:val="center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Date Signed</w:t>
            </w:r>
          </w:p>
        </w:tc>
      </w:tr>
    </w:tbl>
    <w:p w14:paraId="4003CD64" w14:textId="1F943053" w:rsidR="009837F7" w:rsidRDefault="009837F7" w:rsidP="00DC1DFE">
      <w:pPr>
        <w:pStyle w:val="Default"/>
        <w:rPr>
          <w:rFonts w:ascii="Roboto" w:hAnsi="Roboto"/>
          <w:sz w:val="20"/>
          <w:szCs w:val="20"/>
        </w:rPr>
      </w:pPr>
    </w:p>
    <w:sectPr w:rsidR="009837F7" w:rsidSect="00797BD0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720" w:right="720" w:bottom="720" w:left="720" w:header="475" w:footer="475" w:gutter="0"/>
      <w:cols w:space="720"/>
      <w:titlePg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62BC1F" w14:textId="77777777" w:rsidR="00961266" w:rsidRDefault="00961266">
      <w:r>
        <w:separator/>
      </w:r>
    </w:p>
  </w:endnote>
  <w:endnote w:type="continuationSeparator" w:id="0">
    <w:p w14:paraId="1D32DAA5" w14:textId="77777777" w:rsidR="00961266" w:rsidRDefault="009612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B310A" w14:textId="2D4C422A" w:rsidR="00F4093B" w:rsidRPr="007F766E" w:rsidRDefault="00F4093B" w:rsidP="00F4093B">
    <w:pPr>
      <w:pStyle w:val="Footer"/>
    </w:pPr>
    <w:r w:rsidRPr="007F766E">
      <w:rPr>
        <w:sz w:val="16"/>
        <w:szCs w:val="16"/>
      </w:rPr>
      <w:t>DCF-F-CFS2386-</w:t>
    </w:r>
    <w:r w:rsidR="00C52B30" w:rsidRPr="007F766E">
      <w:rPr>
        <w:sz w:val="16"/>
        <w:szCs w:val="16"/>
      </w:rPr>
      <w:t>E (</w:t>
    </w:r>
    <w:r w:rsidRPr="007F766E">
      <w:rPr>
        <w:sz w:val="16"/>
        <w:szCs w:val="16"/>
      </w:rPr>
      <w:t xml:space="preserve">R. </w:t>
    </w:r>
    <w:r w:rsidR="00D32EA9" w:rsidRPr="007F766E">
      <w:rPr>
        <w:sz w:val="16"/>
        <w:szCs w:val="16"/>
      </w:rPr>
      <w:t>1</w:t>
    </w:r>
    <w:r w:rsidR="007F766E">
      <w:rPr>
        <w:sz w:val="16"/>
        <w:szCs w:val="16"/>
      </w:rPr>
      <w:t>2</w:t>
    </w:r>
    <w:r w:rsidRPr="007F766E">
      <w:rPr>
        <w:sz w:val="16"/>
        <w:szCs w:val="16"/>
      </w:rPr>
      <w:t>/202</w:t>
    </w:r>
    <w:r w:rsidR="00D32EA9" w:rsidRPr="007F766E">
      <w:rPr>
        <w:sz w:val="16"/>
        <w:szCs w:val="16"/>
      </w:rPr>
      <w:t>2</w:t>
    </w:r>
    <w:r w:rsidRPr="007F766E">
      <w:rPr>
        <w:sz w:val="16"/>
        <w:szCs w:val="16"/>
      </w:rPr>
      <w:t>)</w:t>
    </w:r>
    <w:r w:rsidR="007F766E">
      <w:rPr>
        <w:sz w:val="16"/>
        <w:szCs w:val="16"/>
      </w:rPr>
      <w:ptab w:relativeTo="margin" w:alignment="right" w:leader="none"/>
    </w:r>
    <w:r w:rsidR="007F766E" w:rsidRPr="007F766E">
      <w:rPr>
        <w:sz w:val="16"/>
        <w:szCs w:val="16"/>
      </w:rPr>
      <w:fldChar w:fldCharType="begin"/>
    </w:r>
    <w:r w:rsidR="007F766E" w:rsidRPr="007F766E">
      <w:rPr>
        <w:sz w:val="16"/>
        <w:szCs w:val="16"/>
      </w:rPr>
      <w:instrText xml:space="preserve"> PAGE   \* MERGEFORMAT </w:instrText>
    </w:r>
    <w:r w:rsidR="007F766E" w:rsidRPr="007F766E">
      <w:rPr>
        <w:sz w:val="16"/>
        <w:szCs w:val="16"/>
      </w:rPr>
      <w:fldChar w:fldCharType="separate"/>
    </w:r>
    <w:r w:rsidR="007F766E" w:rsidRPr="007F766E">
      <w:rPr>
        <w:noProof/>
        <w:sz w:val="16"/>
        <w:szCs w:val="16"/>
      </w:rPr>
      <w:t>1</w:t>
    </w:r>
    <w:r w:rsidR="007F766E" w:rsidRPr="007F766E">
      <w:rPr>
        <w:noProof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4A2BD" w14:textId="795A975E" w:rsidR="00E67781" w:rsidRDefault="00F4093B" w:rsidP="004C7D38">
    <w:pPr>
      <w:pStyle w:val="Footer"/>
      <w:tabs>
        <w:tab w:val="clear" w:pos="4320"/>
        <w:tab w:val="clear" w:pos="8640"/>
      </w:tabs>
    </w:pPr>
    <w:r w:rsidRPr="007F766E">
      <w:rPr>
        <w:sz w:val="16"/>
        <w:szCs w:val="16"/>
      </w:rPr>
      <w:t xml:space="preserve">DCF-F-CFS2386-E (R. </w:t>
    </w:r>
    <w:r w:rsidR="00D32EA9" w:rsidRPr="007F766E">
      <w:rPr>
        <w:sz w:val="16"/>
        <w:szCs w:val="16"/>
      </w:rPr>
      <w:t>1</w:t>
    </w:r>
    <w:r w:rsidR="007F766E">
      <w:rPr>
        <w:sz w:val="16"/>
        <w:szCs w:val="16"/>
      </w:rPr>
      <w:t>2</w:t>
    </w:r>
    <w:r w:rsidRPr="007F766E">
      <w:rPr>
        <w:sz w:val="16"/>
        <w:szCs w:val="16"/>
      </w:rPr>
      <w:t>/202</w:t>
    </w:r>
    <w:r w:rsidR="00D32EA9" w:rsidRPr="007F766E">
      <w:rPr>
        <w:sz w:val="16"/>
        <w:szCs w:val="16"/>
      </w:rPr>
      <w:t>2</w:t>
    </w:r>
    <w:r w:rsidRPr="007F766E">
      <w:rPr>
        <w:sz w:val="16"/>
        <w:szCs w:val="16"/>
      </w:rPr>
      <w:t>)</w:t>
    </w:r>
    <w:r w:rsidR="004C7D38">
      <w:rPr>
        <w:sz w:val="16"/>
        <w:szCs w:val="16"/>
      </w:rPr>
      <w:ptab w:relativeTo="margin" w:alignment="right" w:leader="none"/>
    </w:r>
    <w:r w:rsidR="004C7D38" w:rsidRPr="004C7D38">
      <w:rPr>
        <w:sz w:val="16"/>
        <w:szCs w:val="16"/>
      </w:rPr>
      <w:fldChar w:fldCharType="begin"/>
    </w:r>
    <w:r w:rsidR="004C7D38" w:rsidRPr="004C7D38">
      <w:rPr>
        <w:sz w:val="16"/>
        <w:szCs w:val="16"/>
      </w:rPr>
      <w:instrText xml:space="preserve"> PAGE   \* MERGEFORMAT </w:instrText>
    </w:r>
    <w:r w:rsidR="004C7D38" w:rsidRPr="004C7D38">
      <w:rPr>
        <w:sz w:val="16"/>
        <w:szCs w:val="16"/>
      </w:rPr>
      <w:fldChar w:fldCharType="separate"/>
    </w:r>
    <w:r w:rsidR="004C7D38" w:rsidRPr="004C7D38">
      <w:rPr>
        <w:noProof/>
        <w:sz w:val="16"/>
        <w:szCs w:val="16"/>
      </w:rPr>
      <w:t>1</w:t>
    </w:r>
    <w:r w:rsidR="004C7D38" w:rsidRPr="004C7D38">
      <w:rPr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F21676" w14:textId="77777777" w:rsidR="00961266" w:rsidRDefault="00961266">
      <w:r>
        <w:separator/>
      </w:r>
    </w:p>
  </w:footnote>
  <w:footnote w:type="continuationSeparator" w:id="0">
    <w:p w14:paraId="22D2B834" w14:textId="77777777" w:rsidR="00961266" w:rsidRDefault="009612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06419" w14:textId="77777777" w:rsidR="00E67781" w:rsidRDefault="00E67781">
    <w:pPr>
      <w:pStyle w:val="Header"/>
      <w:widowControl w:val="0"/>
      <w:rPr>
        <w:sz w:val="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E82D5" w14:textId="77777777" w:rsidR="007F766E" w:rsidRPr="003723DC" w:rsidRDefault="007F766E" w:rsidP="007F766E">
    <w:pPr>
      <w:rPr>
        <w:b/>
        <w:sz w:val="16"/>
        <w:szCs w:val="16"/>
      </w:rPr>
    </w:pPr>
    <w:r w:rsidRPr="003723DC">
      <w:rPr>
        <w:b/>
        <w:sz w:val="16"/>
        <w:szCs w:val="16"/>
      </w:rPr>
      <w:t>DEPARTMENT OF CHILDREN AND FAMILIES</w:t>
    </w:r>
  </w:p>
  <w:p w14:paraId="742DF1CE" w14:textId="2B9848E2" w:rsidR="007F766E" w:rsidRDefault="007F766E" w:rsidP="007F766E">
    <w:pPr>
      <w:rPr>
        <w:sz w:val="16"/>
        <w:szCs w:val="16"/>
      </w:rPr>
    </w:pPr>
    <w:r w:rsidRPr="003723DC">
      <w:rPr>
        <w:sz w:val="16"/>
        <w:szCs w:val="16"/>
      </w:rPr>
      <w:t>Division of Safety and Permanence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F47A2"/>
    <w:multiLevelType w:val="hybridMultilevel"/>
    <w:tmpl w:val="6C3E273C"/>
    <w:lvl w:ilvl="0" w:tplc="F692CDE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6815FC"/>
    <w:multiLevelType w:val="hybridMultilevel"/>
    <w:tmpl w:val="29980DA6"/>
    <w:lvl w:ilvl="0" w:tplc="F89047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6DE6A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26EAC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22E7C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246ED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F8411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04CCA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E9ED5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FA456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398C78CA"/>
    <w:multiLevelType w:val="hybridMultilevel"/>
    <w:tmpl w:val="70226C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1"/>
  <w:activeWritingStyle w:appName="MSWord" w:lang="en-US" w:vendorID="64" w:dllVersion="5" w:nlCheck="1" w:checkStyle="1"/>
  <w:activeWritingStyle w:appName="MSWord" w:lang="en-US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Osfy+INvnHBGgpEV5Tp6In/jkVGwf9w1kvx/xtguEbHTWTBrR5PqrZ9mNgMpxv4OmuK9UBvdlXF63lqwkFADJA==" w:salt="KsM4jq+xeXgAY4Uu17HtfQ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A88"/>
    <w:rsid w:val="000169DF"/>
    <w:rsid w:val="0001746F"/>
    <w:rsid w:val="00044D8B"/>
    <w:rsid w:val="0009581E"/>
    <w:rsid w:val="000A1D78"/>
    <w:rsid w:val="000B7630"/>
    <w:rsid w:val="000C116D"/>
    <w:rsid w:val="000C3987"/>
    <w:rsid w:val="00105E12"/>
    <w:rsid w:val="001149DD"/>
    <w:rsid w:val="00142E8C"/>
    <w:rsid w:val="00153852"/>
    <w:rsid w:val="00155905"/>
    <w:rsid w:val="001B62D9"/>
    <w:rsid w:val="001C726F"/>
    <w:rsid w:val="001D6CE9"/>
    <w:rsid w:val="001E2D75"/>
    <w:rsid w:val="00201DE5"/>
    <w:rsid w:val="0022345A"/>
    <w:rsid w:val="00227947"/>
    <w:rsid w:val="002632E4"/>
    <w:rsid w:val="00291168"/>
    <w:rsid w:val="00291853"/>
    <w:rsid w:val="002D308D"/>
    <w:rsid w:val="002F1B53"/>
    <w:rsid w:val="00322F7B"/>
    <w:rsid w:val="003270FD"/>
    <w:rsid w:val="003302E1"/>
    <w:rsid w:val="003522DC"/>
    <w:rsid w:val="003723DC"/>
    <w:rsid w:val="003757AF"/>
    <w:rsid w:val="0038393B"/>
    <w:rsid w:val="00387847"/>
    <w:rsid w:val="003920C6"/>
    <w:rsid w:val="003B63A9"/>
    <w:rsid w:val="003D4053"/>
    <w:rsid w:val="003D6322"/>
    <w:rsid w:val="003F446D"/>
    <w:rsid w:val="00404910"/>
    <w:rsid w:val="0041007B"/>
    <w:rsid w:val="004171CD"/>
    <w:rsid w:val="004A1874"/>
    <w:rsid w:val="004A2129"/>
    <w:rsid w:val="004A38F3"/>
    <w:rsid w:val="004A5930"/>
    <w:rsid w:val="004C17E7"/>
    <w:rsid w:val="004C7D38"/>
    <w:rsid w:val="004E40B3"/>
    <w:rsid w:val="004E44C0"/>
    <w:rsid w:val="004F0CB3"/>
    <w:rsid w:val="005166ED"/>
    <w:rsid w:val="005239F6"/>
    <w:rsid w:val="00551028"/>
    <w:rsid w:val="0056076F"/>
    <w:rsid w:val="005806D0"/>
    <w:rsid w:val="00590BC4"/>
    <w:rsid w:val="005D4AD4"/>
    <w:rsid w:val="005F14AA"/>
    <w:rsid w:val="005F3EB3"/>
    <w:rsid w:val="00615AAF"/>
    <w:rsid w:val="0063176F"/>
    <w:rsid w:val="0063281E"/>
    <w:rsid w:val="00644675"/>
    <w:rsid w:val="00656A3C"/>
    <w:rsid w:val="00656EC8"/>
    <w:rsid w:val="00660FD8"/>
    <w:rsid w:val="00661662"/>
    <w:rsid w:val="0066463D"/>
    <w:rsid w:val="006717A9"/>
    <w:rsid w:val="00674523"/>
    <w:rsid w:val="00683D7F"/>
    <w:rsid w:val="00694131"/>
    <w:rsid w:val="006C354E"/>
    <w:rsid w:val="006D1BB9"/>
    <w:rsid w:val="006D75B4"/>
    <w:rsid w:val="006F1C9A"/>
    <w:rsid w:val="006F2955"/>
    <w:rsid w:val="00702A88"/>
    <w:rsid w:val="0071161B"/>
    <w:rsid w:val="007164EE"/>
    <w:rsid w:val="00762AA4"/>
    <w:rsid w:val="00773764"/>
    <w:rsid w:val="007867BF"/>
    <w:rsid w:val="00797BC9"/>
    <w:rsid w:val="00797BD0"/>
    <w:rsid w:val="007C0FDB"/>
    <w:rsid w:val="007C6EC9"/>
    <w:rsid w:val="007E4E31"/>
    <w:rsid w:val="007E7791"/>
    <w:rsid w:val="007F3549"/>
    <w:rsid w:val="007F766E"/>
    <w:rsid w:val="008412C1"/>
    <w:rsid w:val="00864EF3"/>
    <w:rsid w:val="00870CF4"/>
    <w:rsid w:val="008B1A88"/>
    <w:rsid w:val="008B62E1"/>
    <w:rsid w:val="008C729F"/>
    <w:rsid w:val="008E200B"/>
    <w:rsid w:val="008E517F"/>
    <w:rsid w:val="00932FC2"/>
    <w:rsid w:val="00933483"/>
    <w:rsid w:val="00943C55"/>
    <w:rsid w:val="009604BC"/>
    <w:rsid w:val="00960518"/>
    <w:rsid w:val="00961266"/>
    <w:rsid w:val="009837F7"/>
    <w:rsid w:val="0098605A"/>
    <w:rsid w:val="00990A57"/>
    <w:rsid w:val="009A17B5"/>
    <w:rsid w:val="009B7515"/>
    <w:rsid w:val="009F488D"/>
    <w:rsid w:val="00A32730"/>
    <w:rsid w:val="00A33253"/>
    <w:rsid w:val="00A535BA"/>
    <w:rsid w:val="00A55DED"/>
    <w:rsid w:val="00A753BB"/>
    <w:rsid w:val="00A7708F"/>
    <w:rsid w:val="00A856B4"/>
    <w:rsid w:val="00B25B70"/>
    <w:rsid w:val="00B32CC5"/>
    <w:rsid w:val="00B60688"/>
    <w:rsid w:val="00B667EB"/>
    <w:rsid w:val="00B93E07"/>
    <w:rsid w:val="00BA05D3"/>
    <w:rsid w:val="00BB44CE"/>
    <w:rsid w:val="00BD1B9C"/>
    <w:rsid w:val="00BF11EC"/>
    <w:rsid w:val="00C32774"/>
    <w:rsid w:val="00C3697C"/>
    <w:rsid w:val="00C52B30"/>
    <w:rsid w:val="00C67F94"/>
    <w:rsid w:val="00C80AE4"/>
    <w:rsid w:val="00C837FE"/>
    <w:rsid w:val="00D00C58"/>
    <w:rsid w:val="00D32EA9"/>
    <w:rsid w:val="00D61C7D"/>
    <w:rsid w:val="00D61D7C"/>
    <w:rsid w:val="00DB0AF6"/>
    <w:rsid w:val="00DB6F79"/>
    <w:rsid w:val="00DB7D0D"/>
    <w:rsid w:val="00DC1DFE"/>
    <w:rsid w:val="00DE3E40"/>
    <w:rsid w:val="00DE77EC"/>
    <w:rsid w:val="00DF7F7A"/>
    <w:rsid w:val="00E06FE2"/>
    <w:rsid w:val="00E144EF"/>
    <w:rsid w:val="00E335A1"/>
    <w:rsid w:val="00E4202F"/>
    <w:rsid w:val="00E46274"/>
    <w:rsid w:val="00E51EC3"/>
    <w:rsid w:val="00E67781"/>
    <w:rsid w:val="00E74641"/>
    <w:rsid w:val="00E8218F"/>
    <w:rsid w:val="00E86A9C"/>
    <w:rsid w:val="00E9767D"/>
    <w:rsid w:val="00EA2012"/>
    <w:rsid w:val="00EA76B2"/>
    <w:rsid w:val="00EB16E4"/>
    <w:rsid w:val="00ED1A91"/>
    <w:rsid w:val="00ED3754"/>
    <w:rsid w:val="00F02582"/>
    <w:rsid w:val="00F05BE3"/>
    <w:rsid w:val="00F13239"/>
    <w:rsid w:val="00F4093B"/>
    <w:rsid w:val="00F6503D"/>
    <w:rsid w:val="00F83A1A"/>
    <w:rsid w:val="00F87C08"/>
    <w:rsid w:val="00F910B3"/>
    <w:rsid w:val="00FC1233"/>
    <w:rsid w:val="00FC59A1"/>
    <w:rsid w:val="00FE1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038B6AAF"/>
  <w15:docId w15:val="{91C015F5-0BAB-42FF-9115-4855C7F01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83A1A"/>
    <w:rPr>
      <w:rFonts w:ascii="Roboto" w:hAnsi="Robo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</w:style>
  <w:style w:type="paragraph" w:styleId="NoSpacing">
    <w:name w:val="No Spacing"/>
    <w:uiPriority w:val="1"/>
    <w:qFormat/>
    <w:rsid w:val="00B667EB"/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3B63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B63A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3348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F4093B"/>
    <w:rPr>
      <w:rFonts w:ascii="Arial" w:hAnsi="Arial"/>
      <w:sz w:val="18"/>
    </w:rPr>
  </w:style>
  <w:style w:type="paragraph" w:styleId="ListParagraph">
    <w:name w:val="List Paragraph"/>
    <w:basedOn w:val="Normal"/>
    <w:uiPriority w:val="34"/>
    <w:qFormat/>
    <w:rsid w:val="00551028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C0FDB"/>
    <w:rPr>
      <w:color w:val="0563C1"/>
      <w:u w:val="single"/>
    </w:rPr>
  </w:style>
  <w:style w:type="character" w:styleId="CommentReference">
    <w:name w:val="annotation reference"/>
    <w:basedOn w:val="DefaultParagraphFont"/>
    <w:semiHidden/>
    <w:unhideWhenUsed/>
    <w:rsid w:val="0056076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6076F"/>
  </w:style>
  <w:style w:type="character" w:customStyle="1" w:styleId="CommentTextChar">
    <w:name w:val="Comment Text Char"/>
    <w:basedOn w:val="DefaultParagraphFont"/>
    <w:link w:val="CommentText"/>
    <w:semiHidden/>
    <w:rsid w:val="0056076F"/>
    <w:rPr>
      <w:rFonts w:ascii="Roboto" w:hAnsi="Roboto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607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6076F"/>
    <w:rPr>
      <w:rFonts w:ascii="Roboto" w:hAnsi="Roboto"/>
      <w:b/>
      <w:bCs/>
    </w:rPr>
  </w:style>
  <w:style w:type="paragraph" w:styleId="Revision">
    <w:name w:val="Revision"/>
    <w:hidden/>
    <w:uiPriority w:val="99"/>
    <w:semiHidden/>
    <w:rsid w:val="0056076F"/>
    <w:rPr>
      <w:rFonts w:ascii="Roboto" w:hAnsi="Robo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501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50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07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57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27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41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93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CFCPALicensingRequests@Wisconsin.go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oltaj\Local%20Settings\Temporary%20Internet%20Files\OLKFE\dcf_f_cfs2386exp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FF0017-AF41-4294-95BA-D69FFF1CF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dcf_f_cfs2386exp.dot</Template>
  <TotalTime>5</TotalTime>
  <Pages>5</Pages>
  <Words>2505</Words>
  <Characters>14280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Foster Home Information for eWiSACWIS, DCF-F-CFS2386-E</vt:lpstr>
    </vt:vector>
  </TitlesOfParts>
  <Company>DCF - State of Wisconsin</Company>
  <LinksUpToDate>false</LinksUpToDate>
  <CharactersWithSpaces>16752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Foster Home Information for eWiSACWIS, DCF-F-CFS2386-E</dc:title>
  <dc:subject>Division of Safety and Permanence</dc:subject>
  <dc:creator>Kramer, Kathleen M - DCF</dc:creator>
  <cp:keywords>department of children and families, dcf, division of safety and permanence, dsp, dcf-f-cfs2386-e, foster home information for ewisacwis, dcf-f-cfs2386-e foster home information for ewisacwis</cp:keywords>
  <dc:description>R. 12/2022</dc:description>
  <cp:lastModifiedBy>Kramer, Kathleen M - DCF</cp:lastModifiedBy>
  <cp:revision>3</cp:revision>
  <cp:lastPrinted>2015-04-29T13:54:00Z</cp:lastPrinted>
  <dcterms:created xsi:type="dcterms:W3CDTF">2022-12-29T17:29:00Z</dcterms:created>
  <dcterms:modified xsi:type="dcterms:W3CDTF">2022-12-29T17:34:00Z</dcterms:modified>
  <cp:category>Form</cp:category>
</cp:coreProperties>
</file>