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0ABD" w14:textId="77777777" w:rsidR="0032232E" w:rsidRPr="00DA2596" w:rsidRDefault="007B20CA" w:rsidP="005E1369">
      <w:pPr>
        <w:spacing w:after="120"/>
        <w:jc w:val="center"/>
        <w:rPr>
          <w:b/>
          <w:sz w:val="24"/>
        </w:rPr>
      </w:pPr>
      <w:r w:rsidRPr="00DA2596">
        <w:rPr>
          <w:b/>
          <w:sz w:val="24"/>
        </w:rPr>
        <w:t>Staff Orientation Checklist – Family Child Care Centers</w:t>
      </w:r>
    </w:p>
    <w:p w14:paraId="6A0EBC4E" w14:textId="1B64D99D" w:rsidR="0032232E" w:rsidRPr="00F03245" w:rsidRDefault="007B20CA" w:rsidP="005E1369">
      <w:pPr>
        <w:spacing w:after="120"/>
      </w:pPr>
      <w:r w:rsidRPr="00F03245">
        <w:rPr>
          <w:b/>
        </w:rPr>
        <w:t>Use of form:</w:t>
      </w:r>
      <w:r w:rsidRPr="00F03245">
        <w:t xml:space="preserve"> Use of this form is </w:t>
      </w:r>
      <w:r w:rsidR="008419D4" w:rsidRPr="00F03245">
        <w:t>voluntary</w:t>
      </w:r>
      <w:r w:rsidRPr="00F03245">
        <w:t xml:space="preserve"> to comply with DCF 250.05</w:t>
      </w:r>
      <w:r w:rsidR="00EF6BFE" w:rsidRPr="00F03245">
        <w:t>(4)(a) and (4)(b)</w:t>
      </w:r>
      <w:r w:rsidRPr="00F03245">
        <w:t xml:space="preserve"> of the Wisconsin Administrative Code and it should be completed by every employee, volunteer</w:t>
      </w:r>
      <w:r w:rsidR="00EF6BFE" w:rsidRPr="00F03245">
        <w:t>,</w:t>
      </w:r>
      <w:r w:rsidRPr="00F03245">
        <w:t xml:space="preserve"> and substitute providing care in a family child care center. Personal information you provide may be used for secondary purposes [Privacy Law, s.15.04(1)(m), Wisconsin Statutes].</w:t>
      </w:r>
    </w:p>
    <w:p w14:paraId="525AE981" w14:textId="440AF481" w:rsidR="0032232E" w:rsidRPr="00F03245" w:rsidRDefault="007B20CA" w:rsidP="005E1369">
      <w:pPr>
        <w:spacing w:after="120"/>
      </w:pPr>
      <w:r w:rsidRPr="00F03245">
        <w:rPr>
          <w:b/>
        </w:rPr>
        <w:t>Instructions – employees, volunteers and substitutes:</w:t>
      </w:r>
      <w:r w:rsidRPr="00F03245">
        <w:t xml:space="preserve"> Before beginning work, the trainer and staff shall go over each policy / procedure below, initial and date the spaces that correspond to each policy or procedure and place the completed form in the staff record for review by the licensing representative. </w:t>
      </w:r>
      <w:r w:rsidRPr="00F03245">
        <w:rPr>
          <w:b/>
        </w:rPr>
        <w:t>Instructions – emergency backup providers:</w:t>
      </w:r>
      <w:r w:rsidRPr="00F03245">
        <w:t xml:space="preserve"> Before being left in charge of the children, the trainer and emergency backup provider shall go over each asterisked policy / procedure below, initial and date the spaces that correspond to each policy or procedure and place the completed form in the staff record for review by the licensing representative.</w:t>
      </w:r>
    </w:p>
    <w:tbl>
      <w:tblPr>
        <w:tblW w:w="108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310"/>
        <w:gridCol w:w="1449"/>
        <w:gridCol w:w="775"/>
        <w:gridCol w:w="1016"/>
        <w:gridCol w:w="187"/>
        <w:gridCol w:w="775"/>
        <w:gridCol w:w="1288"/>
      </w:tblGrid>
      <w:tr w:rsidR="0032232E" w14:paraId="54260690" w14:textId="77777777" w:rsidTr="00782E47">
        <w:tc>
          <w:tcPr>
            <w:tcW w:w="5310" w:type="dxa"/>
            <w:tcBorders>
              <w:bottom w:val="nil"/>
            </w:tcBorders>
          </w:tcPr>
          <w:p w14:paraId="5ECFA6FF" w14:textId="2207422A" w:rsidR="0032232E" w:rsidRPr="00F03245" w:rsidRDefault="007B20CA" w:rsidP="003774F0">
            <w:pPr>
              <w:spacing w:before="20"/>
              <w:jc w:val="both"/>
            </w:pPr>
            <w:r w:rsidRPr="00F03245">
              <w:t>Name – Staff Person (Last, First, MI)</w:t>
            </w:r>
          </w:p>
          <w:p w14:paraId="5F4666CB" w14:textId="27BC5331" w:rsidR="0032232E" w:rsidRPr="003774F0" w:rsidRDefault="007D21F1" w:rsidP="003774F0">
            <w:pPr>
              <w:spacing w:before="20" w:after="40"/>
              <w:jc w:val="both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0" w:name="Text1"/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82E47">
              <w:rPr>
                <w:rFonts w:ascii="Garamond" w:hAnsi="Garamond"/>
                <w:sz w:val="22"/>
                <w:szCs w:val="22"/>
              </w:rPr>
              <w:t> </w:t>
            </w:r>
            <w:r w:rsidR="00782E47">
              <w:rPr>
                <w:rFonts w:ascii="Garamond" w:hAnsi="Garamond"/>
                <w:sz w:val="22"/>
                <w:szCs w:val="22"/>
              </w:rPr>
              <w:t> </w:t>
            </w:r>
            <w:r w:rsidR="00782E47">
              <w:rPr>
                <w:rFonts w:ascii="Garamond" w:hAnsi="Garamond"/>
                <w:sz w:val="22"/>
                <w:szCs w:val="22"/>
              </w:rPr>
              <w:t> </w:t>
            </w:r>
            <w:r w:rsidR="00782E47">
              <w:rPr>
                <w:rFonts w:ascii="Garamond" w:hAnsi="Garamond"/>
                <w:sz w:val="22"/>
                <w:szCs w:val="22"/>
              </w:rPr>
              <w:t> </w:t>
            </w:r>
            <w:r w:rsidR="00782E47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240" w:type="dxa"/>
            <w:gridSpan w:val="3"/>
            <w:tcBorders>
              <w:bottom w:val="nil"/>
            </w:tcBorders>
          </w:tcPr>
          <w:p w14:paraId="2AE251A3" w14:textId="77777777" w:rsidR="0032232E" w:rsidRPr="00F03245" w:rsidRDefault="007B20CA" w:rsidP="003774F0">
            <w:pPr>
              <w:spacing w:before="20"/>
              <w:jc w:val="both"/>
            </w:pPr>
            <w:r w:rsidRPr="00F03245">
              <w:t>Position Title</w:t>
            </w:r>
          </w:p>
          <w:bookmarkStart w:id="1" w:name="Text2"/>
          <w:p w14:paraId="4762B687" w14:textId="18500F7D" w:rsidR="0032232E" w:rsidRDefault="007D21F1" w:rsidP="003774F0">
            <w:pPr>
              <w:spacing w:before="20" w:after="40"/>
              <w:jc w:val="both"/>
              <w:rPr>
                <w:rFonts w:ascii="Times New Roman" w:hAnsi="Times New Roman"/>
                <w:sz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82E47">
              <w:rPr>
                <w:rFonts w:ascii="Garamond" w:hAnsi="Garamond"/>
                <w:sz w:val="22"/>
                <w:szCs w:val="22"/>
              </w:rPr>
              <w:t> </w:t>
            </w:r>
            <w:r w:rsidR="00782E47">
              <w:rPr>
                <w:rFonts w:ascii="Garamond" w:hAnsi="Garamond"/>
                <w:sz w:val="22"/>
                <w:szCs w:val="22"/>
              </w:rPr>
              <w:t> </w:t>
            </w:r>
            <w:r w:rsidR="00782E47">
              <w:rPr>
                <w:rFonts w:ascii="Garamond" w:hAnsi="Garamond"/>
                <w:sz w:val="22"/>
                <w:szCs w:val="22"/>
              </w:rPr>
              <w:t> </w:t>
            </w:r>
            <w:r w:rsidR="00782E47">
              <w:rPr>
                <w:rFonts w:ascii="Garamond" w:hAnsi="Garamond"/>
                <w:sz w:val="22"/>
                <w:szCs w:val="22"/>
              </w:rPr>
              <w:t> </w:t>
            </w:r>
            <w:r w:rsidR="00782E47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50" w:type="dxa"/>
            <w:gridSpan w:val="3"/>
            <w:tcBorders>
              <w:bottom w:val="nil"/>
            </w:tcBorders>
          </w:tcPr>
          <w:p w14:paraId="31012A7E" w14:textId="4C9C44C6" w:rsidR="0032232E" w:rsidRPr="00782E47" w:rsidRDefault="007B20CA" w:rsidP="003774F0">
            <w:pPr>
              <w:spacing w:before="20"/>
              <w:jc w:val="both"/>
              <w:rPr>
                <w:spacing w:val="-6"/>
              </w:rPr>
            </w:pPr>
            <w:r w:rsidRPr="00F03245">
              <w:t xml:space="preserve">Start Date </w:t>
            </w:r>
            <w:r w:rsidRPr="00782E47">
              <w:rPr>
                <w:spacing w:val="-6"/>
              </w:rPr>
              <w:t>(mm/dd/yyyy)</w:t>
            </w:r>
          </w:p>
          <w:p w14:paraId="14C7E843" w14:textId="03A5CA16" w:rsidR="0032232E" w:rsidRDefault="003774F0" w:rsidP="003774F0">
            <w:pPr>
              <w:spacing w:before="20" w:after="4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82E47">
              <w:rPr>
                <w:rFonts w:ascii="Garamond" w:hAnsi="Garamond"/>
                <w:sz w:val="22"/>
                <w:szCs w:val="22"/>
              </w:rPr>
              <w:t> </w:t>
            </w:r>
            <w:r w:rsidR="00782E47">
              <w:rPr>
                <w:rFonts w:ascii="Garamond" w:hAnsi="Garamond"/>
                <w:sz w:val="22"/>
                <w:szCs w:val="22"/>
              </w:rPr>
              <w:t> </w:t>
            </w:r>
            <w:r w:rsidR="00782E47">
              <w:rPr>
                <w:rFonts w:ascii="Garamond" w:hAnsi="Garamond"/>
                <w:sz w:val="22"/>
                <w:szCs w:val="22"/>
              </w:rPr>
              <w:t> </w:t>
            </w:r>
            <w:r w:rsidR="00782E47">
              <w:rPr>
                <w:rFonts w:ascii="Garamond" w:hAnsi="Garamond"/>
                <w:sz w:val="22"/>
                <w:szCs w:val="22"/>
              </w:rPr>
              <w:t> </w:t>
            </w:r>
            <w:r w:rsidR="00782E47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2232E" w14:paraId="09E17090" w14:textId="77777777" w:rsidTr="00782E47">
        <w:tc>
          <w:tcPr>
            <w:tcW w:w="5310" w:type="dxa"/>
            <w:tcBorders>
              <w:bottom w:val="nil"/>
            </w:tcBorders>
          </w:tcPr>
          <w:p w14:paraId="51D6B34E" w14:textId="77777777" w:rsidR="0032232E" w:rsidRPr="00F03245" w:rsidRDefault="007B20CA" w:rsidP="003774F0">
            <w:pPr>
              <w:spacing w:before="20"/>
              <w:jc w:val="both"/>
            </w:pPr>
            <w:r w:rsidRPr="00F03245">
              <w:t>Name – Trainer</w:t>
            </w:r>
          </w:p>
          <w:p w14:paraId="34A98DE1" w14:textId="4BC7EB3A" w:rsidR="0032232E" w:rsidRDefault="003774F0" w:rsidP="003774F0">
            <w:pPr>
              <w:spacing w:before="20" w:after="40"/>
              <w:jc w:val="both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82E47">
              <w:rPr>
                <w:rFonts w:ascii="Garamond" w:hAnsi="Garamond"/>
                <w:sz w:val="22"/>
                <w:szCs w:val="22"/>
              </w:rPr>
              <w:t> </w:t>
            </w:r>
            <w:r w:rsidR="00782E47">
              <w:rPr>
                <w:rFonts w:ascii="Garamond" w:hAnsi="Garamond"/>
                <w:sz w:val="22"/>
                <w:szCs w:val="22"/>
              </w:rPr>
              <w:t> </w:t>
            </w:r>
            <w:r w:rsidR="00782E47">
              <w:rPr>
                <w:rFonts w:ascii="Garamond" w:hAnsi="Garamond"/>
                <w:sz w:val="22"/>
                <w:szCs w:val="22"/>
              </w:rPr>
              <w:t> </w:t>
            </w:r>
            <w:r w:rsidR="00782E47">
              <w:rPr>
                <w:rFonts w:ascii="Garamond" w:hAnsi="Garamond"/>
                <w:sz w:val="22"/>
                <w:szCs w:val="22"/>
              </w:rPr>
              <w:t> </w:t>
            </w:r>
            <w:r w:rsidR="00782E47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6"/>
            <w:tcBorders>
              <w:bottom w:val="nil"/>
            </w:tcBorders>
          </w:tcPr>
          <w:p w14:paraId="67B4C2B5" w14:textId="77777777" w:rsidR="0032232E" w:rsidRPr="00F03245" w:rsidRDefault="007B20CA" w:rsidP="003774F0">
            <w:pPr>
              <w:spacing w:before="20"/>
              <w:jc w:val="both"/>
            </w:pPr>
            <w:r w:rsidRPr="00F03245">
              <w:t>Position Title</w:t>
            </w:r>
          </w:p>
          <w:p w14:paraId="1C9E8F05" w14:textId="1326139C" w:rsidR="0032232E" w:rsidRDefault="003774F0" w:rsidP="003774F0">
            <w:pPr>
              <w:spacing w:before="20" w:after="40"/>
              <w:jc w:val="both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82E47">
              <w:rPr>
                <w:rFonts w:ascii="Garamond" w:hAnsi="Garamond"/>
                <w:sz w:val="22"/>
                <w:szCs w:val="22"/>
              </w:rPr>
              <w:t> </w:t>
            </w:r>
            <w:r w:rsidR="00782E47">
              <w:rPr>
                <w:rFonts w:ascii="Garamond" w:hAnsi="Garamond"/>
                <w:sz w:val="22"/>
                <w:szCs w:val="22"/>
              </w:rPr>
              <w:t> </w:t>
            </w:r>
            <w:r w:rsidR="00782E47">
              <w:rPr>
                <w:rFonts w:ascii="Garamond" w:hAnsi="Garamond"/>
                <w:sz w:val="22"/>
                <w:szCs w:val="22"/>
              </w:rPr>
              <w:t> </w:t>
            </w:r>
            <w:r w:rsidR="00782E47">
              <w:rPr>
                <w:rFonts w:ascii="Garamond" w:hAnsi="Garamond"/>
                <w:sz w:val="22"/>
                <w:szCs w:val="22"/>
              </w:rPr>
              <w:t> </w:t>
            </w:r>
            <w:r w:rsidR="00782E47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2232E" w14:paraId="6474407B" w14:textId="77777777" w:rsidTr="003774F0">
        <w:tc>
          <w:tcPr>
            <w:tcW w:w="6759" w:type="dxa"/>
            <w:gridSpan w:val="2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28A7EB34" w14:textId="77777777" w:rsidR="0032232E" w:rsidRPr="00F03245" w:rsidRDefault="007B20CA" w:rsidP="003774F0">
            <w:pPr>
              <w:jc w:val="center"/>
              <w:rPr>
                <w:b/>
              </w:rPr>
            </w:pPr>
            <w:r w:rsidRPr="00F03245">
              <w:rPr>
                <w:b/>
              </w:rPr>
              <w:t>Policy / Procedure</w:t>
            </w:r>
          </w:p>
        </w:tc>
        <w:tc>
          <w:tcPr>
            <w:tcW w:w="1978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CF6E7C8" w14:textId="77777777" w:rsidR="0032232E" w:rsidRPr="00F03245" w:rsidRDefault="007B20CA" w:rsidP="003774F0">
            <w:pPr>
              <w:spacing w:before="20" w:after="20"/>
              <w:jc w:val="center"/>
              <w:rPr>
                <w:b/>
              </w:rPr>
            </w:pPr>
            <w:r w:rsidRPr="00F03245">
              <w:rPr>
                <w:b/>
              </w:rPr>
              <w:t>Staff</w:t>
            </w:r>
          </w:p>
        </w:tc>
        <w:tc>
          <w:tcPr>
            <w:tcW w:w="206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14:paraId="3726BED8" w14:textId="77777777" w:rsidR="0032232E" w:rsidRPr="00F03245" w:rsidRDefault="007B20CA" w:rsidP="003774F0">
            <w:pPr>
              <w:spacing w:before="20" w:after="20"/>
              <w:jc w:val="center"/>
              <w:rPr>
                <w:b/>
              </w:rPr>
            </w:pPr>
            <w:r w:rsidRPr="00F03245">
              <w:rPr>
                <w:b/>
              </w:rPr>
              <w:t>Trainer</w:t>
            </w:r>
          </w:p>
        </w:tc>
      </w:tr>
      <w:tr w:rsidR="0032232E" w14:paraId="32321271" w14:textId="77777777" w:rsidTr="003774F0">
        <w:tc>
          <w:tcPr>
            <w:tcW w:w="675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ADA8A9F" w14:textId="77777777" w:rsidR="0032232E" w:rsidRDefault="0032232E" w:rsidP="003774F0">
            <w:pPr>
              <w:jc w:val="both"/>
            </w:pP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nil"/>
            </w:tcBorders>
          </w:tcPr>
          <w:p w14:paraId="0D04CABC" w14:textId="77777777" w:rsidR="0032232E" w:rsidRPr="00F03245" w:rsidRDefault="007B20CA" w:rsidP="003774F0">
            <w:pPr>
              <w:pStyle w:val="Heading1"/>
            </w:pPr>
            <w:r w:rsidRPr="00F03245">
              <w:t>Initials</w:t>
            </w:r>
          </w:p>
        </w:tc>
        <w:tc>
          <w:tcPr>
            <w:tcW w:w="1203" w:type="dxa"/>
            <w:gridSpan w:val="2"/>
            <w:tcBorders>
              <w:top w:val="nil"/>
              <w:bottom w:val="nil"/>
              <w:right w:val="nil"/>
            </w:tcBorders>
          </w:tcPr>
          <w:p w14:paraId="0BE24107" w14:textId="77777777" w:rsidR="0032232E" w:rsidRPr="00F03245" w:rsidRDefault="007B20CA" w:rsidP="003774F0">
            <w:pPr>
              <w:spacing w:before="20" w:after="20"/>
              <w:jc w:val="center"/>
              <w:rPr>
                <w:b/>
              </w:rPr>
            </w:pPr>
            <w:r w:rsidRPr="00F03245">
              <w:rPr>
                <w:b/>
              </w:rPr>
              <w:t>Date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nil"/>
            </w:tcBorders>
          </w:tcPr>
          <w:p w14:paraId="01E55BE6" w14:textId="77777777" w:rsidR="0032232E" w:rsidRPr="00F03245" w:rsidRDefault="007B20CA" w:rsidP="003774F0">
            <w:pPr>
              <w:pStyle w:val="Heading1"/>
            </w:pPr>
            <w:r w:rsidRPr="00F03245">
              <w:t>Initials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57033C6D" w14:textId="77777777" w:rsidR="0032232E" w:rsidRPr="00F03245" w:rsidRDefault="007B20CA" w:rsidP="003774F0">
            <w:pPr>
              <w:spacing w:before="20" w:after="20"/>
              <w:jc w:val="center"/>
              <w:rPr>
                <w:b/>
              </w:rPr>
            </w:pPr>
            <w:r w:rsidRPr="00F03245">
              <w:rPr>
                <w:b/>
              </w:rPr>
              <w:t>Date</w:t>
            </w:r>
          </w:p>
        </w:tc>
      </w:tr>
      <w:tr w:rsidR="0032232E" w14:paraId="7CB441E0" w14:textId="77777777" w:rsidTr="003774F0">
        <w:tc>
          <w:tcPr>
            <w:tcW w:w="675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5FA58A9" w14:textId="231D8387" w:rsidR="0032232E" w:rsidRPr="00F03245" w:rsidRDefault="007B20CA" w:rsidP="003774F0">
            <w:pPr>
              <w:spacing w:before="80" w:after="60"/>
            </w:pPr>
            <w:r w:rsidRPr="00F03245">
              <w:t>*</w:t>
            </w:r>
            <w:r w:rsidR="00EF6BFE" w:rsidRPr="00F03245">
              <w:t>The</w:t>
            </w:r>
            <w:r w:rsidRPr="00F03245">
              <w:t xml:space="preserve"> names and ages of all the children in care 250.05(</w:t>
            </w:r>
            <w:r w:rsidR="00EF6BFE" w:rsidRPr="00F03245">
              <w:t>4</w:t>
            </w:r>
            <w:r w:rsidRPr="00F03245">
              <w:t>)(a)1. and (b)1.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0281C8B" w14:textId="18A4DD49" w:rsidR="0032232E" w:rsidRPr="003774F0" w:rsidRDefault="007D21F1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DDBCF79" w14:textId="5AAC23F3" w:rsidR="0032232E" w:rsidRPr="003774F0" w:rsidRDefault="007D21F1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3"/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14:paraId="44B319AB" w14:textId="3F9EC562" w:rsidR="0032232E" w:rsidRPr="003774F0" w:rsidRDefault="007D21F1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</w:tcPr>
          <w:p w14:paraId="25EC7E41" w14:textId="14EE8123" w:rsidR="0032232E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774F0" w14:paraId="020FDE7A" w14:textId="77777777" w:rsidTr="003774F0">
        <w:tc>
          <w:tcPr>
            <w:tcW w:w="675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2A502C68" w14:textId="74C67489" w:rsidR="003774F0" w:rsidRPr="00F03245" w:rsidRDefault="003774F0" w:rsidP="003774F0">
            <w:pPr>
              <w:spacing w:before="80" w:after="60"/>
            </w:pPr>
            <w:r w:rsidRPr="00F03245">
              <w:t>*Current arrival and departure information for each child enrolled and the names of people authorized to pick up the child 250.05(4)(a)2. and (b)2.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0C45956" w14:textId="6D64200C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7A423FD" w14:textId="352E4FDD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14:paraId="1F058265" w14:textId="4CBAB384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</w:tcPr>
          <w:p w14:paraId="31681C3B" w14:textId="3185ADD0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774F0" w14:paraId="2656B4E1" w14:textId="77777777" w:rsidTr="003774F0">
        <w:tc>
          <w:tcPr>
            <w:tcW w:w="675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35D69609" w14:textId="2C2AABE2" w:rsidR="003774F0" w:rsidRPr="00F03245" w:rsidRDefault="003774F0" w:rsidP="003774F0">
            <w:pPr>
              <w:spacing w:before="80" w:after="60"/>
            </w:pPr>
            <w:r w:rsidRPr="00F03245">
              <w:t>*A review of children’s records, including emergency contact information 250.05(4)(a)3. and (b)3. consent for emergency medical treatment.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4469517" w14:textId="301ECAF9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22D25837" w14:textId="285D71B3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14:paraId="7A8F0D0B" w14:textId="23DF9F32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</w:tcPr>
          <w:p w14:paraId="5CF461BF" w14:textId="54EAF95C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774F0" w14:paraId="1B068823" w14:textId="77777777" w:rsidTr="003774F0">
        <w:tc>
          <w:tcPr>
            <w:tcW w:w="675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765E311" w14:textId="2F2FFE4F" w:rsidR="003774F0" w:rsidRPr="00F03245" w:rsidRDefault="003774F0" w:rsidP="003774F0">
            <w:pPr>
              <w:spacing w:before="80" w:after="60"/>
            </w:pPr>
            <w:r w:rsidRPr="00F03245">
              <w:t>*Specific information relating to each child’s health care needs, including medications, disabilities, or special health conditions 250.05(4)(a)4. and (b)4.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AC50061" w14:textId="46F2A693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2AC7716" w14:textId="65ED2C78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14:paraId="2D614569" w14:textId="56CFD3FB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</w:tcPr>
          <w:p w14:paraId="07B08C64" w14:textId="7E041C98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774F0" w14:paraId="5C1B47CB" w14:textId="77777777" w:rsidTr="003774F0">
        <w:tc>
          <w:tcPr>
            <w:tcW w:w="67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A155D8" w14:textId="021B3A46" w:rsidR="003774F0" w:rsidRPr="00F03245" w:rsidRDefault="003774F0" w:rsidP="003774F0">
            <w:pPr>
              <w:spacing w:before="80" w:after="60"/>
            </w:pPr>
            <w:r w:rsidRPr="00F03245">
              <w:t xml:space="preserve">*Procedures to reduce the risk of sudden infant death </w:t>
            </w:r>
            <w:proofErr w:type="gramStart"/>
            <w:r w:rsidRPr="00F03245">
              <w:t>syndrome, if</w:t>
            </w:r>
            <w:proofErr w:type="gramEnd"/>
            <w:r w:rsidRPr="00F03245">
              <w:t xml:space="preserve"> the center is licensed to care for children under one year of age 250.05(4)(a)5. and (b)5.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C6722FA" w14:textId="18ACA6A4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B58CB0" w14:textId="3281A77D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EE31ACC" w14:textId="33032BF2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14:paraId="2987DC4D" w14:textId="1BB9ABF9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774F0" w14:paraId="20BA831C" w14:textId="77777777" w:rsidTr="003774F0">
        <w:tc>
          <w:tcPr>
            <w:tcW w:w="67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9E1E13" w14:textId="699737D0" w:rsidR="003774F0" w:rsidRPr="00F03245" w:rsidRDefault="003774F0" w:rsidP="003774F0">
            <w:pPr>
              <w:spacing w:before="80" w:after="60"/>
            </w:pPr>
            <w:r w:rsidRPr="00F03245">
              <w:t>An overview of the daily schedule, including meals, snacks, naps, and any information related to the eating and sleep schedules of infants and toddlers enrolled in the center 250.05(4)(a)6.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5F484E2" w14:textId="6E6259D3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9AC4F8" w14:textId="4E1CD7FB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C832306" w14:textId="43969A6A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14:paraId="7DE3A193" w14:textId="03AEB35F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774F0" w14:paraId="7D162B32" w14:textId="77777777" w:rsidTr="003774F0">
        <w:tc>
          <w:tcPr>
            <w:tcW w:w="67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4482A5" w14:textId="1C603C38" w:rsidR="003774F0" w:rsidRPr="00F03245" w:rsidRDefault="003774F0" w:rsidP="003774F0">
            <w:pPr>
              <w:spacing w:before="80" w:after="60"/>
            </w:pPr>
            <w:r w:rsidRPr="00F03245">
              <w:t>A review of the center's procedures for dealing with emergencies, including natural disasters, human-caused events, food emergencies, and allergic reactions 250.05(4)(a)7.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554B3A2" w14:textId="60DB8118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7C1076" w14:textId="5FF45746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B906B10" w14:textId="3BC5054D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14:paraId="7E6829BD" w14:textId="106931E5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774F0" w14:paraId="03C48CAD" w14:textId="77777777" w:rsidTr="003774F0">
        <w:tc>
          <w:tcPr>
            <w:tcW w:w="67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B690BE" w14:textId="2E9CC5E2" w:rsidR="003774F0" w:rsidRPr="00F03245" w:rsidRDefault="003774F0" w:rsidP="003774F0">
            <w:pPr>
              <w:spacing w:before="80" w:after="60"/>
            </w:pPr>
            <w:r w:rsidRPr="00F03245">
              <w:t>The plan for evacuating sleeping children, if the center is licensed to care for children between the hours of 10:00 p.m. and 5:00 a.m. 250.05(4)(a)9.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2DBC496" w14:textId="69D43EA8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114FD6" w14:textId="0E749172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7309810" w14:textId="28FC70CC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14:paraId="4E468E0E" w14:textId="7780064B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774F0" w14:paraId="63E05200" w14:textId="77777777" w:rsidTr="003774F0">
        <w:tc>
          <w:tcPr>
            <w:tcW w:w="67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CEB67D" w14:textId="77777777" w:rsidR="003774F0" w:rsidRPr="00F03245" w:rsidRDefault="003774F0" w:rsidP="003774F0">
            <w:pPr>
              <w:spacing w:before="80" w:after="60"/>
            </w:pPr>
            <w:r w:rsidRPr="00F03245">
              <w:t>The prevention and control of infectious diseases, including immunizations 250.05(4)(a)10.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03BBA5F" w14:textId="7AA65F7C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6983A2" w14:textId="5BAA0B0F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0EBD5BD" w14:textId="257737C3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14:paraId="42737F1D" w14:textId="69A2EA3C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774F0" w14:paraId="6A5397AB" w14:textId="77777777" w:rsidTr="003774F0">
        <w:tc>
          <w:tcPr>
            <w:tcW w:w="67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B6BB5E" w14:textId="77777777" w:rsidR="003774F0" w:rsidRPr="00F03245" w:rsidDel="004717A6" w:rsidRDefault="003774F0" w:rsidP="003774F0">
            <w:pPr>
              <w:spacing w:before="80" w:after="60"/>
            </w:pPr>
            <w:r w:rsidRPr="00F03245">
              <w:t>The administration of medications 250.05(4)(a)11.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03ED82C" w14:textId="544DADAA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F7CD5A" w14:textId="430C2C4C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E8DC678" w14:textId="450C3BC5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14:paraId="4003BC17" w14:textId="015DDE72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774F0" w14:paraId="060E440D" w14:textId="77777777" w:rsidTr="003774F0">
        <w:tc>
          <w:tcPr>
            <w:tcW w:w="67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EE68BE" w14:textId="77777777" w:rsidR="003774F0" w:rsidRPr="00F03245" w:rsidRDefault="003774F0" w:rsidP="003774F0">
            <w:pPr>
              <w:spacing w:before="80" w:after="60"/>
            </w:pPr>
            <w:r w:rsidRPr="00F03245">
              <w:t>The handling and storage of hazardous materials and disposal of biocontaminants 250.05(4)(a)12.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C3510E7" w14:textId="4BF982CB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D61328" w14:textId="3E1B7B17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1A9C9F0" w14:textId="3F4DF6ED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14:paraId="59B4BEF3" w14:textId="2D06A635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774F0" w14:paraId="5775D8AA" w14:textId="77777777" w:rsidTr="003774F0">
        <w:tc>
          <w:tcPr>
            <w:tcW w:w="67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555D0B" w14:textId="0B65E8FE" w:rsidR="003774F0" w:rsidRPr="00F03245" w:rsidRDefault="003774F0" w:rsidP="003774F0">
            <w:pPr>
              <w:spacing w:before="80" w:after="60"/>
            </w:pPr>
            <w:r w:rsidRPr="00F03245">
              <w:t>The center policies and procedures required under DCF 250.04(2)(e) [250.05(2)(a)13.]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1DF6349" w14:textId="1D2A5A42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F0BDC4" w14:textId="7CD55F07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BACBE4D" w14:textId="20AB9392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14:paraId="0D0D6F5C" w14:textId="7148FD9C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774F0" w14:paraId="687F71AB" w14:textId="77777777" w:rsidTr="003774F0">
        <w:tc>
          <w:tcPr>
            <w:tcW w:w="67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05CD18" w14:textId="4DEE69E0" w:rsidR="003774F0" w:rsidRPr="00F03245" w:rsidRDefault="003774F0" w:rsidP="003774F0">
            <w:pPr>
              <w:spacing w:before="80" w:after="80"/>
            </w:pPr>
            <w:r w:rsidRPr="00F03245">
              <w:t>A review of DCF 250 Licensing Rules for Family Child Care Centers 250.05(2)(a)14.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7C99FBAA" w14:textId="086CD0F8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58A2D1" w14:textId="51996494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756B01B7" w14:textId="04B45B3C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14:paraId="252DC8DC" w14:textId="161CBBA1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774F0" w14:paraId="300E9BD0" w14:textId="77777777" w:rsidTr="003774F0">
        <w:tc>
          <w:tcPr>
            <w:tcW w:w="67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388D7A" w14:textId="77777777" w:rsidR="003774F0" w:rsidRPr="00F03245" w:rsidDel="004717A6" w:rsidRDefault="003774F0" w:rsidP="003774F0">
            <w:pPr>
              <w:spacing w:before="80" w:after="80"/>
            </w:pPr>
            <w:r w:rsidRPr="00F03245">
              <w:t>The reporting requirements for the child care background check under s. DCF 13.07(3) [250.05(4)(a)15.]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09871CA" w14:textId="5FFD299C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521E97" w14:textId="0E322582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06C2FEA" w14:textId="34D5ABEB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3774F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74F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74F0">
              <w:rPr>
                <w:rFonts w:ascii="Garamond" w:hAnsi="Garamond"/>
                <w:sz w:val="22"/>
                <w:szCs w:val="22"/>
              </w:rPr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t> </w:t>
            </w:r>
            <w:r w:rsidRPr="003774F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14:paraId="61771286" w14:textId="043118FC" w:rsidR="003774F0" w:rsidRPr="003774F0" w:rsidRDefault="003774F0" w:rsidP="003774F0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2B58D407" w14:textId="77777777" w:rsidR="0032232E" w:rsidRDefault="0032232E" w:rsidP="00C4339F">
      <w:pPr>
        <w:ind w:left="-90"/>
        <w:jc w:val="both"/>
        <w:rPr>
          <w:sz w:val="2"/>
          <w:szCs w:val="2"/>
        </w:rPr>
      </w:pPr>
    </w:p>
    <w:sectPr w:rsidR="0032232E" w:rsidSect="001C6EA9">
      <w:headerReference w:type="default" r:id="rId6"/>
      <w:footerReference w:type="default" r:id="rId7"/>
      <w:pgSz w:w="12240" w:h="15840" w:code="1"/>
      <w:pgMar w:top="720" w:right="720" w:bottom="720" w:left="720" w:header="475" w:footer="47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6B39" w14:textId="77777777" w:rsidR="0032232E" w:rsidRDefault="007B20CA">
      <w:r>
        <w:separator/>
      </w:r>
    </w:p>
  </w:endnote>
  <w:endnote w:type="continuationSeparator" w:id="0">
    <w:p w14:paraId="64F7EB61" w14:textId="77777777" w:rsidR="0032232E" w:rsidRDefault="007B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6784" w14:textId="2E60755B" w:rsidR="0032232E" w:rsidRDefault="007B20CA" w:rsidP="00C61DFD">
    <w:pPr>
      <w:pStyle w:val="Footer"/>
      <w:tabs>
        <w:tab w:val="clear" w:pos="4320"/>
        <w:tab w:val="clear" w:pos="8640"/>
      </w:tabs>
    </w:pPr>
    <w:r>
      <w:rPr>
        <w:sz w:val="16"/>
      </w:rPr>
      <w:t>DCF-F-CFS2255</w:t>
    </w:r>
    <w:r w:rsidR="003449F6">
      <w:rPr>
        <w:sz w:val="16"/>
      </w:rPr>
      <w:t>-E</w:t>
    </w:r>
    <w:r w:rsidR="000316B3">
      <w:rPr>
        <w:sz w:val="16"/>
      </w:rPr>
      <w:t xml:space="preserve"> (</w:t>
    </w:r>
    <w:r>
      <w:rPr>
        <w:sz w:val="16"/>
      </w:rPr>
      <w:t xml:space="preserve">R. </w:t>
    </w:r>
    <w:r w:rsidR="0078023A">
      <w:rPr>
        <w:sz w:val="16"/>
      </w:rPr>
      <w:t>0</w:t>
    </w:r>
    <w:r w:rsidR="00DA2596">
      <w:rPr>
        <w:sz w:val="16"/>
      </w:rPr>
      <w:t>2</w:t>
    </w:r>
    <w:r w:rsidR="00C4339F">
      <w:rPr>
        <w:sz w:val="16"/>
      </w:rPr>
      <w:t>/20</w:t>
    </w:r>
    <w:r w:rsidR="0078023A">
      <w:rPr>
        <w:sz w:val="16"/>
      </w:rPr>
      <w:t>23</w:t>
    </w:r>
    <w:r w:rsidR="00BD351E"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DAA7" w14:textId="77777777" w:rsidR="0032232E" w:rsidRDefault="007B20CA">
      <w:r>
        <w:separator/>
      </w:r>
    </w:p>
  </w:footnote>
  <w:footnote w:type="continuationSeparator" w:id="0">
    <w:p w14:paraId="288C10C8" w14:textId="77777777" w:rsidR="0032232E" w:rsidRDefault="007B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6D63" w14:textId="2FF6E949" w:rsidR="00C61DFD" w:rsidRPr="00C61DFD" w:rsidRDefault="00C61DFD" w:rsidP="00C61DFD">
    <w:pPr>
      <w:rPr>
        <w:bCs/>
        <w:sz w:val="16"/>
      </w:rPr>
    </w:pPr>
    <w:r w:rsidRPr="00EB5A94">
      <w:rPr>
        <w:b/>
        <w:sz w:val="16"/>
      </w:rPr>
      <w:t>DEPARTMENT OF CHILDREN AND FAMILIES</w:t>
    </w:r>
    <w:r>
      <w:rPr>
        <w:bCs/>
        <w:sz w:val="16"/>
      </w:rPr>
      <w:ptab w:relativeTo="margin" w:alignment="right" w:leader="none"/>
    </w:r>
    <w:r>
      <w:rPr>
        <w:bCs/>
        <w:sz w:val="16"/>
      </w:rPr>
      <w:t>dcf.wisconsin.gov</w:t>
    </w:r>
  </w:p>
  <w:p w14:paraId="10107F54" w14:textId="0A191C62" w:rsidR="0032232E" w:rsidRDefault="00C61DFD" w:rsidP="00C61DFD">
    <w:pPr>
      <w:pStyle w:val="Header"/>
      <w:rPr>
        <w:sz w:val="16"/>
      </w:rPr>
    </w:pPr>
    <w:r w:rsidRPr="00EB5A94">
      <w:rPr>
        <w:sz w:val="16"/>
      </w:rPr>
      <w:t>Division of Early Care and Education</w:t>
    </w:r>
  </w:p>
  <w:p w14:paraId="00629E5E" w14:textId="6262298E" w:rsidR="005E1369" w:rsidRDefault="005E1369" w:rsidP="00C61DFD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5ykdT+qSqOAPrnFQ1tRlewMy56Mv/QGPYtllGv1uX05qyMgpPcC2d5Q8IBpX6mj3+OA//evMDMpdOYaw1Sfaw==" w:salt="ha11kxFIDO0VDBMqMoUZl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CA"/>
    <w:rsid w:val="000316B3"/>
    <w:rsid w:val="001C6EA9"/>
    <w:rsid w:val="002513B0"/>
    <w:rsid w:val="00257CCC"/>
    <w:rsid w:val="0032232E"/>
    <w:rsid w:val="003449F6"/>
    <w:rsid w:val="003774F0"/>
    <w:rsid w:val="00445828"/>
    <w:rsid w:val="004717A6"/>
    <w:rsid w:val="0050714C"/>
    <w:rsid w:val="005E1369"/>
    <w:rsid w:val="006415C0"/>
    <w:rsid w:val="006D72D7"/>
    <w:rsid w:val="00710BE1"/>
    <w:rsid w:val="0078023A"/>
    <w:rsid w:val="00782E47"/>
    <w:rsid w:val="007B20CA"/>
    <w:rsid w:val="007D21F1"/>
    <w:rsid w:val="007E5D51"/>
    <w:rsid w:val="008419D4"/>
    <w:rsid w:val="008B0264"/>
    <w:rsid w:val="00AD4A4E"/>
    <w:rsid w:val="00B04744"/>
    <w:rsid w:val="00BD351E"/>
    <w:rsid w:val="00C34248"/>
    <w:rsid w:val="00C4339F"/>
    <w:rsid w:val="00C61DFD"/>
    <w:rsid w:val="00DA2596"/>
    <w:rsid w:val="00EB5A94"/>
    <w:rsid w:val="00EF6BFE"/>
    <w:rsid w:val="00F0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5502CCD1"/>
  <w15:docId w15:val="{A85B8039-8C62-4950-8AD8-EDEB6855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DFD"/>
    <w:rPr>
      <w:rFonts w:ascii="Roboto" w:hAnsi="Roboto"/>
    </w:rPr>
  </w:style>
  <w:style w:type="paragraph" w:styleId="Heading1">
    <w:name w:val="heading 1"/>
    <w:basedOn w:val="Normal"/>
    <w:next w:val="Normal"/>
    <w:qFormat/>
    <w:pPr>
      <w:keepNext/>
      <w:spacing w:before="20" w:after="2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0BE1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ameKM\Local%20Settings\Temporary%20Internet%20Files\OLK7F\dcf_f_cfs22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dcf_f_cfs2255.dot</Template>
  <TotalTime>1</TotalTime>
  <Pages>1</Pages>
  <Words>617</Words>
  <Characters>3505</Characters>
  <Application>Microsoft Office Word</Application>
  <DocSecurity>0</DocSecurity>
  <Lines>146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Orientation Checklist - Family Child Care Centers, DCF-F-CFS2255-E</vt:lpstr>
    </vt:vector>
  </TitlesOfParts>
  <Company>DCF - State of Wisconsin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Orientation Checklist - Family Child Care Centers, DCF-F-CFS2255-E</dc:title>
  <dc:subject>Division of Early Care and Education</dc:subject>
  <dc:creator/>
  <cp:keywords>department of children and families, dcf, division of early care and education, dece, bureau of early care regulation, becr, child care, day care, licensing, dcf-f-cfs2255-e staff orientation family child care centers, dcf-f-cfs2255-e, staff orientation checklist family child care centers, staff orientation checklist, orientation</cp:keywords>
  <dc:description>R. 02/2023. Word-fillalbe, non-expanding.</dc:description>
  <cp:lastModifiedBy>Kramer, Kathleen M - DCF</cp:lastModifiedBy>
  <cp:revision>4</cp:revision>
  <cp:lastPrinted>2012-04-03T21:08:00Z</cp:lastPrinted>
  <dcterms:created xsi:type="dcterms:W3CDTF">2023-03-28T16:34:00Z</dcterms:created>
  <dcterms:modified xsi:type="dcterms:W3CDTF">2023-03-28T16:35:00Z</dcterms:modified>
  <cp:category>Form</cp:category>
</cp:coreProperties>
</file>