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7CA9" w14:textId="772FC59D" w:rsidR="00B10ADC" w:rsidRPr="00237B6B" w:rsidRDefault="00922959">
      <w:pPr>
        <w:pStyle w:val="Heading3"/>
        <w:rPr>
          <w:rFonts w:ascii="Roboto" w:hAnsi="Roboto"/>
          <w:szCs w:val="24"/>
        </w:rPr>
      </w:pPr>
      <w:r w:rsidRPr="00237B6B">
        <w:rPr>
          <w:rFonts w:ascii="Roboto" w:hAnsi="Roboto"/>
          <w:szCs w:val="24"/>
        </w:rPr>
        <w:t>INCIDENT REPORT – REGULATED CHILD CARE</w:t>
      </w:r>
    </w:p>
    <w:p w14:paraId="0BD2431F" w14:textId="498EC8B4" w:rsidR="00B10ADC" w:rsidRPr="00423414" w:rsidRDefault="00B10ADC" w:rsidP="00237B6B">
      <w:pPr>
        <w:spacing w:before="120" w:after="60"/>
        <w:rPr>
          <w:rFonts w:ascii="Roboto" w:hAnsi="Roboto"/>
          <w:spacing w:val="-2"/>
        </w:rPr>
      </w:pPr>
      <w:r w:rsidRPr="00423414">
        <w:rPr>
          <w:rFonts w:ascii="Roboto" w:hAnsi="Roboto"/>
          <w:b/>
          <w:spacing w:val="-2"/>
        </w:rPr>
        <w:t>Use of form</w:t>
      </w:r>
      <w:r w:rsidR="00672AA3" w:rsidRPr="00423414">
        <w:rPr>
          <w:rFonts w:ascii="Roboto" w:hAnsi="Roboto"/>
          <w:b/>
          <w:spacing w:val="-2"/>
        </w:rPr>
        <w:t xml:space="preserve">: </w:t>
      </w:r>
      <w:r w:rsidRPr="00423414">
        <w:rPr>
          <w:rFonts w:ascii="Roboto" w:hAnsi="Roboto"/>
          <w:spacing w:val="-2"/>
        </w:rPr>
        <w:t>This form is voluntary; however, completion of this form meets the requirements of DCF 202.08(1</w:t>
      </w:r>
      <w:r w:rsidR="00CC2D57" w:rsidRPr="00423414">
        <w:rPr>
          <w:rFonts w:ascii="Roboto" w:hAnsi="Roboto"/>
          <w:spacing w:val="-2"/>
        </w:rPr>
        <w:t>m</w:t>
      </w:r>
      <w:r w:rsidRPr="00423414">
        <w:rPr>
          <w:rFonts w:ascii="Roboto" w:hAnsi="Roboto"/>
          <w:spacing w:val="-2"/>
        </w:rPr>
        <w:t>)(</w:t>
      </w:r>
      <w:r w:rsidR="00CC2D57" w:rsidRPr="00423414">
        <w:rPr>
          <w:rFonts w:ascii="Roboto" w:hAnsi="Roboto"/>
          <w:spacing w:val="-2"/>
        </w:rPr>
        <w:t>b)</w:t>
      </w:r>
      <w:r w:rsidRPr="00423414">
        <w:rPr>
          <w:rFonts w:ascii="Roboto" w:hAnsi="Roboto"/>
          <w:spacing w:val="-2"/>
        </w:rPr>
        <w:t>1</w:t>
      </w:r>
      <w:r w:rsidR="00AE23AD" w:rsidRPr="00423414">
        <w:rPr>
          <w:rFonts w:ascii="Roboto" w:hAnsi="Roboto"/>
          <w:spacing w:val="-2"/>
        </w:rPr>
        <w:t>.</w:t>
      </w:r>
      <w:r w:rsidR="0090567A" w:rsidRPr="00423414">
        <w:rPr>
          <w:rFonts w:ascii="Roboto" w:hAnsi="Roboto"/>
          <w:spacing w:val="-2"/>
        </w:rPr>
        <w:t>,</w:t>
      </w:r>
      <w:r w:rsidR="006365AC" w:rsidRPr="00423414">
        <w:rPr>
          <w:rFonts w:ascii="Roboto" w:hAnsi="Roboto"/>
          <w:spacing w:val="-2"/>
        </w:rPr>
        <w:t xml:space="preserve"> </w:t>
      </w:r>
      <w:r w:rsidR="00CC2D57" w:rsidRPr="00423414">
        <w:rPr>
          <w:rFonts w:ascii="Roboto" w:hAnsi="Roboto"/>
          <w:spacing w:val="-2"/>
        </w:rPr>
        <w:t>2.</w:t>
      </w:r>
      <w:r w:rsidR="0090567A" w:rsidRPr="00423414">
        <w:rPr>
          <w:rFonts w:ascii="Roboto" w:hAnsi="Roboto"/>
          <w:spacing w:val="-2"/>
        </w:rPr>
        <w:t xml:space="preserve"> and 9</w:t>
      </w:r>
      <w:r w:rsidRPr="00423414">
        <w:rPr>
          <w:rFonts w:ascii="Roboto" w:hAnsi="Roboto"/>
          <w:spacing w:val="-2"/>
        </w:rPr>
        <w:t>.</w:t>
      </w:r>
      <w:r w:rsidR="002D72E8" w:rsidRPr="00423414">
        <w:rPr>
          <w:rFonts w:ascii="Roboto" w:hAnsi="Roboto"/>
          <w:spacing w:val="-2"/>
        </w:rPr>
        <w:t>;</w:t>
      </w:r>
      <w:r w:rsidRPr="00423414">
        <w:rPr>
          <w:rFonts w:ascii="Roboto" w:hAnsi="Roboto"/>
          <w:spacing w:val="-2"/>
        </w:rPr>
        <w:t xml:space="preserve"> 250.04(3)(a),</w:t>
      </w:r>
      <w:r w:rsidR="002D72E8" w:rsidRPr="00423414">
        <w:rPr>
          <w:rFonts w:ascii="Roboto" w:hAnsi="Roboto"/>
          <w:spacing w:val="-2"/>
        </w:rPr>
        <w:t xml:space="preserve"> </w:t>
      </w:r>
      <w:r w:rsidR="0083484F" w:rsidRPr="00423414">
        <w:rPr>
          <w:rFonts w:ascii="Roboto" w:hAnsi="Roboto"/>
          <w:spacing w:val="-2"/>
        </w:rPr>
        <w:t>(am)</w:t>
      </w:r>
      <w:r w:rsidR="00FD53AF" w:rsidRPr="00423414">
        <w:rPr>
          <w:rFonts w:ascii="Roboto" w:hAnsi="Roboto"/>
          <w:spacing w:val="-2"/>
        </w:rPr>
        <w:t>,</w:t>
      </w:r>
      <w:r w:rsidR="0083484F" w:rsidRPr="00423414">
        <w:rPr>
          <w:rFonts w:ascii="Roboto" w:hAnsi="Roboto"/>
          <w:spacing w:val="-2"/>
        </w:rPr>
        <w:t xml:space="preserve"> and (</w:t>
      </w:r>
      <w:proofErr w:type="spellStart"/>
      <w:r w:rsidR="0083484F" w:rsidRPr="00423414">
        <w:rPr>
          <w:rFonts w:ascii="Roboto" w:hAnsi="Roboto"/>
          <w:spacing w:val="-2"/>
        </w:rPr>
        <w:t>ar</w:t>
      </w:r>
      <w:proofErr w:type="spellEnd"/>
      <w:r w:rsidR="0083484F" w:rsidRPr="00423414">
        <w:rPr>
          <w:rFonts w:ascii="Roboto" w:hAnsi="Roboto"/>
          <w:spacing w:val="-2"/>
        </w:rPr>
        <w:t>)</w:t>
      </w:r>
      <w:r w:rsidR="002D72E8" w:rsidRPr="00423414">
        <w:rPr>
          <w:rFonts w:ascii="Roboto" w:hAnsi="Roboto"/>
          <w:spacing w:val="-2"/>
        </w:rPr>
        <w:t>;</w:t>
      </w:r>
      <w:r w:rsidRPr="00423414">
        <w:rPr>
          <w:rFonts w:ascii="Roboto" w:hAnsi="Roboto"/>
          <w:spacing w:val="-2"/>
        </w:rPr>
        <w:t xml:space="preserve"> 251.04(3)(a)</w:t>
      </w:r>
      <w:r w:rsidR="0083484F" w:rsidRPr="00423414">
        <w:rPr>
          <w:rFonts w:ascii="Roboto" w:hAnsi="Roboto"/>
          <w:spacing w:val="-2"/>
        </w:rPr>
        <w:t>, (am</w:t>
      </w:r>
      <w:r w:rsidR="00FD53AF" w:rsidRPr="00423414">
        <w:rPr>
          <w:rFonts w:ascii="Roboto" w:hAnsi="Roboto"/>
          <w:spacing w:val="-2"/>
        </w:rPr>
        <w:t>),</w:t>
      </w:r>
      <w:r w:rsidR="0083484F" w:rsidRPr="00423414">
        <w:rPr>
          <w:rFonts w:ascii="Roboto" w:hAnsi="Roboto"/>
          <w:spacing w:val="-2"/>
        </w:rPr>
        <w:t xml:space="preserve"> and (</w:t>
      </w:r>
      <w:proofErr w:type="spellStart"/>
      <w:r w:rsidR="0083484F" w:rsidRPr="00423414">
        <w:rPr>
          <w:rFonts w:ascii="Roboto" w:hAnsi="Roboto"/>
          <w:spacing w:val="-2"/>
        </w:rPr>
        <w:t>ar</w:t>
      </w:r>
      <w:proofErr w:type="spellEnd"/>
      <w:r w:rsidR="0083484F" w:rsidRPr="00423414">
        <w:rPr>
          <w:rFonts w:ascii="Roboto" w:hAnsi="Roboto"/>
          <w:spacing w:val="-2"/>
        </w:rPr>
        <w:t>)</w:t>
      </w:r>
      <w:r w:rsidR="002D72E8" w:rsidRPr="00423414">
        <w:rPr>
          <w:rFonts w:ascii="Roboto" w:hAnsi="Roboto"/>
          <w:spacing w:val="-2"/>
        </w:rPr>
        <w:t>;</w:t>
      </w:r>
      <w:r w:rsidRPr="00423414">
        <w:rPr>
          <w:rFonts w:ascii="Roboto" w:hAnsi="Roboto"/>
          <w:spacing w:val="-2"/>
        </w:rPr>
        <w:t xml:space="preserve"> and 252.41(2)(a)</w:t>
      </w:r>
      <w:r w:rsidR="0083484F" w:rsidRPr="00423414">
        <w:rPr>
          <w:rFonts w:ascii="Roboto" w:hAnsi="Roboto"/>
          <w:spacing w:val="-2"/>
        </w:rPr>
        <w:t>, (am)</w:t>
      </w:r>
      <w:r w:rsidR="00FD53AF" w:rsidRPr="00423414">
        <w:rPr>
          <w:rFonts w:ascii="Roboto" w:hAnsi="Roboto"/>
          <w:spacing w:val="-2"/>
        </w:rPr>
        <w:t>,</w:t>
      </w:r>
      <w:r w:rsidR="0083484F" w:rsidRPr="00423414">
        <w:rPr>
          <w:rFonts w:ascii="Roboto" w:hAnsi="Roboto"/>
          <w:spacing w:val="-2"/>
        </w:rPr>
        <w:t xml:space="preserve"> and (</w:t>
      </w:r>
      <w:proofErr w:type="spellStart"/>
      <w:r w:rsidR="0083484F" w:rsidRPr="00423414">
        <w:rPr>
          <w:rFonts w:ascii="Roboto" w:hAnsi="Roboto"/>
          <w:spacing w:val="-2"/>
        </w:rPr>
        <w:t>ar</w:t>
      </w:r>
      <w:proofErr w:type="spellEnd"/>
      <w:r w:rsidR="0083484F" w:rsidRPr="00423414">
        <w:rPr>
          <w:rFonts w:ascii="Roboto" w:hAnsi="Roboto"/>
          <w:spacing w:val="-2"/>
        </w:rPr>
        <w:t>)</w:t>
      </w:r>
      <w:r w:rsidRPr="00423414">
        <w:rPr>
          <w:rFonts w:ascii="Roboto" w:hAnsi="Roboto"/>
          <w:spacing w:val="-2"/>
        </w:rPr>
        <w:t xml:space="preserve"> of the Wisconsin Administrative Codes</w:t>
      </w:r>
      <w:r w:rsidR="00A571AC" w:rsidRPr="00423414">
        <w:rPr>
          <w:rFonts w:ascii="Roboto" w:hAnsi="Roboto"/>
          <w:spacing w:val="-2"/>
        </w:rPr>
        <w:t xml:space="preserve">. </w:t>
      </w:r>
      <w:r w:rsidRPr="00423414">
        <w:rPr>
          <w:rFonts w:ascii="Roboto" w:hAnsi="Roboto"/>
          <w:spacing w:val="-2"/>
        </w:rPr>
        <w:t>Failure to comply may result in an enforcement action or issuance of a noncompliance statement</w:t>
      </w:r>
      <w:r w:rsidR="00A571AC" w:rsidRPr="00423414">
        <w:rPr>
          <w:rFonts w:ascii="Roboto" w:hAnsi="Roboto"/>
          <w:spacing w:val="-2"/>
        </w:rPr>
        <w:t xml:space="preserve">. </w:t>
      </w:r>
      <w:r w:rsidRPr="00423414">
        <w:rPr>
          <w:rFonts w:ascii="Roboto" w:hAnsi="Roboto" w:cs="Arial"/>
          <w:spacing w:val="-2"/>
        </w:rPr>
        <w:t>Personal information you provide may be used for secondary purposes [Privacy Law, s.15.04(1)(m), Wis. Stats.].</w:t>
      </w:r>
    </w:p>
    <w:p w14:paraId="06A5F9B8" w14:textId="7A9645A6" w:rsidR="00B10ADC" w:rsidRPr="00423414" w:rsidRDefault="00B10ADC" w:rsidP="00237B6B">
      <w:pPr>
        <w:autoSpaceDE w:val="0"/>
        <w:autoSpaceDN w:val="0"/>
        <w:adjustRightInd w:val="0"/>
        <w:spacing w:before="120" w:after="60"/>
        <w:rPr>
          <w:rFonts w:ascii="Roboto" w:hAnsi="Roboto" w:cs="Arial"/>
          <w:spacing w:val="-2"/>
        </w:rPr>
      </w:pPr>
      <w:r w:rsidRPr="00423414">
        <w:rPr>
          <w:rFonts w:ascii="Roboto" w:hAnsi="Roboto" w:cs="Arial"/>
          <w:b/>
          <w:spacing w:val="-2"/>
        </w:rPr>
        <w:t>Instructions</w:t>
      </w:r>
      <w:r w:rsidR="00672AA3" w:rsidRPr="00423414">
        <w:rPr>
          <w:rFonts w:ascii="Roboto" w:hAnsi="Roboto" w:cs="Arial"/>
          <w:b/>
          <w:spacing w:val="-2"/>
        </w:rPr>
        <w:t xml:space="preserve">: </w:t>
      </w:r>
      <w:r w:rsidRPr="00423414">
        <w:rPr>
          <w:rFonts w:ascii="Roboto" w:hAnsi="Roboto" w:cs="Arial"/>
          <w:spacing w:val="-2"/>
        </w:rPr>
        <w:t xml:space="preserve">The licensee / certified provider shall report any incident or accident that occurs while the child is in </w:t>
      </w:r>
      <w:r w:rsidR="00EA726B" w:rsidRPr="00423414">
        <w:rPr>
          <w:rFonts w:ascii="Roboto" w:hAnsi="Roboto" w:cs="Arial"/>
          <w:spacing w:val="-2"/>
        </w:rPr>
        <w:t xml:space="preserve">the </w:t>
      </w:r>
      <w:r w:rsidRPr="00423414">
        <w:rPr>
          <w:rFonts w:ascii="Roboto" w:hAnsi="Roboto" w:cs="Arial"/>
          <w:spacing w:val="-2"/>
        </w:rPr>
        <w:t xml:space="preserve">care </w:t>
      </w:r>
      <w:r w:rsidR="00EA726B" w:rsidRPr="00423414">
        <w:rPr>
          <w:rFonts w:ascii="Roboto" w:hAnsi="Roboto" w:cs="Arial"/>
          <w:spacing w:val="-2"/>
        </w:rPr>
        <w:t xml:space="preserve">of the center </w:t>
      </w:r>
      <w:r w:rsidRPr="00423414">
        <w:rPr>
          <w:rFonts w:ascii="Roboto" w:hAnsi="Roboto" w:cs="Arial"/>
          <w:spacing w:val="-2"/>
        </w:rPr>
        <w:t xml:space="preserve">that results in professional medical </w:t>
      </w:r>
      <w:r w:rsidR="005F7DEE" w:rsidRPr="00423414">
        <w:rPr>
          <w:rFonts w:ascii="Roboto" w:hAnsi="Roboto" w:cs="Arial"/>
          <w:spacing w:val="-2"/>
        </w:rPr>
        <w:t>evaluation</w:t>
      </w:r>
      <w:r w:rsidR="00E7447E" w:rsidRPr="00423414">
        <w:rPr>
          <w:rFonts w:ascii="Roboto" w:hAnsi="Roboto" w:cs="Arial"/>
          <w:spacing w:val="-2"/>
        </w:rPr>
        <w:t xml:space="preserve">, </w:t>
      </w:r>
      <w:r w:rsidR="00EA726B" w:rsidRPr="00423414">
        <w:rPr>
          <w:rFonts w:ascii="Roboto" w:hAnsi="Roboto" w:cs="Arial"/>
          <w:spacing w:val="-2"/>
        </w:rPr>
        <w:t xml:space="preserve">any </w:t>
      </w:r>
      <w:r w:rsidR="00E7447E" w:rsidRPr="00423414">
        <w:rPr>
          <w:rFonts w:ascii="Roboto" w:hAnsi="Roboto" w:cs="Arial"/>
          <w:spacing w:val="-2"/>
        </w:rPr>
        <w:t>death of a child in care, or</w:t>
      </w:r>
      <w:r w:rsidR="0090567A" w:rsidRPr="00423414">
        <w:rPr>
          <w:rFonts w:ascii="Roboto" w:hAnsi="Roboto" w:cs="Arial"/>
          <w:spacing w:val="-2"/>
        </w:rPr>
        <w:t xml:space="preserve"> an</w:t>
      </w:r>
      <w:r w:rsidR="00EA726B" w:rsidRPr="00423414">
        <w:rPr>
          <w:rFonts w:ascii="Roboto" w:hAnsi="Roboto" w:cs="Arial"/>
          <w:spacing w:val="-2"/>
        </w:rPr>
        <w:t>y</w:t>
      </w:r>
      <w:r w:rsidR="00E7447E" w:rsidRPr="00423414">
        <w:rPr>
          <w:rFonts w:ascii="Roboto" w:hAnsi="Roboto" w:cs="Arial"/>
          <w:spacing w:val="-2"/>
        </w:rPr>
        <w:t xml:space="preserve"> </w:t>
      </w:r>
      <w:r w:rsidR="0090567A" w:rsidRPr="00423414">
        <w:rPr>
          <w:rFonts w:ascii="Roboto" w:hAnsi="Roboto" w:cs="Arial"/>
          <w:spacing w:val="-2"/>
        </w:rPr>
        <w:t>injury caused by an animal to a child in care</w:t>
      </w:r>
      <w:r w:rsidR="00A571AC" w:rsidRPr="00423414">
        <w:rPr>
          <w:rFonts w:ascii="Roboto" w:hAnsi="Roboto" w:cs="Arial"/>
          <w:spacing w:val="-2"/>
        </w:rPr>
        <w:t xml:space="preserve">. </w:t>
      </w:r>
      <w:r w:rsidRPr="00423414">
        <w:rPr>
          <w:rFonts w:ascii="Roboto" w:hAnsi="Roboto" w:cs="Arial"/>
          <w:spacing w:val="-2"/>
        </w:rPr>
        <w:t>Licens</w:t>
      </w:r>
      <w:r w:rsidR="00C14ADF" w:rsidRPr="00423414">
        <w:rPr>
          <w:rFonts w:ascii="Roboto" w:hAnsi="Roboto" w:cs="Arial"/>
          <w:spacing w:val="-2"/>
        </w:rPr>
        <w:t>ed centers</w:t>
      </w:r>
      <w:r w:rsidRPr="00423414">
        <w:rPr>
          <w:rFonts w:ascii="Roboto" w:hAnsi="Roboto" w:cs="Arial"/>
          <w:spacing w:val="-2"/>
        </w:rPr>
        <w:t xml:space="preserve"> shall notify the department within </w:t>
      </w:r>
      <w:r w:rsidR="005F7DEE" w:rsidRPr="00423414">
        <w:rPr>
          <w:rFonts w:ascii="Roboto" w:hAnsi="Roboto" w:cs="Arial"/>
          <w:spacing w:val="-2"/>
        </w:rPr>
        <w:t>24</w:t>
      </w:r>
      <w:r w:rsidR="00E7447E" w:rsidRPr="00423414">
        <w:rPr>
          <w:rFonts w:ascii="Roboto" w:hAnsi="Roboto" w:cs="Arial"/>
          <w:spacing w:val="-2"/>
        </w:rPr>
        <w:t xml:space="preserve"> </w:t>
      </w:r>
      <w:r w:rsidRPr="00423414">
        <w:rPr>
          <w:rFonts w:ascii="Roboto" w:hAnsi="Roboto" w:cs="Arial"/>
          <w:spacing w:val="-2"/>
        </w:rPr>
        <w:t xml:space="preserve">hours of becoming aware of the medical </w:t>
      </w:r>
      <w:r w:rsidR="005F7DEE" w:rsidRPr="00423414">
        <w:rPr>
          <w:rFonts w:ascii="Roboto" w:hAnsi="Roboto" w:cs="Arial"/>
          <w:spacing w:val="-2"/>
        </w:rPr>
        <w:t xml:space="preserve">evaluation, </w:t>
      </w:r>
      <w:r w:rsidR="00E7447E" w:rsidRPr="00423414">
        <w:rPr>
          <w:rFonts w:ascii="Roboto" w:hAnsi="Roboto" w:cs="Arial"/>
          <w:spacing w:val="-2"/>
        </w:rPr>
        <w:t xml:space="preserve">death, or </w:t>
      </w:r>
      <w:r w:rsidR="0090567A" w:rsidRPr="00423414">
        <w:rPr>
          <w:rFonts w:ascii="Roboto" w:hAnsi="Roboto" w:cs="Arial"/>
          <w:spacing w:val="-2"/>
        </w:rPr>
        <w:t>injury caused by an animal</w:t>
      </w:r>
      <w:r w:rsidR="005F7DEE" w:rsidRPr="00423414">
        <w:rPr>
          <w:rFonts w:ascii="Roboto" w:hAnsi="Roboto" w:cs="Arial"/>
          <w:spacing w:val="-2"/>
        </w:rPr>
        <w:t>.</w:t>
      </w:r>
      <w:r w:rsidR="00A571AC" w:rsidRPr="00423414">
        <w:rPr>
          <w:rFonts w:ascii="Roboto" w:hAnsi="Roboto" w:cs="Arial"/>
          <w:spacing w:val="-2"/>
        </w:rPr>
        <w:t xml:space="preserve"> </w:t>
      </w:r>
      <w:r w:rsidRPr="00423414">
        <w:rPr>
          <w:rFonts w:ascii="Roboto" w:hAnsi="Roboto" w:cs="Arial"/>
          <w:spacing w:val="-2"/>
        </w:rPr>
        <w:t>Certified provider</w:t>
      </w:r>
      <w:r w:rsidR="00C14ADF" w:rsidRPr="00423414">
        <w:rPr>
          <w:rFonts w:ascii="Roboto" w:hAnsi="Roboto" w:cs="Arial"/>
          <w:spacing w:val="-2"/>
        </w:rPr>
        <w:t>s</w:t>
      </w:r>
      <w:r w:rsidRPr="00423414">
        <w:rPr>
          <w:rFonts w:ascii="Roboto" w:hAnsi="Roboto" w:cs="Arial"/>
          <w:spacing w:val="-2"/>
        </w:rPr>
        <w:t xml:space="preserve"> shall notify the certifying agency as soon as possible</w:t>
      </w:r>
      <w:r w:rsidR="00672AA3" w:rsidRPr="00423414">
        <w:rPr>
          <w:rFonts w:ascii="Roboto" w:hAnsi="Roboto" w:cs="Arial"/>
          <w:spacing w:val="-2"/>
        </w:rPr>
        <w:t>,</w:t>
      </w:r>
      <w:r w:rsidRPr="00423414">
        <w:rPr>
          <w:rFonts w:ascii="Roboto" w:hAnsi="Roboto" w:cs="Arial"/>
          <w:spacing w:val="-2"/>
        </w:rPr>
        <w:t xml:space="preserve"> but no later than the agency’s next working day</w:t>
      </w:r>
      <w:r w:rsidR="00A571AC" w:rsidRPr="00423414">
        <w:rPr>
          <w:rFonts w:ascii="Roboto" w:hAnsi="Roboto" w:cs="Arial"/>
          <w:spacing w:val="-2"/>
        </w:rPr>
        <w:t xml:space="preserve">. </w:t>
      </w:r>
      <w:r w:rsidR="005F7DEE" w:rsidRPr="00423414">
        <w:rPr>
          <w:rFonts w:ascii="Roboto" w:hAnsi="Roboto" w:cs="Arial"/>
          <w:spacing w:val="-2"/>
        </w:rPr>
        <w:t>The timeframe for reporting begins as soon as the center</w:t>
      </w:r>
      <w:r w:rsidR="00E7447E" w:rsidRPr="00423414">
        <w:rPr>
          <w:rFonts w:ascii="Roboto" w:hAnsi="Roboto" w:cs="Arial"/>
          <w:spacing w:val="-2"/>
        </w:rPr>
        <w:t xml:space="preserve"> </w:t>
      </w:r>
      <w:r w:rsidR="005F7DEE" w:rsidRPr="00423414">
        <w:rPr>
          <w:rFonts w:ascii="Roboto" w:hAnsi="Roboto" w:cs="Arial"/>
          <w:spacing w:val="-2"/>
        </w:rPr>
        <w:t>/</w:t>
      </w:r>
      <w:r w:rsidR="00E7447E" w:rsidRPr="00423414">
        <w:rPr>
          <w:rFonts w:ascii="Roboto" w:hAnsi="Roboto" w:cs="Arial"/>
          <w:spacing w:val="-2"/>
        </w:rPr>
        <w:t xml:space="preserve"> </w:t>
      </w:r>
      <w:r w:rsidR="005F7DEE" w:rsidRPr="00423414">
        <w:rPr>
          <w:rFonts w:ascii="Roboto" w:hAnsi="Roboto" w:cs="Arial"/>
          <w:spacing w:val="-2"/>
        </w:rPr>
        <w:t>provider</w:t>
      </w:r>
      <w:r w:rsidR="005C378C" w:rsidRPr="00423414">
        <w:rPr>
          <w:rFonts w:ascii="Roboto" w:hAnsi="Roboto" w:cs="Arial"/>
          <w:spacing w:val="-2"/>
        </w:rPr>
        <w:t xml:space="preserve"> is aware of the medical evaluation, death</w:t>
      </w:r>
      <w:r w:rsidR="00E7447E" w:rsidRPr="00423414">
        <w:rPr>
          <w:rFonts w:ascii="Roboto" w:hAnsi="Roboto" w:cs="Arial"/>
          <w:spacing w:val="-2"/>
        </w:rPr>
        <w:t>,</w:t>
      </w:r>
      <w:r w:rsidR="005C378C" w:rsidRPr="00423414">
        <w:rPr>
          <w:rFonts w:ascii="Roboto" w:hAnsi="Roboto" w:cs="Arial"/>
          <w:spacing w:val="-2"/>
        </w:rPr>
        <w:t xml:space="preserve"> or </w:t>
      </w:r>
      <w:r w:rsidR="0090567A" w:rsidRPr="00423414">
        <w:rPr>
          <w:rFonts w:ascii="Roboto" w:hAnsi="Roboto" w:cs="Arial"/>
          <w:spacing w:val="-2"/>
        </w:rPr>
        <w:t>injury caused by an animal</w:t>
      </w:r>
      <w:r w:rsidR="005C378C" w:rsidRPr="00423414">
        <w:rPr>
          <w:rFonts w:ascii="Roboto" w:hAnsi="Roboto" w:cs="Arial"/>
          <w:spacing w:val="-2"/>
        </w:rPr>
        <w:t xml:space="preserve">. </w:t>
      </w:r>
      <w:r w:rsidR="007D2F0B" w:rsidRPr="00423414">
        <w:rPr>
          <w:rFonts w:ascii="Roboto" w:hAnsi="Roboto" w:cs="Arial"/>
          <w:spacing w:val="-2"/>
        </w:rPr>
        <w:t xml:space="preserve">Do not wait for the results of the </w:t>
      </w:r>
      <w:r w:rsidR="005F7DEE" w:rsidRPr="00423414">
        <w:rPr>
          <w:rFonts w:ascii="Roboto" w:hAnsi="Roboto" w:cs="Arial"/>
          <w:spacing w:val="-2"/>
        </w:rPr>
        <w:t xml:space="preserve">evaluation </w:t>
      </w:r>
      <w:r w:rsidR="007D2F0B" w:rsidRPr="00423414">
        <w:rPr>
          <w:rFonts w:ascii="Roboto" w:hAnsi="Roboto" w:cs="Arial"/>
          <w:spacing w:val="-2"/>
        </w:rPr>
        <w:t xml:space="preserve">to make the report if it will put you out of compliance with regulations. </w:t>
      </w:r>
      <w:r w:rsidRPr="00423414">
        <w:rPr>
          <w:rFonts w:ascii="Roboto" w:hAnsi="Roboto" w:cs="Arial"/>
          <w:spacing w:val="-2"/>
        </w:rPr>
        <w:t>Submit a completed form to the regional licensing / certification office</w:t>
      </w:r>
      <w:r w:rsidR="00A571AC" w:rsidRPr="00423414">
        <w:rPr>
          <w:rFonts w:ascii="Roboto" w:hAnsi="Roboto" w:cs="Arial"/>
          <w:spacing w:val="-2"/>
        </w:rPr>
        <w:t xml:space="preserve">. </w:t>
      </w:r>
      <w:r w:rsidRPr="00423414">
        <w:rPr>
          <w:rFonts w:ascii="Roboto" w:hAnsi="Roboto" w:cs="Arial"/>
          <w:spacing w:val="-2"/>
        </w:rPr>
        <w:t>Retain a copy in the child’s record.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520"/>
        <w:gridCol w:w="1386"/>
        <w:gridCol w:w="936"/>
        <w:gridCol w:w="2088"/>
        <w:gridCol w:w="405"/>
        <w:gridCol w:w="45"/>
        <w:gridCol w:w="2250"/>
      </w:tblGrid>
      <w:tr w:rsidR="00B10ADC" w:rsidRPr="00536097" w14:paraId="350E7A80" w14:textId="77777777" w:rsidTr="007D1A83">
        <w:trPr>
          <w:cantSplit/>
          <w:trHeight w:hRule="exact" w:val="259"/>
        </w:trPr>
        <w:tc>
          <w:tcPr>
            <w:tcW w:w="11448" w:type="dxa"/>
            <w:gridSpan w:val="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D8010B9" w14:textId="77777777" w:rsidR="00B10ADC" w:rsidRPr="00237B6B" w:rsidRDefault="00C746D7" w:rsidP="00726B13">
            <w:pPr>
              <w:pStyle w:val="Heading6"/>
              <w:keepNext w:val="0"/>
              <w:widowControl w:val="0"/>
              <w:rPr>
                <w:rFonts w:ascii="Roboto" w:hAnsi="Roboto"/>
                <w:sz w:val="20"/>
              </w:rPr>
            </w:pPr>
            <w:r w:rsidRPr="00237B6B">
              <w:rPr>
                <w:rFonts w:ascii="Roboto" w:hAnsi="Roboto"/>
                <w:sz w:val="20"/>
              </w:rPr>
              <w:t>CHILD CARE CENTER / CERTIFIED PROVIDER</w:t>
            </w:r>
            <w:r w:rsidR="00B10ADC" w:rsidRPr="00237B6B">
              <w:rPr>
                <w:rFonts w:ascii="Roboto" w:hAnsi="Roboto"/>
                <w:sz w:val="20"/>
              </w:rPr>
              <w:t xml:space="preserve"> INFORMATION</w:t>
            </w:r>
          </w:p>
        </w:tc>
      </w:tr>
      <w:tr w:rsidR="00B10ADC" w:rsidRPr="00536097" w14:paraId="5CD96E78" w14:textId="77777777" w:rsidTr="007D1A83">
        <w:trPr>
          <w:cantSplit/>
          <w:trHeight w:val="72"/>
        </w:trPr>
        <w:tc>
          <w:tcPr>
            <w:tcW w:w="66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7E4C8E" w14:textId="77777777" w:rsidR="00B10ADC" w:rsidRPr="00237B6B" w:rsidRDefault="007D2F0B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Name</w:t>
            </w:r>
          </w:p>
          <w:p w14:paraId="134BA514" w14:textId="4662BCFF" w:rsidR="00B10ADC" w:rsidRPr="00237B6B" w:rsidRDefault="00E84D39" w:rsidP="00337F31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58089A4D" w14:textId="77777777" w:rsidR="00B10ADC" w:rsidRPr="00237B6B" w:rsidRDefault="00B10ADC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Facility / Provider N</w:t>
            </w:r>
            <w:r w:rsidR="00D94FC0" w:rsidRPr="00237B6B">
              <w:rPr>
                <w:rFonts w:ascii="Roboto" w:hAnsi="Roboto"/>
              </w:rPr>
              <w:t>umber</w:t>
            </w:r>
          </w:p>
          <w:p w14:paraId="5D1451FD" w14:textId="73151AB8" w:rsidR="00B10ADC" w:rsidRPr="00237B6B" w:rsidRDefault="00C22731" w:rsidP="00DE562D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30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6F9A44D4" w14:textId="77777777" w:rsidR="00B10ADC" w:rsidRPr="00237B6B" w:rsidRDefault="00E447D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Telephone</w:t>
            </w:r>
          </w:p>
          <w:p w14:paraId="0C4F64C4" w14:textId="77777777" w:rsidR="00B10ADC" w:rsidRPr="00237B6B" w:rsidRDefault="00B10ADC" w:rsidP="00DE562D">
            <w:pPr>
              <w:widowControl w:val="0"/>
              <w:spacing w:after="20"/>
              <w:rPr>
                <w:rFonts w:ascii="Garamond" w:hAnsi="Garamond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25"/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B10ADC" w:rsidRPr="00536097" w14:paraId="1F0EC217" w14:textId="77777777" w:rsidTr="007D1A83">
        <w:trPr>
          <w:cantSplit/>
          <w:trHeight w:val="72"/>
        </w:trPr>
        <w:tc>
          <w:tcPr>
            <w:tcW w:w="11448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1C6FE56F" w14:textId="77777777" w:rsidR="00B10ADC" w:rsidRPr="00237B6B" w:rsidRDefault="00B10ADC" w:rsidP="00726B13">
            <w:pPr>
              <w:widowControl w:val="0"/>
              <w:spacing w:before="4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Address (Street, City, State, Zip Code)</w:t>
            </w:r>
          </w:p>
          <w:p w14:paraId="0BC1A620" w14:textId="59BD3900" w:rsidR="00B10ADC" w:rsidRPr="00237B6B" w:rsidRDefault="00E84D39" w:rsidP="00337F31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Text2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  <w:tr w:rsidR="00D94FC0" w:rsidRPr="00536097" w14:paraId="5BD6FA5C" w14:textId="77777777" w:rsidTr="007D1A83">
        <w:trPr>
          <w:cantSplit/>
          <w:trHeight w:hRule="exact" w:val="259"/>
        </w:trPr>
        <w:tc>
          <w:tcPr>
            <w:tcW w:w="11448" w:type="dxa"/>
            <w:gridSpan w:val="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1438A322" w14:textId="77777777" w:rsidR="00D94FC0" w:rsidRPr="00237B6B" w:rsidRDefault="00D94FC0" w:rsidP="00D94FC0">
            <w:pPr>
              <w:pStyle w:val="Heading6"/>
              <w:keepNext w:val="0"/>
              <w:widowControl w:val="0"/>
              <w:rPr>
                <w:rFonts w:ascii="Roboto" w:hAnsi="Roboto"/>
                <w:sz w:val="20"/>
              </w:rPr>
            </w:pPr>
            <w:r w:rsidRPr="00237B6B">
              <w:rPr>
                <w:rFonts w:ascii="Roboto" w:hAnsi="Roboto"/>
                <w:sz w:val="20"/>
              </w:rPr>
              <w:t>CHILD INFORMATION</w:t>
            </w:r>
          </w:p>
        </w:tc>
      </w:tr>
      <w:tr w:rsidR="00D94FC0" w:rsidRPr="00536097" w14:paraId="55145444" w14:textId="77777777" w:rsidTr="007D1A83">
        <w:trPr>
          <w:trHeight w:val="72"/>
        </w:trPr>
        <w:tc>
          <w:tcPr>
            <w:tcW w:w="6660" w:type="dxa"/>
            <w:gridSpan w:val="4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FF"/>
          </w:tcPr>
          <w:p w14:paraId="614F7F4D" w14:textId="77777777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Name</w:t>
            </w:r>
          </w:p>
          <w:p w14:paraId="41D38BAF" w14:textId="08E502F8" w:rsidR="00D94FC0" w:rsidRPr="00237B6B" w:rsidRDefault="00E84D39" w:rsidP="00C70FE6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" w:name="Text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9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A282D3" w14:textId="4CFF27EC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Birthdate (mm/dd/</w:t>
            </w:r>
            <w:proofErr w:type="spellStart"/>
            <w:r w:rsidRPr="00237B6B">
              <w:rPr>
                <w:rFonts w:ascii="Roboto" w:hAnsi="Roboto"/>
              </w:rPr>
              <w:t>yyyy</w:t>
            </w:r>
            <w:proofErr w:type="spellEnd"/>
            <w:r w:rsidRPr="00237B6B">
              <w:rPr>
                <w:rFonts w:ascii="Roboto" w:hAnsi="Roboto"/>
              </w:rPr>
              <w:t>)</w:t>
            </w:r>
          </w:p>
          <w:p w14:paraId="5481D914" w14:textId="77777777" w:rsidR="00D94FC0" w:rsidRPr="00237B6B" w:rsidRDefault="00D94FC0" w:rsidP="00FA4427">
            <w:pPr>
              <w:widowControl w:val="0"/>
              <w:spacing w:after="20"/>
              <w:rPr>
                <w:rFonts w:ascii="Garamond" w:hAnsi="Garamond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471BAFF" w14:textId="542DF91F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Home </w:t>
            </w:r>
            <w:r w:rsidR="00B71FE6">
              <w:rPr>
                <w:rFonts w:ascii="Roboto" w:hAnsi="Roboto"/>
              </w:rPr>
              <w:t>telephone</w:t>
            </w:r>
          </w:p>
          <w:p w14:paraId="6A1F7D3C" w14:textId="77777777" w:rsidR="00D94FC0" w:rsidRPr="00237B6B" w:rsidRDefault="00D94FC0" w:rsidP="00FA4427">
            <w:pPr>
              <w:widowControl w:val="0"/>
              <w:spacing w:after="20"/>
              <w:rPr>
                <w:rFonts w:ascii="Garamond" w:hAnsi="Garamond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="00FA4427"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94FC0" w:rsidRPr="00536097" w14:paraId="5B210335" w14:textId="77777777" w:rsidTr="007D1A83">
        <w:trPr>
          <w:cantSplit/>
          <w:trHeight w:hRule="exact" w:val="259"/>
        </w:trPr>
        <w:tc>
          <w:tcPr>
            <w:tcW w:w="11448" w:type="dxa"/>
            <w:gridSpan w:val="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7F19D02" w14:textId="77777777" w:rsidR="00D94FC0" w:rsidRPr="00237B6B" w:rsidRDefault="00D94FC0" w:rsidP="00726B13">
            <w:pPr>
              <w:pStyle w:val="Heading6"/>
              <w:keepNext w:val="0"/>
              <w:widowControl w:val="0"/>
              <w:rPr>
                <w:rFonts w:ascii="Roboto" w:hAnsi="Roboto"/>
                <w:sz w:val="20"/>
              </w:rPr>
            </w:pPr>
            <w:r w:rsidRPr="00237B6B">
              <w:rPr>
                <w:rFonts w:ascii="Roboto" w:hAnsi="Roboto"/>
                <w:sz w:val="20"/>
              </w:rPr>
              <w:t>PARENT / GUARDIAN INFORMATION</w:t>
            </w:r>
          </w:p>
        </w:tc>
      </w:tr>
      <w:tr w:rsidR="00D94FC0" w:rsidRPr="00536097" w14:paraId="6CDD5AB6" w14:textId="77777777" w:rsidTr="007D1A83">
        <w:trPr>
          <w:trHeight w:val="72"/>
        </w:trPr>
        <w:tc>
          <w:tcPr>
            <w:tcW w:w="66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14:paraId="1C84EBE9" w14:textId="77777777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Name</w:t>
            </w:r>
          </w:p>
          <w:p w14:paraId="325B1373" w14:textId="7E6572FA" w:rsidR="00D94FC0" w:rsidRPr="00237B6B" w:rsidRDefault="00E84D39" w:rsidP="00C70FE6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2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B05F964" w14:textId="5C133A02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Home </w:t>
            </w:r>
            <w:r w:rsidR="00B71FE6">
              <w:rPr>
                <w:rFonts w:ascii="Roboto" w:hAnsi="Roboto"/>
              </w:rPr>
              <w:t>telephone</w:t>
            </w:r>
          </w:p>
          <w:p w14:paraId="5F3D70A1" w14:textId="77777777" w:rsidR="00D94FC0" w:rsidRPr="00237B6B" w:rsidRDefault="00D94FC0" w:rsidP="007D2F0B">
            <w:pPr>
              <w:widowControl w:val="0"/>
              <w:spacing w:after="20"/>
              <w:rPr>
                <w:rFonts w:ascii="Garamond" w:hAnsi="Garamond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5316C1B4" w14:textId="28469B05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Work </w:t>
            </w:r>
            <w:r w:rsidR="00B71FE6">
              <w:rPr>
                <w:rFonts w:ascii="Roboto" w:hAnsi="Roboto"/>
              </w:rPr>
              <w:t>telephone</w:t>
            </w:r>
          </w:p>
          <w:p w14:paraId="2B1201D7" w14:textId="77777777" w:rsidR="00D94FC0" w:rsidRPr="00237B6B" w:rsidRDefault="00D94FC0" w:rsidP="007D2F0B">
            <w:pPr>
              <w:widowControl w:val="0"/>
              <w:spacing w:after="20"/>
              <w:rPr>
                <w:rFonts w:ascii="Garamond" w:hAnsi="Garamond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94FC0" w:rsidRPr="00536097" w14:paraId="259F1279" w14:textId="77777777" w:rsidTr="007D1A83">
        <w:trPr>
          <w:trHeight w:val="72"/>
        </w:trPr>
        <w:tc>
          <w:tcPr>
            <w:tcW w:w="66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14:paraId="02EDEE82" w14:textId="77777777" w:rsidR="00D94FC0" w:rsidRPr="00237B6B" w:rsidRDefault="00D94FC0" w:rsidP="00726B13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Name</w:t>
            </w:r>
          </w:p>
          <w:p w14:paraId="7CE3A466" w14:textId="2BDAC4E5" w:rsidR="00D94FC0" w:rsidRPr="00237B6B" w:rsidRDefault="00E84D39" w:rsidP="00C70FE6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426DF95" w14:textId="5812ED8E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Home </w:t>
            </w:r>
            <w:r w:rsidR="00B71FE6">
              <w:rPr>
                <w:rFonts w:ascii="Roboto" w:hAnsi="Roboto"/>
              </w:rPr>
              <w:t>telephone</w:t>
            </w:r>
          </w:p>
          <w:p w14:paraId="225C31B8" w14:textId="77777777" w:rsidR="00D94FC0" w:rsidRPr="00237B6B" w:rsidRDefault="00D94FC0" w:rsidP="007D2F0B">
            <w:pPr>
              <w:widowControl w:val="0"/>
              <w:spacing w:after="20"/>
              <w:rPr>
                <w:rFonts w:ascii="Garamond" w:hAnsi="Garamond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45EC2A79" w14:textId="7E296C22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Work </w:t>
            </w:r>
            <w:r w:rsidR="00B71FE6">
              <w:rPr>
                <w:rFonts w:ascii="Roboto" w:hAnsi="Roboto"/>
              </w:rPr>
              <w:t>telephone</w:t>
            </w:r>
          </w:p>
          <w:p w14:paraId="10263A81" w14:textId="77777777" w:rsidR="00D94FC0" w:rsidRPr="00237B6B" w:rsidRDefault="00D94FC0" w:rsidP="007D2F0B">
            <w:pPr>
              <w:widowControl w:val="0"/>
              <w:spacing w:after="20"/>
              <w:rPr>
                <w:rFonts w:ascii="Garamond" w:hAnsi="Garamond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25C3" w:rsidRPr="00536097" w14:paraId="4E44D202" w14:textId="77777777" w:rsidTr="007D1A83">
        <w:trPr>
          <w:trHeight w:val="72"/>
        </w:trPr>
        <w:tc>
          <w:tcPr>
            <w:tcW w:w="11448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2947ADB" w14:textId="77777777" w:rsidR="00AA25C3" w:rsidRPr="00237B6B" w:rsidRDefault="00AA25C3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Date, time, and description of how the parent(s) / guardian(s) were notified</w:t>
            </w:r>
            <w:r w:rsidR="00C14ADF" w:rsidRPr="00237B6B">
              <w:rPr>
                <w:rFonts w:ascii="Roboto" w:hAnsi="Roboto"/>
              </w:rPr>
              <w:t xml:space="preserve"> of the incident</w:t>
            </w:r>
          </w:p>
          <w:p w14:paraId="753A07A9" w14:textId="7984C92E" w:rsidR="00AA25C3" w:rsidRPr="00237B6B" w:rsidRDefault="00E84D39" w:rsidP="00C70FE6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94FC0" w:rsidRPr="00536097" w14:paraId="5532AA3E" w14:textId="77777777" w:rsidTr="007D1A83">
        <w:trPr>
          <w:cantSplit/>
          <w:trHeight w:hRule="exact" w:val="259"/>
        </w:trPr>
        <w:tc>
          <w:tcPr>
            <w:tcW w:w="11448" w:type="dxa"/>
            <w:gridSpan w:val="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1397B0E" w14:textId="77777777" w:rsidR="00D94FC0" w:rsidRPr="00237B6B" w:rsidRDefault="00D94FC0" w:rsidP="00726B13">
            <w:pPr>
              <w:widowControl w:val="0"/>
              <w:rPr>
                <w:rFonts w:ascii="Roboto" w:hAnsi="Roboto"/>
                <w:b/>
              </w:rPr>
            </w:pPr>
            <w:r w:rsidRPr="00237B6B">
              <w:rPr>
                <w:rFonts w:ascii="Roboto" w:hAnsi="Roboto"/>
                <w:b/>
              </w:rPr>
              <w:t>INCIDENT INFORMATION</w:t>
            </w:r>
          </w:p>
        </w:tc>
      </w:tr>
      <w:tr w:rsidR="00D94FC0" w:rsidRPr="00536097" w14:paraId="6E5B934F" w14:textId="77777777" w:rsidTr="007D1A83">
        <w:trPr>
          <w:cantSplit/>
          <w:trHeight w:hRule="exact" w:val="504"/>
        </w:trPr>
        <w:tc>
          <w:tcPr>
            <w:tcW w:w="181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14:paraId="13B9E46B" w14:textId="77777777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Date</w:t>
            </w:r>
          </w:p>
          <w:p w14:paraId="5D7C92D1" w14:textId="77777777" w:rsidR="00D94FC0" w:rsidRPr="00237B6B" w:rsidRDefault="00D94FC0" w:rsidP="00DE562D">
            <w:pPr>
              <w:widowControl w:val="0"/>
              <w:spacing w:after="20"/>
              <w:rPr>
                <w:rFonts w:ascii="Garamond" w:hAnsi="Garamond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0"/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14:paraId="0F1953BD" w14:textId="77777777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  <w:b/>
              </w:rPr>
            </w:pPr>
            <w:r w:rsidRPr="00237B6B">
              <w:rPr>
                <w:rFonts w:ascii="Roboto" w:hAnsi="Roboto"/>
              </w:rPr>
              <w:t>Time</w:t>
            </w:r>
          </w:p>
          <w:p w14:paraId="59AE3E25" w14:textId="77777777" w:rsidR="00D94FC0" w:rsidRPr="00237B6B" w:rsidRDefault="00D94FC0" w:rsidP="00D13A61">
            <w:pPr>
              <w:widowControl w:val="0"/>
              <w:spacing w:after="20"/>
              <w:ind w:right="-144"/>
              <w:rPr>
                <w:rFonts w:ascii="Roboto" w:hAnsi="Roboto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1"/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  <w:r w:rsidRPr="00237B6B">
              <w:rPr>
                <w:rFonts w:ascii="Roboto" w:hAnsi="Roboto"/>
              </w:rPr>
              <w:t xml:space="preserve"> </w:t>
            </w:r>
            <w:r w:rsidRPr="00237B6B">
              <w:rPr>
                <w:rFonts w:ascii="Roboto" w:hAnsi="Roboto"/>
              </w:rPr>
              <w:tab/>
            </w:r>
            <w:r w:rsidR="00D13A61" w:rsidRPr="00237B6B">
              <w:rPr>
                <w:rFonts w:ascii="Roboto" w:hAnsi="Roboto"/>
              </w:rPr>
              <w:t xml:space="preserve"> </w:t>
            </w:r>
            <w:r w:rsidRPr="00237B6B">
              <w:rPr>
                <w:rFonts w:ascii="Roboto" w:hAnsi="Robo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37B6B">
              <w:rPr>
                <w:rFonts w:ascii="Roboto" w:hAnsi="Roboto"/>
              </w:rPr>
              <w:instrText xml:space="preserve"> FORMCHECKBOX </w:instrText>
            </w:r>
            <w:r w:rsidR="007D6585">
              <w:rPr>
                <w:rFonts w:ascii="Roboto" w:hAnsi="Roboto"/>
              </w:rPr>
            </w:r>
            <w:r w:rsidR="007D6585">
              <w:rPr>
                <w:rFonts w:ascii="Roboto" w:hAnsi="Roboto"/>
              </w:rPr>
              <w:fldChar w:fldCharType="separate"/>
            </w:r>
            <w:r w:rsidRPr="00237B6B">
              <w:rPr>
                <w:rFonts w:ascii="Roboto" w:hAnsi="Roboto"/>
              </w:rPr>
              <w:fldChar w:fldCharType="end"/>
            </w:r>
            <w:bookmarkEnd w:id="8"/>
            <w:r w:rsidRPr="00237B6B">
              <w:rPr>
                <w:rFonts w:ascii="Roboto" w:hAnsi="Roboto"/>
              </w:rPr>
              <w:t xml:space="preserve"> A.M</w:t>
            </w:r>
            <w:r w:rsidR="00672AA3" w:rsidRPr="00237B6B">
              <w:rPr>
                <w:rFonts w:ascii="Roboto" w:hAnsi="Roboto"/>
              </w:rPr>
              <w:t xml:space="preserve">. </w:t>
            </w:r>
            <w:r w:rsidRPr="00237B6B">
              <w:rPr>
                <w:rFonts w:ascii="Roboto" w:hAnsi="Robo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237B6B">
              <w:rPr>
                <w:rFonts w:ascii="Roboto" w:hAnsi="Roboto"/>
              </w:rPr>
              <w:instrText xml:space="preserve"> FORMCHECKBOX </w:instrText>
            </w:r>
            <w:r w:rsidR="007D6585">
              <w:rPr>
                <w:rFonts w:ascii="Roboto" w:hAnsi="Roboto"/>
              </w:rPr>
            </w:r>
            <w:r w:rsidR="007D6585">
              <w:rPr>
                <w:rFonts w:ascii="Roboto" w:hAnsi="Roboto"/>
              </w:rPr>
              <w:fldChar w:fldCharType="separate"/>
            </w:r>
            <w:r w:rsidRPr="00237B6B">
              <w:rPr>
                <w:rFonts w:ascii="Roboto" w:hAnsi="Roboto"/>
              </w:rPr>
              <w:fldChar w:fldCharType="end"/>
            </w:r>
            <w:bookmarkEnd w:id="9"/>
            <w:r w:rsidRPr="00237B6B">
              <w:rPr>
                <w:rFonts w:ascii="Roboto" w:hAnsi="Roboto"/>
              </w:rPr>
              <w:t xml:space="preserve"> P.M.</w:t>
            </w:r>
          </w:p>
        </w:tc>
        <w:tc>
          <w:tcPr>
            <w:tcW w:w="7110" w:type="dxa"/>
            <w:gridSpan w:val="6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0C92EC08" w14:textId="77777777" w:rsidR="006459B7" w:rsidRPr="00237B6B" w:rsidRDefault="006459B7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Location</w:t>
            </w:r>
          </w:p>
          <w:p w14:paraId="7B75B988" w14:textId="77777777" w:rsidR="00D94FC0" w:rsidRPr="00237B6B" w:rsidRDefault="006459B7" w:rsidP="006459B7">
            <w:pPr>
              <w:widowControl w:val="0"/>
              <w:spacing w:after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6B">
              <w:rPr>
                <w:rFonts w:ascii="Roboto" w:hAnsi="Roboto"/>
              </w:rPr>
              <w:instrText xml:space="preserve"> FORMCHECKBOX </w:instrText>
            </w:r>
            <w:r w:rsidR="007D6585">
              <w:rPr>
                <w:rFonts w:ascii="Roboto" w:hAnsi="Roboto"/>
              </w:rPr>
            </w:r>
            <w:r w:rsidR="007D6585">
              <w:rPr>
                <w:rFonts w:ascii="Roboto" w:hAnsi="Roboto"/>
              </w:rPr>
              <w:fldChar w:fldCharType="separate"/>
            </w:r>
            <w:r w:rsidRPr="00237B6B">
              <w:rPr>
                <w:rFonts w:ascii="Roboto" w:hAnsi="Roboto"/>
              </w:rPr>
              <w:fldChar w:fldCharType="end"/>
            </w:r>
            <w:r w:rsidRPr="00237B6B">
              <w:rPr>
                <w:rFonts w:ascii="Roboto" w:hAnsi="Roboto"/>
              </w:rPr>
              <w:t xml:space="preserve"> Indoors  </w:t>
            </w:r>
            <w:r w:rsidRPr="00237B6B">
              <w:rPr>
                <w:rFonts w:ascii="Roboto" w:hAnsi="Robo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6B">
              <w:rPr>
                <w:rFonts w:ascii="Roboto" w:hAnsi="Roboto"/>
              </w:rPr>
              <w:instrText xml:space="preserve"> FORMCHECKBOX </w:instrText>
            </w:r>
            <w:r w:rsidR="007D6585">
              <w:rPr>
                <w:rFonts w:ascii="Roboto" w:hAnsi="Roboto"/>
              </w:rPr>
            </w:r>
            <w:r w:rsidR="007D6585">
              <w:rPr>
                <w:rFonts w:ascii="Roboto" w:hAnsi="Roboto"/>
              </w:rPr>
              <w:fldChar w:fldCharType="separate"/>
            </w:r>
            <w:r w:rsidRPr="00237B6B">
              <w:rPr>
                <w:rFonts w:ascii="Roboto" w:hAnsi="Roboto"/>
              </w:rPr>
              <w:fldChar w:fldCharType="end"/>
            </w:r>
            <w:r w:rsidRPr="00237B6B">
              <w:rPr>
                <w:rFonts w:ascii="Roboto" w:hAnsi="Roboto"/>
              </w:rPr>
              <w:t xml:space="preserve"> Outdoors  </w:t>
            </w:r>
            <w:r w:rsidRPr="00237B6B">
              <w:rPr>
                <w:rFonts w:ascii="Roboto" w:hAnsi="Robo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6B">
              <w:rPr>
                <w:rFonts w:ascii="Roboto" w:hAnsi="Roboto"/>
              </w:rPr>
              <w:instrText xml:space="preserve"> FORMCHECKBOX </w:instrText>
            </w:r>
            <w:r w:rsidR="007D6585">
              <w:rPr>
                <w:rFonts w:ascii="Roboto" w:hAnsi="Roboto"/>
              </w:rPr>
            </w:r>
            <w:r w:rsidR="007D6585">
              <w:rPr>
                <w:rFonts w:ascii="Roboto" w:hAnsi="Roboto"/>
              </w:rPr>
              <w:fldChar w:fldCharType="separate"/>
            </w:r>
            <w:r w:rsidRPr="00237B6B">
              <w:rPr>
                <w:rFonts w:ascii="Roboto" w:hAnsi="Roboto"/>
              </w:rPr>
              <w:fldChar w:fldCharType="end"/>
            </w:r>
            <w:r w:rsidRPr="00237B6B">
              <w:rPr>
                <w:rFonts w:ascii="Roboto" w:hAnsi="Roboto"/>
              </w:rPr>
              <w:t xml:space="preserve"> Vehicle  </w:t>
            </w:r>
            <w:r w:rsidRPr="00237B6B">
              <w:rPr>
                <w:rFonts w:ascii="Roboto" w:hAnsi="Robo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6B">
              <w:rPr>
                <w:rFonts w:ascii="Roboto" w:hAnsi="Roboto"/>
              </w:rPr>
              <w:instrText xml:space="preserve"> FORMCHECKBOX </w:instrText>
            </w:r>
            <w:r w:rsidR="007D6585">
              <w:rPr>
                <w:rFonts w:ascii="Roboto" w:hAnsi="Roboto"/>
              </w:rPr>
            </w:r>
            <w:r w:rsidR="007D6585">
              <w:rPr>
                <w:rFonts w:ascii="Roboto" w:hAnsi="Roboto"/>
              </w:rPr>
              <w:fldChar w:fldCharType="separate"/>
            </w:r>
            <w:r w:rsidRPr="00237B6B">
              <w:rPr>
                <w:rFonts w:ascii="Roboto" w:hAnsi="Roboto"/>
              </w:rPr>
              <w:fldChar w:fldCharType="end"/>
            </w:r>
            <w:r w:rsidRPr="00237B6B">
              <w:rPr>
                <w:rFonts w:ascii="Roboto" w:hAnsi="Roboto"/>
              </w:rPr>
              <w:t xml:space="preserve"> Other:</w:t>
            </w:r>
            <w:r w:rsidRPr="00237B6B">
              <w:rPr>
                <w:rFonts w:ascii="Roboto" w:hAnsi="Roboto" w:cs="Arial"/>
              </w:rPr>
              <w:t xml:space="preserve"> 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9"/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</w:p>
        </w:tc>
      </w:tr>
      <w:tr w:rsidR="00D94FC0" w:rsidRPr="00536097" w14:paraId="5B608D7C" w14:textId="77777777" w:rsidTr="007D1A83">
        <w:trPr>
          <w:trHeight w:val="75"/>
        </w:trPr>
        <w:tc>
          <w:tcPr>
            <w:tcW w:w="1144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4A2F361C" w14:textId="1CF6220C" w:rsidR="006459B7" w:rsidRPr="00237B6B" w:rsidRDefault="006459B7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Names of </w:t>
            </w:r>
            <w:r w:rsidR="00B71FE6" w:rsidRPr="00237B6B">
              <w:rPr>
                <w:rFonts w:ascii="Roboto" w:hAnsi="Roboto"/>
              </w:rPr>
              <w:t>adult witnesses</w:t>
            </w:r>
          </w:p>
          <w:p w14:paraId="103BA61E" w14:textId="2FF58582" w:rsidR="00D94FC0" w:rsidRPr="00237B6B" w:rsidRDefault="00E84D39" w:rsidP="00DE562D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</w:tr>
      <w:tr w:rsidR="00D94FC0" w:rsidRPr="00536097" w14:paraId="13A590F6" w14:textId="77777777" w:rsidTr="007D1A83">
        <w:trPr>
          <w:trHeight w:val="72"/>
        </w:trPr>
        <w:tc>
          <w:tcPr>
            <w:tcW w:w="1144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2220BDEB" w14:textId="77777777" w:rsidR="00D94FC0" w:rsidRPr="00237B6B" w:rsidRDefault="00C14ADF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Description of the incident. </w:t>
            </w:r>
            <w:r w:rsidR="00D94FC0" w:rsidRPr="00237B6B">
              <w:rPr>
                <w:rFonts w:ascii="Roboto" w:hAnsi="Roboto"/>
              </w:rPr>
              <w:t>Include the nature and extent of the injury; the activity in which the child was engaged when the incident occurred; and the action taken (e.g., first aid, clean up, decontamination, etc.).</w:t>
            </w:r>
          </w:p>
          <w:p w14:paraId="5D229B1D" w14:textId="12D66846" w:rsidR="00D94FC0" w:rsidRPr="00237B6B" w:rsidRDefault="00FF1496" w:rsidP="00E447D0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D94FC0" w:rsidRPr="00536097" w14:paraId="559CECA6" w14:textId="77777777" w:rsidTr="00237B6B">
        <w:trPr>
          <w:trHeight w:val="75"/>
        </w:trPr>
        <w:tc>
          <w:tcPr>
            <w:tcW w:w="11448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51B6F6A5" w14:textId="77777777" w:rsidR="00AA25C3" w:rsidRPr="00237B6B" w:rsidRDefault="00AA25C3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Brand name, type, and age rating of any toy or piece of equipment involved in the incident.</w:t>
            </w:r>
          </w:p>
          <w:p w14:paraId="73210A81" w14:textId="70161568" w:rsidR="00D94FC0" w:rsidRPr="00237B6B" w:rsidRDefault="00FF1496" w:rsidP="00DE562D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</w:p>
        </w:tc>
      </w:tr>
      <w:tr w:rsidR="00D94FC0" w:rsidRPr="00536097" w14:paraId="3AED976C" w14:textId="77777777" w:rsidTr="007D1A83">
        <w:trPr>
          <w:cantSplit/>
          <w:trHeight w:hRule="exact" w:val="259"/>
        </w:trPr>
        <w:tc>
          <w:tcPr>
            <w:tcW w:w="11448" w:type="dxa"/>
            <w:gridSpan w:val="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02F8AD4" w14:textId="77777777" w:rsidR="00D94FC0" w:rsidRPr="00237B6B" w:rsidRDefault="00D94FC0" w:rsidP="00726B13">
            <w:pPr>
              <w:pStyle w:val="Heading6"/>
              <w:keepNext w:val="0"/>
              <w:widowControl w:val="0"/>
              <w:rPr>
                <w:rFonts w:ascii="Roboto" w:hAnsi="Roboto"/>
                <w:b w:val="0"/>
                <w:sz w:val="20"/>
              </w:rPr>
            </w:pPr>
            <w:r w:rsidRPr="00237B6B">
              <w:rPr>
                <w:rFonts w:ascii="Roboto" w:hAnsi="Roboto"/>
                <w:sz w:val="20"/>
              </w:rPr>
              <w:t>MEDICAL INFORMATION</w:t>
            </w:r>
          </w:p>
        </w:tc>
      </w:tr>
      <w:tr w:rsidR="00AA25C3" w:rsidRPr="00536097" w14:paraId="564CBEEB" w14:textId="77777777" w:rsidTr="00237B6B">
        <w:trPr>
          <w:trHeight w:val="75"/>
        </w:trPr>
        <w:tc>
          <w:tcPr>
            <w:tcW w:w="1144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47D6CAC0" w14:textId="673E3E91" w:rsidR="00AA25C3" w:rsidRPr="00237B6B" w:rsidRDefault="00C14ADF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Date, time, and description of </w:t>
            </w:r>
            <w:r w:rsidR="00AA25C3" w:rsidRPr="00237B6B">
              <w:rPr>
                <w:rFonts w:ascii="Roboto" w:hAnsi="Roboto"/>
              </w:rPr>
              <w:t xml:space="preserve">how the center / provider </w:t>
            </w:r>
            <w:r w:rsidRPr="00237B6B">
              <w:rPr>
                <w:rFonts w:ascii="Roboto" w:hAnsi="Roboto"/>
              </w:rPr>
              <w:t xml:space="preserve">was </w:t>
            </w:r>
            <w:r w:rsidR="00AA25C3" w:rsidRPr="00237B6B">
              <w:rPr>
                <w:rFonts w:ascii="Roboto" w:hAnsi="Roboto"/>
              </w:rPr>
              <w:t>made aware that the parent / guardia</w:t>
            </w:r>
            <w:r w:rsidRPr="00237B6B">
              <w:rPr>
                <w:rFonts w:ascii="Roboto" w:hAnsi="Roboto"/>
              </w:rPr>
              <w:t>n was seeking medical</w:t>
            </w:r>
            <w:r w:rsidR="005C378C" w:rsidRPr="00237B6B">
              <w:rPr>
                <w:rFonts w:ascii="Roboto" w:hAnsi="Roboto"/>
              </w:rPr>
              <w:t xml:space="preserve"> evaluation</w:t>
            </w:r>
          </w:p>
          <w:p w14:paraId="162CF8AD" w14:textId="77777777" w:rsidR="00AA25C3" w:rsidRPr="00237B6B" w:rsidRDefault="00AA25C3" w:rsidP="00DE562D">
            <w:pPr>
              <w:widowControl w:val="0"/>
              <w:spacing w:after="20"/>
              <w:rPr>
                <w:rFonts w:ascii="Garamond" w:hAnsi="Garamond"/>
              </w:rPr>
            </w:pPr>
            <w:r w:rsidRPr="00237B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B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37B6B">
              <w:rPr>
                <w:rFonts w:ascii="Garamond" w:hAnsi="Garamond"/>
                <w:sz w:val="22"/>
                <w:szCs w:val="22"/>
              </w:rPr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t> </w:t>
            </w:r>
            <w:r w:rsidRPr="00237B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94FC0" w:rsidRPr="00536097" w14:paraId="58508D9C" w14:textId="77777777" w:rsidTr="007D1A83">
        <w:trPr>
          <w:trHeight w:val="72"/>
        </w:trPr>
        <w:tc>
          <w:tcPr>
            <w:tcW w:w="57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14:paraId="59450E71" w14:textId="1CB5736E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Hospital or </w:t>
            </w:r>
            <w:r w:rsidR="00B71FE6" w:rsidRPr="00237B6B">
              <w:rPr>
                <w:rFonts w:ascii="Roboto" w:hAnsi="Roboto"/>
              </w:rPr>
              <w:t>clinic name</w:t>
            </w:r>
          </w:p>
          <w:p w14:paraId="4947F36B" w14:textId="64C6D7F0" w:rsidR="00D94FC0" w:rsidRPr="00237B6B" w:rsidRDefault="00E84D39" w:rsidP="00DE562D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4" w:name="Text1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724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68523F10" w14:textId="7036A940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>Physician</w:t>
            </w:r>
            <w:r w:rsidR="00B71FE6">
              <w:rPr>
                <w:rFonts w:ascii="Roboto" w:hAnsi="Roboto"/>
              </w:rPr>
              <w:t xml:space="preserve"> name</w:t>
            </w:r>
          </w:p>
          <w:p w14:paraId="364A37EF" w14:textId="7AD0E3F4" w:rsidR="00D94FC0" w:rsidRPr="00237B6B" w:rsidRDefault="00E84D39" w:rsidP="00DE562D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5" w:name="Text17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</w:tr>
      <w:tr w:rsidR="00D94FC0" w:rsidRPr="00536097" w14:paraId="719AB6D4" w14:textId="77777777" w:rsidTr="007D1A83">
        <w:trPr>
          <w:trHeight w:val="72"/>
        </w:trPr>
        <w:tc>
          <w:tcPr>
            <w:tcW w:w="1144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255585F2" w14:textId="72BB346E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Hospital or </w:t>
            </w:r>
            <w:r w:rsidR="00B71FE6" w:rsidRPr="00237B6B">
              <w:rPr>
                <w:rFonts w:ascii="Roboto" w:hAnsi="Roboto"/>
              </w:rPr>
              <w:t xml:space="preserve">clinic address </w:t>
            </w:r>
            <w:r w:rsidRPr="00237B6B">
              <w:rPr>
                <w:rFonts w:ascii="Roboto" w:hAnsi="Roboto"/>
              </w:rPr>
              <w:t>(Street, City, State, Zip Code)</w:t>
            </w:r>
          </w:p>
          <w:p w14:paraId="5D005A72" w14:textId="536A3327" w:rsidR="00D94FC0" w:rsidRPr="00237B6B" w:rsidRDefault="00FF1496" w:rsidP="00DE562D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6" w:name="Text3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6"/>
          </w:p>
        </w:tc>
      </w:tr>
      <w:tr w:rsidR="00D94FC0" w:rsidRPr="00536097" w14:paraId="06A02403" w14:textId="77777777" w:rsidTr="00237B6B">
        <w:trPr>
          <w:trHeight w:val="75"/>
        </w:trPr>
        <w:tc>
          <w:tcPr>
            <w:tcW w:w="11448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463A8AB" w14:textId="4DC1EB50" w:rsidR="00237B6B" w:rsidRDefault="00C14ADF" w:rsidP="00DE562D">
            <w:pPr>
              <w:widowControl w:val="0"/>
              <w:spacing w:after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Description of </w:t>
            </w:r>
            <w:r w:rsidR="00B71FE6" w:rsidRPr="00237B6B">
              <w:rPr>
                <w:rFonts w:ascii="Roboto" w:hAnsi="Roboto"/>
              </w:rPr>
              <w:t>medical evaluation</w:t>
            </w:r>
          </w:p>
          <w:p w14:paraId="55004692" w14:textId="28B48F76" w:rsidR="00C67EE8" w:rsidRPr="00237B6B" w:rsidRDefault="00FF1496" w:rsidP="00237B6B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"/>
          </w:p>
        </w:tc>
      </w:tr>
      <w:tr w:rsidR="004527A9" w:rsidRPr="00536097" w14:paraId="06C01095" w14:textId="77777777" w:rsidTr="00237B6B">
        <w:trPr>
          <w:trHeight w:val="60"/>
        </w:trPr>
        <w:tc>
          <w:tcPr>
            <w:tcW w:w="11448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1690A1F" w14:textId="0F71C866" w:rsidR="004527A9" w:rsidRPr="00237B6B" w:rsidRDefault="00B71FE6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237B6B">
              <w:rPr>
                <w:rFonts w:ascii="Roboto" w:hAnsi="Roboto"/>
              </w:rPr>
              <w:instrText xml:space="preserve"> FORMCHECKBOX </w:instrText>
            </w:r>
            <w:r w:rsidR="007D6585">
              <w:rPr>
                <w:rFonts w:ascii="Roboto" w:hAnsi="Roboto"/>
              </w:rPr>
            </w:r>
            <w:r w:rsidR="007D6585">
              <w:rPr>
                <w:rFonts w:ascii="Roboto" w:hAnsi="Roboto"/>
              </w:rPr>
              <w:fldChar w:fldCharType="separate"/>
            </w:r>
            <w:r w:rsidRPr="00237B6B">
              <w:rPr>
                <w:rFonts w:ascii="Roboto" w:hAnsi="Roboto"/>
              </w:rPr>
              <w:fldChar w:fldCharType="end"/>
            </w:r>
            <w:bookmarkEnd w:id="18"/>
            <w:r w:rsidRPr="00237B6B">
              <w:rPr>
                <w:rFonts w:ascii="Roboto" w:hAnsi="Roboto"/>
              </w:rPr>
              <w:t xml:space="preserve"> Yes </w:t>
            </w:r>
            <w:r w:rsidRPr="00237B6B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237B6B">
              <w:rPr>
                <w:rFonts w:ascii="Roboto" w:hAnsi="Roboto"/>
              </w:rPr>
              <w:instrText xml:space="preserve"> FORMCHECKBOX </w:instrText>
            </w:r>
            <w:r w:rsidR="007D6585">
              <w:rPr>
                <w:rFonts w:ascii="Roboto" w:hAnsi="Roboto"/>
              </w:rPr>
            </w:r>
            <w:r w:rsidR="007D6585">
              <w:rPr>
                <w:rFonts w:ascii="Roboto" w:hAnsi="Roboto"/>
              </w:rPr>
              <w:fldChar w:fldCharType="separate"/>
            </w:r>
            <w:r w:rsidRPr="00237B6B">
              <w:rPr>
                <w:rFonts w:ascii="Roboto" w:hAnsi="Roboto"/>
              </w:rPr>
              <w:fldChar w:fldCharType="end"/>
            </w:r>
            <w:bookmarkEnd w:id="19"/>
            <w:r w:rsidRPr="00237B6B">
              <w:rPr>
                <w:rFonts w:ascii="Roboto" w:hAnsi="Roboto"/>
              </w:rPr>
              <w:t xml:space="preserve"> No  </w:t>
            </w:r>
            <w:r>
              <w:rPr>
                <w:rFonts w:ascii="Roboto" w:hAnsi="Roboto"/>
              </w:rPr>
              <w:t xml:space="preserve">Was </w:t>
            </w:r>
            <w:r w:rsidRPr="00237B6B">
              <w:rPr>
                <w:rFonts w:ascii="Roboto" w:hAnsi="Roboto"/>
              </w:rPr>
              <w:t>medical treatment provided by a medical professional</w:t>
            </w:r>
            <w:r w:rsidR="0003538F" w:rsidRPr="00237B6B">
              <w:rPr>
                <w:rFonts w:ascii="Roboto" w:hAnsi="Roboto"/>
              </w:rPr>
              <w:t>?</w:t>
            </w:r>
            <w:r w:rsidR="004527A9" w:rsidRPr="00237B6B">
              <w:rPr>
                <w:rFonts w:ascii="Roboto" w:hAnsi="Roboto"/>
              </w:rPr>
              <w:t xml:space="preserve"> If yes, </w:t>
            </w:r>
            <w:r w:rsidR="0003538F" w:rsidRPr="00237B6B">
              <w:rPr>
                <w:rFonts w:ascii="Roboto" w:hAnsi="Roboto"/>
              </w:rPr>
              <w:t>describe</w:t>
            </w:r>
            <w:r w:rsidR="004527A9" w:rsidRPr="00237B6B">
              <w:rPr>
                <w:rFonts w:ascii="Roboto" w:hAnsi="Roboto"/>
              </w:rPr>
              <w:t xml:space="preserve">. </w:t>
            </w:r>
          </w:p>
          <w:p w14:paraId="7BB26B01" w14:textId="49663776" w:rsidR="004527A9" w:rsidRPr="00237B6B" w:rsidRDefault="00884EAD" w:rsidP="00D13A61">
            <w:pPr>
              <w:widowControl w:val="0"/>
              <w:spacing w:before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"/>
          </w:p>
        </w:tc>
      </w:tr>
      <w:tr w:rsidR="007D2F0B" w:rsidRPr="00536097" w14:paraId="7E5072D0" w14:textId="77777777" w:rsidTr="007D1A83">
        <w:trPr>
          <w:trHeight w:val="72"/>
        </w:trPr>
        <w:tc>
          <w:tcPr>
            <w:tcW w:w="11448" w:type="dxa"/>
            <w:gridSpan w:val="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489239D1" w14:textId="4C363B06" w:rsidR="007D2F0B" w:rsidRPr="00237B6B" w:rsidRDefault="00B71FE6" w:rsidP="00D13A61">
            <w:pPr>
              <w:widowControl w:val="0"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N</w:t>
            </w:r>
            <w:r w:rsidRPr="00237B6B">
              <w:rPr>
                <w:rFonts w:ascii="Roboto" w:hAnsi="Roboto"/>
              </w:rPr>
              <w:t xml:space="preserve">ame and title </w:t>
            </w:r>
            <w:r>
              <w:rPr>
                <w:rFonts w:ascii="Roboto" w:hAnsi="Roboto"/>
              </w:rPr>
              <w:t xml:space="preserve">of the </w:t>
            </w:r>
            <w:r w:rsidRPr="00237B6B">
              <w:rPr>
                <w:rFonts w:ascii="Roboto" w:hAnsi="Roboto"/>
              </w:rPr>
              <w:t xml:space="preserve">center representative / certified provider </w:t>
            </w:r>
            <w:r w:rsidR="00C14ADF" w:rsidRPr="00237B6B">
              <w:rPr>
                <w:rFonts w:ascii="Roboto" w:hAnsi="Roboto"/>
              </w:rPr>
              <w:t>(</w:t>
            </w:r>
            <w:r w:rsidR="007D2F0B" w:rsidRPr="00237B6B">
              <w:rPr>
                <w:rFonts w:ascii="Roboto" w:hAnsi="Roboto"/>
              </w:rPr>
              <w:t>Type</w:t>
            </w:r>
            <w:r w:rsidR="00C14ADF" w:rsidRPr="00237B6B">
              <w:rPr>
                <w:rFonts w:ascii="Roboto" w:hAnsi="Roboto"/>
              </w:rPr>
              <w:t xml:space="preserve"> </w:t>
            </w:r>
            <w:r w:rsidR="007D2F0B" w:rsidRPr="00237B6B">
              <w:rPr>
                <w:rFonts w:ascii="Roboto" w:hAnsi="Roboto"/>
              </w:rPr>
              <w:t>/ Print</w:t>
            </w:r>
            <w:r w:rsidR="00C14ADF" w:rsidRPr="00237B6B">
              <w:rPr>
                <w:rFonts w:ascii="Roboto" w:hAnsi="Roboto"/>
              </w:rPr>
              <w:t>)</w:t>
            </w:r>
          </w:p>
          <w:p w14:paraId="2CC0DFA4" w14:textId="71334AA0" w:rsidR="007D2F0B" w:rsidRPr="00237B6B" w:rsidRDefault="00884EAD" w:rsidP="00DE562D">
            <w:pPr>
              <w:widowControl w:val="0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94FC0" w:rsidRPr="00536097" w14:paraId="3B53CBFF" w14:textId="77777777" w:rsidTr="007D1A83">
        <w:trPr>
          <w:cantSplit/>
          <w:trHeight w:hRule="exact" w:val="547"/>
        </w:trPr>
        <w:tc>
          <w:tcPr>
            <w:tcW w:w="8748" w:type="dxa"/>
            <w:gridSpan w:val="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FF"/>
          </w:tcPr>
          <w:p w14:paraId="6F518667" w14:textId="2113BA56" w:rsidR="00D94FC0" w:rsidRPr="00237B6B" w:rsidRDefault="00D94FC0" w:rsidP="00D13A61">
            <w:pPr>
              <w:widowControl w:val="0"/>
              <w:spacing w:before="20"/>
              <w:rPr>
                <w:rFonts w:ascii="Roboto" w:hAnsi="Roboto"/>
                <w:b/>
              </w:rPr>
            </w:pPr>
            <w:r w:rsidRPr="00237B6B">
              <w:rPr>
                <w:rFonts w:ascii="Roboto" w:hAnsi="Roboto"/>
                <w:b/>
              </w:rPr>
              <w:t xml:space="preserve">SIGNATURE </w:t>
            </w:r>
            <w:r w:rsidR="00B71FE6">
              <w:rPr>
                <w:rFonts w:ascii="Roboto" w:hAnsi="Roboto"/>
              </w:rPr>
              <w:t xml:space="preserve">of the </w:t>
            </w:r>
            <w:r w:rsidR="00B71FE6" w:rsidRPr="00237B6B">
              <w:rPr>
                <w:rFonts w:ascii="Roboto" w:hAnsi="Roboto"/>
              </w:rPr>
              <w:t>center representative / certified provider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0CFAE0E" w14:textId="0841590B" w:rsidR="00BC0BF6" w:rsidRDefault="00D94FC0" w:rsidP="00D13A61">
            <w:pPr>
              <w:widowControl w:val="0"/>
              <w:spacing w:before="20"/>
              <w:rPr>
                <w:rFonts w:ascii="Roboto" w:hAnsi="Roboto"/>
              </w:rPr>
            </w:pPr>
            <w:r w:rsidRPr="00237B6B">
              <w:rPr>
                <w:rFonts w:ascii="Roboto" w:hAnsi="Roboto"/>
              </w:rPr>
              <w:t xml:space="preserve">Date </w:t>
            </w:r>
            <w:r w:rsidR="00B71FE6" w:rsidRPr="00237B6B">
              <w:rPr>
                <w:rFonts w:ascii="Roboto" w:hAnsi="Roboto"/>
              </w:rPr>
              <w:t>signed</w:t>
            </w:r>
          </w:p>
          <w:p w14:paraId="259E0C8A" w14:textId="0A6D9715" w:rsidR="00D94FC0" w:rsidRPr="00237B6B" w:rsidRDefault="00FF1496" w:rsidP="00D13A61">
            <w:pPr>
              <w:widowControl w:val="0"/>
              <w:spacing w:before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1" w:name="Text3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18C5C284" w14:textId="77777777" w:rsidR="00B10ADC" w:rsidRPr="00423414" w:rsidRDefault="00B10ADC">
      <w:pPr>
        <w:rPr>
          <w:rFonts w:ascii="Roboto" w:hAnsi="Roboto"/>
          <w:sz w:val="2"/>
          <w:szCs w:val="2"/>
        </w:rPr>
      </w:pPr>
    </w:p>
    <w:sectPr w:rsidR="00B10ADC" w:rsidRPr="00423414">
      <w:headerReference w:type="even" r:id="rId6"/>
      <w:footerReference w:type="default" r:id="rId7"/>
      <w:headerReference w:type="first" r:id="rId8"/>
      <w:footerReference w:type="first" r:id="rId9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ABD7" w14:textId="77777777" w:rsidR="0023470B" w:rsidRDefault="0023470B">
      <w:r>
        <w:separator/>
      </w:r>
    </w:p>
  </w:endnote>
  <w:endnote w:type="continuationSeparator" w:id="0">
    <w:p w14:paraId="5FD42100" w14:textId="77777777" w:rsidR="0023470B" w:rsidRDefault="0023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4F22" w14:textId="4850241D" w:rsidR="00B46A49" w:rsidRDefault="00D80B4F" w:rsidP="00237B6B">
    <w:pPr>
      <w:pStyle w:val="Footer"/>
      <w:tabs>
        <w:tab w:val="clear" w:pos="4320"/>
        <w:tab w:val="clear" w:pos="8640"/>
        <w:tab w:val="right" w:pos="11160"/>
      </w:tabs>
    </w:pPr>
    <w:r>
      <w:rPr>
        <w:sz w:val="16"/>
      </w:rPr>
      <w:t xml:space="preserve">DCF-F-CFS0055  (R. </w:t>
    </w:r>
    <w:r w:rsidR="00237B6B">
      <w:rPr>
        <w:sz w:val="16"/>
      </w:rPr>
      <w:t>04/2021</w:t>
    </w:r>
    <w:r>
      <w:rPr>
        <w:sz w:val="16"/>
      </w:rPr>
      <w:t>)</w:t>
    </w:r>
    <w:r>
      <w:rPr>
        <w:sz w:val="16"/>
      </w:rPr>
      <w:tab/>
    </w:r>
    <w:r w:rsidRPr="00237B6B">
      <w:rPr>
        <w:rFonts w:ascii="Roboto" w:hAnsi="Roboto"/>
      </w:rPr>
      <w:fldChar w:fldCharType="begin"/>
    </w:r>
    <w:r w:rsidRPr="00237B6B">
      <w:rPr>
        <w:rFonts w:ascii="Roboto" w:hAnsi="Roboto"/>
      </w:rPr>
      <w:instrText xml:space="preserve"> PAGE   \* MERGEFORMAT </w:instrText>
    </w:r>
    <w:r w:rsidRPr="00237B6B">
      <w:rPr>
        <w:rFonts w:ascii="Roboto" w:hAnsi="Roboto"/>
      </w:rPr>
      <w:fldChar w:fldCharType="separate"/>
    </w:r>
    <w:r w:rsidR="005C378C" w:rsidRPr="00237B6B">
      <w:rPr>
        <w:rFonts w:ascii="Roboto" w:hAnsi="Roboto"/>
        <w:noProof/>
      </w:rPr>
      <w:t>2</w:t>
    </w:r>
    <w:r w:rsidRPr="00237B6B">
      <w:rPr>
        <w:rFonts w:ascii="Roboto" w:hAnsi="Robo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9417" w14:textId="6BD098C6" w:rsidR="00B10ADC" w:rsidRPr="004C56C4" w:rsidRDefault="00B10ADC">
    <w:pPr>
      <w:pStyle w:val="Footer"/>
      <w:rPr>
        <w:rFonts w:ascii="Roboto" w:hAnsi="Roboto"/>
      </w:rPr>
    </w:pPr>
    <w:r w:rsidRPr="004C56C4">
      <w:rPr>
        <w:rFonts w:ascii="Roboto" w:hAnsi="Roboto"/>
        <w:sz w:val="16"/>
      </w:rPr>
      <w:t>DCF-F-CFS0055</w:t>
    </w:r>
    <w:r w:rsidR="00922959" w:rsidRPr="004C56C4">
      <w:rPr>
        <w:rFonts w:ascii="Roboto" w:hAnsi="Roboto"/>
        <w:sz w:val="16"/>
      </w:rPr>
      <w:t>-E</w:t>
    </w:r>
    <w:r w:rsidRPr="004C56C4">
      <w:rPr>
        <w:rFonts w:ascii="Roboto" w:hAnsi="Roboto"/>
        <w:sz w:val="16"/>
      </w:rPr>
      <w:t xml:space="preserve"> (R. </w:t>
    </w:r>
    <w:r w:rsidR="00002C4E" w:rsidRPr="004C56C4">
      <w:rPr>
        <w:rFonts w:ascii="Roboto" w:hAnsi="Roboto"/>
        <w:sz w:val="16"/>
      </w:rPr>
      <w:t>0</w:t>
    </w:r>
    <w:r w:rsidR="00237B6B" w:rsidRPr="004C56C4">
      <w:rPr>
        <w:rFonts w:ascii="Roboto" w:hAnsi="Roboto"/>
        <w:sz w:val="16"/>
      </w:rPr>
      <w:t>4/2021</w:t>
    </w:r>
    <w:r w:rsidR="00E447D0" w:rsidRPr="004C56C4">
      <w:rPr>
        <w:rFonts w:ascii="Roboto" w:hAnsi="Roboto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FA55" w14:textId="77777777" w:rsidR="0023470B" w:rsidRDefault="0023470B">
      <w:r>
        <w:separator/>
      </w:r>
    </w:p>
  </w:footnote>
  <w:footnote w:type="continuationSeparator" w:id="0">
    <w:p w14:paraId="60C4BC7E" w14:textId="77777777" w:rsidR="0023470B" w:rsidRDefault="0023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D557" w14:textId="77777777" w:rsidR="00B10ADC" w:rsidRDefault="00B10A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5A480B" w14:textId="77777777" w:rsidR="00B10ADC" w:rsidRDefault="00B10A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Layout w:type="fixed"/>
      <w:tblLook w:val="0000" w:firstRow="0" w:lastRow="0" w:firstColumn="0" w:lastColumn="0" w:noHBand="0" w:noVBand="0"/>
    </w:tblPr>
    <w:tblGrid>
      <w:gridCol w:w="5670"/>
      <w:gridCol w:w="5670"/>
    </w:tblGrid>
    <w:tr w:rsidR="00B10ADC" w:rsidRPr="00536097" w14:paraId="03676525" w14:textId="77777777" w:rsidTr="00922959">
      <w:trPr>
        <w:cantSplit/>
        <w:trHeight w:val="80"/>
      </w:trPr>
      <w:tc>
        <w:tcPr>
          <w:tcW w:w="5670" w:type="dxa"/>
        </w:tcPr>
        <w:p w14:paraId="15F86F7C" w14:textId="77777777" w:rsidR="00B10ADC" w:rsidRPr="00237B6B" w:rsidRDefault="00B10ADC">
          <w:pPr>
            <w:pStyle w:val="Header"/>
            <w:rPr>
              <w:rFonts w:ascii="Roboto" w:hAnsi="Roboto"/>
              <w:b/>
              <w:sz w:val="16"/>
            </w:rPr>
          </w:pPr>
          <w:r w:rsidRPr="00237B6B">
            <w:rPr>
              <w:rFonts w:ascii="Roboto" w:hAnsi="Roboto"/>
              <w:b/>
              <w:sz w:val="16"/>
            </w:rPr>
            <w:t>DEPARTMENT OF CHILDREN AND FAMILIES</w:t>
          </w:r>
        </w:p>
        <w:p w14:paraId="76D9960D" w14:textId="77777777" w:rsidR="00B10ADC" w:rsidRPr="00237B6B" w:rsidRDefault="00B10ADC">
          <w:pPr>
            <w:pStyle w:val="Header"/>
            <w:rPr>
              <w:rFonts w:ascii="Roboto" w:hAnsi="Roboto"/>
              <w:sz w:val="16"/>
            </w:rPr>
          </w:pPr>
          <w:r w:rsidRPr="00237B6B">
            <w:rPr>
              <w:rFonts w:ascii="Roboto" w:hAnsi="Roboto"/>
              <w:sz w:val="16"/>
            </w:rPr>
            <w:t>Division of Early Care and Education</w:t>
          </w:r>
        </w:p>
      </w:tc>
      <w:tc>
        <w:tcPr>
          <w:tcW w:w="5670" w:type="dxa"/>
          <w:tcBorders>
            <w:bottom w:val="nil"/>
          </w:tcBorders>
        </w:tcPr>
        <w:p w14:paraId="145E5ECC" w14:textId="4D8B60AD" w:rsidR="00B10ADC" w:rsidRPr="00237B6B" w:rsidRDefault="00B10ADC">
          <w:pPr>
            <w:pStyle w:val="Header"/>
            <w:tabs>
              <w:tab w:val="clear" w:pos="4320"/>
            </w:tabs>
            <w:jc w:val="right"/>
            <w:rPr>
              <w:rFonts w:ascii="Roboto" w:hAnsi="Roboto"/>
              <w:b/>
              <w:sz w:val="16"/>
            </w:rPr>
          </w:pPr>
          <w:r w:rsidRPr="00237B6B">
            <w:rPr>
              <w:rFonts w:ascii="Roboto" w:hAnsi="Roboto"/>
              <w:b/>
              <w:sz w:val="16"/>
            </w:rPr>
            <w:t>wisconsin.gov</w:t>
          </w:r>
        </w:p>
      </w:tc>
    </w:tr>
  </w:tbl>
  <w:p w14:paraId="309FF64A" w14:textId="77777777" w:rsidR="00B10ADC" w:rsidRPr="00237B6B" w:rsidRDefault="00B10ADC">
    <w:pPr>
      <w:pStyle w:val="Header"/>
      <w:ind w:right="360"/>
      <w:rPr>
        <w:rFonts w:ascii="Roboto" w:hAnsi="Roboto"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YUprKkLQyvZmJwUNTA+y9VZrb/2dHVp2wzlU3qncF0iE01HfHoDToOBWYlgPayBiiW0JUBdKjuVyVNEZxMRjQ==" w:salt="b54eCcaIgSwMg6GMAk6g6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36"/>
    <w:rsid w:val="00002C4E"/>
    <w:rsid w:val="00003A04"/>
    <w:rsid w:val="0003538F"/>
    <w:rsid w:val="00122A12"/>
    <w:rsid w:val="00166F57"/>
    <w:rsid w:val="001D17C0"/>
    <w:rsid w:val="001E43F4"/>
    <w:rsid w:val="0023470B"/>
    <w:rsid w:val="00237B6B"/>
    <w:rsid w:val="002A5D4C"/>
    <w:rsid w:val="002D72E8"/>
    <w:rsid w:val="00326175"/>
    <w:rsid w:val="003305F4"/>
    <w:rsid w:val="00337F31"/>
    <w:rsid w:val="003B5758"/>
    <w:rsid w:val="00423414"/>
    <w:rsid w:val="004527A9"/>
    <w:rsid w:val="004C56C4"/>
    <w:rsid w:val="004D3A71"/>
    <w:rsid w:val="005111B6"/>
    <w:rsid w:val="00536097"/>
    <w:rsid w:val="00560CA2"/>
    <w:rsid w:val="00565A45"/>
    <w:rsid w:val="00583F27"/>
    <w:rsid w:val="005C378C"/>
    <w:rsid w:val="005E1860"/>
    <w:rsid w:val="005F2B6C"/>
    <w:rsid w:val="005F7DEE"/>
    <w:rsid w:val="006365AC"/>
    <w:rsid w:val="006459B7"/>
    <w:rsid w:val="00672AA3"/>
    <w:rsid w:val="006D7A67"/>
    <w:rsid w:val="00726B13"/>
    <w:rsid w:val="007960A9"/>
    <w:rsid w:val="007B1662"/>
    <w:rsid w:val="007D1A83"/>
    <w:rsid w:val="007D2F0B"/>
    <w:rsid w:val="007D6585"/>
    <w:rsid w:val="008051BD"/>
    <w:rsid w:val="0083188E"/>
    <w:rsid w:val="0083484F"/>
    <w:rsid w:val="008405A3"/>
    <w:rsid w:val="00850400"/>
    <w:rsid w:val="00863647"/>
    <w:rsid w:val="00884EAD"/>
    <w:rsid w:val="0090567A"/>
    <w:rsid w:val="00922959"/>
    <w:rsid w:val="00980EB5"/>
    <w:rsid w:val="009A5A14"/>
    <w:rsid w:val="00A40561"/>
    <w:rsid w:val="00A55987"/>
    <w:rsid w:val="00A571AC"/>
    <w:rsid w:val="00AA10FF"/>
    <w:rsid w:val="00AA25C3"/>
    <w:rsid w:val="00AA2B99"/>
    <w:rsid w:val="00AE23AD"/>
    <w:rsid w:val="00B10ADC"/>
    <w:rsid w:val="00B46A49"/>
    <w:rsid w:val="00B71FE6"/>
    <w:rsid w:val="00B8498B"/>
    <w:rsid w:val="00BC0BF6"/>
    <w:rsid w:val="00C13DCE"/>
    <w:rsid w:val="00C14ADF"/>
    <w:rsid w:val="00C22731"/>
    <w:rsid w:val="00C67EE8"/>
    <w:rsid w:val="00C70FE6"/>
    <w:rsid w:val="00C746D7"/>
    <w:rsid w:val="00C94A36"/>
    <w:rsid w:val="00CC2D57"/>
    <w:rsid w:val="00CE037C"/>
    <w:rsid w:val="00D112F8"/>
    <w:rsid w:val="00D13A61"/>
    <w:rsid w:val="00D80B4F"/>
    <w:rsid w:val="00D94FC0"/>
    <w:rsid w:val="00DE562D"/>
    <w:rsid w:val="00E35570"/>
    <w:rsid w:val="00E447D0"/>
    <w:rsid w:val="00E45E51"/>
    <w:rsid w:val="00E7447E"/>
    <w:rsid w:val="00E84D39"/>
    <w:rsid w:val="00EA58DA"/>
    <w:rsid w:val="00EA726B"/>
    <w:rsid w:val="00FA4427"/>
    <w:rsid w:val="00FD53AF"/>
    <w:rsid w:val="00FD72C5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55B3353"/>
  <w15:docId w15:val="{612E6DEB-1BCA-40AD-B719-A1F5D6C5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D1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A6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34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484F"/>
  </w:style>
  <w:style w:type="character" w:customStyle="1" w:styleId="CommentTextChar">
    <w:name w:val="Comment Text Char"/>
    <w:basedOn w:val="DefaultParagraphFont"/>
    <w:link w:val="CommentText"/>
    <w:semiHidden/>
    <w:rsid w:val="0083484F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484F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-F%200055ex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DCF-F 0055exp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- Regulated Child Care, DCF-F-CFS0055</vt:lpstr>
    </vt:vector>
  </TitlesOfParts>
  <Company>DCF - State of Wisconsin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- Regulated Child Care, DCF-F-CFS0055</dc:title>
  <dc:subject>Child Care Regulation</dc:subject>
  <dc:creator>Feaster, Tina - DCF</dc:creator>
  <cp:keywords>department of children and families, dcf, division of early care and education, dece, bureau of early care regulation, becr, child care, day care, licensing, injury, medical treatment, DCF-F-CFS0055, Incident Report Regulated Child Care, Incident Report</cp:keywords>
  <dc:description>R. 07/2020. Word-fillable expanding. Also available in PDF print-on-demand.</dc:description>
  <cp:lastModifiedBy>Winans, Pamela A - DCF</cp:lastModifiedBy>
  <cp:revision>3</cp:revision>
  <cp:lastPrinted>2016-12-30T15:43:00Z</cp:lastPrinted>
  <dcterms:created xsi:type="dcterms:W3CDTF">2021-04-13T12:44:00Z</dcterms:created>
  <dcterms:modified xsi:type="dcterms:W3CDTF">2021-04-13T12:44:00Z</dcterms:modified>
  <cp:category>Form</cp:category>
</cp:coreProperties>
</file>